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E" w:rsidRPr="004E4CAB" w:rsidRDefault="004E4CAB" w:rsidP="004F48EC">
      <w:pPr>
        <w:jc w:val="center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2.52.</w:t>
      </w:r>
    </w:p>
    <w:p w:rsidR="004E4CAB" w:rsidRPr="004E4CAB" w:rsidRDefault="004E4CAB" w:rsidP="004F48EC">
      <w:pPr>
        <w:jc w:val="center"/>
        <w:rPr>
          <w:rFonts w:cs="Times New Roman"/>
          <w:color w:val="000000" w:themeColor="text1"/>
        </w:rPr>
      </w:pPr>
    </w:p>
    <w:p w:rsidR="001A7777" w:rsidRPr="004E4CAB" w:rsidRDefault="001A7777" w:rsidP="001A7777">
      <w:pPr>
        <w:jc w:val="center"/>
        <w:rPr>
          <w:rFonts w:cs="Times New Roman"/>
          <w:b/>
          <w:caps/>
          <w:color w:val="000000" w:themeColor="text1"/>
          <w:spacing w:val="60"/>
          <w:szCs w:val="24"/>
        </w:rPr>
      </w:pPr>
      <w:r w:rsidRPr="004E4CAB">
        <w:rPr>
          <w:rFonts w:cs="Times New Roman"/>
          <w:b/>
          <w:caps/>
          <w:color w:val="000000" w:themeColor="text1"/>
          <w:spacing w:val="60"/>
          <w:szCs w:val="24"/>
        </w:rPr>
        <w:t>Szakképzési kerettanterv</w:t>
      </w:r>
    </w:p>
    <w:p w:rsidR="001A7777" w:rsidRPr="004E4CAB" w:rsidRDefault="00BA3D88" w:rsidP="001A7777">
      <w:pPr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4E4CAB">
        <w:rPr>
          <w:rFonts w:cs="Times New Roman"/>
          <w:b/>
          <w:color w:val="000000" w:themeColor="text1"/>
          <w:szCs w:val="24"/>
        </w:rPr>
        <w:t>a</w:t>
      </w:r>
      <w:r w:rsidR="00A70A07" w:rsidRPr="004E4CAB">
        <w:rPr>
          <w:rFonts w:cs="Times New Roman"/>
          <w:b/>
          <w:color w:val="000000" w:themeColor="text1"/>
          <w:szCs w:val="24"/>
        </w:rPr>
        <w:t>z</w:t>
      </w:r>
      <w:proofErr w:type="gramEnd"/>
    </w:p>
    <w:p w:rsidR="0065053C" w:rsidRPr="004E4CAB" w:rsidRDefault="001837D9" w:rsidP="001A7777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4E4CAB">
        <w:rPr>
          <w:rFonts w:cs="Times New Roman"/>
          <w:b/>
          <w:caps/>
          <w:color w:val="000000" w:themeColor="text1"/>
          <w:szCs w:val="24"/>
        </w:rPr>
        <w:t>I.</w:t>
      </w:r>
      <w:r w:rsidR="0065053C" w:rsidRPr="004E4CAB">
        <w:rPr>
          <w:rFonts w:cs="Times New Roman"/>
          <w:b/>
          <w:caps/>
          <w:color w:val="000000" w:themeColor="text1"/>
          <w:szCs w:val="24"/>
        </w:rPr>
        <w:t xml:space="preserve">. </w:t>
      </w:r>
      <w:r w:rsidRPr="004E4CAB">
        <w:rPr>
          <w:rFonts w:cs="Times New Roman"/>
          <w:b/>
          <w:caps/>
          <w:color w:val="000000" w:themeColor="text1"/>
          <w:szCs w:val="24"/>
        </w:rPr>
        <w:t>EGÉSZSÉGÜGY</w:t>
      </w:r>
    </w:p>
    <w:p w:rsidR="0065053C" w:rsidRPr="004E4CAB" w:rsidRDefault="0065053C" w:rsidP="001A7777">
      <w:pPr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4E4CAB">
        <w:rPr>
          <w:rFonts w:cs="Times New Roman"/>
          <w:b/>
          <w:color w:val="000000" w:themeColor="text1"/>
          <w:szCs w:val="24"/>
        </w:rPr>
        <w:t>ágazathoz</w:t>
      </w:r>
      <w:proofErr w:type="gramEnd"/>
      <w:r w:rsidRPr="004E4CAB">
        <w:rPr>
          <w:rFonts w:cs="Times New Roman"/>
          <w:b/>
          <w:color w:val="000000" w:themeColor="text1"/>
          <w:szCs w:val="24"/>
        </w:rPr>
        <w:t xml:space="preserve"> tartozó</w:t>
      </w:r>
    </w:p>
    <w:p w:rsidR="001A7777" w:rsidRPr="004E4CAB" w:rsidRDefault="001A7777" w:rsidP="001A7777">
      <w:pPr>
        <w:jc w:val="center"/>
        <w:rPr>
          <w:rFonts w:cs="Times New Roman"/>
          <w:b/>
          <w:color w:val="000000" w:themeColor="text1"/>
          <w:szCs w:val="24"/>
        </w:rPr>
      </w:pPr>
    </w:p>
    <w:p w:rsidR="001A7777" w:rsidRPr="004E4CAB" w:rsidRDefault="0086051C" w:rsidP="001A7777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4E4CAB">
        <w:rPr>
          <w:rFonts w:cs="Times New Roman"/>
          <w:b/>
          <w:caps/>
          <w:color w:val="000000" w:themeColor="text1"/>
          <w:szCs w:val="24"/>
        </w:rPr>
        <w:t>54 723 03</w:t>
      </w:r>
    </w:p>
    <w:p w:rsidR="0086051C" w:rsidRPr="004E4CAB" w:rsidRDefault="0086051C" w:rsidP="001A7777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4E4CAB">
        <w:rPr>
          <w:rFonts w:cs="Times New Roman"/>
          <w:b/>
          <w:caps/>
          <w:color w:val="000000" w:themeColor="text1"/>
          <w:szCs w:val="24"/>
        </w:rPr>
        <w:t>Gyakorló csecsemő</w:t>
      </w:r>
      <w:r w:rsidR="00D037DC" w:rsidRPr="004E4CAB">
        <w:rPr>
          <w:rFonts w:cs="Times New Roman"/>
          <w:b/>
          <w:caps/>
          <w:color w:val="000000" w:themeColor="text1"/>
          <w:szCs w:val="24"/>
        </w:rPr>
        <w:t>-</w:t>
      </w:r>
      <w:r w:rsidRPr="004E4CAB">
        <w:rPr>
          <w:rFonts w:cs="Times New Roman"/>
          <w:b/>
          <w:caps/>
          <w:color w:val="000000" w:themeColor="text1"/>
          <w:szCs w:val="24"/>
        </w:rPr>
        <w:t xml:space="preserve"> </w:t>
      </w:r>
      <w:proofErr w:type="gramStart"/>
      <w:r w:rsidRPr="004E4CAB">
        <w:rPr>
          <w:rFonts w:cs="Times New Roman"/>
          <w:b/>
          <w:caps/>
          <w:color w:val="000000" w:themeColor="text1"/>
          <w:szCs w:val="24"/>
        </w:rPr>
        <w:t>és</w:t>
      </w:r>
      <w:proofErr w:type="gramEnd"/>
      <w:r w:rsidRPr="004E4CAB">
        <w:rPr>
          <w:rFonts w:cs="Times New Roman"/>
          <w:b/>
          <w:caps/>
          <w:color w:val="000000" w:themeColor="text1"/>
          <w:szCs w:val="24"/>
        </w:rPr>
        <w:t xml:space="preserve"> gyermekápoló</w:t>
      </w:r>
    </w:p>
    <w:p w:rsidR="004F48EC" w:rsidRPr="004E4CAB" w:rsidRDefault="001A7777" w:rsidP="004F48EC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4E4CAB">
        <w:rPr>
          <w:rFonts w:cs="Times New Roman"/>
          <w:b/>
          <w:caps/>
          <w:color w:val="000000" w:themeColor="text1"/>
          <w:szCs w:val="24"/>
        </w:rPr>
        <w:t>szakképesítéshez</w:t>
      </w:r>
    </w:p>
    <w:p w:rsidR="00770AA2" w:rsidRPr="004E4CAB" w:rsidRDefault="004F48EC" w:rsidP="004F48EC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4E4CAB">
        <w:rPr>
          <w:rFonts w:cs="Times New Roman"/>
          <w:b/>
          <w:color w:val="000000" w:themeColor="text1"/>
          <w:szCs w:val="24"/>
        </w:rPr>
        <w:t>(a</w:t>
      </w:r>
      <w:r w:rsidR="00A70A07" w:rsidRPr="004E4CAB">
        <w:rPr>
          <w:rFonts w:cs="Times New Roman"/>
          <w:b/>
          <w:color w:val="000000" w:themeColor="text1"/>
          <w:szCs w:val="24"/>
        </w:rPr>
        <w:t>z</w:t>
      </w:r>
      <w:r w:rsidRPr="004E4CAB">
        <w:rPr>
          <w:rFonts w:cs="Times New Roman"/>
          <w:b/>
          <w:color w:val="000000" w:themeColor="text1"/>
          <w:szCs w:val="24"/>
        </w:rPr>
        <w:t xml:space="preserve"> </w:t>
      </w:r>
      <w:r w:rsidR="001837D9" w:rsidRPr="004E4CAB">
        <w:rPr>
          <w:rFonts w:cs="Times New Roman"/>
          <w:b/>
          <w:color w:val="000000" w:themeColor="text1"/>
          <w:szCs w:val="24"/>
        </w:rPr>
        <w:t>52 720 01</w:t>
      </w:r>
      <w:r w:rsidRPr="004E4CAB">
        <w:rPr>
          <w:rFonts w:cs="Times New Roman"/>
          <w:b/>
          <w:caps/>
          <w:color w:val="000000" w:themeColor="text1"/>
          <w:szCs w:val="24"/>
        </w:rPr>
        <w:t xml:space="preserve"> </w:t>
      </w:r>
      <w:r w:rsidR="001837D9" w:rsidRPr="004E4CAB">
        <w:rPr>
          <w:rFonts w:cs="Times New Roman"/>
          <w:b/>
          <w:caps/>
          <w:color w:val="000000" w:themeColor="text1"/>
          <w:szCs w:val="24"/>
        </w:rPr>
        <w:t>Általános ápolási és egészségügyi asszisztens</w:t>
      </w:r>
    </w:p>
    <w:p w:rsidR="004F48EC" w:rsidRPr="004E4CAB" w:rsidRDefault="004F48EC" w:rsidP="004F48EC">
      <w:pPr>
        <w:jc w:val="center"/>
        <w:rPr>
          <w:rFonts w:cs="Times New Roman"/>
          <w:b/>
          <w:caps/>
          <w:color w:val="000000" w:themeColor="text1"/>
          <w:szCs w:val="24"/>
        </w:rPr>
      </w:pPr>
      <w:proofErr w:type="gramStart"/>
      <w:r w:rsidRPr="004E4CAB">
        <w:rPr>
          <w:rFonts w:cs="Times New Roman"/>
          <w:b/>
          <w:color w:val="000000" w:themeColor="text1"/>
          <w:szCs w:val="24"/>
        </w:rPr>
        <w:t>mellék</w:t>
      </w:r>
      <w:r w:rsidR="00770AA2" w:rsidRPr="004E4CAB">
        <w:rPr>
          <w:rFonts w:cs="Times New Roman"/>
          <w:b/>
          <w:color w:val="000000" w:themeColor="text1"/>
          <w:szCs w:val="24"/>
        </w:rPr>
        <w:t>-</w:t>
      </w:r>
      <w:r w:rsidRPr="004E4CAB">
        <w:rPr>
          <w:rFonts w:cs="Times New Roman"/>
          <w:b/>
          <w:color w:val="000000" w:themeColor="text1"/>
          <w:szCs w:val="24"/>
        </w:rPr>
        <w:t>szakképesítéssel</w:t>
      </w:r>
      <w:proofErr w:type="gramEnd"/>
      <w:r w:rsidRPr="004E4CAB">
        <w:rPr>
          <w:rFonts w:cs="Times New Roman"/>
          <w:b/>
          <w:color w:val="000000" w:themeColor="text1"/>
          <w:szCs w:val="24"/>
        </w:rPr>
        <w:t>)</w:t>
      </w:r>
    </w:p>
    <w:p w:rsidR="000B5E9D" w:rsidRPr="004E4CAB" w:rsidRDefault="000B5E9D" w:rsidP="001A7777">
      <w:pPr>
        <w:jc w:val="center"/>
        <w:rPr>
          <w:rFonts w:cs="Times New Roman"/>
          <w:b/>
          <w:caps/>
          <w:color w:val="000000" w:themeColor="text1"/>
          <w:szCs w:val="24"/>
        </w:rPr>
      </w:pPr>
    </w:p>
    <w:p w:rsidR="001A7777" w:rsidRPr="004E4CAB" w:rsidRDefault="001A7777" w:rsidP="000B5E9D">
      <w:pPr>
        <w:spacing w:after="0"/>
        <w:rPr>
          <w:rFonts w:cs="Times New Roman"/>
          <w:color w:val="000000" w:themeColor="text1"/>
        </w:rPr>
      </w:pPr>
    </w:p>
    <w:p w:rsidR="00F24097" w:rsidRPr="004E4CAB" w:rsidRDefault="00F24097" w:rsidP="00F24097">
      <w:p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 xml:space="preserve">I. </w:t>
      </w:r>
      <w:proofErr w:type="gramStart"/>
      <w:r w:rsidRPr="004E4CAB">
        <w:rPr>
          <w:rFonts w:cs="Times New Roman"/>
          <w:b/>
          <w:color w:val="000000" w:themeColor="text1"/>
        </w:rPr>
        <w:t>A</w:t>
      </w:r>
      <w:proofErr w:type="gramEnd"/>
      <w:r w:rsidRPr="004E4CAB">
        <w:rPr>
          <w:rFonts w:cs="Times New Roman"/>
          <w:b/>
          <w:color w:val="000000" w:themeColor="text1"/>
        </w:rPr>
        <w:t xml:space="preserve"> szakképzés jogi háttere</w:t>
      </w:r>
    </w:p>
    <w:p w:rsidR="00F24097" w:rsidRPr="004E4CAB" w:rsidRDefault="00F24097" w:rsidP="00F24097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szakképzési kerettanterv</w:t>
      </w:r>
    </w:p>
    <w:p w:rsidR="00F24097" w:rsidRPr="004E4CAB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nemzeti köznevelésről szóló 2011. évi CXC. törvény,</w:t>
      </w:r>
    </w:p>
    <w:p w:rsidR="00F24097" w:rsidRPr="004E4CAB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szakképzésről szóló 2011. évi CLXXXVII. törvény,</w:t>
      </w:r>
    </w:p>
    <w:p w:rsidR="00F24097" w:rsidRPr="004E4CAB" w:rsidRDefault="00F24097" w:rsidP="00F24097">
      <w:pPr>
        <w:spacing w:after="0"/>
        <w:rPr>
          <w:rFonts w:cs="Times New Roman"/>
          <w:color w:val="000000" w:themeColor="text1"/>
        </w:rPr>
      </w:pPr>
    </w:p>
    <w:p w:rsidR="00F24097" w:rsidRPr="004E4CAB" w:rsidRDefault="00F24097" w:rsidP="00F24097">
      <w:pPr>
        <w:spacing w:after="0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valamint</w:t>
      </w:r>
      <w:proofErr w:type="gramEnd"/>
    </w:p>
    <w:p w:rsidR="00F24097" w:rsidRPr="004E4CAB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Országos Képzési Jegyzékről és az Országos Képzési Jegyzék módosításának eljárásrendjéről szóló 150/2012. (VII. 6.) </w:t>
      </w:r>
      <w:r w:rsidR="004E4CAB">
        <w:rPr>
          <w:rFonts w:cs="Times New Roman"/>
          <w:color w:val="000000" w:themeColor="text1"/>
        </w:rPr>
        <w:t>Korm. rendelet</w:t>
      </w:r>
      <w:r w:rsidRPr="004E4CAB">
        <w:rPr>
          <w:rFonts w:cs="Times New Roman"/>
          <w:color w:val="000000" w:themeColor="text1"/>
        </w:rPr>
        <w:t>,</w:t>
      </w:r>
    </w:p>
    <w:p w:rsidR="00F24097" w:rsidRPr="004E4CAB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állam által elismert szakképesítések szakmai követelménymoduljairól szóló 217/2012. (VIII. 9.) </w:t>
      </w:r>
      <w:r w:rsidR="004E4CAB">
        <w:rPr>
          <w:rFonts w:cs="Times New Roman"/>
          <w:color w:val="000000" w:themeColor="text1"/>
        </w:rPr>
        <w:t>Korm. rendelet és</w:t>
      </w:r>
    </w:p>
    <w:p w:rsidR="00F24097" w:rsidRPr="004E4CAB" w:rsidRDefault="003526B9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0F557A">
        <w:rPr>
          <w:rFonts w:cs="Times New Roman"/>
          <w:szCs w:val="24"/>
        </w:rPr>
        <w:t>az emberi erőforrások minisztere ágazatába tartozó szakképesítések szakmai és vizsgakövetelményeiről szóló</w:t>
      </w:r>
      <w:r w:rsidR="00F24097" w:rsidRPr="004E4CAB">
        <w:rPr>
          <w:rFonts w:cs="Times New Roman"/>
          <w:color w:val="000000" w:themeColor="text1"/>
        </w:rPr>
        <w:t xml:space="preserve"> </w:t>
      </w:r>
      <w:r w:rsidR="001837D9" w:rsidRPr="004E4CAB">
        <w:rPr>
          <w:rFonts w:cs="Times New Roman"/>
          <w:color w:val="000000" w:themeColor="text1"/>
        </w:rPr>
        <w:t>27</w:t>
      </w:r>
      <w:r w:rsidR="00F24097" w:rsidRPr="004E4CAB">
        <w:rPr>
          <w:rFonts w:cs="Times New Roman"/>
          <w:color w:val="000000" w:themeColor="text1"/>
        </w:rPr>
        <w:t>/201</w:t>
      </w:r>
      <w:r w:rsidR="001837D9" w:rsidRPr="004E4CAB">
        <w:rPr>
          <w:rFonts w:cs="Times New Roman"/>
          <w:color w:val="000000" w:themeColor="text1"/>
        </w:rPr>
        <w:t>6</w:t>
      </w:r>
      <w:r w:rsidR="00F24097" w:rsidRPr="004E4CAB">
        <w:rPr>
          <w:rFonts w:cs="Times New Roman"/>
          <w:color w:val="000000" w:themeColor="text1"/>
        </w:rPr>
        <w:t>. (</w:t>
      </w:r>
      <w:r w:rsidR="001837D9" w:rsidRPr="004E4CAB">
        <w:rPr>
          <w:rFonts w:cs="Times New Roman"/>
          <w:color w:val="000000" w:themeColor="text1"/>
        </w:rPr>
        <w:t>IX</w:t>
      </w:r>
      <w:r w:rsidR="00F24097" w:rsidRPr="004E4CAB">
        <w:rPr>
          <w:rFonts w:cs="Times New Roman"/>
          <w:color w:val="000000" w:themeColor="text1"/>
        </w:rPr>
        <w:t xml:space="preserve">. </w:t>
      </w:r>
      <w:r w:rsidR="001837D9" w:rsidRPr="004E4CAB">
        <w:rPr>
          <w:rFonts w:cs="Times New Roman"/>
          <w:color w:val="000000" w:themeColor="text1"/>
        </w:rPr>
        <w:t>16</w:t>
      </w:r>
      <w:r w:rsidR="00F24097" w:rsidRPr="004E4CAB">
        <w:rPr>
          <w:rFonts w:cs="Times New Roman"/>
          <w:color w:val="000000" w:themeColor="text1"/>
        </w:rPr>
        <w:t xml:space="preserve">.) </w:t>
      </w:r>
      <w:r w:rsidR="001837D9" w:rsidRPr="004E4CAB">
        <w:rPr>
          <w:rFonts w:cs="Times New Roman"/>
          <w:color w:val="000000" w:themeColor="text1"/>
        </w:rPr>
        <w:t>EMMI</w:t>
      </w:r>
      <w:r w:rsidR="00F24097" w:rsidRPr="004E4CAB">
        <w:rPr>
          <w:rFonts w:cs="Times New Roman"/>
          <w:color w:val="000000" w:themeColor="text1"/>
        </w:rPr>
        <w:t xml:space="preserve"> rendelet </w:t>
      </w:r>
    </w:p>
    <w:p w:rsidR="00F24097" w:rsidRPr="004E4CAB" w:rsidRDefault="00F24097" w:rsidP="00F24097">
      <w:pPr>
        <w:spacing w:after="0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alapján</w:t>
      </w:r>
      <w:proofErr w:type="gramEnd"/>
      <w:r w:rsidRPr="004E4CAB">
        <w:rPr>
          <w:rFonts w:cs="Times New Roman"/>
          <w:color w:val="000000" w:themeColor="text1"/>
        </w:rPr>
        <w:t xml:space="preserve"> készült.</w:t>
      </w:r>
    </w:p>
    <w:p w:rsidR="001A7777" w:rsidRPr="004E4CAB" w:rsidRDefault="001A7777" w:rsidP="000B5E9D">
      <w:pPr>
        <w:spacing w:after="0"/>
        <w:rPr>
          <w:rFonts w:cs="Times New Roman"/>
          <w:color w:val="000000" w:themeColor="text1"/>
        </w:rPr>
      </w:pPr>
    </w:p>
    <w:p w:rsidR="00E96240" w:rsidRPr="004E4CAB" w:rsidRDefault="00E96240" w:rsidP="000B5E9D">
      <w:pPr>
        <w:spacing w:after="0"/>
        <w:rPr>
          <w:rFonts w:cs="Times New Roman"/>
          <w:color w:val="000000" w:themeColor="text1"/>
        </w:rPr>
      </w:pPr>
    </w:p>
    <w:p w:rsidR="00C64856" w:rsidRPr="004E4CAB" w:rsidRDefault="00C64856" w:rsidP="00C64856">
      <w:p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 xml:space="preserve">II. </w:t>
      </w:r>
      <w:proofErr w:type="gramStart"/>
      <w:r w:rsidRPr="004E4CAB">
        <w:rPr>
          <w:rFonts w:cs="Times New Roman"/>
          <w:b/>
          <w:color w:val="000000" w:themeColor="text1"/>
        </w:rPr>
        <w:t>A</w:t>
      </w:r>
      <w:proofErr w:type="gramEnd"/>
      <w:r w:rsidRPr="004E4CAB">
        <w:rPr>
          <w:rFonts w:cs="Times New Roman"/>
          <w:b/>
          <w:color w:val="000000" w:themeColor="text1"/>
        </w:rPr>
        <w:t xml:space="preserve"> szakképesítés alapadatai</w:t>
      </w:r>
    </w:p>
    <w:p w:rsidR="00C64856" w:rsidRPr="004E4CAB" w:rsidRDefault="00C64856" w:rsidP="00C64856">
      <w:pPr>
        <w:spacing w:after="0"/>
        <w:rPr>
          <w:rFonts w:cs="Times New Roman"/>
          <w:color w:val="000000" w:themeColor="text1"/>
        </w:rPr>
      </w:pPr>
    </w:p>
    <w:p w:rsidR="00C64856" w:rsidRPr="004E4CAB" w:rsidRDefault="00C64856" w:rsidP="00C64856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szakképesítés azonosító száma: </w:t>
      </w:r>
      <w:r w:rsidR="00B412AD" w:rsidRPr="004E4CAB">
        <w:rPr>
          <w:rFonts w:cs="Times New Roman"/>
          <w:color w:val="000000" w:themeColor="text1"/>
        </w:rPr>
        <w:t>54 723 0</w:t>
      </w:r>
      <w:r w:rsidR="0086051C" w:rsidRPr="004E4CAB">
        <w:rPr>
          <w:rFonts w:cs="Times New Roman"/>
          <w:color w:val="000000" w:themeColor="text1"/>
        </w:rPr>
        <w:t>3</w:t>
      </w:r>
    </w:p>
    <w:p w:rsidR="00C64856" w:rsidRPr="004E4CAB" w:rsidRDefault="00C64856" w:rsidP="00C64856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Szakképesítés megnevezése: </w:t>
      </w:r>
      <w:r w:rsidR="00B412AD" w:rsidRPr="004E4CAB">
        <w:rPr>
          <w:rFonts w:cs="Times New Roman"/>
          <w:color w:val="000000" w:themeColor="text1"/>
        </w:rPr>
        <w:t xml:space="preserve">Gyakorló </w:t>
      </w:r>
      <w:r w:rsidR="0086051C" w:rsidRPr="004E4CAB">
        <w:rPr>
          <w:rFonts w:cs="Times New Roman"/>
          <w:color w:val="000000" w:themeColor="text1"/>
        </w:rPr>
        <w:t>csecsemő- és gyermekápoló</w:t>
      </w:r>
    </w:p>
    <w:p w:rsidR="00C64856" w:rsidRPr="004E4CAB" w:rsidRDefault="00C64856" w:rsidP="00C64856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szakmacsoport száma és megnevezése: </w:t>
      </w:r>
      <w:r w:rsidR="00B412AD" w:rsidRPr="004E4CAB">
        <w:rPr>
          <w:rFonts w:cs="Times New Roman"/>
          <w:color w:val="000000" w:themeColor="text1"/>
        </w:rPr>
        <w:t>1</w:t>
      </w:r>
      <w:r w:rsidRPr="004E4CAB">
        <w:rPr>
          <w:rFonts w:cs="Times New Roman"/>
          <w:color w:val="000000" w:themeColor="text1"/>
        </w:rPr>
        <w:t xml:space="preserve">. </w:t>
      </w:r>
      <w:r w:rsidR="00B412AD" w:rsidRPr="004E4CAB">
        <w:rPr>
          <w:rFonts w:cs="Times New Roman"/>
          <w:color w:val="000000" w:themeColor="text1"/>
        </w:rPr>
        <w:t>Egészségügy</w:t>
      </w:r>
    </w:p>
    <w:p w:rsidR="00C64856" w:rsidRPr="004E4CAB" w:rsidRDefault="00C64856" w:rsidP="00C64856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Ágazati besorolás száma és megnevezése: </w:t>
      </w:r>
      <w:r w:rsidR="00B412AD" w:rsidRPr="004E4CAB">
        <w:rPr>
          <w:rFonts w:cs="Times New Roman"/>
          <w:color w:val="000000" w:themeColor="text1"/>
        </w:rPr>
        <w:t>I</w:t>
      </w:r>
      <w:r w:rsidRPr="004E4CAB">
        <w:rPr>
          <w:rFonts w:cs="Times New Roman"/>
          <w:color w:val="000000" w:themeColor="text1"/>
        </w:rPr>
        <w:t xml:space="preserve">. </w:t>
      </w:r>
      <w:r w:rsidR="00B412AD" w:rsidRPr="004E4CAB">
        <w:rPr>
          <w:rFonts w:cs="Times New Roman"/>
          <w:color w:val="000000" w:themeColor="text1"/>
        </w:rPr>
        <w:t>Egészségügy</w:t>
      </w:r>
    </w:p>
    <w:p w:rsidR="00C64856" w:rsidRPr="004E4CAB" w:rsidRDefault="00C64856" w:rsidP="00C64856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Iskolai rendszerű szakképzésben a szakképzési évfolyamok száma: </w:t>
      </w:r>
      <w:r w:rsidR="00B412AD" w:rsidRPr="004E4CAB">
        <w:rPr>
          <w:rFonts w:cs="Times New Roman"/>
          <w:color w:val="000000" w:themeColor="text1"/>
        </w:rPr>
        <w:t>2</w:t>
      </w:r>
      <w:r w:rsidRPr="004E4CAB">
        <w:rPr>
          <w:rFonts w:cs="Times New Roman"/>
          <w:color w:val="000000" w:themeColor="text1"/>
        </w:rPr>
        <w:t xml:space="preserve"> év</w:t>
      </w:r>
    </w:p>
    <w:p w:rsidR="00C64856" w:rsidRPr="004E4CAB" w:rsidRDefault="00C64856" w:rsidP="00C64856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Elméleti képzési idő aránya: </w:t>
      </w:r>
      <w:r w:rsidR="00B412AD" w:rsidRPr="004E4CAB">
        <w:rPr>
          <w:rFonts w:cs="Times New Roman"/>
          <w:color w:val="000000" w:themeColor="text1"/>
        </w:rPr>
        <w:t>50</w:t>
      </w:r>
      <w:r w:rsidRPr="004E4CAB">
        <w:rPr>
          <w:rFonts w:cs="Times New Roman"/>
          <w:color w:val="000000" w:themeColor="text1"/>
        </w:rPr>
        <w:t>%</w:t>
      </w:r>
    </w:p>
    <w:p w:rsidR="00C64856" w:rsidRPr="004E4CAB" w:rsidRDefault="00C64856" w:rsidP="00C64856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Gyakorlati képzési idő aránya: </w:t>
      </w:r>
      <w:r w:rsidR="00B412AD" w:rsidRPr="004E4CAB">
        <w:rPr>
          <w:rFonts w:cs="Times New Roman"/>
          <w:color w:val="000000" w:themeColor="text1"/>
        </w:rPr>
        <w:t>50</w:t>
      </w:r>
      <w:r w:rsidRPr="004E4CAB">
        <w:rPr>
          <w:rFonts w:cs="Times New Roman"/>
          <w:color w:val="000000" w:themeColor="text1"/>
        </w:rPr>
        <w:t>%</w:t>
      </w:r>
    </w:p>
    <w:p w:rsidR="00C64856" w:rsidRPr="004E4CAB" w:rsidRDefault="00C64856" w:rsidP="00C64856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iskolai rendszerű képzésben az összefüggő szakmai gyakorlat időtartama:</w:t>
      </w:r>
    </w:p>
    <w:p w:rsidR="00C64856" w:rsidRPr="004E4CAB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5 évfolyamos képzés esetén</w:t>
      </w:r>
      <w:r w:rsidR="00381B6C" w:rsidRPr="004E4CAB">
        <w:rPr>
          <w:rFonts w:cs="Times New Roman"/>
          <w:color w:val="000000" w:themeColor="text1"/>
        </w:rPr>
        <w:t>:</w:t>
      </w:r>
      <w:r w:rsidRPr="004E4CAB">
        <w:rPr>
          <w:rFonts w:cs="Times New Roman"/>
          <w:color w:val="000000" w:themeColor="text1"/>
        </w:rPr>
        <w:t xml:space="preserve"> </w:t>
      </w:r>
      <w:r w:rsidR="00BD0108" w:rsidRPr="004E4CAB">
        <w:rPr>
          <w:rFonts w:cs="Times New Roman"/>
          <w:color w:val="000000" w:themeColor="text1"/>
        </w:rPr>
        <w:t>a 10. évfolyamot követően 140</w:t>
      </w:r>
      <w:r w:rsidRPr="004E4CAB">
        <w:rPr>
          <w:rFonts w:cs="Times New Roman"/>
          <w:color w:val="000000" w:themeColor="text1"/>
        </w:rPr>
        <w:t xml:space="preserve"> óra, a 11. évfolyamot követően 140 óra; </w:t>
      </w:r>
    </w:p>
    <w:p w:rsidR="00C64856" w:rsidRPr="004E4CAB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2 évfolyamos képzés esetén</w:t>
      </w:r>
      <w:r w:rsidR="00381B6C" w:rsidRPr="004E4CAB">
        <w:rPr>
          <w:rFonts w:cs="Times New Roman"/>
          <w:color w:val="000000" w:themeColor="text1"/>
        </w:rPr>
        <w:t>:</w:t>
      </w:r>
      <w:r w:rsidRPr="004E4CAB">
        <w:rPr>
          <w:rFonts w:cs="Times New Roman"/>
          <w:color w:val="000000" w:themeColor="text1"/>
        </w:rPr>
        <w:t xml:space="preserve"> az első szakképzési évfolyamot követően </w:t>
      </w:r>
      <w:r w:rsidR="00BD0108" w:rsidRPr="004E4CAB">
        <w:rPr>
          <w:rFonts w:cs="Times New Roman"/>
          <w:color w:val="000000" w:themeColor="text1"/>
        </w:rPr>
        <w:t>160</w:t>
      </w:r>
      <w:r w:rsidRPr="004E4CAB">
        <w:rPr>
          <w:rFonts w:cs="Times New Roman"/>
          <w:color w:val="000000" w:themeColor="text1"/>
        </w:rPr>
        <w:t xml:space="preserve"> óra</w:t>
      </w:r>
      <w:r w:rsidR="004E4CAB">
        <w:rPr>
          <w:rFonts w:cs="Times New Roman"/>
          <w:color w:val="000000" w:themeColor="text1"/>
        </w:rPr>
        <w:t>.</w:t>
      </w:r>
    </w:p>
    <w:p w:rsidR="001A7777" w:rsidRPr="004E4CAB" w:rsidRDefault="001A7777" w:rsidP="000B5E9D">
      <w:pPr>
        <w:spacing w:after="0"/>
        <w:rPr>
          <w:rFonts w:cs="Times New Roman"/>
          <w:color w:val="000000" w:themeColor="text1"/>
        </w:rPr>
      </w:pPr>
    </w:p>
    <w:p w:rsidR="00E96240" w:rsidRPr="004E4CAB" w:rsidRDefault="00E96240" w:rsidP="000B5E9D">
      <w:pPr>
        <w:spacing w:after="0"/>
        <w:rPr>
          <w:rFonts w:cs="Times New Roman"/>
          <w:color w:val="000000" w:themeColor="text1"/>
        </w:rPr>
      </w:pPr>
    </w:p>
    <w:p w:rsidR="00E96240" w:rsidRPr="004E4CAB" w:rsidRDefault="00E96240" w:rsidP="00E96240">
      <w:p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 xml:space="preserve">III. </w:t>
      </w:r>
      <w:proofErr w:type="gramStart"/>
      <w:r w:rsidRPr="004E4CAB">
        <w:rPr>
          <w:rFonts w:cs="Times New Roman"/>
          <w:b/>
          <w:color w:val="000000" w:themeColor="text1"/>
        </w:rPr>
        <w:t>A</w:t>
      </w:r>
      <w:proofErr w:type="gramEnd"/>
      <w:r w:rsidRPr="004E4CAB">
        <w:rPr>
          <w:rFonts w:cs="Times New Roman"/>
          <w:b/>
          <w:color w:val="000000" w:themeColor="text1"/>
        </w:rPr>
        <w:t xml:space="preserve"> szakképzésbe történő belépés feltételei</w:t>
      </w: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Iskolai előképzettség: érettségi végzettség</w:t>
      </w: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Bemeneti kompetenciák: </w:t>
      </w:r>
      <w:r w:rsidR="000772D7" w:rsidRPr="004E4CAB">
        <w:rPr>
          <w:rFonts w:cs="Times New Roman"/>
          <w:color w:val="000000" w:themeColor="text1"/>
        </w:rPr>
        <w:t>—</w:t>
      </w: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Szakmai előképzettség: </w:t>
      </w:r>
      <w:r w:rsidR="000772D7" w:rsidRPr="004E4CAB">
        <w:rPr>
          <w:rFonts w:cs="Times New Roman"/>
          <w:color w:val="000000" w:themeColor="text1"/>
        </w:rPr>
        <w:t>—</w:t>
      </w: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Előírt gyakorlat: </w:t>
      </w:r>
      <w:r w:rsidR="000772D7" w:rsidRPr="004E4CAB">
        <w:rPr>
          <w:rFonts w:cs="Times New Roman"/>
          <w:color w:val="000000" w:themeColor="text1"/>
        </w:rPr>
        <w:t>—</w:t>
      </w: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Egészségügyi alkalmassági követelmények: </w:t>
      </w:r>
      <w:r w:rsidR="00B412AD" w:rsidRPr="004E4CAB">
        <w:rPr>
          <w:rFonts w:cs="Times New Roman"/>
          <w:color w:val="000000" w:themeColor="text1"/>
        </w:rPr>
        <w:t>szükségesek</w:t>
      </w: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Pályaalkalmassági követelmények: </w:t>
      </w:r>
      <w:r w:rsidR="00AF48E1" w:rsidRPr="004E4CAB">
        <w:rPr>
          <w:rFonts w:cs="Times New Roman"/>
          <w:color w:val="000000" w:themeColor="text1"/>
        </w:rPr>
        <w:t xml:space="preserve">nem </w:t>
      </w:r>
      <w:r w:rsidRPr="004E4CAB">
        <w:rPr>
          <w:rFonts w:cs="Times New Roman"/>
          <w:color w:val="000000" w:themeColor="text1"/>
        </w:rPr>
        <w:t>szükséges</w:t>
      </w: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</w:p>
    <w:p w:rsidR="00E96240" w:rsidRPr="004E4CAB" w:rsidRDefault="00E96240" w:rsidP="00E96240">
      <w:p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 xml:space="preserve">IV. </w:t>
      </w:r>
      <w:proofErr w:type="gramStart"/>
      <w:r w:rsidRPr="004E4CAB">
        <w:rPr>
          <w:rFonts w:cs="Times New Roman"/>
          <w:b/>
          <w:color w:val="000000" w:themeColor="text1"/>
        </w:rPr>
        <w:t>A</w:t>
      </w:r>
      <w:proofErr w:type="gramEnd"/>
      <w:r w:rsidRPr="004E4CAB">
        <w:rPr>
          <w:rFonts w:cs="Times New Roman"/>
          <w:b/>
          <w:color w:val="000000" w:themeColor="text1"/>
        </w:rPr>
        <w:t xml:space="preserve"> szakképzés szervezésének feltételei</w:t>
      </w: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</w:p>
    <w:p w:rsidR="00E96240" w:rsidRPr="004E4CAB" w:rsidRDefault="00E96240" w:rsidP="00E96240">
      <w:p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Személyi feltételek</w:t>
      </w: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4E4CAB" w:rsidRDefault="00E96240" w:rsidP="00E96240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Ezen túl az alábbi tantárgyak oktatására az alábbi végzettséggel rendelkező szakember alkalmazható:</w:t>
      </w:r>
    </w:p>
    <w:p w:rsidR="001A7777" w:rsidRPr="004E4CAB" w:rsidRDefault="001A7777" w:rsidP="000B5E9D">
      <w:pPr>
        <w:spacing w:after="0"/>
        <w:rPr>
          <w:rFonts w:cs="Times New Roman"/>
          <w:color w:val="000000" w:themeColor="text1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4E4CAB" w:rsidRDefault="00CB35F2" w:rsidP="004E4CAB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4E4CAB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  <w:t>Szakképesítés/Szakképzettség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Egészségügyi alapismeretek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Egészségügyi szaktanár, Egészségügyi szakoktató,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</w:t>
            </w:r>
            <w:r w:rsidR="00952763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5 éves szakmai gyakorlattal, Egészségtan tanár egészségügyi előképzettséggel, jogász (szakmai jogi és etikai ismeretek), Egészségügyi menedzser (egészségügyi ellátórendszer)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kommunikáció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Egészségügyi szaktanár, Egészségügyi szakoktató,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</w:t>
            </w:r>
            <w:r w:rsidR="00952763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5 éves szakmai gyakorlattal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)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, Latin szakos nyelvtanár (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O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rvosi latin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nyelv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Ápolástan-gondozástan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Egészségügyi szaktanár, Egészségügyi szakoktató,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</w:t>
            </w:r>
            <w:r w:rsidR="00952763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5 éves szakmai gyakorlattal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)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,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alapozó ismeretek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Általános orvos, Szakorvos, Egészségügyi szakoktató, Egészségügyi szaktanár,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</w:t>
            </w:r>
            <w:r w:rsidR="00952763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5 éves szakmai gyakorlattal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)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, Közegészségügyi-járványügyi felügyelő (mikrobiológia-járványtan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, általános kórtan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), Közegészségügyi járványügyi ellenőr (mikrobiológia-járványtan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, általános kórtan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), Mentőtiszt (elsősegélynyújtás-első ellátás)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szakismeretek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Általános orvos, Szakorvos, Egészségügyi szakoktató, Egészségügyi szaktanár,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</w:t>
            </w:r>
            <w:r w:rsidR="00952763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</w:t>
            </w:r>
            <w:r w:rsidR="00CD1168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5 éves szakmai gyakorlattal</w:t>
            </w:r>
            <w:r w:rsidR="00CD1168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lastRenderedPageBreak/>
              <w:t>Diagnosztikai és terápiás alapismeretek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BB0ECA" w:rsidRPr="004E4CAB" w:rsidRDefault="00FA6D9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Általános orvos, Szakorvos, </w:t>
            </w:r>
            <w:r w:rsidR="00BB0ECA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Egészségügyi szakoktató, Egészségügyi szaktanár, Ápoló </w:t>
            </w:r>
            <w:proofErr w:type="spellStart"/>
            <w:r w:rsidR="00BB0ECA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r w:rsidR="00BB0ECA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Ápoló </w:t>
            </w:r>
            <w:proofErr w:type="spellStart"/>
            <w:r w:rsidR="00BB0ECA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="00BB0ECA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</w:t>
            </w:r>
            <w:r w:rsidR="00CD1168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</w:t>
            </w:r>
            <w:r w:rsidR="00BB0ECA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5 éves szakmai gyakorlattal</w:t>
            </w:r>
            <w:r w:rsidR="00CD1168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gyakorlat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Egészségügyi gyakorlatvezető, Egészségügyi szakoktató, Áp</w:t>
            </w:r>
            <w:r w:rsidR="00FA6D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oló </w:t>
            </w:r>
            <w:proofErr w:type="spellStart"/>
            <w:r w:rsidR="00FA6D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r w:rsidR="00FA6D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Ápoló </w:t>
            </w:r>
            <w:proofErr w:type="spellStart"/>
            <w:r w:rsidR="00FA6D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,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(5 éves szakmai gyakorlattal)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Egészségügyi szaktanár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Egészségügy asszisztensi feladatok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95276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Egészségügyi szakoktató, Egészségügyi szaktanár, Egészségtan tanár egészségügyi előképzettséggel,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</w:t>
            </w:r>
            <w:r w:rsidR="00952763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5 éves szakmai gyakorlattal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)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,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B0ECA" w:rsidRPr="004E4CAB" w:rsidRDefault="00BB0ECA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Egészségügyi asszisztálás gyakorlata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BB0ECA" w:rsidRPr="004E4CAB" w:rsidRDefault="00FA6D9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Egészségügyi szaktanár</w:t>
            </w:r>
            <w:r w:rsidR="00BB0ECA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Egészségügyi szakoktató</w:t>
            </w:r>
            <w:r w:rsidR="00952763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</w:t>
            </w:r>
            <w:r w:rsidR="00BB0ECA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Egészségügyi gyakorlatvezető, Ápoló </w:t>
            </w:r>
            <w:proofErr w:type="spellStart"/>
            <w:r w:rsidR="00BB0ECA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r w:rsidR="00BB0ECA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</w:t>
            </w:r>
            <w:r w:rsidR="00952763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Ápoló </w:t>
            </w:r>
            <w:proofErr w:type="spellStart"/>
            <w:r w:rsidR="00952763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(5 éves szakmai gyakorlattal)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Diagnosztikai ismeretek csecsemő és gyermekkorban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125A1E" w:rsidRPr="004E4CAB" w:rsidRDefault="00CD1168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Gyermekorvos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</w:t>
            </w:r>
            <w:r w:rsidR="00125A1E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Egészségügyi</w:t>
            </w:r>
            <w:proofErr w:type="gramEnd"/>
            <w:r w:rsidR="00125A1E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szaktanár, Egészségügyi szakoktató, Ápoló </w:t>
            </w:r>
            <w:proofErr w:type="spellStart"/>
            <w:r w:rsidR="00125A1E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r w:rsidR="00125A1E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Ápoló </w:t>
            </w:r>
            <w:proofErr w:type="spellStart"/>
            <w:r w:rsidR="00125A1E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="00125A1E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(5 éves szakmai gyakorlattal)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Terápiás ismeretek csecsemő és gyermekkorban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Gyermekorvos, Dietetikus (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diétetika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)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(5 éves szakmai gyakorlattal)</w:t>
            </w: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Gyógyszerész, Egészségügyi szakoktató, Egészségügyi szaktanár,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,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.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(5 éves szakmai gyakorlattal)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Diagnosztikus beavatkozások gyakorlata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Egészségügyi szaktanár, Egészségügyi szakoktató, Egészségügyi gyakorlatvezető,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proofErr w:type="gram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.,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(5 éves szakmai gyakorlattal)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Terápiás beavatkozások gyakorlata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Egészségügyi szaktanár, Egészségügyi szakoktató, Egészségügyi gyakorlatvezető,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MSc</w:t>
            </w:r>
            <w:proofErr w:type="spellEnd"/>
            <w:proofErr w:type="gram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.,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Ápoló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BSc</w:t>
            </w:r>
            <w:proofErr w:type="spellEnd"/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(5 éves szakmai gyakorlattal)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cs="Times New Roman"/>
                <w:bCs/>
                <w:color w:val="000000" w:themeColor="text1"/>
                <w:szCs w:val="24"/>
              </w:rPr>
            </w:pPr>
            <w:r w:rsidRPr="004E4CAB">
              <w:rPr>
                <w:rFonts w:cs="Times New Roman"/>
                <w:bCs/>
                <w:color w:val="000000" w:themeColor="text1"/>
                <w:szCs w:val="24"/>
              </w:rPr>
              <w:t>Egészséggondozás- egészségfejlesztés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 xml:space="preserve">Egészségügyi szaktanár, Egészségügyi szakoktató, Egészségtan tanár egészségügyi előképzettséggel, Ápoló </w:t>
            </w:r>
            <w:proofErr w:type="spellStart"/>
            <w:r w:rsidRPr="004E4CAB">
              <w:rPr>
                <w:rFonts w:cs="Times New Roman"/>
                <w:color w:val="000000" w:themeColor="text1"/>
                <w:szCs w:val="24"/>
              </w:rPr>
              <w:t>MSc</w:t>
            </w:r>
            <w:proofErr w:type="spellEnd"/>
            <w:r w:rsidRPr="004E4CAB">
              <w:rPr>
                <w:rFonts w:cs="Times New Roman"/>
                <w:color w:val="000000" w:themeColor="text1"/>
                <w:szCs w:val="24"/>
              </w:rPr>
              <w:t xml:space="preserve">, Ápoló </w:t>
            </w:r>
            <w:proofErr w:type="spellStart"/>
            <w:r w:rsidRPr="004E4CAB">
              <w:rPr>
                <w:rFonts w:cs="Times New Roman"/>
                <w:color w:val="000000" w:themeColor="text1"/>
                <w:szCs w:val="24"/>
              </w:rPr>
              <w:t>BSc</w:t>
            </w:r>
            <w:proofErr w:type="spellEnd"/>
            <w:proofErr w:type="gramStart"/>
            <w:r w:rsidRPr="004E4CAB">
              <w:rPr>
                <w:rFonts w:cs="Times New Roman"/>
                <w:color w:val="000000" w:themeColor="text1"/>
                <w:szCs w:val="24"/>
              </w:rPr>
              <w:t>.,</w:t>
            </w:r>
            <w:proofErr w:type="gramEnd"/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(5 éves szakmai gyakorlattal</w:t>
            </w:r>
            <w:r w:rsidRPr="004E4CA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080892" w:rsidRPr="004E4CAB">
              <w:rPr>
                <w:rFonts w:cs="Times New Roman"/>
                <w:color w:val="000000" w:themeColor="text1"/>
                <w:szCs w:val="24"/>
              </w:rPr>
              <w:t xml:space="preserve">) </w:t>
            </w:r>
            <w:r w:rsidRPr="004E4CAB">
              <w:rPr>
                <w:rFonts w:cs="Times New Roman"/>
                <w:color w:val="000000" w:themeColor="text1"/>
                <w:szCs w:val="24"/>
              </w:rPr>
              <w:t xml:space="preserve">Pszichológus, </w:t>
            </w:r>
            <w:proofErr w:type="spellStart"/>
            <w:r w:rsidRPr="004E4CAB">
              <w:rPr>
                <w:rFonts w:cs="Times New Roman"/>
                <w:color w:val="000000" w:themeColor="text1"/>
                <w:szCs w:val="24"/>
              </w:rPr>
              <w:t>mentálhigénikus</w:t>
            </w:r>
            <w:proofErr w:type="spellEnd"/>
            <w:r w:rsidRPr="004E4CAB">
              <w:rPr>
                <w:rFonts w:cs="Times New Roman"/>
                <w:color w:val="000000" w:themeColor="text1"/>
                <w:szCs w:val="24"/>
              </w:rPr>
              <w:t xml:space="preserve"> (mentálhigiéné),</w:t>
            </w:r>
            <w:r w:rsidR="008B7BB0" w:rsidRPr="004E4CAB">
              <w:rPr>
                <w:rFonts w:cs="Times New Roman"/>
                <w:color w:val="000000" w:themeColor="text1"/>
                <w:szCs w:val="24"/>
              </w:rPr>
              <w:t xml:space="preserve"> Szociológus, szociálpolitikus (Egyén és társadalom)</w:t>
            </w:r>
            <w:r w:rsidRPr="004E4CA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cs="Times New Roman"/>
                <w:bCs/>
                <w:color w:val="000000" w:themeColor="text1"/>
                <w:szCs w:val="24"/>
              </w:rPr>
            </w:pPr>
            <w:r w:rsidRPr="004E4CAB">
              <w:rPr>
                <w:rFonts w:cs="Times New Roman"/>
                <w:bCs/>
                <w:color w:val="000000" w:themeColor="text1"/>
                <w:szCs w:val="24"/>
              </w:rPr>
              <w:t>Egészséggondozás- egészségfejlesztés gyakorlata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 xml:space="preserve">Egészségügyi szaktanár, Egészségügyi szakoktató, Egészségtan tanár egészségügyi előképzettséggel, Ápoló </w:t>
            </w:r>
            <w:proofErr w:type="spellStart"/>
            <w:r w:rsidRPr="004E4CAB">
              <w:rPr>
                <w:rFonts w:cs="Times New Roman"/>
                <w:color w:val="000000" w:themeColor="text1"/>
                <w:szCs w:val="24"/>
              </w:rPr>
              <w:t>MSc</w:t>
            </w:r>
            <w:proofErr w:type="spellEnd"/>
            <w:r w:rsidRPr="004E4CAB">
              <w:rPr>
                <w:rFonts w:cs="Times New Roman"/>
                <w:color w:val="000000" w:themeColor="text1"/>
                <w:szCs w:val="24"/>
              </w:rPr>
              <w:t xml:space="preserve">, Ápoló </w:t>
            </w:r>
            <w:proofErr w:type="spellStart"/>
            <w:r w:rsidRPr="004E4CAB">
              <w:rPr>
                <w:rFonts w:cs="Times New Roman"/>
                <w:color w:val="000000" w:themeColor="text1"/>
                <w:szCs w:val="24"/>
              </w:rPr>
              <w:t>BSc</w:t>
            </w:r>
            <w:proofErr w:type="spellEnd"/>
            <w:r w:rsidRPr="004E4CAB">
              <w:rPr>
                <w:rFonts w:cs="Times New Roman"/>
                <w:color w:val="000000" w:themeColor="text1"/>
                <w:szCs w:val="24"/>
              </w:rPr>
              <w:t>.</w:t>
            </w:r>
            <w:r w:rsidR="00080892" w:rsidRPr="004E4CAB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5 éves szakmai gyakorlattal)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cs="Times New Roman"/>
                <w:bCs/>
                <w:color w:val="000000" w:themeColor="text1"/>
                <w:szCs w:val="24"/>
              </w:rPr>
            </w:pPr>
            <w:r w:rsidRPr="004E4CAB">
              <w:rPr>
                <w:rFonts w:cs="Times New Roman"/>
                <w:bCs/>
                <w:color w:val="000000" w:themeColor="text1"/>
                <w:szCs w:val="24"/>
              </w:rPr>
              <w:t>Habilitáció, rehabilitáció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 xml:space="preserve">Egészségügyi szaktanár, Egészségügyi szakoktató, Egészségügyi gyakorlatvezető, Ápoló </w:t>
            </w:r>
            <w:proofErr w:type="spellStart"/>
            <w:r w:rsidRPr="004E4CAB">
              <w:rPr>
                <w:rFonts w:cs="Times New Roman"/>
                <w:color w:val="000000" w:themeColor="text1"/>
                <w:szCs w:val="24"/>
              </w:rPr>
              <w:t>MSc</w:t>
            </w:r>
            <w:proofErr w:type="spellEnd"/>
            <w:proofErr w:type="gramStart"/>
            <w:r w:rsidRPr="004E4CAB">
              <w:rPr>
                <w:rFonts w:cs="Times New Roman"/>
                <w:color w:val="000000" w:themeColor="text1"/>
                <w:szCs w:val="24"/>
              </w:rPr>
              <w:t>.,</w:t>
            </w:r>
            <w:proofErr w:type="gramEnd"/>
            <w:r w:rsidRPr="004E4CAB">
              <w:rPr>
                <w:rFonts w:cs="Times New Roman"/>
                <w:color w:val="000000" w:themeColor="text1"/>
                <w:szCs w:val="24"/>
              </w:rPr>
              <w:t xml:space="preserve"> Ápoló </w:t>
            </w:r>
            <w:proofErr w:type="spellStart"/>
            <w:r w:rsidRPr="004E4CAB">
              <w:rPr>
                <w:rFonts w:cs="Times New Roman"/>
                <w:color w:val="000000" w:themeColor="text1"/>
                <w:szCs w:val="24"/>
              </w:rPr>
              <w:t>BSc</w:t>
            </w:r>
            <w:proofErr w:type="spellEnd"/>
            <w:r w:rsidR="00080892" w:rsidRPr="004E4CAB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5 éves szakmai gyakorlattal)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cs="Times New Roman"/>
                <w:bCs/>
                <w:color w:val="000000" w:themeColor="text1"/>
                <w:szCs w:val="24"/>
              </w:rPr>
            </w:pPr>
            <w:r w:rsidRPr="004E4CAB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>Habilitáció, rehabilitáció a gyakorlatban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:rsidR="00125A1E" w:rsidRPr="004E4CAB" w:rsidRDefault="00125A1E" w:rsidP="00583FB2">
            <w:pPr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 xml:space="preserve">Egészségügyi szaktanár, Egészségügyi szakoktató, Egészségügyi gyakorlatvezető, Ápoló </w:t>
            </w:r>
            <w:proofErr w:type="spellStart"/>
            <w:r w:rsidRPr="004E4CAB">
              <w:rPr>
                <w:rFonts w:cs="Times New Roman"/>
                <w:color w:val="000000" w:themeColor="text1"/>
                <w:szCs w:val="24"/>
              </w:rPr>
              <w:t>MSc</w:t>
            </w:r>
            <w:proofErr w:type="spellEnd"/>
            <w:proofErr w:type="gramStart"/>
            <w:r w:rsidRPr="004E4CAB">
              <w:rPr>
                <w:rFonts w:cs="Times New Roman"/>
                <w:color w:val="000000" w:themeColor="text1"/>
                <w:szCs w:val="24"/>
              </w:rPr>
              <w:t>.,</w:t>
            </w:r>
            <w:proofErr w:type="gramEnd"/>
            <w:r w:rsidRPr="004E4CAB">
              <w:rPr>
                <w:rFonts w:cs="Times New Roman"/>
                <w:color w:val="000000" w:themeColor="text1"/>
                <w:szCs w:val="24"/>
              </w:rPr>
              <w:t xml:space="preserve"> Ápoló </w:t>
            </w:r>
            <w:proofErr w:type="spellStart"/>
            <w:r w:rsidRPr="004E4CAB">
              <w:rPr>
                <w:rFonts w:cs="Times New Roman"/>
                <w:color w:val="000000" w:themeColor="text1"/>
                <w:szCs w:val="24"/>
              </w:rPr>
              <w:t>BSc</w:t>
            </w:r>
            <w:proofErr w:type="spellEnd"/>
            <w:r w:rsidR="00080892" w:rsidRPr="004E4CAB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="00080892"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5 éves szakmai gyakorlattal)</w:t>
            </w:r>
          </w:p>
        </w:tc>
      </w:tr>
    </w:tbl>
    <w:p w:rsidR="00CB35F2" w:rsidRPr="004E4CAB" w:rsidRDefault="00CB35F2" w:rsidP="000B5E9D">
      <w:pPr>
        <w:spacing w:after="0"/>
        <w:rPr>
          <w:rFonts w:cs="Times New Roman"/>
          <w:color w:val="000000" w:themeColor="text1"/>
        </w:rPr>
      </w:pPr>
    </w:p>
    <w:p w:rsidR="00696ED9" w:rsidRPr="004E4CAB" w:rsidRDefault="00696ED9" w:rsidP="00696ED9">
      <w:p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Tárgyi feltételek</w:t>
      </w:r>
    </w:p>
    <w:p w:rsidR="00696ED9" w:rsidRPr="004E4CAB" w:rsidRDefault="00696ED9" w:rsidP="00696ED9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szakmai képzés lebonyolításához szükséges eszközök és felszerelések felsorolását a szakképesítés szakmai és vizsgakövetelménye (</w:t>
      </w:r>
      <w:proofErr w:type="spellStart"/>
      <w:r w:rsidRPr="004E4CAB">
        <w:rPr>
          <w:rFonts w:cs="Times New Roman"/>
          <w:color w:val="000000" w:themeColor="text1"/>
        </w:rPr>
        <w:t>szvk</w:t>
      </w:r>
      <w:proofErr w:type="spellEnd"/>
      <w:r w:rsidRPr="004E4CAB">
        <w:rPr>
          <w:rFonts w:cs="Times New Roman"/>
          <w:color w:val="000000" w:themeColor="text1"/>
        </w:rPr>
        <w:t>) tartalmazza, melynek további részletei az alábbiak: Nincs.</w:t>
      </w:r>
    </w:p>
    <w:p w:rsidR="00696ED9" w:rsidRPr="004E4CAB" w:rsidRDefault="00696ED9" w:rsidP="00696ED9">
      <w:pPr>
        <w:spacing w:after="0"/>
        <w:rPr>
          <w:rFonts w:cs="Times New Roman"/>
          <w:color w:val="000000" w:themeColor="text1"/>
        </w:rPr>
      </w:pPr>
    </w:p>
    <w:p w:rsidR="0041674C" w:rsidRPr="004E4CAB" w:rsidRDefault="00696ED9" w:rsidP="00696ED9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Ajánlás a szakmai képzés lebonyolításához szükséges további eszközökre és felszerelésekre: Nincs.</w:t>
      </w:r>
    </w:p>
    <w:p w:rsidR="004F6765" w:rsidRPr="004E4CAB" w:rsidRDefault="004F6765" w:rsidP="000B5E9D">
      <w:pPr>
        <w:spacing w:after="0"/>
        <w:rPr>
          <w:rFonts w:cs="Times New Roman"/>
          <w:color w:val="000000" w:themeColor="text1"/>
        </w:rPr>
      </w:pPr>
    </w:p>
    <w:p w:rsidR="00FB273F" w:rsidRPr="004E4CAB" w:rsidRDefault="00FB273F" w:rsidP="00FB273F">
      <w:pPr>
        <w:spacing w:after="0"/>
        <w:rPr>
          <w:rFonts w:cs="Times New Roman"/>
          <w:color w:val="000000" w:themeColor="text1"/>
        </w:rPr>
      </w:pPr>
    </w:p>
    <w:p w:rsidR="00FB273F" w:rsidRPr="004E4CAB" w:rsidRDefault="00FB273F" w:rsidP="00FB273F">
      <w:p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 xml:space="preserve">V. </w:t>
      </w:r>
      <w:proofErr w:type="gramStart"/>
      <w:r w:rsidRPr="004E4CAB">
        <w:rPr>
          <w:rFonts w:cs="Times New Roman"/>
          <w:b/>
          <w:color w:val="000000" w:themeColor="text1"/>
        </w:rPr>
        <w:t>A</w:t>
      </w:r>
      <w:proofErr w:type="gramEnd"/>
      <w:r w:rsidRPr="004E4CAB">
        <w:rPr>
          <w:rFonts w:cs="Times New Roman"/>
          <w:b/>
          <w:color w:val="000000" w:themeColor="text1"/>
        </w:rPr>
        <w:t xml:space="preserve"> szakképesítés óraterve nappali rendszerű oktatásra</w:t>
      </w:r>
    </w:p>
    <w:p w:rsidR="00FB273F" w:rsidRPr="004E4CAB" w:rsidRDefault="00FB273F" w:rsidP="00FB273F">
      <w:pPr>
        <w:spacing w:after="0"/>
        <w:rPr>
          <w:rFonts w:cs="Times New Roman"/>
          <w:color w:val="000000" w:themeColor="text1"/>
        </w:rPr>
      </w:pPr>
    </w:p>
    <w:p w:rsidR="00FB273F" w:rsidRDefault="00FB273F" w:rsidP="00FB273F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r w:rsidR="00E50FE4" w:rsidRPr="004E4CAB">
        <w:rPr>
          <w:rFonts w:cs="Times New Roman"/>
          <w:color w:val="000000" w:themeColor="text1"/>
        </w:rPr>
        <w:t>szakgimnázium</w:t>
      </w:r>
      <w:r w:rsidRPr="004E4CAB">
        <w:rPr>
          <w:rFonts w:cs="Times New Roman"/>
          <w:color w:val="000000" w:themeColor="text1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4E4CAB">
        <w:rPr>
          <w:rFonts w:cs="Times New Roman"/>
          <w:color w:val="000000" w:themeColor="text1"/>
        </w:rPr>
        <w:t>szakgimnázium</w:t>
      </w:r>
      <w:r w:rsidRPr="004E4CAB">
        <w:rPr>
          <w:rFonts w:cs="Times New Roman"/>
          <w:color w:val="000000" w:themeColor="text1"/>
        </w:rPr>
        <w:t xml:space="preserve">i szakmai tartalma, tantárgyi rendszere, összes órakerete megegyezik a 4+1 évfolyamos képzés 9-12. középiskolai évfolyamokra jutó ágazati </w:t>
      </w:r>
      <w:r w:rsidR="00E50FE4" w:rsidRPr="004E4CAB">
        <w:rPr>
          <w:rFonts w:cs="Times New Roman"/>
          <w:color w:val="000000" w:themeColor="text1"/>
        </w:rPr>
        <w:t>szakgimnázium</w:t>
      </w:r>
      <w:r w:rsidRPr="004E4CAB">
        <w:rPr>
          <w:rFonts w:cs="Times New Roman"/>
          <w:color w:val="000000" w:themeColor="text1"/>
        </w:rPr>
        <w:t>i szakmai tantárgyainak tartalmával, összes óraszámával.</w:t>
      </w:r>
    </w:p>
    <w:p w:rsidR="004E4CAB" w:rsidRPr="004E4CAB" w:rsidRDefault="004E4CAB" w:rsidP="00FB273F">
      <w:pPr>
        <w:spacing w:after="0"/>
        <w:rPr>
          <w:rFonts w:cs="Times New Roman"/>
          <w:color w:val="000000" w:themeColor="text1"/>
        </w:rPr>
      </w:pPr>
    </w:p>
    <w:p w:rsidR="00820131" w:rsidRPr="004E4CAB" w:rsidRDefault="0082013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FB273F" w:rsidRPr="004E4CAB" w:rsidRDefault="00FB273F" w:rsidP="00FB273F">
      <w:pPr>
        <w:spacing w:after="0"/>
        <w:rPr>
          <w:rFonts w:cs="Times New Roman"/>
          <w:color w:val="000000" w:themeColor="text1"/>
        </w:rPr>
      </w:pPr>
    </w:p>
    <w:p w:rsidR="008B01A2" w:rsidRPr="004E4CAB" w:rsidRDefault="00E50FE4" w:rsidP="00FB273F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Szakgimnázium</w:t>
      </w:r>
      <w:r w:rsidR="00FB273F" w:rsidRPr="004E4CAB">
        <w:rPr>
          <w:rFonts w:cs="Times New Roman"/>
          <w:color w:val="000000" w:themeColor="text1"/>
        </w:rPr>
        <w:t>i képzés esetén a heti és éves szakmai óraszámok:</w:t>
      </w:r>
    </w:p>
    <w:p w:rsidR="002C6866" w:rsidRPr="004E4CAB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p w:rsidR="002C6866" w:rsidRPr="004E4CAB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4E4CAB" w:rsidRPr="004E4CAB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 xml:space="preserve">éves óraszám </w:t>
            </w:r>
          </w:p>
        </w:tc>
      </w:tr>
      <w:tr w:rsidR="004E4CAB" w:rsidRPr="004E4CAB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83064C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8</w:t>
            </w:r>
            <w:r w:rsidR="002C6866" w:rsidRPr="004E4CAB">
              <w:rPr>
                <w:rFonts w:cs="Times New Roman"/>
                <w:color w:val="000000" w:themeColor="text1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83064C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288</w:t>
            </w:r>
            <w:r w:rsidR="002C6866" w:rsidRPr="004E4CAB">
              <w:rPr>
                <w:rFonts w:cs="Times New Roman"/>
                <w:color w:val="000000" w:themeColor="text1"/>
              </w:rPr>
              <w:t xml:space="preserve"> óra/év</w:t>
            </w:r>
          </w:p>
        </w:tc>
      </w:tr>
      <w:tr w:rsidR="004E4CAB" w:rsidRPr="004E4CAB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432 óra/év</w:t>
            </w:r>
          </w:p>
        </w:tc>
      </w:tr>
      <w:tr w:rsidR="004E4CAB" w:rsidRPr="004E4CAB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CAB">
              <w:rPr>
                <w:rFonts w:cs="Times New Roman"/>
                <w:color w:val="000000" w:themeColor="text1"/>
              </w:rPr>
              <w:t>Ögy</w:t>
            </w:r>
            <w:proofErr w:type="spellEnd"/>
            <w:r w:rsidRPr="004E4CAB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4E4CAB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140 óra</w:t>
            </w:r>
          </w:p>
        </w:tc>
      </w:tr>
      <w:tr w:rsidR="004E4CAB" w:rsidRPr="004E4CAB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83064C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11</w:t>
            </w:r>
            <w:r w:rsidR="002C6866" w:rsidRPr="004E4CAB">
              <w:rPr>
                <w:rFonts w:cs="Times New Roman"/>
                <w:color w:val="000000" w:themeColor="text1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83064C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396</w:t>
            </w:r>
            <w:r w:rsidR="002C6866" w:rsidRPr="004E4CAB">
              <w:rPr>
                <w:rFonts w:cs="Times New Roman"/>
                <w:color w:val="000000" w:themeColor="text1"/>
              </w:rPr>
              <w:t xml:space="preserve"> óra/év</w:t>
            </w:r>
          </w:p>
        </w:tc>
      </w:tr>
      <w:tr w:rsidR="004E4CAB" w:rsidRPr="004E4CAB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CAB">
              <w:rPr>
                <w:rFonts w:cs="Times New Roman"/>
                <w:color w:val="000000" w:themeColor="text1"/>
              </w:rPr>
              <w:t>Ögy</w:t>
            </w:r>
            <w:proofErr w:type="spellEnd"/>
            <w:r w:rsidRPr="004E4CAB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4E4CAB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140 óra</w:t>
            </w:r>
          </w:p>
        </w:tc>
      </w:tr>
      <w:tr w:rsidR="004E4CAB" w:rsidRPr="004E4CAB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83064C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12</w:t>
            </w:r>
            <w:r w:rsidR="002C6866" w:rsidRPr="004E4CAB">
              <w:rPr>
                <w:rFonts w:cs="Times New Roman"/>
                <w:color w:val="000000" w:themeColor="text1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83064C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372</w:t>
            </w:r>
            <w:r w:rsidR="002C6866" w:rsidRPr="004E4CAB">
              <w:rPr>
                <w:rFonts w:cs="Times New Roman"/>
                <w:color w:val="000000" w:themeColor="text1"/>
              </w:rPr>
              <w:t xml:space="preserve"> óra/év</w:t>
            </w:r>
          </w:p>
        </w:tc>
      </w:tr>
      <w:tr w:rsidR="004E4CAB" w:rsidRPr="004E4CAB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961 óra/év</w:t>
            </w:r>
          </w:p>
        </w:tc>
      </w:tr>
      <w:tr w:rsidR="002C6866" w:rsidRPr="004E4CAB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83064C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272</w:t>
            </w:r>
            <w:r w:rsidR="002C6866" w:rsidRPr="004E4CAB">
              <w:rPr>
                <w:rFonts w:cs="Times New Roman"/>
                <w:color w:val="000000" w:themeColor="text1"/>
              </w:rPr>
              <w:t>9 óra</w:t>
            </w:r>
          </w:p>
        </w:tc>
      </w:tr>
    </w:tbl>
    <w:p w:rsidR="002C6866" w:rsidRPr="004E4CAB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p w:rsidR="002C6866" w:rsidRPr="004E4CAB" w:rsidRDefault="002C6866" w:rsidP="002C6866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:rsidR="002C6866" w:rsidRPr="004E4CAB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4E4CAB" w:rsidRPr="004E4CAB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 xml:space="preserve">éves óraszám </w:t>
            </w:r>
          </w:p>
        </w:tc>
      </w:tr>
      <w:tr w:rsidR="004E4CAB" w:rsidRPr="004E4CAB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1116 óra/év</w:t>
            </w:r>
          </w:p>
        </w:tc>
      </w:tr>
      <w:tr w:rsidR="004E4CAB" w:rsidRPr="004E4CAB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CAB">
              <w:rPr>
                <w:rFonts w:cs="Times New Roman"/>
                <w:color w:val="000000" w:themeColor="text1"/>
              </w:rPr>
              <w:t>Ögy</w:t>
            </w:r>
            <w:proofErr w:type="spellEnd"/>
            <w:r w:rsidRPr="004E4CAB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160 óra</w:t>
            </w:r>
          </w:p>
        </w:tc>
      </w:tr>
      <w:tr w:rsidR="004E4CAB" w:rsidRPr="004E4CAB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961 óra/év</w:t>
            </w:r>
          </w:p>
        </w:tc>
      </w:tr>
      <w:tr w:rsidR="004E4CAB" w:rsidRPr="004E4CAB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E4CAB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</w:rPr>
              <w:t>2237 óra</w:t>
            </w:r>
          </w:p>
        </w:tc>
      </w:tr>
    </w:tbl>
    <w:p w:rsidR="002C6866" w:rsidRPr="004E4CAB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p w:rsidR="00876453" w:rsidRPr="004E4CAB" w:rsidRDefault="001F08AF" w:rsidP="000B5E9D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(A kizárólag 13-14. évfolyamon megszervezett képzésben, illetve a </w:t>
      </w:r>
      <w:r w:rsidR="00E50FE4" w:rsidRPr="004E4CAB">
        <w:rPr>
          <w:rFonts w:cs="Times New Roman"/>
          <w:color w:val="000000" w:themeColor="text1"/>
        </w:rPr>
        <w:t>szakgimnázium</w:t>
      </w:r>
      <w:r w:rsidRPr="004E4CAB">
        <w:rPr>
          <w:rFonts w:cs="Times New Roman"/>
          <w:color w:val="000000" w:themeColor="text1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:rsidR="00CB484D" w:rsidRPr="004E4CAB" w:rsidRDefault="00CB484D" w:rsidP="000B5E9D">
      <w:pPr>
        <w:spacing w:after="0"/>
        <w:rPr>
          <w:rFonts w:cs="Times New Roman"/>
          <w:color w:val="000000" w:themeColor="text1"/>
        </w:rPr>
        <w:sectPr w:rsidR="00CB484D" w:rsidRPr="004E4C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4E4CAB" w:rsidRDefault="00CB484D" w:rsidP="00CB484D">
      <w:pPr>
        <w:spacing w:after="0"/>
        <w:jc w:val="center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1. számú táblázat</w:t>
      </w:r>
    </w:p>
    <w:p w:rsidR="008B01A2" w:rsidRPr="004E4CAB" w:rsidRDefault="00CB484D" w:rsidP="00CB484D">
      <w:pPr>
        <w:spacing w:after="0"/>
        <w:jc w:val="center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szakmai követelménymodulokhoz rendelt tantárgyak heti óraszáma évfolyamonként</w:t>
      </w:r>
    </w:p>
    <w:p w:rsidR="00420CA2" w:rsidRPr="004E4CAB" w:rsidRDefault="00420CA2" w:rsidP="000B5E9D">
      <w:pPr>
        <w:spacing w:after="0"/>
        <w:rPr>
          <w:rFonts w:cs="Times New Roman"/>
          <w:color w:val="000000" w:themeColor="text1"/>
        </w:rPr>
      </w:pPr>
    </w:p>
    <w:p w:rsidR="00752ECD" w:rsidRPr="004E4CAB" w:rsidRDefault="00752ECD" w:rsidP="000B5E9D">
      <w:pPr>
        <w:spacing w:after="0"/>
        <w:rPr>
          <w:rFonts w:cs="Times New Roman"/>
          <w:color w:val="000000" w:themeColor="text1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80"/>
        <w:gridCol w:w="1800"/>
        <w:gridCol w:w="548"/>
        <w:gridCol w:w="452"/>
        <w:gridCol w:w="500"/>
        <w:gridCol w:w="412"/>
        <w:gridCol w:w="588"/>
        <w:gridCol w:w="472"/>
        <w:gridCol w:w="472"/>
        <w:gridCol w:w="556"/>
        <w:gridCol w:w="364"/>
        <w:gridCol w:w="636"/>
        <w:gridCol w:w="425"/>
        <w:gridCol w:w="575"/>
        <w:gridCol w:w="472"/>
        <w:gridCol w:w="472"/>
        <w:gridCol w:w="556"/>
        <w:gridCol w:w="425"/>
        <w:gridCol w:w="575"/>
      </w:tblGrid>
      <w:tr w:rsidR="004E4CAB" w:rsidRPr="004E4CAB" w:rsidTr="004E4CAB">
        <w:trPr>
          <w:cantSplit/>
          <w:trHeight w:val="585"/>
          <w:jc w:val="center"/>
        </w:trPr>
        <w:tc>
          <w:tcPr>
            <w:tcW w:w="4780" w:type="dxa"/>
            <w:gridSpan w:val="2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4E4CAB" w:rsidRPr="004E4CAB" w:rsidTr="004E4CAB">
        <w:trPr>
          <w:cantSplit/>
          <w:trHeight w:val="585"/>
          <w:jc w:val="center"/>
        </w:trPr>
        <w:tc>
          <w:tcPr>
            <w:tcW w:w="4780" w:type="dxa"/>
            <w:gridSpan w:val="2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4E4CAB" w:rsidRPr="004E4CAB" w:rsidTr="004E4CAB">
        <w:trPr>
          <w:cantSplit/>
          <w:trHeight w:val="6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vMerge w:val="restart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20,5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20,5</w:t>
            </w:r>
          </w:p>
        </w:tc>
      </w:tr>
      <w:tr w:rsidR="004E4CAB" w:rsidRPr="004E4CAB" w:rsidTr="004E4CAB">
        <w:trPr>
          <w:cantSplit/>
          <w:trHeight w:val="60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12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56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27,5</w:t>
            </w:r>
          </w:p>
        </w:tc>
        <w:tc>
          <w:tcPr>
            <w:tcW w:w="556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</w:tr>
      <w:tr w:rsidR="004E4CAB" w:rsidRPr="004E4CAB" w:rsidTr="004E4CAB">
        <w:trPr>
          <w:cantSplit/>
          <w:trHeight w:val="63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1005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Munkahelyi egészség és biztonság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11221-16 Alapápolás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iameretek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11635-16 Egészségügyi asszisztensi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asszisztensi feladatok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asszisztálás gyakorlata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Munkahelyi egészség és biztonság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11221-16 Alapápolás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iameretek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72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11153-16 Diagnosztikus és terápiás beavatkozások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Diagnosztikus ismeretek csecsemő és gyermekkorban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72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Terápiás ismeretek csecsemő és gyermekkorban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Diagnosztikus beavatkozások gyakorlata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Terápiás beavatkozások gyakorlata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11154-16 Egészségfejlesztés, egészségnevelés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Egészséggondozás, egészségfejlesztés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</w:tr>
      <w:tr w:rsidR="004E4CAB" w:rsidRPr="004E4CAB" w:rsidTr="004E4CAB">
        <w:trPr>
          <w:cantSplit/>
          <w:trHeight w:val="72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Egészséggondozás, egészségfejlesztés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4E4CAB" w:rsidRPr="004E4CAB" w:rsidTr="004E4CAB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Habilitáció, rehabilitáció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E4CAB" w:rsidRPr="004E4CAB" w:rsidTr="004E4CAB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Habilitáció, rehabilitáció a gyakorlatban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E4CAB" w:rsidRPr="004E4CAB" w:rsidTr="0038112C">
        <w:trPr>
          <w:cantSplit/>
          <w:trHeight w:val="480"/>
          <w:jc w:val="center"/>
        </w:trPr>
        <w:tc>
          <w:tcPr>
            <w:tcW w:w="4780" w:type="dxa"/>
            <w:gridSpan w:val="2"/>
            <w:shd w:val="clear" w:color="auto" w:fill="auto"/>
            <w:vAlign w:val="center"/>
            <w:hideMark/>
          </w:tcPr>
          <w:p w:rsidR="004E4CAB" w:rsidRPr="004E4CAB" w:rsidRDefault="004E4CAB" w:rsidP="0038112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6F5812" w:rsidRPr="004E4CAB" w:rsidRDefault="006F5812" w:rsidP="000B5E9D">
      <w:pPr>
        <w:spacing w:after="0"/>
        <w:rPr>
          <w:rFonts w:cs="Times New Roman"/>
          <w:color w:val="000000" w:themeColor="text1"/>
        </w:rPr>
      </w:pPr>
    </w:p>
    <w:p w:rsidR="00CB484D" w:rsidRPr="004E4CAB" w:rsidRDefault="00CB484D" w:rsidP="00CB484D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</w:t>
      </w:r>
      <w:r w:rsidR="006F5812" w:rsidRPr="004E4CAB">
        <w:rPr>
          <w:rFonts w:cs="Times New Roman"/>
          <w:color w:val="000000" w:themeColor="text1"/>
        </w:rPr>
        <w:t xml:space="preserve"> kerettanterv szakmai tartalma –</w:t>
      </w:r>
      <w:r w:rsidRPr="004E4CAB">
        <w:rPr>
          <w:rFonts w:cs="Times New Roman"/>
          <w:color w:val="000000" w:themeColor="text1"/>
        </w:rPr>
        <w:t xml:space="preserve"> a szakképzésről szóló 2011. évi CLXXXVII. törvény 8.</w:t>
      </w:r>
      <w:r w:rsidR="006F5812" w:rsidRPr="004E4CAB">
        <w:rPr>
          <w:rFonts w:cs="Times New Roman"/>
          <w:color w:val="000000" w:themeColor="text1"/>
        </w:rPr>
        <w:t>§ (5) bekezdésének megfelelően –</w:t>
      </w:r>
      <w:r w:rsidRPr="004E4CAB">
        <w:rPr>
          <w:rFonts w:cs="Times New Roman"/>
          <w:color w:val="000000" w:themeColor="text1"/>
        </w:rPr>
        <w:t xml:space="preserve"> a nappali rendszerű oktatásra meghatározott tanulói éves kötelező szakmai elméleti és gyakorlati óraszám legalább 90%-át lefedi. </w:t>
      </w:r>
    </w:p>
    <w:p w:rsidR="00CB484D" w:rsidRPr="004E4CAB" w:rsidRDefault="00CB484D" w:rsidP="00CB484D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időkeret fennmaradó részének (szabadsáv) szakmai tartalmáról a szakképző iskola szakmai programjában kell rendelkezni.</w:t>
      </w:r>
    </w:p>
    <w:p w:rsidR="00CB484D" w:rsidRPr="004E4CAB" w:rsidRDefault="00CB484D" w:rsidP="00CB484D">
      <w:pPr>
        <w:spacing w:after="0"/>
        <w:rPr>
          <w:rFonts w:cs="Times New Roman"/>
          <w:color w:val="000000" w:themeColor="text1"/>
        </w:rPr>
      </w:pPr>
    </w:p>
    <w:p w:rsidR="00420CA2" w:rsidRPr="004E4CAB" w:rsidRDefault="00CB484D" w:rsidP="00CB484D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szakmai és vizsgakövetelményben a szakképesítésre meghatározott elmélet/gyakorlat arányának a teljes képzési idő során kell teljesülnie.</w:t>
      </w:r>
    </w:p>
    <w:p w:rsidR="00CB484D" w:rsidRPr="004E4CAB" w:rsidRDefault="00CB484D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CB484D" w:rsidRPr="004E4CAB" w:rsidRDefault="00CB484D" w:rsidP="00CB484D">
      <w:pPr>
        <w:spacing w:after="0"/>
        <w:jc w:val="center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2. számú táblázat</w:t>
      </w:r>
    </w:p>
    <w:p w:rsidR="00420CA2" w:rsidRPr="004E4CAB" w:rsidRDefault="00CB484D" w:rsidP="00CB484D">
      <w:pPr>
        <w:spacing w:after="0"/>
        <w:jc w:val="center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szakmai követelménymodulokhoz rendelt tantárgyak és témakörök óraszáma évfolyamonként</w:t>
      </w:r>
    </w:p>
    <w:p w:rsidR="00420CA2" w:rsidRPr="004E4CAB" w:rsidRDefault="00420CA2" w:rsidP="000B5E9D">
      <w:pPr>
        <w:spacing w:after="0"/>
        <w:rPr>
          <w:rFonts w:cs="Times New Roman"/>
          <w:color w:val="000000" w:themeColor="text1"/>
        </w:rPr>
      </w:pPr>
    </w:p>
    <w:p w:rsidR="006F5812" w:rsidRPr="004E4CAB" w:rsidRDefault="006F5812" w:rsidP="006F5812">
      <w:pPr>
        <w:spacing w:after="0"/>
        <w:rPr>
          <w:rFonts w:cs="Times New Roman"/>
          <w:color w:val="000000" w:themeColor="text1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4E4CAB" w:rsidRPr="004E4CAB" w:rsidTr="004E4CAB">
        <w:trPr>
          <w:trHeight w:val="1065"/>
          <w:jc w:val="center"/>
        </w:trPr>
        <w:tc>
          <w:tcPr>
            <w:tcW w:w="2489" w:type="dxa"/>
            <w:gridSpan w:val="2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4E4CAB" w:rsidRPr="004E4CAB" w:rsidTr="004E4CAB">
        <w:trPr>
          <w:trHeight w:val="1065"/>
          <w:jc w:val="center"/>
        </w:trPr>
        <w:tc>
          <w:tcPr>
            <w:tcW w:w="2489" w:type="dxa"/>
            <w:gridSpan w:val="2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1413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634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1853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792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634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1883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56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56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893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990</w:t>
            </w:r>
          </w:p>
        </w:tc>
        <w:tc>
          <w:tcPr>
            <w:tcW w:w="5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893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2" w:type="dxa"/>
            <w:gridSpan w:val="10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1041 óra (48,8%)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1051 óra (51,4%)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2" w:type="dxa"/>
            <w:gridSpan w:val="10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812 óra (51,2%)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832 óra (48,6%)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11500-12 Munkahelyi egészség és biztonság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jogi 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pszichológia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jogi és etikai 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Szociológiai alapismeretek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pedagógia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Egészségügyi ellátórendszer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Népegészségügy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Környezetegészségügy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Egészségfejlesztés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Orvosi latin nyelv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kommunikáció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11221-16 Alapápolás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Egészséges ember gondozása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kisgyermekgondozás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Akadályozott ember gondozása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Ápolástudomány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Ápoláslélektan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Ápolási beavatkozások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Betegmegfigyelés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iameretek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Anatómia-élettan alapjai, a mozgásrendszer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keringés és a légzés anatómiája és élettana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Emésztés-kiválasztás-szaporodás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szervrendszere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4E4CAB" w:rsidRPr="004E4CAB" w:rsidTr="004E4CAB">
        <w:trPr>
          <w:trHeight w:val="96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idegrendszer, endokrin rendszer, érzékszervek anatómiája, élettana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Mikrobiológia, járványtan, általános kórtan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Elsősegélynyújtás-első ellátás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</w:tbl>
    <w:p w:rsidR="004E4CAB" w:rsidRDefault="004E4CAB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4E4CAB" w:rsidRPr="004E4CAB" w:rsidTr="004E4CAB">
        <w:trPr>
          <w:trHeight w:val="480"/>
          <w:jc w:val="center"/>
        </w:trPr>
        <w:tc>
          <w:tcPr>
            <w:tcW w:w="689" w:type="dxa"/>
            <w:vMerge w:val="restart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Kardiológia és pulmonológia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Gasztroenterológia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nefrológia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Hematológia, immunológia reumatológia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Neurológia és pszichiátria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 és traumatológia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Gyermekgyógyászat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alapismeretek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Diagnosztikai alapismeretek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Labordiagnosztikai alapismeretek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Képalkotó diagnosztika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Terápiás alapismeretek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Gyógyszertan alapjai, gyógyszerelés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gyakorlatok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Belgyógyászati gyakorlat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 és traumatológia gyakorlat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gyermekosztályos gyakorlat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11635-16 Egészségügyi asszisztensi feladatok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asszisztensi feladatok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diagnosztikai eljárásoknál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a bőrgyógyászat és szemészet területén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fül-orr-gégészeti területen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urológiai területen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nőgyógyászati területen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neurológiai és pszichiátriai területen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Dokumentáció vezetése a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járóbeteg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ellátásban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Prevenció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Rehabilitáció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Személyiségfejlesztés, önismeret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asszisztálás gyakorlata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Betegirányítás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Szakrendelések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Diagnosztikai gyakorlatok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Gondozás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Munkahelyi egészség és biztonság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jogi 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pszichológia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jogi és etikai 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Szociológiai alapismeretek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pedagógia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Egészségügyi ellátórendszer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Népegészségügy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Környezetegészségügy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Egészségfejlesztés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Orvosi latin nyelv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kommunikáció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4E4CAB" w:rsidRDefault="004E4CAB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4E4CAB" w:rsidRPr="004E4CAB" w:rsidTr="004E4CAB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11221-16 Alapápolás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Egészséges ember gondozása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kisgyermekgondozás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Akadályozott ember gondozása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Ápolástudomány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Ápoláslélektan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Ápolási beavatkozások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Betegmegfigyelés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iameretek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Anatómia-élettan alapjai, a mozgásrendszer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keringés és a légzés anatómiája és élettana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Emésztés-kiválasztás-szaporodás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szervrendszere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96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idegrendszer, endokrin rendszer, érzékszervek anatómiája, élettana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Mikrobiológia, járványtan, általános kórtan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Elsősegélynyújtás-első ellátás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Kardiológia és pulmonológia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Gasztroenterológia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nefrológia</w:t>
            </w:r>
            <w:proofErr w:type="spellEnd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Hematológia, immunológia reumatológia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Neurológia és pszichiátria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 és traumatológia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Gyermekgyógyászat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alapismeretek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Diagnosztikai alapismeretek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Labordiagnosztikai alapismeretek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Képalkotó diagnosztika alapjai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Terápiás alapismeretek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Gyógyszertan alapjai, gyógyszerelés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Belgyógyászati gyakorlat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 és traumatológia gyakorlat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gyermekosztályos gyakorlat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4E4CAB" w:rsidRDefault="004E4CAB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4E4CAB" w:rsidRPr="004E4CAB" w:rsidTr="004E4CAB">
        <w:trPr>
          <w:trHeight w:val="72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11153-16 Diagnosztikus és terápiás beavatkozások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Diagnosztikus ismeretek csecsemő és gyermekkorban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Diagnosztikai ismeretek 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Mintavétel laboratóriumi és egyéb vizsgálatokhoz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Mindennapos beavatkozások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Eszközös/műszeres vizsgálatok és beavatkozások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Terápiás ismeretek csecsemő és gyermekkorban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Gyógyszereléssel kapcsolatos feladatok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Ápolási feladatok terápiás beavatkozásoknál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Dietetika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Homeosztázis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Diagnosztikus beavatkozások gyakorlata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Eszközös// műszeres beavatkozások előkészítése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Mintavétel a gyakorlatban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76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Diagnosztikus vizsgálatokkal összefüggő feladatok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</w:tbl>
    <w:p w:rsidR="004E4CAB" w:rsidRDefault="004E4CAB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4E4CAB" w:rsidRPr="004E4CAB" w:rsidTr="004E4CAB">
        <w:trPr>
          <w:trHeight w:val="720"/>
          <w:jc w:val="center"/>
        </w:trPr>
        <w:tc>
          <w:tcPr>
            <w:tcW w:w="689" w:type="dxa"/>
            <w:vMerge w:val="restart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Terápiás beavatkozások gyakorlata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Mindennapos beavatkozások gyakorlata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Gyógyszerelés a gyakorlatban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76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feladatok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11154-16 Egészségfejlesztés, egészségnevelés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Egészséggondozás, egészségfejlesztés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Egészségmegőrzés, egészségnevelés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Mentálhigiéne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Egyén és társadalom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Egészséggondozás, egészségfejlesztés gyakorlat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Gondozástan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Fejlődés elősegítése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Egészségfejlesztés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Habilitáció, rehabilitáció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Harmadlagos megelőzés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Otthonápolás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E4CAB" w:rsidRPr="004E4CAB" w:rsidTr="004E4CAB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nevelési igényű gyermek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Habilitáció, rehabilitáció a gyakorlatban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Oktatás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4E4CAB" w:rsidRPr="004E4CAB" w:rsidTr="004E4CAB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Rehabilitáció eszközei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4E4CAB" w:rsidRPr="004E4CAB" w:rsidTr="004E4CAB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ápoló szerepe a habilitációban, rehabilitációban</w:t>
            </w:r>
          </w:p>
        </w:tc>
        <w:tc>
          <w:tcPr>
            <w:tcW w:w="689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E4CAB" w:rsidRPr="004E4CAB" w:rsidRDefault="004E4CAB" w:rsidP="004E4CAB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E4CAB" w:rsidRPr="004E4CAB" w:rsidTr="0038112C">
        <w:trPr>
          <w:trHeight w:val="720"/>
          <w:jc w:val="center"/>
        </w:trPr>
        <w:tc>
          <w:tcPr>
            <w:tcW w:w="2489" w:type="dxa"/>
            <w:gridSpan w:val="2"/>
            <w:shd w:val="clear" w:color="auto" w:fill="auto"/>
            <w:vAlign w:val="center"/>
            <w:hideMark/>
          </w:tcPr>
          <w:p w:rsidR="004E4CAB" w:rsidRPr="004E4CAB" w:rsidRDefault="004E4CAB" w:rsidP="0038112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Ágazati szakmai kompetenciák erősítése</w:t>
            </w:r>
          </w:p>
        </w:tc>
        <w:tc>
          <w:tcPr>
            <w:tcW w:w="689" w:type="dxa"/>
            <w:shd w:val="clear" w:color="000000" w:fill="92D050"/>
            <w:textDirection w:val="btL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4E4CAB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38112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E4CA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5C10A1" w:rsidRPr="004E4CAB" w:rsidRDefault="005C10A1" w:rsidP="006F5812">
      <w:pPr>
        <w:spacing w:after="0"/>
        <w:rPr>
          <w:rFonts w:cs="Times New Roman"/>
          <w:color w:val="000000" w:themeColor="text1"/>
        </w:rPr>
      </w:pPr>
    </w:p>
    <w:p w:rsidR="00972853" w:rsidRPr="004E4CAB" w:rsidRDefault="00972853" w:rsidP="006F5812">
      <w:pPr>
        <w:spacing w:after="0"/>
        <w:rPr>
          <w:rFonts w:cs="Times New Roman"/>
          <w:color w:val="000000" w:themeColor="text1"/>
        </w:rPr>
      </w:pPr>
    </w:p>
    <w:p w:rsidR="004E4CAB" w:rsidRPr="000B3EFB" w:rsidRDefault="004E4CAB" w:rsidP="004E4CAB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:rsidR="004E4CAB" w:rsidRPr="007D4D26" w:rsidRDefault="004E4CAB" w:rsidP="004E4CAB">
      <w:pPr>
        <w:spacing w:after="0"/>
        <w:jc w:val="center"/>
        <w:rPr>
          <w:rFonts w:cs="Times New Roman"/>
          <w:b/>
        </w:rPr>
      </w:pPr>
      <w:r w:rsidRPr="007D4D26">
        <w:rPr>
          <w:rFonts w:cs="Times New Roman"/>
          <w:b/>
        </w:rPr>
        <w:t>A nem a főszakképesítéshez kapcsolódó óraszámok megoszlása:</w:t>
      </w:r>
    </w:p>
    <w:p w:rsidR="005C10A1" w:rsidRPr="004E4CAB" w:rsidRDefault="005C10A1" w:rsidP="006F5812">
      <w:pPr>
        <w:spacing w:after="0"/>
        <w:rPr>
          <w:rFonts w:cs="Times New Roman"/>
          <w:color w:val="000000" w:themeColor="text1"/>
        </w:rPr>
      </w:pPr>
    </w:p>
    <w:p w:rsidR="005C10A1" w:rsidRPr="004E4CAB" w:rsidRDefault="005C10A1" w:rsidP="006F5812">
      <w:pPr>
        <w:spacing w:after="0"/>
        <w:rPr>
          <w:rFonts w:cs="Times New Roman"/>
          <w:color w:val="000000" w:themeColor="text1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4E4CAB" w:rsidRPr="004E4CAB" w:rsidTr="004E4CAB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sz w:val="20"/>
                <w:szCs w:val="20"/>
                <w:lang w:eastAsia="hu-HU"/>
              </w:rPr>
              <w:t>52 720 01</w:t>
            </w:r>
            <w:r w:rsidRPr="004E4CAB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sz w:val="20"/>
                <w:szCs w:val="20"/>
                <w:lang w:eastAsia="hu-HU"/>
              </w:rPr>
              <w:t>322 óra</w:t>
            </w:r>
          </w:p>
        </w:tc>
      </w:tr>
      <w:tr w:rsidR="004E4CAB" w:rsidRPr="004E4CAB" w:rsidTr="004E4CAB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:rsidR="004E4CAB" w:rsidRPr="004E4CAB" w:rsidRDefault="004E4CAB" w:rsidP="004E4CAB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sz w:val="20"/>
                <w:szCs w:val="20"/>
                <w:lang w:eastAsia="hu-HU"/>
              </w:rPr>
              <w:t>helyi</w:t>
            </w:r>
            <w:r w:rsidRPr="004E4CAB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tanterv szerint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4E4CAB" w:rsidRPr="004E4CAB" w:rsidRDefault="004E4CAB" w:rsidP="004E4CAB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sz w:val="20"/>
                <w:szCs w:val="20"/>
                <w:lang w:eastAsia="hu-HU"/>
              </w:rPr>
              <w:t>131 óra</w:t>
            </w:r>
          </w:p>
        </w:tc>
      </w:tr>
    </w:tbl>
    <w:p w:rsidR="005C10A1" w:rsidRPr="004E4CAB" w:rsidRDefault="005C10A1" w:rsidP="00DD65F6">
      <w:pPr>
        <w:spacing w:after="0"/>
        <w:jc w:val="left"/>
        <w:rPr>
          <w:rFonts w:cs="Times New Roman"/>
          <w:color w:val="000000" w:themeColor="text1"/>
        </w:rPr>
      </w:pPr>
    </w:p>
    <w:p w:rsidR="00CB484D" w:rsidRPr="004E4CAB" w:rsidRDefault="00CB484D" w:rsidP="00CB484D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Jelmagyarázat: e/elmélet; </w:t>
      </w:r>
      <w:proofErr w:type="spellStart"/>
      <w:r w:rsidRPr="004E4CAB">
        <w:rPr>
          <w:rFonts w:cs="Times New Roman"/>
          <w:color w:val="000000" w:themeColor="text1"/>
        </w:rPr>
        <w:t>gy</w:t>
      </w:r>
      <w:proofErr w:type="spellEnd"/>
      <w:r w:rsidRPr="004E4CAB">
        <w:rPr>
          <w:rFonts w:cs="Times New Roman"/>
          <w:color w:val="000000" w:themeColor="text1"/>
        </w:rPr>
        <w:t xml:space="preserve">/gyakorlat; </w:t>
      </w:r>
      <w:proofErr w:type="spellStart"/>
      <w:r w:rsidRPr="004E4CAB">
        <w:rPr>
          <w:rFonts w:cs="Times New Roman"/>
          <w:color w:val="000000" w:themeColor="text1"/>
        </w:rPr>
        <w:t>ögy</w:t>
      </w:r>
      <w:proofErr w:type="spellEnd"/>
      <w:r w:rsidRPr="004E4CAB">
        <w:rPr>
          <w:rFonts w:cs="Times New Roman"/>
          <w:color w:val="000000" w:themeColor="text1"/>
        </w:rPr>
        <w:t>/összefüggő szakmai gyakorlat</w:t>
      </w:r>
    </w:p>
    <w:p w:rsidR="00CB484D" w:rsidRPr="004E4CAB" w:rsidRDefault="00CB484D" w:rsidP="00CB484D">
      <w:pPr>
        <w:spacing w:after="0"/>
        <w:rPr>
          <w:rFonts w:cs="Times New Roman"/>
          <w:color w:val="000000" w:themeColor="text1"/>
        </w:rPr>
      </w:pPr>
    </w:p>
    <w:p w:rsidR="00CB484D" w:rsidRPr="004E4CAB" w:rsidRDefault="00CB484D" w:rsidP="00CB484D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CB484D" w:rsidRPr="004E4CAB" w:rsidRDefault="00CB484D" w:rsidP="00CB484D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szakmai és vizsgakövetelményben a szakképesítésre meghatározott elmélet/gyakorlat arányának a teljes képzési idő során kell teljesülnie.</w:t>
      </w:r>
    </w:p>
    <w:p w:rsidR="001A7777" w:rsidRPr="004E4CAB" w:rsidRDefault="00CB484D" w:rsidP="00CB484D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tantárgyakra meghatározott időkeret kötelező érvényű, a témakörökre kialakított óraszám pedig ajánlás.</w:t>
      </w:r>
    </w:p>
    <w:p w:rsidR="00752ECD" w:rsidRPr="004E4CAB" w:rsidRDefault="00752ECD" w:rsidP="000A21B7">
      <w:pPr>
        <w:spacing w:after="0"/>
        <w:rPr>
          <w:rFonts w:cs="Times New Roman"/>
          <w:color w:val="000000" w:themeColor="text1"/>
        </w:rPr>
        <w:sectPr w:rsidR="00752ECD" w:rsidRPr="004E4CAB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53E01" w:rsidRPr="004E4CAB" w:rsidRDefault="00C53E01" w:rsidP="00C53E01">
      <w:pPr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C53E01" w:rsidRPr="004E4CAB" w:rsidRDefault="00C53E01" w:rsidP="00C53E01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11499-12 azonosító számú</w:t>
      </w:r>
    </w:p>
    <w:p w:rsidR="00C53E01" w:rsidRPr="004E4CAB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Foglalkoztatás II.</w:t>
      </w:r>
    </w:p>
    <w:p w:rsidR="00C53E01" w:rsidRPr="004E4CAB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C53E01" w:rsidRPr="004E4CAB" w:rsidRDefault="00C53E01" w:rsidP="00C53E01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C53E01" w:rsidRPr="004E4CAB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C53E01" w:rsidRPr="004E4CAB" w:rsidRDefault="00C53E01" w:rsidP="00C53E0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C53E01" w:rsidRPr="004E4CAB" w:rsidRDefault="00C53E01" w:rsidP="00C53E01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11499-12 azonosító számú Foglalkoztatás II. 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4E4CAB" w:rsidRPr="004E4CAB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Foglalkoztatás II.</w:t>
            </w:r>
          </w:p>
        </w:tc>
      </w:tr>
      <w:tr w:rsidR="004E4CAB" w:rsidRPr="004E4CAB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FELADATOK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Alkalmazza a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munkaerőpiaci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ISMERETEK</w:t>
            </w:r>
          </w:p>
        </w:tc>
      </w:tr>
      <w:tr w:rsidR="004E4CAB" w:rsidRPr="004E4CAB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KÉSZSÉGEK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SZEMÉLYES KOMPETENCIÁK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TÁRSAS KOMPETENCIÁK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MÓDSZERKOMPETENCIÁK</w:t>
            </w:r>
          </w:p>
        </w:tc>
      </w:tr>
      <w:tr w:rsidR="004E4CAB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53E01" w:rsidRPr="004E4CAB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</w:tbl>
    <w:p w:rsidR="00C53E01" w:rsidRPr="004E4CAB" w:rsidRDefault="00C53E01" w:rsidP="00C53E01">
      <w:pPr>
        <w:jc w:val="center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spacing w:after="0"/>
        <w:rPr>
          <w:rFonts w:cs="Times New Roman"/>
          <w:color w:val="000000" w:themeColor="text1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53E01" w:rsidRPr="004E4CAB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Foglalkoztatás II. tantárgy</w:t>
      </w:r>
      <w:r w:rsidRPr="004E4CAB">
        <w:rPr>
          <w:rFonts w:cs="Times New Roman"/>
          <w:b/>
          <w:color w:val="000000" w:themeColor="text1"/>
        </w:rPr>
        <w:tab/>
      </w:r>
      <w:r w:rsidR="006831AC" w:rsidRPr="004E4CAB">
        <w:rPr>
          <w:rFonts w:cs="Times New Roman"/>
          <w:b/>
          <w:color w:val="000000" w:themeColor="text1"/>
        </w:rPr>
        <w:t>15</w:t>
      </w:r>
      <w:r w:rsidRPr="004E4CAB">
        <w:rPr>
          <w:rFonts w:cs="Times New Roman"/>
          <w:b/>
          <w:color w:val="000000" w:themeColor="text1"/>
        </w:rPr>
        <w:t xml:space="preserve"> óra/</w:t>
      </w:r>
      <w:r w:rsidR="006831AC" w:rsidRPr="004E4CAB">
        <w:rPr>
          <w:rFonts w:cs="Times New Roman"/>
          <w:b/>
          <w:color w:val="000000" w:themeColor="text1"/>
        </w:rPr>
        <w:t>15</w:t>
      </w:r>
      <w:r w:rsidRPr="004E4CAB">
        <w:rPr>
          <w:rFonts w:cs="Times New Roman"/>
          <w:b/>
          <w:color w:val="000000" w:themeColor="text1"/>
        </w:rPr>
        <w:t xml:space="preserve"> óra*</w:t>
      </w:r>
    </w:p>
    <w:p w:rsidR="00C53E01" w:rsidRPr="004E4CAB" w:rsidRDefault="00C53E01" w:rsidP="00C53E01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C53E01" w:rsidRPr="004E4CAB" w:rsidRDefault="00C53E01" w:rsidP="004239CF">
      <w:pPr>
        <w:spacing w:after="0"/>
        <w:ind w:left="426"/>
        <w:rPr>
          <w:rFonts w:cs="Times New Roman"/>
          <w:color w:val="000000" w:themeColor="text1"/>
        </w:rPr>
      </w:pPr>
    </w:p>
    <w:p w:rsidR="004239CF" w:rsidRPr="004E4CAB" w:rsidRDefault="004239CF" w:rsidP="004239CF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 főszakképesítéshez kapcsolódik.</w:t>
      </w:r>
    </w:p>
    <w:p w:rsidR="004239CF" w:rsidRPr="004E4CAB" w:rsidRDefault="004239CF" w:rsidP="004239CF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tanuló általános felkészítése az álláskeresés módszereire, technikáira, valamint a munkavállaláshoz, munkaviszony létesítéséhez szükséges alapismeretek elsajátítására.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—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7C3EF3" w:rsidRPr="003208C8" w:rsidRDefault="007C3EF3" w:rsidP="007C3EF3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08C8">
        <w:rPr>
          <w:rFonts w:cs="Times New Roman"/>
          <w:b/>
        </w:rPr>
        <w:t>Témakörök</w:t>
      </w:r>
    </w:p>
    <w:p w:rsidR="007C3EF3" w:rsidRPr="003208C8" w:rsidRDefault="007C3EF3" w:rsidP="007C3EF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Munkajogi alapismeretek</w:t>
      </w:r>
    </w:p>
    <w:p w:rsidR="007C3EF3" w:rsidRPr="0093391D" w:rsidRDefault="007C3EF3" w:rsidP="007C3EF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biztosíték).</w:t>
      </w:r>
    </w:p>
    <w:p w:rsidR="007C3EF3" w:rsidRPr="0093391D" w:rsidRDefault="007C3EF3" w:rsidP="007C3EF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szabadság.</w:t>
      </w:r>
    </w:p>
    <w:p w:rsidR="007C3EF3" w:rsidRPr="0093391D" w:rsidRDefault="007C3EF3" w:rsidP="007C3EF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Foglalkoztatási formák: munkaviszony, megbízási jogviszony, vállalkozási jogviszony, közalkalmazotti jogviszony, közszolgálati jogviszony.</w:t>
      </w:r>
    </w:p>
    <w:p w:rsidR="007C3EF3" w:rsidRPr="0093391D" w:rsidRDefault="007C3EF3" w:rsidP="007C3EF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A</w:t>
      </w:r>
      <w:r w:rsidR="003526B9">
        <w:rPr>
          <w:rFonts w:cs="Times New Roman"/>
        </w:rPr>
        <w:t>tipikus munkavégzési formák a</w:t>
      </w:r>
      <w:r w:rsidRPr="0093391D">
        <w:rPr>
          <w:rFonts w:cs="Times New Roman"/>
        </w:rPr>
        <w:t xml:space="preserve"> munka törvénykönyve szerint: távmunka, bedolgozói munkaviszony, munkaerő-kölcsönzés, egyszerűsített foglalkoztatás (mezőgazdasági, turisztikai idénymunka és alkalmi munka). </w:t>
      </w:r>
    </w:p>
    <w:p w:rsidR="007C3EF3" w:rsidRPr="0093391D" w:rsidRDefault="007C3EF3" w:rsidP="007C3EF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Speciális jogviszonyok: önfoglalkoztatás, őstermelői jogviszony, háztartási munka, iskolaszövetkezet keretében végzett diákmunka, önkéntes munka.</w:t>
      </w:r>
    </w:p>
    <w:p w:rsidR="007C3EF3" w:rsidRPr="003208C8" w:rsidRDefault="007C3EF3" w:rsidP="007C3EF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7C3EF3" w:rsidRPr="003208C8" w:rsidRDefault="007C3EF3" w:rsidP="007C3EF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Munkaviszony létesítése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Munkavállaláshoz szükséges iratok, munkaviszony megszűnésekor a munkáltató által kiadandó dokumentumok.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:rsidR="007C3EF3" w:rsidRPr="003208C8" w:rsidRDefault="007C3EF3" w:rsidP="007C3EF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7C3EF3" w:rsidRPr="003208C8" w:rsidRDefault="007C3EF3" w:rsidP="007C3EF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Álláskeresés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3208C8">
        <w:rPr>
          <w:rFonts w:cs="Times New Roman"/>
        </w:rPr>
        <w:t>Europass</w:t>
      </w:r>
      <w:proofErr w:type="spellEnd"/>
      <w:r w:rsidRPr="003208C8">
        <w:rPr>
          <w:rFonts w:cs="Times New Roman"/>
        </w:rPr>
        <w:t>, amerikai típusú, önéletrajzban szereplő email cím és fénykép megválasztása, motivációs levél felépítése.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proofErr w:type="spellStart"/>
      <w:r w:rsidRPr="003208C8">
        <w:rPr>
          <w:rFonts w:cs="Times New Roman"/>
        </w:rPr>
        <w:t>Munkaerőpiaci</w:t>
      </w:r>
      <w:proofErr w:type="spellEnd"/>
      <w:r w:rsidRPr="003208C8">
        <w:rPr>
          <w:rFonts w:cs="Times New Roman"/>
        </w:rPr>
        <w:t xml:space="preserve"> technikák alkalmazása: Foglalkozási Információs Tanácsadó (FIT), Foglalkoztatási Információs Pontok (FIP), Nemzeti Pályaorientációs Portál (NPP). 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Állásinterjú: felkészülés, megjelenés, szereplés az állásinterjún, testbeszéd szerepe.</w:t>
      </w:r>
    </w:p>
    <w:p w:rsidR="007C3EF3" w:rsidRPr="003208C8" w:rsidRDefault="007C3EF3" w:rsidP="007C3EF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7C3EF3" w:rsidRPr="003208C8" w:rsidRDefault="007C3EF3" w:rsidP="007C3EF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Munkanélküliség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Foglalkoztatást helyettesítő támogatás. 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Közfoglalkoztatás: </w:t>
      </w:r>
      <w:proofErr w:type="spellStart"/>
      <w:r w:rsidRPr="003208C8">
        <w:rPr>
          <w:rFonts w:cs="Times New Roman"/>
        </w:rPr>
        <w:t>közfoglalkoztatás</w:t>
      </w:r>
      <w:proofErr w:type="spellEnd"/>
      <w:r w:rsidRPr="003208C8">
        <w:rPr>
          <w:rFonts w:cs="Times New Roman"/>
        </w:rPr>
        <w:t xml:space="preserve"> célja, közfoglalkozatás célcsoportja, közfoglalkozatás főbb szabályai</w:t>
      </w:r>
    </w:p>
    <w:p w:rsidR="007C3EF3" w:rsidRPr="0093391D" w:rsidRDefault="007C3EF3" w:rsidP="007C3EF3">
      <w:pPr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Munkaügyi szervezet: Nemzeti Foglalkoztatási Szolgálat (NFSZ) szervezetrendszerének felépítése (a foglalkoztatás</w:t>
      </w:r>
      <w:r w:rsidR="00631B44">
        <w:rPr>
          <w:rFonts w:cs="Times New Roman"/>
        </w:rPr>
        <w:t>politiká</w:t>
      </w:r>
      <w:r w:rsidRPr="0093391D">
        <w:rPr>
          <w:rFonts w:cs="Times New Roman"/>
        </w:rPr>
        <w:t xml:space="preserve">ért felelős miniszter, a kormányhivatal, a járási hivatal feladatai). 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:rsidR="007C3EF3" w:rsidRPr="003208C8" w:rsidRDefault="007C3EF3" w:rsidP="007C3EF3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C53E01" w:rsidRPr="004E4CAB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Tanterem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C53E01" w:rsidRPr="004E4CAB" w:rsidRDefault="00C53E01" w:rsidP="00C53E01">
      <w:pPr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C53E01" w:rsidRPr="004E4CAB" w:rsidRDefault="00C53E01" w:rsidP="00C53E01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11498-12 azonosító számú</w:t>
      </w:r>
    </w:p>
    <w:p w:rsidR="00C53E01" w:rsidRPr="004E4CAB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 xml:space="preserve">Foglalkoztatás I. </w:t>
      </w:r>
    </w:p>
    <w:p w:rsidR="00C53E01" w:rsidRPr="004E4CAB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(érettségire épülő képzések esetén)</w:t>
      </w:r>
    </w:p>
    <w:p w:rsidR="00C53E01" w:rsidRPr="004E4CAB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C53E01" w:rsidRPr="004E4CAB" w:rsidRDefault="00C53E01" w:rsidP="00C53E01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C53E01" w:rsidRPr="004E4CAB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C53E01" w:rsidRPr="004E4CAB" w:rsidRDefault="00C53E01" w:rsidP="00C53E0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C53E01" w:rsidRPr="004E4CAB" w:rsidRDefault="00C53E01" w:rsidP="00C53E01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11498-12 azonosító számú Foglalkoztatás I. (érettségire épülő képzések esetén) 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4E4CAB" w:rsidRPr="004E4CAB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Foglalkoztatás I.</w:t>
            </w:r>
          </w:p>
        </w:tc>
      </w:tr>
      <w:tr w:rsidR="004E4CAB" w:rsidRPr="004E4CAB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FELADATOK</w:t>
            </w:r>
          </w:p>
        </w:tc>
      </w:tr>
      <w:tr w:rsidR="004E4CAB" w:rsidRPr="004E4CAB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 </w:t>
            </w:r>
          </w:p>
        </w:tc>
      </w:tr>
      <w:tr w:rsidR="004E4CAB" w:rsidRPr="004E4CAB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ISMERETEK</w:t>
            </w:r>
          </w:p>
        </w:tc>
      </w:tr>
      <w:tr w:rsidR="004E4CAB" w:rsidRPr="004E4CAB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 </w:t>
            </w:r>
          </w:p>
        </w:tc>
      </w:tr>
      <w:tr w:rsidR="004E4CAB" w:rsidRPr="004E4CAB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KÉSZSÉGEK</w:t>
            </w:r>
          </w:p>
        </w:tc>
      </w:tr>
      <w:tr w:rsidR="004E4CAB" w:rsidRPr="004E4CAB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SZEMÉLYES KOMPETENCIÁK</w:t>
            </w:r>
          </w:p>
        </w:tc>
      </w:tr>
      <w:tr w:rsidR="004E4CAB" w:rsidRPr="004E4CAB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TÁRSAS KOMPETENCIÁK</w:t>
            </w:r>
          </w:p>
        </w:tc>
      </w:tr>
      <w:tr w:rsidR="004E4CAB" w:rsidRPr="004E4CAB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MÓDSZERKOMPETENCIÁK</w:t>
            </w:r>
          </w:p>
        </w:tc>
      </w:tr>
      <w:tr w:rsidR="004E4CAB" w:rsidRPr="004E4CAB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4E4CAB" w:rsidRPr="004E4CAB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  <w:tr w:rsidR="00C53E01" w:rsidRPr="004E4CAB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4E4CAB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4E4CAB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x</w:t>
            </w:r>
          </w:p>
        </w:tc>
      </w:tr>
    </w:tbl>
    <w:p w:rsidR="00C53E01" w:rsidRPr="004E4CAB" w:rsidRDefault="00C53E01" w:rsidP="00C53E01">
      <w:pPr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spacing w:after="0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Foglalkoztatás I. tantárgy</w:t>
      </w:r>
      <w:r w:rsidRPr="004E4CAB">
        <w:rPr>
          <w:rFonts w:cs="Times New Roman"/>
          <w:b/>
          <w:color w:val="000000" w:themeColor="text1"/>
        </w:rPr>
        <w:tab/>
      </w:r>
      <w:r w:rsidR="006A001F" w:rsidRPr="004E4CAB">
        <w:rPr>
          <w:rFonts w:cs="Times New Roman"/>
          <w:b/>
          <w:color w:val="000000" w:themeColor="text1"/>
        </w:rPr>
        <w:t>62</w:t>
      </w:r>
      <w:r w:rsidRPr="004E4CAB">
        <w:rPr>
          <w:rFonts w:cs="Times New Roman"/>
          <w:b/>
          <w:color w:val="000000" w:themeColor="text1"/>
        </w:rPr>
        <w:t xml:space="preserve"> óra/</w:t>
      </w:r>
      <w:r w:rsidR="006A001F" w:rsidRPr="004E4CAB">
        <w:rPr>
          <w:rFonts w:cs="Times New Roman"/>
          <w:b/>
          <w:color w:val="000000" w:themeColor="text1"/>
        </w:rPr>
        <w:t>62</w:t>
      </w:r>
      <w:r w:rsidRPr="004E4CAB">
        <w:rPr>
          <w:rFonts w:cs="Times New Roman"/>
          <w:b/>
          <w:color w:val="000000" w:themeColor="text1"/>
        </w:rPr>
        <w:t xml:space="preserve"> óra*</w:t>
      </w:r>
    </w:p>
    <w:p w:rsidR="00C53E01" w:rsidRPr="004E4CAB" w:rsidRDefault="00C53E01" w:rsidP="00C53E01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4239CF" w:rsidRPr="004E4CAB" w:rsidRDefault="004239CF" w:rsidP="004239CF">
      <w:pPr>
        <w:spacing w:after="0"/>
        <w:ind w:left="426"/>
        <w:rPr>
          <w:rFonts w:cs="Times New Roman"/>
          <w:color w:val="000000" w:themeColor="text1"/>
        </w:rPr>
      </w:pPr>
    </w:p>
    <w:p w:rsidR="004239CF" w:rsidRPr="004E4CAB" w:rsidRDefault="004239CF" w:rsidP="004239CF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 főszakképesítéshez kapcsolódik.</w:t>
      </w:r>
    </w:p>
    <w:p w:rsidR="004239CF" w:rsidRPr="004E4CAB" w:rsidRDefault="004239CF" w:rsidP="004239CF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tanításának célja, hogy a diákok alkalmasak legyenek egy idegen nyelvű állásinterjún eredményesen és hatékonyan részt venni.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Ehhez kapcsolódóan tudjanak idegen nyelven személyes és szakmai vonatkozást is beleértve bemutatkozni, a munkavállaláshoz kapcsolódóan pedig egy egyszerű formanyomtatványt kitölteni.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Cél, hogy a rendelkezésre álló 6</w:t>
      </w:r>
      <w:r w:rsidR="007C3EF3">
        <w:rPr>
          <w:rFonts w:cs="Times New Roman"/>
          <w:color w:val="000000" w:themeColor="text1"/>
        </w:rPr>
        <w:t>2</w:t>
      </w:r>
      <w:r w:rsidRPr="004E4CAB">
        <w:rPr>
          <w:rFonts w:cs="Times New Roman"/>
          <w:color w:val="000000" w:themeColor="text1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Idegen nyelvek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C53E01" w:rsidRPr="004E4CAB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Nyelvtani rendszerezés 1</w:t>
      </w:r>
    </w:p>
    <w:p w:rsidR="00C53E01" w:rsidRPr="004E4CAB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:rsidR="00C53E01" w:rsidRPr="004E4CAB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:rsidR="00C53E01" w:rsidRPr="004E4CAB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Nyelvtani rendszerezés 2</w:t>
      </w:r>
    </w:p>
    <w:p w:rsidR="00C53E01" w:rsidRPr="004E4CAB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8 órás témakör során a diák 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diák 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4E4CAB">
        <w:rPr>
          <w:rFonts w:cs="Times New Roman"/>
          <w:color w:val="000000" w:themeColor="text1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:rsidR="00C53E01" w:rsidRPr="004E4CAB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Nyelvi készségfejlesztés</w:t>
      </w:r>
    </w:p>
    <w:p w:rsidR="00C53E01" w:rsidRPr="004E4CAB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(Az induktív nyelvtanulási képesség és az idegen nyelvi asszociatív memória fejlesztése fonetikai készségfejlesztéssel kiegészítve)</w:t>
      </w:r>
    </w:p>
    <w:p w:rsidR="00C53E01" w:rsidRPr="004E4CAB" w:rsidRDefault="00C53E01" w:rsidP="00C53E01">
      <w:pPr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2</w:t>
      </w:r>
      <w:r w:rsidR="007C3EF3">
        <w:rPr>
          <w:rFonts w:cs="Times New Roman"/>
          <w:color w:val="000000" w:themeColor="text1"/>
        </w:rPr>
        <w:t>3</w:t>
      </w:r>
      <w:r w:rsidRPr="004E4CAB">
        <w:rPr>
          <w:rFonts w:cs="Times New Roman"/>
          <w:color w:val="000000" w:themeColor="text1"/>
        </w:rPr>
        <w:t xml:space="preserve"> órás nyelvi készségfejlesztő blokk során a diák 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diák 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C53E01" w:rsidRPr="004E4CAB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elsajátítandó témakörök:</w:t>
      </w:r>
    </w:p>
    <w:p w:rsidR="00C53E01" w:rsidRPr="004E4CAB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ab/>
        <w:t>személyes bemutatkozás</w:t>
      </w:r>
    </w:p>
    <w:p w:rsidR="00C53E01" w:rsidRPr="004E4CAB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ab/>
        <w:t>a munka világa</w:t>
      </w:r>
    </w:p>
    <w:p w:rsidR="00C53E01" w:rsidRPr="004E4CAB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ab/>
        <w:t>napi tevékenységek, aktivitás</w:t>
      </w:r>
    </w:p>
    <w:p w:rsidR="00C53E01" w:rsidRPr="004E4CAB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ab/>
        <w:t>lakás, ház</w:t>
      </w:r>
    </w:p>
    <w:p w:rsidR="00C53E01" w:rsidRPr="004E4CAB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ab/>
        <w:t xml:space="preserve">utazás, </w:t>
      </w:r>
    </w:p>
    <w:p w:rsidR="00C53E01" w:rsidRPr="004E4CAB" w:rsidRDefault="00C53E01" w:rsidP="00DB4F25">
      <w:pPr>
        <w:spacing w:after="0"/>
        <w:ind w:left="1134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ab/>
        <w:t xml:space="preserve">étkezés  </w:t>
      </w:r>
    </w:p>
    <w:p w:rsidR="00C53E01" w:rsidRPr="004E4CAB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Ezen a témakörön keresztül valósul meg a fonetikai dekódolási képességfejlesztés is, amely során a célnyelv legfontosabb fonetikai szabályaival ismerkedik meg a nyelvtanuló.</w:t>
      </w:r>
    </w:p>
    <w:p w:rsidR="00C53E01" w:rsidRPr="004E4CAB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Munkavállalói szókincs</w:t>
      </w:r>
    </w:p>
    <w:p w:rsidR="00C53E01" w:rsidRPr="004E4CAB" w:rsidRDefault="00C53E01" w:rsidP="00C53E01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2</w:t>
      </w:r>
      <w:r w:rsidR="007C3EF3">
        <w:rPr>
          <w:rFonts w:cs="Times New Roman"/>
          <w:color w:val="000000" w:themeColor="text1"/>
        </w:rPr>
        <w:t>3</w:t>
      </w:r>
      <w:r w:rsidRPr="004E4CAB">
        <w:rPr>
          <w:rFonts w:cs="Times New Roman"/>
          <w:color w:val="000000" w:themeColor="text1"/>
        </w:rPr>
        <w:t xml:space="preserve"> órás szakmai nyelvi készségfejlesztés csak a </w:t>
      </w:r>
      <w:r w:rsidR="007C3EF3">
        <w:rPr>
          <w:rFonts w:cs="Times New Roman"/>
          <w:color w:val="000000" w:themeColor="text1"/>
        </w:rPr>
        <w:t>39</w:t>
      </w:r>
      <w:r w:rsidRPr="004E4CAB">
        <w:rPr>
          <w:rFonts w:cs="Times New Roman"/>
          <w:color w:val="000000" w:themeColor="text1"/>
        </w:rPr>
        <w:t xml:space="preserve"> órás 3 alapozó témakör elsajátítása után lehetséges. Cél, hogy a témakör végére a diák 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:rsidR="00C53E01" w:rsidRPr="004E4CAB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órák kb. 50%-</w:t>
      </w:r>
      <w:proofErr w:type="gramStart"/>
      <w:r w:rsidRPr="004E4CAB">
        <w:rPr>
          <w:rFonts w:cs="Times New Roman"/>
          <w:color w:val="000000" w:themeColor="text1"/>
        </w:rPr>
        <w:t>a</w:t>
      </w:r>
      <w:proofErr w:type="gramEnd"/>
      <w:r w:rsidRPr="004E4CAB">
        <w:rPr>
          <w:rFonts w:cs="Times New Roman"/>
          <w:color w:val="000000" w:themeColor="text1"/>
        </w:rPr>
        <w:t xml:space="preserve"> egyszerű tanteremben történjen, egy másik fele pedig számítógépes tanterem, hiszen az oktatás egy jelentős részben digitális tananyag által támogatott formában zajlik.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lastRenderedPageBreak/>
        <w:t>A tantárgy értékelésének módja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C53E01" w:rsidRPr="004E4CAB" w:rsidRDefault="00C53E01" w:rsidP="00C53E01">
      <w:pPr>
        <w:spacing w:after="0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C53E01" w:rsidRPr="004E4CAB" w:rsidRDefault="00C53E01" w:rsidP="00C53E01">
      <w:pPr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C53E01" w:rsidRPr="004E4CAB" w:rsidRDefault="00D11A22" w:rsidP="00C53E01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11500-1</w:t>
      </w:r>
      <w:r w:rsidR="001E5B22" w:rsidRPr="004E4CAB">
        <w:rPr>
          <w:rFonts w:cs="Times New Roman"/>
          <w:b/>
          <w:color w:val="000000" w:themeColor="text1"/>
          <w:sz w:val="36"/>
        </w:rPr>
        <w:t>2</w:t>
      </w:r>
      <w:r w:rsidR="00C53E01" w:rsidRPr="004E4CAB">
        <w:rPr>
          <w:rFonts w:cs="Times New Roman"/>
          <w:b/>
          <w:color w:val="000000" w:themeColor="text1"/>
          <w:sz w:val="36"/>
        </w:rPr>
        <w:t xml:space="preserve"> azonosító számú</w:t>
      </w:r>
    </w:p>
    <w:p w:rsidR="00D11A22" w:rsidRPr="004E4CAB" w:rsidRDefault="00D11A22" w:rsidP="00D11A22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Munkahelyi egészség és biztonság</w:t>
      </w:r>
    </w:p>
    <w:p w:rsidR="00C53E01" w:rsidRPr="004E4CAB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</w:p>
    <w:p w:rsidR="00C53E01" w:rsidRPr="004E4CAB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C53E01" w:rsidRPr="004E4CAB" w:rsidRDefault="00C53E01" w:rsidP="00C53E01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C53E01" w:rsidRPr="004E4CAB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C53E01" w:rsidRPr="004E4CAB" w:rsidRDefault="00C53E01" w:rsidP="00C53E0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C53E01" w:rsidRPr="004E4CAB" w:rsidRDefault="00C53E01" w:rsidP="00C53E01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</w:t>
      </w:r>
      <w:r w:rsidR="00D11A22" w:rsidRPr="004E4CAB">
        <w:rPr>
          <w:rFonts w:cs="Times New Roman"/>
          <w:color w:val="000000" w:themeColor="text1"/>
        </w:rPr>
        <w:t>11500-1</w:t>
      </w:r>
      <w:r w:rsidR="001E5B22" w:rsidRPr="004E4CAB">
        <w:rPr>
          <w:rFonts w:cs="Times New Roman"/>
          <w:color w:val="000000" w:themeColor="text1"/>
        </w:rPr>
        <w:t>2</w:t>
      </w:r>
      <w:r w:rsidRPr="004E4CAB">
        <w:rPr>
          <w:rFonts w:cs="Times New Roman"/>
          <w:color w:val="000000" w:themeColor="text1"/>
        </w:rPr>
        <w:t xml:space="preserve"> azonosító számú </w:t>
      </w:r>
      <w:r w:rsidR="00D11A22" w:rsidRPr="004E4CAB">
        <w:rPr>
          <w:rFonts w:cs="Times New Roman"/>
          <w:color w:val="000000" w:themeColor="text1"/>
        </w:rPr>
        <w:t>Munkahelyi egészség és biztonság</w:t>
      </w:r>
      <w:r w:rsidRPr="004E4CAB">
        <w:rPr>
          <w:rFonts w:cs="Times New Roman"/>
          <w:color w:val="000000" w:themeColor="text1"/>
        </w:rPr>
        <w:t xml:space="preserve">. 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</w:tblGrid>
      <w:tr w:rsidR="004E4CAB" w:rsidRPr="004E4CAB" w:rsidTr="00617E05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1E5B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11A22" w:rsidRPr="004E4CAB" w:rsidRDefault="00D11A22" w:rsidP="00D11A2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Munkahelyi egészség és biztonság</w:t>
            </w:r>
            <w:r w:rsidRPr="004E4CA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Tudatosítja a munkahelyi egészség és biztonság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Betartja és betartatja a munkahelyekkel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Betartja és betartatja a munkavégzés tárgyi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Munkavédelmi szakemberrel, munkavédelmi képviselővel együttműködve részt vesz a munkavédelmi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munkahelyi egészség és biztonság, mint érték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Munkahelyek kialakításának alapvető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Munkaeszközök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Munkavédelmi feladatok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Munkavédelmi szakemberek és feladataik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munkahelyi munkavédelmi érdekképviselet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Biztonsági szín- és alakjelek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D11A22" w:rsidRPr="004E4CAB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1A22" w:rsidRPr="004E4CAB" w:rsidRDefault="00D11A22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22" w:rsidRPr="004E4CAB" w:rsidRDefault="00D11A22" w:rsidP="008077AF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</w:tbl>
    <w:p w:rsidR="00AD55B2" w:rsidRPr="004E4CAB" w:rsidRDefault="00AD55B2" w:rsidP="00C53E01">
      <w:pPr>
        <w:rPr>
          <w:rFonts w:cs="Times New Roman"/>
          <w:color w:val="000000" w:themeColor="text1"/>
        </w:rPr>
      </w:pPr>
    </w:p>
    <w:p w:rsidR="00C53E01" w:rsidRPr="004E4CAB" w:rsidRDefault="00D11A22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 xml:space="preserve">Munkahelyi egészség és biztonság </w:t>
      </w:r>
      <w:r w:rsidR="00C53E01" w:rsidRPr="004E4CAB">
        <w:rPr>
          <w:rFonts w:cs="Times New Roman"/>
          <w:b/>
          <w:color w:val="000000" w:themeColor="text1"/>
        </w:rPr>
        <w:t>tantárgy</w:t>
      </w:r>
      <w:r w:rsidR="00C53E01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18</w:t>
      </w:r>
      <w:r w:rsidR="00C53E01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18</w:t>
      </w:r>
      <w:r w:rsidR="00C53E01" w:rsidRPr="004E4CAB">
        <w:rPr>
          <w:rFonts w:cs="Times New Roman"/>
          <w:b/>
          <w:color w:val="000000" w:themeColor="text1"/>
        </w:rPr>
        <w:t xml:space="preserve"> óra*</w:t>
      </w:r>
    </w:p>
    <w:p w:rsidR="00C53E01" w:rsidRPr="004E4CAB" w:rsidRDefault="00C53E01" w:rsidP="00C53E01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4239CF" w:rsidRPr="004E4CAB" w:rsidRDefault="004239CF" w:rsidP="004239CF">
      <w:pPr>
        <w:spacing w:after="0"/>
        <w:ind w:left="426"/>
        <w:rPr>
          <w:rFonts w:cs="Times New Roman"/>
          <w:color w:val="000000" w:themeColor="text1"/>
        </w:rPr>
      </w:pPr>
    </w:p>
    <w:p w:rsidR="004239CF" w:rsidRPr="004E4CAB" w:rsidRDefault="004239CF" w:rsidP="004239CF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 főszakképesítéshez kapcsolódik.</w:t>
      </w:r>
    </w:p>
    <w:p w:rsidR="004239CF" w:rsidRPr="004E4CAB" w:rsidRDefault="004239CF" w:rsidP="004239CF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C53E01" w:rsidRPr="004E4CAB" w:rsidRDefault="00D11A22" w:rsidP="00D11A22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C53E01" w:rsidRPr="004E4CAB" w:rsidRDefault="00D11A22" w:rsidP="00D11A22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Nincsen előtanulmányi követelmény.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C53E01" w:rsidRPr="004E4CAB" w:rsidRDefault="00D11A22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Munkavédelmi alapismeretek 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munkahelyi egészség és biztonság jelentősége.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munkakörnyezet és a munkavégzés hatása a munkát végző ember egészségére és testi épségére.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munkavállalók egészségét és biztonságát veszélyeztető kockázatok, a munkakörülmények hatásai, a munkavégzésből eredő megterhelések, munkakörnyezet kóroki tényezők.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megelőzés fontossága és lehetőségei.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Munkavédelem, mint komplex fogalom (munkabiztonság-munkaegészségügy).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Veszélyes és ártalmas termelési tényezők.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munkavédelem fogalomrendszere, források.</w:t>
      </w:r>
    </w:p>
    <w:p w:rsidR="00C53E01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munkavédelemről szóló 1993. évi XCIII törvény fogalom meghatározásai.  </w:t>
      </w:r>
    </w:p>
    <w:p w:rsidR="00C53E01" w:rsidRPr="004E4CAB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D11A22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Munkahelyek kialakítása 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Munkahelyek kialakításának általános szabályai.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létesítés általános követelményei, a hatásos védelem módjai, prioritások.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Szociális létesítmények.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Öltözőhelyiségek, pihenőhelyek, tisztálkodó- és mellékhelyiségek biztosítása, megfelelősége. 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Közlekedési útvonalak, menekülési utak, jelölések.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Közlekedési útvonalak, menekülési utak, helyiségek padlózata, ajtók és kapuk, lépcsők, veszélyes területek, akadálymentes közlekedés, jelölések.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Alapvető feladatok a tűzmegelőzés érdekében.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Tűzmegelőzés, tervezés, létesítés, üzemeltetés, karbantartás, javítás és felülvizsgálat. Tűzoltó készülékek, tűzoltó technika, beépített tűzjelző berendezés vagy tűzoltó </w:t>
      </w:r>
      <w:r w:rsidRPr="004E4CAB">
        <w:rPr>
          <w:rFonts w:cs="Times New Roman"/>
          <w:color w:val="000000" w:themeColor="text1"/>
        </w:rPr>
        <w:lastRenderedPageBreak/>
        <w:t xml:space="preserve">berendezések. Tűzjelzés adása, fogadása, tűzjelző vagy tűzoltó központok, valamint távfelügyelet. 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Termékfelelősség, forgalomba hozatal kritériumai.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Anyagmozgatás.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Anyagmozgatás a munkahelyeken. Kézi és gépi anyagmozgatás fajtái. 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kézi anyagmozgatás szabályai, hátsérülések megelőzése.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Raktározás.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Áruk fajtái, raktározás típusai.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Munkahelyi rend és hulladékkezelés.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Jelzések, feliratok, biztonsági szín-és alakjelek. 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Hulladékgazdálkodás, környezetvédelem célja, eszközei.</w:t>
      </w:r>
    </w:p>
    <w:p w:rsidR="00C53E01" w:rsidRPr="004E4CAB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D11A22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Munkavégzés személyi feltételei </w:t>
      </w:r>
    </w:p>
    <w:p w:rsidR="00D11A22" w:rsidRPr="004E4CAB" w:rsidRDefault="00D11A22" w:rsidP="00D11A2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munkavégzés személyi feltételei: jogszerű foglalkoztatás, munkaköri alkalmasság orvosi vizsgálata, foglalkoztatási tilalmak, szakmai ismeretek, munkavédelmi ismeretek</w:t>
      </w:r>
    </w:p>
    <w:p w:rsidR="00C53E01" w:rsidRPr="004E4CAB" w:rsidRDefault="00D11A22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munkavégzés alapvető szervezési feltételei: egyedül végzett munka tilalma, irányítás szükségessége. Egyéni védőeszközök juttatásának szabályai.</w:t>
      </w:r>
    </w:p>
    <w:p w:rsidR="00C53E01" w:rsidRPr="004E4CAB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8077AF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Munkaeszközök biztonsága 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Munkaeszközök halmazai.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Szerszám, készülék, gép, berendezés fogalom meghatározása.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Munkaeszközök dokumentációi.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Munkaeszköz üzembe helyezésének, használatba vételének dokumentációs követelményei és a munkaeszközre (mint termékre) meghatározott EK-megfelelőségi nyilatkozat, valamint a megfelelőséget tanúsító egyéb dokumentumok.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Munkaeszközök veszélyessége, eljárások.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Biztonságtechnika alapelvei, veszélyforrások típusai, megbízhatóság, meghibásodás, biztonság. A biztonságtechnika jellemzői, kialakítás követelményei. Veszélyes munkaeszközök, üzembe helyezési eljárás.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Munkaeszközök üzemeltetésének, használatának feltételei.</w:t>
      </w:r>
    </w:p>
    <w:p w:rsidR="00C53E01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Feltétlenül és feltételesen ható biztonságtechnika, konstrukciós, üzemviteli és emberi tényezők szerepe. Általános üzemeltetési követelmények. Kezelőelemek, védőberendezések kialakítása, a biztonságos működés ellenőrzése, ergonómiai követelmények.</w:t>
      </w:r>
    </w:p>
    <w:p w:rsidR="00C53E01" w:rsidRPr="004E4CAB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8077AF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Munkakörnyezeti hatások 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Veszélyforrások, veszélyek a munkahelyeken (pl. zaj, rezgés, veszélyes anyagok és keverékek, stressz)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Fizikai, biológiai és kémiai hatások a dolgozókra, főbb veszélyforrások valamint a veszélyforrások felismerésének módszerei és a védekezés a lehetőségei. 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stressz, munkahelyi stressz fogalma és az ellene való védekezés jelentősége a munkahelyen.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kockázat fogalma, felmérése és kezelése</w:t>
      </w:r>
    </w:p>
    <w:p w:rsidR="00C53E01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:rsidR="00C53E01" w:rsidRPr="004E4CAB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8077AF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Munkavédelmi jogi ismeretek 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 munkavédelem szabályrendszere, jogok és kötelezettségek.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Alaptörvényben biztosított jogok az egészséget, biztonságot és méltóságot tiszteletben tartó munkafeltételekhez, a testi és lelki egészségének megőrzéséhez. 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Munkavédelemről szóló 1993. évi XCIII. törvényben meghatározottak szerint a munkavédelem alapvető szabályai, a követelmények normarendszere és az érintett szereplők (állam, munkáltatók, munkavállalók) főbb feladatai. A kémiai biztonságról szóló 2000. évi XXV. törvény, illetve a Kormány, illetve az ágazati miniszterek rendeleteinek szabályozási területei a további részletes követelményekről. 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szabványok, illetve a munkáltatók helyi előírásainak szerepe.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Munkavédelmi feladatok a munkahelyeken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Munkavédelmi szakemberek feladatai a munkahelyeken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Munkabiztonsági és munkaegészségügyi szaktevékenység keretében ellátandó feladatok. Foglalkozás-egészségügyi feladatok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Balesetek és foglalkozási megbetegedések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Balesetek és munkabalesetek valamint a foglalkozási megbetegedések fogalma. Feladatok munkabaleset esetén. A kivizsgálás, mint a megelőzés eszköze</w:t>
      </w:r>
    </w:p>
    <w:p w:rsidR="008077AF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Munkavédelmi érdekképviselet a munkahelyen</w:t>
      </w:r>
    </w:p>
    <w:p w:rsidR="00C53E01" w:rsidRPr="004E4CAB" w:rsidRDefault="008077AF" w:rsidP="008077A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munkavállalók munkavédelmi érdekképviseletének jelentősége és lehetőségei. A választott képviselők szerepe, feladatai, jogai.</w:t>
      </w:r>
    </w:p>
    <w:p w:rsidR="00C53E01" w:rsidRPr="004E4CAB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C53E01" w:rsidRPr="004E4CAB" w:rsidRDefault="008077AF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Tanterem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E4CAB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C53E01" w:rsidRPr="004E4CAB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FB6DBC" w:rsidRPr="004E4CAB" w:rsidRDefault="00FB6DBC" w:rsidP="00FB6DBC">
      <w:pPr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FB6DBC" w:rsidRPr="004E4CAB" w:rsidRDefault="008077AF" w:rsidP="00FB6DBC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11110-16</w:t>
      </w:r>
      <w:r w:rsidR="00FB6DBC" w:rsidRPr="004E4CAB">
        <w:rPr>
          <w:rFonts w:cs="Times New Roman"/>
          <w:b/>
          <w:color w:val="000000" w:themeColor="text1"/>
          <w:sz w:val="36"/>
        </w:rPr>
        <w:t xml:space="preserve"> azonosító számú</w:t>
      </w:r>
    </w:p>
    <w:p w:rsidR="00FB6DBC" w:rsidRPr="004E4CAB" w:rsidRDefault="008077AF" w:rsidP="00FB6DBC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Egészségügyi alapismeretek</w:t>
      </w:r>
    </w:p>
    <w:p w:rsidR="00FB6DBC" w:rsidRPr="004E4CAB" w:rsidRDefault="00FB6DBC" w:rsidP="00FB6DBC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FB6DBC" w:rsidRPr="004E4CAB" w:rsidRDefault="00FB6DBC" w:rsidP="00FB6DBC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FB6DBC" w:rsidRPr="004E4CAB" w:rsidRDefault="00FB6DBC" w:rsidP="00FB6DBC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FB6DBC" w:rsidRPr="004E4CAB" w:rsidRDefault="00FB6DBC" w:rsidP="00FB6DBC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FB6DBC" w:rsidRPr="004E4CAB" w:rsidRDefault="00FB6DBC" w:rsidP="00FB6DBC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</w:t>
      </w:r>
      <w:r w:rsidR="008077AF" w:rsidRPr="004E4CAB">
        <w:rPr>
          <w:rFonts w:cs="Times New Roman"/>
          <w:color w:val="000000" w:themeColor="text1"/>
        </w:rPr>
        <w:t>11110-16</w:t>
      </w:r>
      <w:r w:rsidRPr="004E4CAB">
        <w:rPr>
          <w:rFonts w:cs="Times New Roman"/>
          <w:color w:val="000000" w:themeColor="text1"/>
        </w:rPr>
        <w:t xml:space="preserve"> azonosító számú </w:t>
      </w:r>
      <w:r w:rsidR="008077AF" w:rsidRPr="004E4CAB">
        <w:rPr>
          <w:rFonts w:cs="Times New Roman"/>
          <w:color w:val="000000" w:themeColor="text1"/>
        </w:rPr>
        <w:t>Egészségügyi alapismeretek</w:t>
      </w:r>
      <w:r w:rsidRPr="004E4CAB">
        <w:rPr>
          <w:rFonts w:cs="Times New Roman"/>
          <w:color w:val="000000" w:themeColor="text1"/>
        </w:rPr>
        <w:t xml:space="preserve"> 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Ind w:w="-17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5"/>
        <w:gridCol w:w="758"/>
        <w:gridCol w:w="758"/>
      </w:tblGrid>
      <w:tr w:rsidR="004E4CAB" w:rsidRPr="004E4CAB" w:rsidTr="007C3EF3">
        <w:trPr>
          <w:cantSplit/>
          <w:trHeight w:val="1697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Egészségügyi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Szakmai kommunikáció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Hivatása gyakorlása során az egészségügyi dolgozóval szemben </w:t>
            </w:r>
            <w:r w:rsidR="005A32A9"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támasztott</w:t>
            </w: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etikai, jogi követelményeknek megfelelő viselkedést, magatartást tanúsít, tiszteletben tartja az emberi méltóságot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Napi feladatait előítélet 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mentesen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, az egyenlő bánásmód szabályait betartva látja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Szakmai munkája során figyelembe veszi a 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különböző  kultúrkörökből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érkező betegek ellátásának jellegzetességeit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Biztosítja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és munkája során érvényesíti a betegjogokat, betartja az adatkezelési, adatvédelmi jogszabályokat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Egészségnevelő tevékenysége során figyelembe veszi az életkori jellemzőket és ennek megfelelő nevelési-oktatási módszereket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Segítő hivatását felelősséggel, empatikusan, toleránsan gyakorolja, 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 vele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kapcsolatba kerülő egészséges vagy beteg ember személyiségét tiszteletben 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Felismeri a betegségből adódó szorongást, elutasító viselkedést, önvédelmi reakciókat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az agresszió megnyilvánulási formáit, a bántalmazott gyermek vagy felnőtt viselkedését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Alkalmazza a szakmai terminológia helyesírási és kiejtési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Alkalmazza az orvosi latinban használatos megnevezéseket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Adekvátan, kongruensen és hitelesen kommunikál a munkatársakkal, a beteggel és a hozzátartozóval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betegellátás során tudatosan használja a nonverbális csatornákat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Felismeri a kommunikációs folyamatban bekövetkezett zavarokat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Megfelelően kommunikál látás-, hallás-, beszédsérült személlyel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Alkalmazza a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kommunikációfelvétel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-tartás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szabályait autizmus spektrumzavar esetén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Segíti akadályozott személyeket a kommunikációjukban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Támogatja az egészséges életmód kialakítását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Eligazodik az egészségügyi ellátórendszerben, alkalmazza 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prevenció -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kuráció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- rehabilitáció alapelveit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Részt vesz a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betegutak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szervezésében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Demográfiai és egészségügyi statisztikai adatokat értelmez.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 rizikófaktorokat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Részt vesz szűrővizsgálatokban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Környezettudatosan gondolkodik, felismeri az egészséget veszélyeztető környezeti veszélyforrásokat, kémiai, fizikai és biológiai környezeti károsító hatásokat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Veszélyes hulladékot kezel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Részt vesz a közösségi egészségfejlesztési programok szervezésében, kivitelezésében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Egészségügyi 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lastRenderedPageBreak/>
              <w:t>Ápolásetika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Egyenlő bánásmód alapelvei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Transz- és multikulturális ápolás, ápolásetika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Alaptörvény, sarkalatos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Egészségügyi törvény és egészségügyre vonatkozó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lélektan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Személyiséglélektan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Szociálpszichológia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Önsegítő csoportok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Orvosi latin nyelv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Kommunikációs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és infokommunikációs akadálymentesítés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Kommunikációs zavarok </w:t>
            </w:r>
            <w:r w:rsidR="005A32A9"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Népegészségügy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Az egészségügyi ellátórendszer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Minőségügyi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Statisztika és demográfia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Népegészségügyi jelentőségű szűrővizsgálatok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Prevenció és rehabilitáció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Egészségfejlesztés, közösségi egészségfejlesztés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Környezetegészségügy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Környezettudatos életmód, környezeti veszélyforrások és kockázati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Munkabiztonsági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Szakmai nyelvű kommunikáció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8077A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Adekvát kommunikáció akadályozott személyekkel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7AF" w:rsidRPr="004E4CAB" w:rsidRDefault="008077AF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AF" w:rsidRPr="004E4CAB" w:rsidRDefault="008077A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65" w:rsidRPr="004E4CAB" w:rsidRDefault="00C63F65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65" w:rsidRPr="004E4CAB" w:rsidRDefault="00C63F65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65" w:rsidRPr="004E4CAB" w:rsidRDefault="00C63F65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65" w:rsidRPr="004E4CAB" w:rsidRDefault="00C63F65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65" w:rsidRPr="004E4CAB" w:rsidRDefault="00C63F65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65" w:rsidRPr="004E4CAB" w:rsidRDefault="00C63F65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65" w:rsidRPr="004E4CAB" w:rsidRDefault="00C63F65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65" w:rsidRPr="004E4CAB" w:rsidRDefault="00C63F65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65" w:rsidRPr="004E4CAB" w:rsidRDefault="00C63F65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65" w:rsidRPr="004E4CAB" w:rsidRDefault="00C63F65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7C3EF3" w:rsidRPr="004E4CAB" w:rsidTr="007C3EF3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F65" w:rsidRPr="004E4CAB" w:rsidRDefault="00C63F65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Rendszerekben történő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F65" w:rsidRPr="004E4CAB" w:rsidRDefault="00C63F65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</w:tbl>
    <w:p w:rsidR="00FB6DBC" w:rsidRPr="004E4CAB" w:rsidRDefault="00FB6DBC" w:rsidP="00FB6DBC">
      <w:pPr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FB6DBC" w:rsidRPr="004E4CAB" w:rsidRDefault="00C63F65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lastRenderedPageBreak/>
        <w:t>Egészségügyi alapismeretek</w:t>
      </w:r>
      <w:r w:rsidR="00FB6DBC" w:rsidRPr="004E4CAB">
        <w:rPr>
          <w:rFonts w:cs="Times New Roman"/>
          <w:b/>
          <w:color w:val="000000" w:themeColor="text1"/>
        </w:rPr>
        <w:t xml:space="preserve"> tantárgy</w:t>
      </w:r>
      <w:r w:rsidR="00FB6DBC" w:rsidRPr="004E4CAB">
        <w:rPr>
          <w:rFonts w:cs="Times New Roman"/>
          <w:b/>
          <w:color w:val="000000" w:themeColor="text1"/>
        </w:rPr>
        <w:tab/>
      </w:r>
      <w:r w:rsidR="005D26A6" w:rsidRPr="004E4CAB">
        <w:rPr>
          <w:rFonts w:cs="Times New Roman"/>
          <w:b/>
          <w:color w:val="000000" w:themeColor="text1"/>
        </w:rPr>
        <w:t>162</w:t>
      </w:r>
      <w:r w:rsidR="00FB6DBC" w:rsidRPr="004E4CAB">
        <w:rPr>
          <w:rFonts w:cs="Times New Roman"/>
          <w:b/>
          <w:color w:val="000000" w:themeColor="text1"/>
        </w:rPr>
        <w:t xml:space="preserve"> óra/</w:t>
      </w:r>
      <w:r w:rsidR="005D26A6" w:rsidRPr="004E4CAB">
        <w:rPr>
          <w:rFonts w:cs="Times New Roman"/>
          <w:b/>
          <w:color w:val="000000" w:themeColor="text1"/>
        </w:rPr>
        <w:t>162</w:t>
      </w:r>
      <w:r w:rsidR="00FB6DBC" w:rsidRPr="004E4CAB">
        <w:rPr>
          <w:rFonts w:cs="Times New Roman"/>
          <w:b/>
          <w:color w:val="000000" w:themeColor="text1"/>
        </w:rPr>
        <w:t xml:space="preserve"> óra*</w:t>
      </w:r>
    </w:p>
    <w:p w:rsidR="00FB6DBC" w:rsidRPr="004E4CAB" w:rsidRDefault="00FB6DBC" w:rsidP="00FB6DBC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 </w:t>
      </w:r>
      <w:r w:rsidR="007E6E6B" w:rsidRPr="004E4CAB">
        <w:rPr>
          <w:rFonts w:cs="Times New Roman"/>
          <w:color w:val="000000" w:themeColor="text1"/>
        </w:rPr>
        <w:t>fő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FB6DBC" w:rsidRPr="004E4CAB" w:rsidRDefault="00C63F65" w:rsidP="00C63F65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tanításának célja felkészíteni a képzésben résztvevőket az egészségügyi szolgáltatóknál végzendő segítő szakmák elsajátítására. A tantárgy olyan általános, az egészségügyhöz kapcsolódó alapismeretek elsajátítását szolgálja, melyek nélkülözhetetlenek a specifikus szakmai ismeretek elsajátításához, az egészségügy területéhez tartozó valamennyi szakma gyakorlásához.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C63F65" w:rsidRPr="004E4CAB" w:rsidRDefault="00C63F65" w:rsidP="00C63F65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Kommunikáció</w:t>
      </w:r>
    </w:p>
    <w:p w:rsidR="00C63F65" w:rsidRPr="004E4CAB" w:rsidRDefault="00C63F65" w:rsidP="00C63F65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Szakmai kommunikáció</w:t>
      </w:r>
    </w:p>
    <w:p w:rsidR="00C63F65" w:rsidRPr="004E4CAB" w:rsidRDefault="00C63F65" w:rsidP="00C63F65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Munkavédelmi alapismeretek</w:t>
      </w:r>
    </w:p>
    <w:p w:rsidR="00C63F65" w:rsidRPr="004E4CAB" w:rsidRDefault="00C63F65" w:rsidP="00C63F65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Ápoláslélektan</w:t>
      </w:r>
    </w:p>
    <w:p w:rsidR="00C63F65" w:rsidRPr="004E4CAB" w:rsidRDefault="00C63F65" w:rsidP="00C63F65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Akadályozott ember gondozása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FB6DBC" w:rsidRPr="004E4CAB" w:rsidRDefault="00C63F65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A pszichológia alapjai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általános pszichológia tárgya, felosztása. Pszichológiai alapfogalmak.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pszichológia irányzatai.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Alapvető megismerési folyamatok.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Motiváció és érzelem.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alvás szerepe, funkciója.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alvás fázisai. Leggyakoribb alvászavarok.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tanulás fogalma, fajtái.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Tanulási modellek.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személyiség fogalma és a legfontosabb személyiség-elméletek.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Személyiség-tipológia.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személyiség fejlődése. A szocializáció folyamata.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Fejlődéslélektan alapfogalmai, módszerei, a fejlődés törvényszerűségei.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megismerési folyamatok fejlődése, a beszédfejlődés.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tanulás és viselkedés fejlődése.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érzelmi funkciók kialakulása és az akarat fejlődése.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gyermek értelmi fejlettségének mérése.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szorongás lényege, kialakulásának okai.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szorongás testi tünetei, érzelmi komponensei.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szorongás kezelése.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Stresszhelyzet, félelem és a kapcsolódó önvédelmi reakciók.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agresszió megnyilvánulási formái</w:t>
      </w:r>
    </w:p>
    <w:p w:rsidR="00FB6DBC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Bántalmazások</w:t>
      </w:r>
    </w:p>
    <w:p w:rsidR="00FB6DBC" w:rsidRPr="004E4CAB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E4CAB" w:rsidRDefault="00C63F65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Szakmai jogi és etikai ismeretek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társadalmi, erkölcsi és jogi normák fogalma, egymáshoz való viszonyuk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jog és a jogrend fogalma, a belső jogforrások rendszere.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Magyarország Alaptörvényében meghatározott alapvető jogok és kötelezettségek.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állami szervek rendszere, jellegük és egymáshoz való viszonyuk.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állam felelőssége a lakosság egészségi állapotáért.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 közszolgáltatások rendszere és szervezése: az egészségügy és a szociális ellátás intézményei és azok alapvető követelményei.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igazgatás szervezetrendszere.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egészségügyre és az egészségügyi szolgáltatásra vonatkozó fontosabb jogi szabályozások.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Információbiztonság és adatvédelem.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dokumentáció kezelése.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Szakmai felelősség és felelősségvállalás az egészségügyben.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egészségügyben dolgozókra vonatkozó speciális munkaügyi szabályok és szabályozók.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etika kialakulása és alapjai.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etika alapelvei.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Etikai értékek az egészségügyben.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betegek jogai és a betegjogok érvényesítése.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Jogi és etikai szabályozás kapcsolata az egészségügyben.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egészségügyi dolgozók tevékenységének etikai elvei és problémái.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egészségügyi dolgozóval szemben elvárt magatartás, viselkedés.  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Szakmai etikai alapkövetelmények: előítélet mentesség, másság elfogadása, tolerancia, humanitás, empátia, karitativitás, intimitás</w:t>
      </w:r>
      <w:proofErr w:type="gramStart"/>
      <w:r w:rsidRPr="004E4CAB">
        <w:rPr>
          <w:rFonts w:cs="Times New Roman"/>
          <w:color w:val="000000" w:themeColor="text1"/>
        </w:rPr>
        <w:t>..</w:t>
      </w:r>
      <w:proofErr w:type="gramEnd"/>
      <w:r w:rsidRPr="004E4CAB">
        <w:rPr>
          <w:rFonts w:cs="Times New Roman"/>
          <w:color w:val="000000" w:themeColor="text1"/>
        </w:rPr>
        <w:t xml:space="preserve">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Esélyegyenlőség biztosítása.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Etikai dilemmák és bioetikai kérdések.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abortusz etikai kérdései.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egészségügyi dolgozók és a sztrájkjog etikai kérdései. </w:t>
      </w:r>
    </w:p>
    <w:p w:rsidR="00FB6DBC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Etikai kódex.</w:t>
      </w:r>
    </w:p>
    <w:p w:rsidR="00FB6DBC" w:rsidRPr="004E4CAB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E4CAB" w:rsidRDefault="00C63F65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Szociológiai alapismeretek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szociológia lényege, tárgya, jelentősége.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szociálpszichológia tárgya, témakörei.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Társadalmi rétegződés és mobilitás.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Társadalmi egyenlőtlenségek és a szegénység.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szocializáció fogalma és elméletei; szinterei, intézményei.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Családszociológia.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Szerepek és szerepkonfliktusok.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Csoportok. Csoportdinamika. A csoportokat alakító tényezők. A csoporton belüli tagolódás.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csoporttagok egymáshoz való viszonya.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csoport egymást erősítő tényezői.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Deviáns magatartás fogalma, formái.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különböző kultúrák szokásai, hagyományai.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Esélyegyenlőség.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Foglalkoztatottság és munkanélküliség.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Szociológiai mérések, eredmények, statisztikai adatok.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Szociális intézményrendszerek. 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dolgozók.</w:t>
      </w:r>
    </w:p>
    <w:p w:rsidR="00C63F65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Munkakörök. Munkakörökkel kapcsolatos általános elvárások. </w:t>
      </w:r>
    </w:p>
    <w:p w:rsidR="00FB6DBC" w:rsidRPr="004E4CAB" w:rsidRDefault="00C63F65" w:rsidP="00C63F6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Személyes attitűdök a segítő szakmákban.</w:t>
      </w:r>
    </w:p>
    <w:p w:rsidR="00FB6DBC" w:rsidRPr="004E4CAB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E4CAB" w:rsidRDefault="00482DC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A pedagógia alapjai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neveléstudományok helye, felosztása.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Nevelési célok.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 nevelés folyamata.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Nevelési módszerek.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Nevelői-oktató szerep; szerepelvárások és szerepkonfliktusok.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személyiség összetevői. A nevelő személyisége.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Vezetői, szülői attitűdök, módszerek, eszközök.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Tanulás és oktatás.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tanulás. Tanítási-tanulási módszerek. A tanulási folyamat szervezése.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Tanulási technikák. Tanulásmódszertan.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Tanulási problémák, zavarok, akadályok.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pedagógia módszerei. Az individuális pedagógia.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oktatás szervezeti és munkaformái. Az oktatás eszközei és módszerei.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Motiválás és aktivizálás.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Ellenőrzés, értékelés, differenciálás.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Új módszerek a pedagógiában.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Andragógiai alapismeretek.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Kliens/beteg oktatása.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egészségnevelés célja, feladata.</w:t>
      </w:r>
    </w:p>
    <w:p w:rsidR="00FB6DBC" w:rsidRPr="004E4CAB" w:rsidRDefault="00482DC8" w:rsidP="00FB6DBC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egészségnevelés során alkalmazható egyéni, csoportos és egyéb szervezeti formák, módszerek, eszközök</w:t>
      </w:r>
    </w:p>
    <w:p w:rsidR="00FB6DBC" w:rsidRPr="004E4CAB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E4CAB" w:rsidRDefault="00482DC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Egészségügyi ellátórendszer 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ellátórendszer fogalma, feladata, helye, kapcsolatrendszere a makrogazdaságban.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magyar egészségügyi ellátó rendszer tagozódása, struktúrája.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progresszív betegellátás filozófiája, rendszere, jellemzői.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ellátás színterei, az egyes színterek feladata, célja, szereplői.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ellátórendszer működésének szabályozása és ellenőrzése.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ellátás tárgyi és humánerőforrás feltételeinek szabályozása.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Kompetenciák és hatáskörök az egészségügyi ellátórendszerben.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technológia fogalma, összetevői.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prevenció helye, színterei az egészségügyi ellátórendszerben.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rehabilitáció helye, jelentősége az egészségügyi ellátórendszerben.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hazai sürgősségi betegellátó rendszer szintjei, jellemzői.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Nemzetközi egészségbiztosítási rendszerek.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Egészségügyi ellátás az EU-ban.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hazai egészségbiztosítási rendszer jellemzői.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hazai egészségügyi ellátás finanszírozási formái, technikái.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hazai egészségügyi ellátórendszer fejlesztési koncepciói.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Minőségirányítás az egészségügyben.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Képzés, továbbképzés az egészségügyben.</w:t>
      </w:r>
    </w:p>
    <w:p w:rsidR="00FB6DBC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dolgozók érdekképviseleti szervei (kamarák, egyesületek, szakszervezetek).</w:t>
      </w:r>
    </w:p>
    <w:p w:rsidR="00FB6DBC" w:rsidRPr="004E4CAB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E4CAB" w:rsidRDefault="00482DC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Népegészségügy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népegészségtan tárgya.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népegészségtan és az orvostudomány kapcsolata.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egészség, egészségkulturáltság.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statisztika fogalma, tárgya. 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statisztikai adatok jellege.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statisztikai adatgyűjtés, csoportosítás.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 demográfia fogalma, tárgya, alapfogalmai (népesség, népesedés, népmozgalom).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demográfia módszerei és kiemelt tárgyköreinek áttekintése: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strukturális demográfia.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Születés, termékenység.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Halandóság.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Természetes népmozgalom.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Család-demográfia.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Reprodukció.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Vándorlások.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Epidemiológia fogalma, tárgya.</w:t>
      </w:r>
    </w:p>
    <w:p w:rsidR="00482DC8" w:rsidRPr="004E4CAB" w:rsidRDefault="00CD116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Deskriptív</w:t>
      </w:r>
      <w:r w:rsidR="00482DC8" w:rsidRPr="004E4CAB">
        <w:rPr>
          <w:rFonts w:cs="Times New Roman"/>
          <w:color w:val="000000" w:themeColor="text1"/>
        </w:rPr>
        <w:t xml:space="preserve"> epidemiológia.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betegségek gyakoriságának mérése (</w:t>
      </w:r>
      <w:proofErr w:type="spellStart"/>
      <w:r w:rsidRPr="004E4CAB">
        <w:rPr>
          <w:rFonts w:cs="Times New Roman"/>
          <w:color w:val="000000" w:themeColor="text1"/>
        </w:rPr>
        <w:t>prevalencia</w:t>
      </w:r>
      <w:proofErr w:type="spellEnd"/>
      <w:r w:rsidRPr="004E4CAB">
        <w:rPr>
          <w:rFonts w:cs="Times New Roman"/>
          <w:color w:val="000000" w:themeColor="text1"/>
        </w:rPr>
        <w:t xml:space="preserve">, </w:t>
      </w:r>
      <w:proofErr w:type="spellStart"/>
      <w:r w:rsidRPr="004E4CAB">
        <w:rPr>
          <w:rFonts w:cs="Times New Roman"/>
          <w:color w:val="000000" w:themeColor="text1"/>
        </w:rPr>
        <w:t>incidencia</w:t>
      </w:r>
      <w:proofErr w:type="spellEnd"/>
      <w:r w:rsidRPr="004E4CAB">
        <w:rPr>
          <w:rFonts w:cs="Times New Roman"/>
          <w:color w:val="000000" w:themeColor="text1"/>
        </w:rPr>
        <w:t xml:space="preserve">, tartam </w:t>
      </w:r>
      <w:proofErr w:type="spellStart"/>
      <w:r w:rsidRPr="004E4CAB">
        <w:rPr>
          <w:rFonts w:cs="Times New Roman"/>
          <w:color w:val="000000" w:themeColor="text1"/>
        </w:rPr>
        <w:t>prevalencia</w:t>
      </w:r>
      <w:proofErr w:type="spellEnd"/>
      <w:r w:rsidRPr="004E4CAB">
        <w:rPr>
          <w:rFonts w:cs="Times New Roman"/>
          <w:color w:val="000000" w:themeColor="text1"/>
        </w:rPr>
        <w:t xml:space="preserve"> fogalma).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Kor-nem és egyéb </w:t>
      </w:r>
      <w:proofErr w:type="gramStart"/>
      <w:r w:rsidRPr="004E4CAB">
        <w:rPr>
          <w:rFonts w:cs="Times New Roman"/>
          <w:color w:val="000000" w:themeColor="text1"/>
        </w:rPr>
        <w:t>kategória-specifikus mutatók</w:t>
      </w:r>
      <w:proofErr w:type="gramEnd"/>
      <w:r w:rsidRPr="004E4CAB">
        <w:rPr>
          <w:rFonts w:cs="Times New Roman"/>
          <w:color w:val="000000" w:themeColor="text1"/>
        </w:rPr>
        <w:t xml:space="preserve"> lényege.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betegségek gyakoriságát befolyásoló tényezők.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morbiditási adatok forrásai.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Analitikus epidemiológia, intervenciós epidemiológia fogalma.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Szociológiai módszerek.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Prevenció és egészségmegőrzés.</w:t>
      </w:r>
    </w:p>
    <w:p w:rsidR="00482DC8" w:rsidRPr="004E4CAB" w:rsidRDefault="00482DC8" w:rsidP="00482DC8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egészségmegőrzés stratégiája.</w:t>
      </w:r>
    </w:p>
    <w:p w:rsidR="00FB6DBC" w:rsidRPr="004E4CAB" w:rsidRDefault="00482DC8" w:rsidP="00FB6DBC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Hazai egészség-megőrzési programok.</w:t>
      </w:r>
    </w:p>
    <w:p w:rsidR="00FB6DBC" w:rsidRPr="004E4CAB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E4CAB" w:rsidRDefault="00482DC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proofErr w:type="spellStart"/>
      <w:r w:rsidRPr="004E4CAB">
        <w:rPr>
          <w:rFonts w:cs="Times New Roman"/>
          <w:b/>
          <w:i/>
          <w:color w:val="000000" w:themeColor="text1"/>
        </w:rPr>
        <w:t>Környezetegészségügy</w:t>
      </w:r>
      <w:proofErr w:type="spellEnd"/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környezet és az egészség kapcsolata.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ember ökológiai lábnyoma, környezettudatos gondolkodás.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természetes és a mesterséges (épített) környezet jellemzői a XXI. században.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víz szerepe az ember életében. 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egészséges ivóvíz és az ásványvizek.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Hazánk gyógy-és termálvizei, azok egészségre gyakorolt hatásai.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vízszennyezők és az egészségtelen vizek károsító hatásai. 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légkör és a levegő fizikai, kémiai jellemzői.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főbb légszennyező anyagok, jellemzőik és hatásuk az egészségre. 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Meteorológiai és klimatikus tényezők hatása az emberre.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Ionizáló és nem ionizáló sugárzások fizikai és biológiai jellemzői és hatásaik.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talaj összetétele, öntisztulása, talajszennyeződés.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Vegyi anyagok a környezetünkben.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Hulladékgazdálkodás, kommunális, ipari és mezőgazdasági hulladékok.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veszélyes hulladékok kezelése, tárolása.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környezeti zaj, rezgés és annak hatásai a szervezetre.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zajártalom és következményei.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települések típusai és jellemzőik.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Urbanizációs ártalmak.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egészséges lakókörnyezet.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korszerűtlen lakások, épületek egészségre gyakorolt káros hatásai.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Egészségügyi kártevők megjelenése a lakásban és a környezetben.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Környezeti eredetű megbetegedések és azok megelőzése.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Környezeti katasztrófák, </w:t>
      </w:r>
      <w:proofErr w:type="spellStart"/>
      <w:r w:rsidRPr="004E4CAB">
        <w:rPr>
          <w:rFonts w:cs="Times New Roman"/>
          <w:color w:val="000000" w:themeColor="text1"/>
        </w:rPr>
        <w:t>haváriák</w:t>
      </w:r>
      <w:proofErr w:type="spellEnd"/>
      <w:r w:rsidRPr="004E4CAB">
        <w:rPr>
          <w:rFonts w:cs="Times New Roman"/>
          <w:color w:val="000000" w:themeColor="text1"/>
        </w:rPr>
        <w:t>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Környezetvédelem az egyén és a társadalom szintjén.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Munkabiztonság és </w:t>
      </w:r>
      <w:proofErr w:type="spellStart"/>
      <w:r w:rsidRPr="004E4CAB">
        <w:rPr>
          <w:rFonts w:cs="Times New Roman"/>
          <w:color w:val="000000" w:themeColor="text1"/>
        </w:rPr>
        <w:t>munkahigiéné</w:t>
      </w:r>
      <w:proofErr w:type="spellEnd"/>
      <w:r w:rsidRPr="004E4CAB">
        <w:rPr>
          <w:rFonts w:cs="Times New Roman"/>
          <w:color w:val="000000" w:themeColor="text1"/>
        </w:rPr>
        <w:t xml:space="preserve"> az egészségügyi munkahelyeken.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Biztonságos munkavégzés tárgyi feltételei, munkaeszközök megfelelő használata.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Tűzveszélyes anyagok a munkakörnyezetben.</w:t>
      </w:r>
    </w:p>
    <w:p w:rsidR="00FB6DBC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Fizikai, kémiai, biológiai kockázatok az egészségügyi munkahelyeken.</w:t>
      </w:r>
    </w:p>
    <w:p w:rsidR="00FB6DBC" w:rsidRPr="004E4CAB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E4CAB" w:rsidRDefault="00482DC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Egészségfejlesztés 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egészségfejlesztés fogalma, célja, feladata, színterei, intézményei.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egészségkulturáltság fogalma, összetevői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 definíciója.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egészséget meghatározó tényezők.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egészséges életvitel.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proofErr w:type="spellStart"/>
      <w:r w:rsidRPr="004E4CAB">
        <w:rPr>
          <w:rFonts w:cs="Times New Roman"/>
          <w:color w:val="000000" w:themeColor="text1"/>
        </w:rPr>
        <w:t>higiéne</w:t>
      </w:r>
      <w:proofErr w:type="spellEnd"/>
      <w:r w:rsidRPr="004E4CAB">
        <w:rPr>
          <w:rFonts w:cs="Times New Roman"/>
          <w:color w:val="000000" w:themeColor="text1"/>
        </w:rPr>
        <w:t xml:space="preserve"> fogalma, területei.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Személyi </w:t>
      </w:r>
      <w:proofErr w:type="spellStart"/>
      <w:r w:rsidRPr="004E4CAB">
        <w:rPr>
          <w:rFonts w:cs="Times New Roman"/>
          <w:color w:val="000000" w:themeColor="text1"/>
        </w:rPr>
        <w:t>higiéne</w:t>
      </w:r>
      <w:proofErr w:type="spellEnd"/>
      <w:r w:rsidRPr="004E4CAB">
        <w:rPr>
          <w:rFonts w:cs="Times New Roman"/>
          <w:color w:val="000000" w:themeColor="text1"/>
        </w:rPr>
        <w:t>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egészséges szervezetet felépítő anyagok, tápanyagok összetétele, tápanyag-piramis, az egészséges szervezet tápanyagszükséglete.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egészséges táplálkozás; a túlzott tápanyagbevitel következményei.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Fizikai, szellemi munka energiaigénye.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helyes testtartás, rendszeres testedzés jelentősége.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testi erő fenntartása, a mozgás lehetséges módjai.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megfelelő öltözködés.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prevenció szintjei.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betegségek korai felismerését szolgáló lehetőségek; rizikófaktorok és azok felismerése.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Szűrővizsgálatok jelentősége, életkorok szenti szűrővizsgálatok formái, teendő a tünetek megjelenése esetén.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Védőoltások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káros szenvedélyek formái, kialakulásuk okai, betegséget előidéző káros hatásuk, a káros szenvedélyek korai felismerése.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drog, az alkohol kapcsolata a mentális egészségünkkel.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Önértékelés, önbecsülés.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Önmagunkról kialakított reális kép, képességeink, korlátaink.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egészséges lelki egyensúly fenntartása, önvédő technikák.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Relaxáció formái, jelentősége.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Aktív, passzív pihenés formái.</w:t>
      </w:r>
    </w:p>
    <w:p w:rsidR="00482DC8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érzelmi élet egyensúlya.</w:t>
      </w:r>
    </w:p>
    <w:p w:rsidR="00FB6DBC" w:rsidRPr="004E4CAB" w:rsidRDefault="00482DC8" w:rsidP="00482DC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akaraterő.</w:t>
      </w:r>
    </w:p>
    <w:p w:rsidR="00FB6DBC" w:rsidRPr="004E4CAB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FB6DBC" w:rsidRPr="004E4CAB" w:rsidRDefault="00482DC8" w:rsidP="00FB6DBC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Tanterem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FB6DBC" w:rsidRPr="004E4CAB" w:rsidRDefault="005D26A6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lastRenderedPageBreak/>
        <w:t>Szakmai kommunikáció</w:t>
      </w:r>
      <w:r w:rsidR="00FB6DBC" w:rsidRPr="004E4CAB">
        <w:rPr>
          <w:rFonts w:cs="Times New Roman"/>
          <w:b/>
          <w:color w:val="000000" w:themeColor="text1"/>
        </w:rPr>
        <w:t xml:space="preserve"> tantárgy</w:t>
      </w:r>
      <w:r w:rsidR="00FB6DBC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72</w:t>
      </w:r>
      <w:r w:rsidR="00FB6DBC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72</w:t>
      </w:r>
      <w:r w:rsidR="00FB6DBC" w:rsidRPr="004E4CAB">
        <w:rPr>
          <w:rFonts w:cs="Times New Roman"/>
          <w:b/>
          <w:color w:val="000000" w:themeColor="text1"/>
        </w:rPr>
        <w:t xml:space="preserve"> óra*</w:t>
      </w:r>
    </w:p>
    <w:p w:rsidR="00FB6DBC" w:rsidRPr="004E4CAB" w:rsidRDefault="00FB6DBC" w:rsidP="00FB6DBC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 </w:t>
      </w:r>
      <w:r w:rsidR="007E6E6B" w:rsidRPr="004E4CAB">
        <w:rPr>
          <w:rFonts w:cs="Times New Roman"/>
          <w:color w:val="000000" w:themeColor="text1"/>
        </w:rPr>
        <w:t>fő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FB6DBC" w:rsidRPr="004E4CAB" w:rsidRDefault="00245A3B" w:rsidP="00245A3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szakmai kommunikáció oktatásának célja a kommunikációs ismeretek, készségek, aktív, tudatos fejlesztése, kitérve az egészségügyi pályákon fontos jellemzőkre, speciális helyzetekre. További cél, hogy a tanuló ismerje az orvosi latin nyelvi szakkifejezéseket, munkája során tudja alkalmazni a latin szaknyelv kiejtési, olvasási és írási szabályait.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245A3B" w:rsidRPr="004E4CAB" w:rsidRDefault="00245A3B" w:rsidP="00245A3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Magyar nyelvtan</w:t>
      </w:r>
    </w:p>
    <w:p w:rsidR="00245A3B" w:rsidRPr="004E4CAB" w:rsidRDefault="00245A3B" w:rsidP="00245A3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Magyar irodalom</w:t>
      </w:r>
    </w:p>
    <w:p w:rsidR="00245A3B" w:rsidRPr="004E4CAB" w:rsidRDefault="00245A3B" w:rsidP="00245A3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Történelem</w:t>
      </w:r>
    </w:p>
    <w:p w:rsidR="00245A3B" w:rsidRPr="004E4CAB" w:rsidRDefault="00245A3B" w:rsidP="00245A3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Biológia</w:t>
      </w:r>
    </w:p>
    <w:p w:rsidR="00245A3B" w:rsidRPr="004E4CAB" w:rsidRDefault="00245A3B" w:rsidP="00245A3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Anatómia-élettan</w:t>
      </w:r>
    </w:p>
    <w:p w:rsidR="00245A3B" w:rsidRPr="004E4CAB" w:rsidRDefault="00245A3B" w:rsidP="00245A3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Pszichológia</w:t>
      </w:r>
    </w:p>
    <w:p w:rsidR="00245A3B" w:rsidRPr="004E4CAB" w:rsidRDefault="00245A3B" w:rsidP="00245A3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Személyiség lélektan</w:t>
      </w:r>
    </w:p>
    <w:p w:rsidR="00FB6DBC" w:rsidRPr="004E4CAB" w:rsidRDefault="00245A3B" w:rsidP="00245A3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Szociálpszichológia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FB6DBC" w:rsidRPr="004E4CAB" w:rsidRDefault="00245A3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Orvosi latin nyelv 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latin nyelv eredete, fejlődése. 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orvosi latin nyelv kialakulása és fejlődése.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orvosi terminológia helyesírási és kiejtési szabályai.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emberi test főbb részei, síkjai, irányai.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Szervek, szervrendszerek felépítésére, egészséges és kóros működésére vonatkozó latin szakkifejezések: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Mozgásrendszer latin szakkifejezései.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Keringési rendszer latin szakkifejezései.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Légzőrendszer</w:t>
      </w:r>
      <w:proofErr w:type="spellEnd"/>
      <w:r w:rsidRPr="004E4CAB">
        <w:rPr>
          <w:rFonts w:cs="Times New Roman"/>
          <w:color w:val="000000" w:themeColor="text1"/>
        </w:rPr>
        <w:t xml:space="preserve"> latin szakkifejezései.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Emésztőrendszer latin szakkifejezései.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Vizeletkiválasztó rendszer latin szakkifejezései.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Nemi szervek latin szakkifejezései.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Belső elválasztású mirigyek latin szakkifejezései.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Idegrendszer latin szakkifejezései.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Érzékszervek latin szakkifejezései.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szervek, szervrendszerek működésére vonatkozó szakkifejezések.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Kórtani és </w:t>
      </w:r>
      <w:proofErr w:type="spellStart"/>
      <w:r w:rsidRPr="004E4CAB">
        <w:rPr>
          <w:rFonts w:cs="Times New Roman"/>
          <w:color w:val="000000" w:themeColor="text1"/>
        </w:rPr>
        <w:t>klinikumi</w:t>
      </w:r>
      <w:proofErr w:type="spellEnd"/>
      <w:r w:rsidRPr="004E4CAB">
        <w:rPr>
          <w:rFonts w:cs="Times New Roman"/>
          <w:color w:val="000000" w:themeColor="text1"/>
        </w:rPr>
        <w:t xml:space="preserve"> elnevezések.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Műtéti és vizsgáló eljárások elnevezései.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Orvosi vények szakkifejezései.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Számnevek.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Alapvető nyelvtani ismeretek: a névelő, főnév, birtokos szerkezet, melléknév és minőségjelzős szerkezet névszók, ragozás, határozószók, szóképzés és szóalkotás, rövidítések, igék és igeragozás, képzők.</w:t>
      </w:r>
    </w:p>
    <w:p w:rsidR="00FB6DBC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témakört csoportbontásban kell tanítani.</w:t>
      </w:r>
    </w:p>
    <w:p w:rsidR="00FB6DBC" w:rsidRPr="004E4CAB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E4CAB" w:rsidRDefault="00245A3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Kommunikáció 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kommunikáció fogalma, elemei.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Dinamikai törvényszerűségek.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interperszonális és </w:t>
      </w:r>
      <w:proofErr w:type="spellStart"/>
      <w:r w:rsidRPr="004E4CAB">
        <w:rPr>
          <w:rFonts w:cs="Times New Roman"/>
          <w:color w:val="000000" w:themeColor="text1"/>
        </w:rPr>
        <w:t>multiperszonális</w:t>
      </w:r>
      <w:proofErr w:type="spellEnd"/>
      <w:r w:rsidRPr="004E4CAB">
        <w:rPr>
          <w:rFonts w:cs="Times New Roman"/>
          <w:color w:val="000000" w:themeColor="text1"/>
        </w:rPr>
        <w:t xml:space="preserve"> kommunikációs helyzetek.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őszinte kommunikáció feltételei.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Érintkezési formák és ezek eltérései más kultúrákban.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érdeklődés és a figyelmes hallgatás jelentősége.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közvetlen emberi kommunikáció formái.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Nyelvi szocializációs szintek.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metakommunikáció fogalma és törvényszerűségei, jellemzői.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verbális és nonverbális közlés viszonya.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pillanatnyi és állandósult érzelmek kifejeződése.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kulturális szignálok kommunikatív jelentősége.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kongruens és </w:t>
      </w:r>
      <w:proofErr w:type="spellStart"/>
      <w:r w:rsidRPr="004E4CAB">
        <w:rPr>
          <w:rFonts w:cs="Times New Roman"/>
          <w:color w:val="000000" w:themeColor="text1"/>
        </w:rPr>
        <w:t>inkongruens</w:t>
      </w:r>
      <w:proofErr w:type="spellEnd"/>
      <w:r w:rsidRPr="004E4CAB">
        <w:rPr>
          <w:rFonts w:cs="Times New Roman"/>
          <w:color w:val="000000" w:themeColor="text1"/>
        </w:rPr>
        <w:t xml:space="preserve"> kommunikáció fogalma, jellemzői, hitelesség.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Egészségügyi szakmai kommunikáció: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egészségügyi szakdolgozó-beteg együttműködés javításának kommunikációs lehetőségei. 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kapcsolatfelvétel, a bemutatkozás jelentősége és általános szabályai.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Kapcsolatteremtés és fenntartás egészséges és a beteg gyermekkel. 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gyerekek sajátos kommunikációs formái: a sírás, a rajz és a játék. 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időskor kommunikációs jellemzői, kommunikációs nehézségek, akadályok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Kommunikáció roma páciensekkel.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Figyelemfelhívó jelek a páciens kommunikációjában. 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Kapcsolat, kommunikáció feszült, indulatos betegekkel.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Kommunikáció a hozzátartozókkal.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Kommunikáció az egészségügyi team tagjai között.</w:t>
      </w:r>
    </w:p>
    <w:p w:rsidR="00FB6DBC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Telefonos kommunikáció szabályai az egészségügyben.</w:t>
      </w:r>
    </w:p>
    <w:p w:rsidR="00FB6DBC" w:rsidRPr="004E4CAB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E4CAB" w:rsidRDefault="00245A3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Speciális kommunikáció 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kommunikációs zavarok és okai.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Speciális kommunikáció alkalmazása hallás, beszéd és látássérültekkel.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hazai és nemzetközi jelnyelv és a Braille írás.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szakdolgozó szerepe a megfelelő kommunikáció biztosításában és fenntartásában.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Infokommunikációs akadálymentesítés.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Kommunikációs korlátok leküzdése autizmus spektrumzavar esetén.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nyelvi kommunikáció hiányosságai.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szégyenlősség és gátlásosság.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Kommunikációs gátak és közléssorompók.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kommunikációs zavarok leküzdése.</w:t>
      </w:r>
    </w:p>
    <w:p w:rsidR="00245A3B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Segítő beszélgetés.</w:t>
      </w:r>
    </w:p>
    <w:p w:rsidR="00FB6DBC" w:rsidRPr="004E4CAB" w:rsidRDefault="00245A3B" w:rsidP="00245A3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Segítő beszélgetés leggyakoribb hibái.</w:t>
      </w:r>
    </w:p>
    <w:p w:rsidR="00FB6DBC" w:rsidRPr="004E4CAB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FB6DBC" w:rsidRPr="004E4CAB" w:rsidRDefault="00245A3B" w:rsidP="00FB6DBC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Tanterem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E4CAB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FB6DBC" w:rsidRPr="004E4CAB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A23F09" w:rsidRPr="004E4CAB" w:rsidRDefault="00245A3B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 xml:space="preserve">11221-16 </w:t>
      </w:r>
      <w:r w:rsidR="00A23F09" w:rsidRPr="004E4CAB">
        <w:rPr>
          <w:rFonts w:cs="Times New Roman"/>
          <w:b/>
          <w:color w:val="000000" w:themeColor="text1"/>
          <w:sz w:val="36"/>
        </w:rPr>
        <w:t>azonosító számú</w:t>
      </w:r>
    </w:p>
    <w:p w:rsidR="00A23F09" w:rsidRPr="004E4CAB" w:rsidRDefault="00245A3B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Alapápolás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A23F09" w:rsidRPr="004E4CAB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</w:t>
      </w:r>
      <w:r w:rsidR="00245A3B" w:rsidRPr="004E4CAB">
        <w:rPr>
          <w:rFonts w:cs="Times New Roman"/>
          <w:color w:val="000000" w:themeColor="text1"/>
        </w:rPr>
        <w:t>11221-16</w:t>
      </w:r>
      <w:r w:rsidRPr="004E4CAB">
        <w:rPr>
          <w:rFonts w:cs="Times New Roman"/>
          <w:color w:val="000000" w:themeColor="text1"/>
        </w:rPr>
        <w:t xml:space="preserve"> azonosító számú </w:t>
      </w:r>
      <w:r w:rsidR="00245A3B" w:rsidRPr="004E4CAB">
        <w:rPr>
          <w:rFonts w:cs="Times New Roman"/>
          <w:color w:val="000000" w:themeColor="text1"/>
        </w:rPr>
        <w:t>Alapápolás</w:t>
      </w:r>
      <w:r w:rsidRPr="004E4CAB">
        <w:rPr>
          <w:rFonts w:cs="Times New Roman"/>
          <w:color w:val="000000" w:themeColor="text1"/>
        </w:rPr>
        <w:t xml:space="preserve"> 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Ind w:w="-21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1"/>
        <w:gridCol w:w="758"/>
      </w:tblGrid>
      <w:tr w:rsidR="004E4CAB" w:rsidRPr="004E4CAB" w:rsidTr="007C3EF3">
        <w:trPr>
          <w:cantSplit/>
          <w:trHeight w:val="1697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Ápolástan-gondozástan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Közreműködik az egészség megőrzésében és helyreállításában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Részt vesz az egészséges újszülött, csecsemő és gyermek szükségleteinek biztosításában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Biztosítja az egyén komfortját különböző életszakaszokban, élethelyzetekben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Gondozási feladatokat lát el a fejlődési életszakaszoknak és a különböző élethelyzeteknek megfelelően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Elhelyezi a beteget, részt vesz a betegfelvétel, átadás és elbocsátás ápolói feladataiban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Ápolási modelleknek megfelelően végzi munkáját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Részt vesz az ápolási folyamat tervezésében, kivitelezésében és dokumentálásában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Akadályozott személyt segít, gondoz, ápol, rehabilitációs programjaiban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Segíti a beteget alapvető szükségleteinek kielégítésében, a betegbiztonság és a betegjogok szem előtt tartásával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Betegmegfigyelést végez, az eredményeket 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dokumentálja</w:t>
            </w:r>
            <w:proofErr w:type="gramEnd"/>
            <w:r w:rsidR="005A32A9"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Kardinális tüneteket észlel, mér, EKG-t készít,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pulzoximetriát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végez, az eredményt rögzíti és jelenti, sürgős esetben haladéktalanul intézkedik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 beteg megváltozott szükségleteit, a betegmegfigyelés során észlelt tüneteket jelzi és jelenti, életet veszélyeztető tüneteket, tünet együtteseket felismer és haladéktalanul intézkedik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Biztonságos és higiénikus betegkörnyezetet teremt az aszeptikus betegellátás figyelembevétele mellett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Pozícionálja, mobilizálja a beteget, mozgást segítő eszközöket biztonsággal alkalmaz,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Megfelelően és biztonságosan alkalmazza a gyógyászati segédeszközöket, az ápolási, kényelmi és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antidecubitus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eszközöket, kötszereket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Előkészít különböző vizsgálatokhoz beavatkozásokhoz, kompetenciájának megfelelően felkészíti a beteget, illetve segédkezik a beavatkozások kivitelezésében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Testváladékokat megfigyel, felfog, gyűjt, mér, váladékfelfogó eszközöket szakszerűen használ, kezel, fertőtlenít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Fizikális lázcsillapítást végez, hideg-meleghatást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Felismeri a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decubitus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jeleit, súlyosságát megállapítja, részt vesz az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az élősködővel fertőzött beteget, részt vesz az ellátásában, izolálásában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Idős beteget életkorának, szellemi és fizikai adottságainak megfelelően ápol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Terminális állapotban lévő, illetve haldokló betegek alapápolási feladatait ellátja, halott körüli teendőket ellát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Részt vesz a szakszerű és jogszerű fizikai korlátozás kivitelezésében, majd a fokozott betegmegfigyelésben, a fizikailag korlátozott beteg szükségleteinek kielégítésében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Részt vesz a viziteken, megbeszéléseken, a gyógyító team tagjaival együttműködik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Etikus és felelősségteljes magatartást tanúsítva segítő, támogató kapcsolatot tart a beteggel, hozzátartozókkal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lastRenderedPageBreak/>
              <w:t>Munkája során figyelembe veszi a betegség személyiségre gyakorolt hatását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Betartja a betegbiztonságra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Munkavégzése során alkalmazza az ápoláslélektan alapelveit és speciális vonatkozásait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245A3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Alkalmazza a fertőtlenítő eljárásokat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A3B" w:rsidRPr="004E4CAB" w:rsidRDefault="00245A3B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A3B" w:rsidRPr="004E4CAB" w:rsidRDefault="00245A3B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Egészséges ember fejlődése, fejlődéslélektana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Egészséges ember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Prevenció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Egészséges életmód, életvitel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Újszülött-, csecsemő- és gyermekgondozás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Idős ember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Akadályozott emberek gondozása, ápolása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Esélyegyenlőség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Ápolási elméletek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Ápoláslélektan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Team-munka szerepe,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Betegfelvétel, betegátadás, elbocsátás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Alapszükségletek szerinti ápolás és betegellátás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Megváltozott szükségletek felmérése, kielégítése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Ápolási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Vizsgálatok, segédkezés vizsgálatoknál és beavatkozásoknál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Betegmegfigyelés és riasztás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Kardinális tünetek mérése, észlelése, regisztrálása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Aszeptikus betegellátás, higiéné és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nosocomialis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surveillance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Fertőtlenítés és egyszer használatos anyagok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Betegbiztonság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Egészségügyi dokumentáció vezetése és adatvédelem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Ápolási dokumentáció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Szakmai nyelvű kommunikáció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Alapápolási és gondozási tevékenységek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Egyszerűbb terápiás, diagnosztikus célú vizsgálatok, beavatkozások végrehajtása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Az ápolás, a betegmegfigyelés és riasztás eszközeinek adekvát és biztonságos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Eszközök előkészítése, tisztán 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7C3EF3" w:rsidRPr="004E4CAB" w:rsidTr="007C3EF3">
        <w:trPr>
          <w:trHeight w:val="255"/>
          <w:jc w:val="center"/>
        </w:trPr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078" w:rsidRPr="004E4CAB" w:rsidRDefault="00843078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78" w:rsidRPr="004E4CAB" w:rsidRDefault="00843078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</w:tbl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6E772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lastRenderedPageBreak/>
        <w:t>Ápolástan-gondozástan</w:t>
      </w:r>
      <w:r w:rsidR="00A23F09" w:rsidRPr="004E4CAB">
        <w:rPr>
          <w:rFonts w:cs="Times New Roman"/>
          <w:b/>
          <w:color w:val="000000" w:themeColor="text1"/>
        </w:rPr>
        <w:t xml:space="preserve"> 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180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180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 </w:t>
      </w:r>
      <w:r w:rsidR="007E6E6B" w:rsidRPr="004E4CAB">
        <w:rPr>
          <w:rFonts w:cs="Times New Roman"/>
          <w:color w:val="000000" w:themeColor="text1"/>
        </w:rPr>
        <w:t>fő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A23F09" w:rsidRPr="004E4CAB" w:rsidRDefault="006E772E" w:rsidP="006E772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tanításának a célja, hogy az egészségügyi alapismeretekre támaszkodva a tanulók ismerjék meg az ápolás alapelveit, sajátítsák el az ápolás elméleti alapjait, az egészséges és akadályozott emberrel kapcsolatos gondozási feladatokat.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E4CAB" w:rsidRDefault="006E772E" w:rsidP="006E772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Szakmai jogi és etikai ismeretek, </w:t>
      </w:r>
      <w:proofErr w:type="gramStart"/>
      <w:r w:rsidR="00813883" w:rsidRPr="004E4CAB">
        <w:rPr>
          <w:rFonts w:cs="Times New Roman"/>
          <w:color w:val="000000" w:themeColor="text1"/>
        </w:rPr>
        <w:t>A</w:t>
      </w:r>
      <w:proofErr w:type="gramEnd"/>
      <w:r w:rsidR="00813883" w:rsidRPr="004E4CAB">
        <w:rPr>
          <w:rFonts w:cs="Times New Roman"/>
          <w:color w:val="000000" w:themeColor="text1"/>
        </w:rPr>
        <w:t xml:space="preserve"> p</w:t>
      </w:r>
      <w:r w:rsidRPr="004E4CAB">
        <w:rPr>
          <w:rFonts w:cs="Times New Roman"/>
          <w:color w:val="000000" w:themeColor="text1"/>
        </w:rPr>
        <w:t>szichológia</w:t>
      </w:r>
      <w:r w:rsidR="005A32A9" w:rsidRPr="004E4CAB">
        <w:rPr>
          <w:rFonts w:cs="Times New Roman"/>
          <w:color w:val="000000" w:themeColor="text1"/>
        </w:rPr>
        <w:t xml:space="preserve"> alapjai</w:t>
      </w:r>
      <w:r w:rsidRPr="004E4CAB">
        <w:rPr>
          <w:rFonts w:cs="Times New Roman"/>
          <w:color w:val="000000" w:themeColor="text1"/>
        </w:rPr>
        <w:t xml:space="preserve">, </w:t>
      </w:r>
      <w:r w:rsidR="005A32A9" w:rsidRPr="004E4CAB">
        <w:rPr>
          <w:rFonts w:cs="Times New Roman"/>
          <w:color w:val="000000" w:themeColor="text1"/>
        </w:rPr>
        <w:t xml:space="preserve">A </w:t>
      </w:r>
      <w:r w:rsidRPr="004E4CAB">
        <w:rPr>
          <w:rFonts w:cs="Times New Roman"/>
          <w:color w:val="000000" w:themeColor="text1"/>
        </w:rPr>
        <w:t>pedagógia</w:t>
      </w:r>
      <w:r w:rsidR="005A32A9" w:rsidRPr="004E4CAB">
        <w:rPr>
          <w:rFonts w:cs="Times New Roman"/>
          <w:color w:val="000000" w:themeColor="text1"/>
        </w:rPr>
        <w:t xml:space="preserve"> alapjai</w:t>
      </w:r>
      <w:r w:rsidRPr="004E4CAB">
        <w:rPr>
          <w:rFonts w:cs="Times New Roman"/>
          <w:color w:val="000000" w:themeColor="text1"/>
        </w:rPr>
        <w:t xml:space="preserve">, </w:t>
      </w:r>
      <w:r w:rsidR="005A32A9" w:rsidRPr="004E4CAB">
        <w:rPr>
          <w:rFonts w:cs="Times New Roman"/>
          <w:color w:val="000000" w:themeColor="text1"/>
        </w:rPr>
        <w:t>O</w:t>
      </w:r>
      <w:r w:rsidRPr="004E4CAB">
        <w:rPr>
          <w:rFonts w:cs="Times New Roman"/>
          <w:color w:val="000000" w:themeColor="text1"/>
        </w:rPr>
        <w:t>rvosi latin</w:t>
      </w:r>
      <w:r w:rsidR="005A32A9" w:rsidRPr="004E4CAB">
        <w:rPr>
          <w:rFonts w:cs="Times New Roman"/>
          <w:color w:val="000000" w:themeColor="text1"/>
        </w:rPr>
        <w:t xml:space="preserve"> nyelv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6E772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Egészséges ember gondozása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ember és környezete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ember, mint </w:t>
      </w:r>
      <w:proofErr w:type="spellStart"/>
      <w:r w:rsidRPr="004E4CAB">
        <w:rPr>
          <w:rFonts w:cs="Times New Roman"/>
          <w:color w:val="000000" w:themeColor="text1"/>
        </w:rPr>
        <w:t>bio-pszicho-szociális</w:t>
      </w:r>
      <w:proofErr w:type="spellEnd"/>
      <w:r w:rsidRPr="004E4CAB">
        <w:rPr>
          <w:rFonts w:cs="Times New Roman"/>
          <w:color w:val="000000" w:themeColor="text1"/>
        </w:rPr>
        <w:t xml:space="preserve"> lény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 fogalma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egészséges életmód, életvitel összetevői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prevenció fogalma, szintjei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gondozás fogalma, célja és formái, a gondozó jellemzői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gondozás és nevelés egysége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Családtervezés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Terhesség, a terhes nő életmódja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Terhesgondozás</w:t>
      </w:r>
      <w:proofErr w:type="spellEnd"/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szülés és a gyermekágy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egészséges újszülött jellemzői, gondozása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anya-gyermek kapcsolat jelentősége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anyatejes táplálás fontossága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egészséges csecsemő pszichés és szomatikus fejlődése, gondozási feladatok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kisgyermek pszichés és szomatikus fejlődése, gondozási feladatok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Szeparáció és </w:t>
      </w:r>
      <w:proofErr w:type="spellStart"/>
      <w:r w:rsidRPr="004E4CAB">
        <w:rPr>
          <w:rFonts w:cs="Times New Roman"/>
          <w:color w:val="000000" w:themeColor="text1"/>
        </w:rPr>
        <w:t>hospitalizáció</w:t>
      </w:r>
      <w:proofErr w:type="spellEnd"/>
      <w:r w:rsidRPr="004E4CAB">
        <w:rPr>
          <w:rFonts w:cs="Times New Roman"/>
          <w:color w:val="000000" w:themeColor="text1"/>
        </w:rPr>
        <w:t xml:space="preserve"> fogalma, hatása a gyermek érzelmi állapotára </w:t>
      </w:r>
      <w:proofErr w:type="gramStart"/>
      <w:r w:rsidRPr="004E4CAB">
        <w:rPr>
          <w:rFonts w:cs="Times New Roman"/>
          <w:color w:val="000000" w:themeColor="text1"/>
        </w:rPr>
        <w:t>és  fejlődésére</w:t>
      </w:r>
      <w:proofErr w:type="gramEnd"/>
      <w:r w:rsidRPr="004E4CAB">
        <w:rPr>
          <w:rFonts w:cs="Times New Roman"/>
          <w:color w:val="000000" w:themeColor="text1"/>
        </w:rPr>
        <w:t>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Kórházba kerülő gyermek reakciói, a kórházban tartózkodás hatására kialakuló </w:t>
      </w:r>
      <w:r w:rsidR="00813883" w:rsidRPr="004E4CAB">
        <w:rPr>
          <w:rFonts w:cs="Times New Roman"/>
          <w:color w:val="000000" w:themeColor="text1"/>
        </w:rPr>
        <w:t>tünet együttes</w:t>
      </w:r>
      <w:r w:rsidRPr="004E4CAB">
        <w:rPr>
          <w:rFonts w:cs="Times New Roman"/>
          <w:color w:val="000000" w:themeColor="text1"/>
        </w:rPr>
        <w:t xml:space="preserve"> és negatív következményeinek megelőzését szolgáló intézkedések.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Gyermekek felkészítése a különböző kórházi beavatkozásokhoz.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óvodáskorú gyermek fejlődése és gondozása. A helyes szokások, napirend kialakítása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iskolaérettség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kisiskoláskor jellemzői, gondozási feladatok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serdülőkori fejlődés, testi és lelki változások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ifjúkor jellemzői, pályaválasztás, párválasztás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felnőttkor szakaszai, az egészséges felnőtt jellemzői. Gondozásra szorulók.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időskor jellegzetességei: szerepváltozások, magatartások és hiedelmek, veszteségek, krízisek, a gazdasági tényezők hatásai, a jövedelmi viszonyok változása, nyugdíjazás, az életmód változás hatása, az életminőség, társas kapcsolatok, a munka).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Segítségnyújtás az idős emberek szükségleteinek kielégítésében.</w:t>
      </w:r>
    </w:p>
    <w:p w:rsidR="00A23F09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Veszélyeztető tényezők.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6E772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Csecsemő</w:t>
      </w:r>
      <w:r w:rsidR="005A32A9" w:rsidRPr="004E4CAB">
        <w:rPr>
          <w:rFonts w:cs="Times New Roman"/>
          <w:b/>
          <w:i/>
          <w:color w:val="000000" w:themeColor="text1"/>
        </w:rPr>
        <w:t>-</w:t>
      </w:r>
      <w:r w:rsidRPr="004E4CAB">
        <w:rPr>
          <w:rFonts w:cs="Times New Roman"/>
          <w:b/>
          <w:i/>
          <w:color w:val="000000" w:themeColor="text1"/>
        </w:rPr>
        <w:t xml:space="preserve"> és kisgyermekgondozás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Gondozási műveletek csecsemő és kisgyermekkorban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csecsemő tartása, fogása, emelése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Testtömeg, testhossz és testarányok mérése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test tisztántartása, bőrápolás, fürdetési módok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Öltöztetés nappalra, éjszakára, levegőztetéshez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Pelenkaváltás módjai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Táplálási módok és eszközök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szobatisztaság kialakításának segítése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mozgás- és játékfejlődés biztosítása</w:t>
      </w:r>
    </w:p>
    <w:p w:rsidR="00A23F09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témakört csoportbontásban kell tanítani.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6E772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Akadályozott ember gondozása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Speciális ellátási igényű ember gondozása, rehabilitációja.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Egészség, betegség, károsodás, fogyatékosság, rokkantság fogalmai.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tevékenység akadályozottsága, a társadalmi beilleszkedés korlátozottsága.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fogyatékossági formák definíciója.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ellátás speciális fizikai környezeti igényei, speciális eszközigényei, a kommunikáció és információ átadás specialitásai a különféle akadályozottsággal élő gyermekek és felnőttek esetében.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akadályok fajtái.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akadálymentesítés színterei, törvényi háttere.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akadálymentesített szolgáltatási környezet jellemzői.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Esélyteremtő közszolgáltatás: akadálymentesítés az egészségügyi ellátásban.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Fizikai akadálymentesítés.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Infó-kommunikációs akadálymentesítés.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Morális akadálymentesítés (fogyatékos személyek társadalmi megítélése, </w:t>
      </w:r>
      <w:proofErr w:type="spellStart"/>
      <w:r w:rsidRPr="004E4CAB">
        <w:rPr>
          <w:rFonts w:cs="Times New Roman"/>
          <w:color w:val="000000" w:themeColor="text1"/>
        </w:rPr>
        <w:t>antidiszkrimináció</w:t>
      </w:r>
      <w:proofErr w:type="spellEnd"/>
      <w:r w:rsidRPr="004E4CAB">
        <w:rPr>
          <w:rFonts w:cs="Times New Roman"/>
          <w:color w:val="000000" w:themeColor="text1"/>
        </w:rPr>
        <w:t xml:space="preserve"> a gyakorlatban).</w:t>
      </w:r>
    </w:p>
    <w:p w:rsidR="00A23F09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Gyógyászati segédeszközök használata, karbantartása.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6E772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Ápolástudomány 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ápolás története. 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betegápolás fejlődése Magyarországon.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szükségletek hierarchiája. 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ápolási folyamat. 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dokumentáció részei.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Ápolási modellek. 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modell fogalma, a modellek közös jellemzői.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ellátás hagyományos modellje.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életműködéseken alapuló ápolási modell.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önellátáson alapuló ápolási modell.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fejlődésen alapuló modell.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kölcsönhatáson alapuló ápolási modell.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adaptáción alapuló ápolási modell.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rendszerelméleten alapuló ápolási modell.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Ápolási modellek a gyakorlatban.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 meghatározása.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 funkciói.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Önálló, nem önálló és együttműködő funkciók.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 funkcionális és a betegközpontú, szükségletekre alapozott ápolás összehasonlítása.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dolgozókkal szembeni elvárások (külső megjelenés, személyi higiéné, személyiségjegyek, viselkedés, felkészültség).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Ápolási dokumentáció vezetése. 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minőségügyi dokumentációs rendszer (minőségügyi kézikönyv, minőségügyi eljárások, protokoll, műveleti utasítások, űrlapok, bizonylatok) ismerete.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egészségügyi dolgozók szerepe a minőségbiztosításban.</w:t>
      </w:r>
    </w:p>
    <w:p w:rsidR="00A23F09" w:rsidRPr="004E4CAB" w:rsidRDefault="006E772E" w:rsidP="00A23F09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Ápolástudományi folyóiratok.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6E772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Ápoláslélektan 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betegség hatása a személyiségre.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betegséggel kapcsolatos attitűdök.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betegek és hozzátartozóik pszichés vezetése.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Szororigén</w:t>
      </w:r>
      <w:proofErr w:type="spellEnd"/>
      <w:r w:rsidRPr="004E4CAB">
        <w:rPr>
          <w:rFonts w:cs="Times New Roman"/>
          <w:color w:val="000000" w:themeColor="text1"/>
        </w:rPr>
        <w:t xml:space="preserve"> pszichés ártalmak.</w:t>
      </w:r>
    </w:p>
    <w:p w:rsidR="006E772E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Mindennapos </w:t>
      </w:r>
      <w:proofErr w:type="spellStart"/>
      <w:r w:rsidRPr="004E4CAB">
        <w:rPr>
          <w:rFonts w:cs="Times New Roman"/>
          <w:color w:val="000000" w:themeColor="text1"/>
        </w:rPr>
        <w:t>ápoláslélektani</w:t>
      </w:r>
      <w:proofErr w:type="spellEnd"/>
      <w:r w:rsidRPr="004E4CAB">
        <w:rPr>
          <w:rFonts w:cs="Times New Roman"/>
          <w:color w:val="000000" w:themeColor="text1"/>
        </w:rPr>
        <w:t xml:space="preserve"> feladatok a beteg fogadásával, vizsgálatokkal, beavatkozásokkal kapcsolatban.</w:t>
      </w:r>
    </w:p>
    <w:p w:rsidR="00A23F09" w:rsidRPr="004E4CAB" w:rsidRDefault="006E772E" w:rsidP="006E772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Speciális </w:t>
      </w:r>
      <w:proofErr w:type="spellStart"/>
      <w:r w:rsidRPr="004E4CAB">
        <w:rPr>
          <w:rFonts w:cs="Times New Roman"/>
          <w:color w:val="000000" w:themeColor="text1"/>
        </w:rPr>
        <w:t>ápoláslélektani</w:t>
      </w:r>
      <w:proofErr w:type="spellEnd"/>
      <w:r w:rsidRPr="004E4CAB">
        <w:rPr>
          <w:rFonts w:cs="Times New Roman"/>
          <w:color w:val="000000" w:themeColor="text1"/>
        </w:rPr>
        <w:t xml:space="preserve"> feladatok a fájdalommal, félelem-szorongással kapcsolatban, a hirtelen állapotromlással járó betegségek, krónikus betegségek esetén, valamint a haldoklás folyamatában.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6E772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Ápolási beavatkozások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Asepsis-antisepsis</w:t>
      </w:r>
      <w:proofErr w:type="spellEnd"/>
      <w:r w:rsidRPr="004E4CAB">
        <w:rPr>
          <w:rFonts w:cs="Times New Roman"/>
          <w:color w:val="000000" w:themeColor="text1"/>
        </w:rPr>
        <w:t xml:space="preserve"> fogalma.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fertőtlenítés alapfogalmai.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Fertőtlenítő eljárások.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Fertőtlenítő szerek.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sterilizálás alapjai.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sterilizálás munkafázisai.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Sterilizáló eljárások.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Steril anyagok tárolása, kezelése.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Munkavédelem, tűzvédelem, katasztrófavédelem, környezetvédelem az egészségügyi intézményekben.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Egyéni védőfelszerelések, védőeszközök használata.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Veszélyes hulladékok kezelése.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Fertőző beteg elkülönítése, ápolása.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beteg fogadásával, távozásával és áthelyezésével kapcsolatos feladatok.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vizit, ápolói teendők viziten, konzíliumokon.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ember szükségletei, kielégítésének lehetőségei.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beteg ágya, ágyazási formák.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beteg elhelyezése, hely és helyzetváltoztatás.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Fekvés és fektetési módok.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beteg mobilizálása.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Rugalmas pólya felhelyezése.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Kényelmi eszközök és használatuk.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Gyógyászati segédeszközök használata.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beteg etetése, itatása.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beteg testének tisztántartása.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Élősködők okozta fertőzések ellátása.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Testváladékok felfogása, gyűjtése, mérése, váladék felfogó eszközök szakszerű használata, fertőtlenítése.  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Előkészítés női és férfi beteg katéterezéséhez, hólyagöblítéshez.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széklet- vizeletürítés biztosítása.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Szélcső alkalmazása, beszáradt széklet eltávolítása.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Beöntés.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Testhőmérséklet mérése, lázcsillapítás.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Hideg-meleg hőhatáson alapuló eljárások alkalmazása.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légzés segítése.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Biztonságos környezet megteremtése.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fizikai korlátozás szabályai, fokozott megfigyelés és a szükségletek kielégítése a fizikai korlátozás alatt.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Idős beteg ápolása.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Decubitus</w:t>
      </w:r>
      <w:proofErr w:type="spellEnd"/>
      <w:r w:rsidRPr="004E4CAB">
        <w:rPr>
          <w:rFonts w:cs="Times New Roman"/>
          <w:color w:val="000000" w:themeColor="text1"/>
        </w:rPr>
        <w:t xml:space="preserve">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Norton és </w:t>
      </w:r>
      <w:proofErr w:type="spellStart"/>
      <w:r w:rsidRPr="004E4CAB">
        <w:rPr>
          <w:rFonts w:cs="Times New Roman"/>
          <w:color w:val="000000" w:themeColor="text1"/>
        </w:rPr>
        <w:t>Braden</w:t>
      </w:r>
      <w:proofErr w:type="spellEnd"/>
      <w:r w:rsidRPr="004E4CAB">
        <w:rPr>
          <w:rFonts w:cs="Times New Roman"/>
          <w:color w:val="000000" w:themeColor="text1"/>
        </w:rPr>
        <w:t xml:space="preserve"> skála használata.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proofErr w:type="spellStart"/>
      <w:r w:rsidRPr="004E4CAB">
        <w:rPr>
          <w:rFonts w:cs="Times New Roman"/>
          <w:color w:val="000000" w:themeColor="text1"/>
        </w:rPr>
        <w:t>decubitus</w:t>
      </w:r>
      <w:proofErr w:type="spellEnd"/>
      <w:r w:rsidRPr="004E4CAB">
        <w:rPr>
          <w:rFonts w:cs="Times New Roman"/>
          <w:color w:val="000000" w:themeColor="text1"/>
        </w:rPr>
        <w:t xml:space="preserve"> megelőzése és a beteg ápolása.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Terminális állapotban lévő és haldokló beteg ápolása.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halott körüli teendők.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betegbiztonság szempontjainak figyelembe vétele az ápolási beavatkozások alatt.</w:t>
      </w:r>
    </w:p>
    <w:p w:rsidR="00A23F09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témakört csoportbontásban kell tanítani.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6E772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Betegmegfigyelés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betegmegfigyelés általános szempontjai.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magatartásának, viselkedésének megfigyelése.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Testalkat, tápláltsági állapot, mozgás, járás megfigyelése.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Érzékszervek megfigyelése (látás, hallás, egyensúly, érzészavarok).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tudatállapot megfigyelése.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beteg alvásának megfigyelése.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bőr, hajas fejbőr megfigyelése.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bőrfüggelékek (haj, köröm) megfigyelése.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bőr legfontosabb elváltozásai (elsődleges, másodlagos elemi jelenségek). 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Kardinális tünetek (testhőmérséklet, pulzus, vérnyomás, légzés) megfigyelése.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Testváladékok megfigyelése (széklet, vizelet, </w:t>
      </w:r>
      <w:proofErr w:type="gramStart"/>
      <w:r w:rsidRPr="004E4CAB">
        <w:rPr>
          <w:rFonts w:cs="Times New Roman"/>
          <w:color w:val="000000" w:themeColor="text1"/>
        </w:rPr>
        <w:t>hányadék</w:t>
      </w:r>
      <w:proofErr w:type="gramEnd"/>
      <w:r w:rsidRPr="004E4CAB">
        <w:rPr>
          <w:rFonts w:cs="Times New Roman"/>
          <w:color w:val="000000" w:themeColor="text1"/>
        </w:rPr>
        <w:t>, köhögés, köpet, sebváladék, menstruációs váladék).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Vízháztartás megfigyelése, folyadékegyenleg vezetése.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szervezet oxigén-ellátottságának megfigyelése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Állapotváltozások, életveszélyes tünetek felismerése.</w:t>
      </w:r>
    </w:p>
    <w:p w:rsidR="006E772E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megfigyelés eredményeinek dokumentálása.</w:t>
      </w:r>
    </w:p>
    <w:p w:rsidR="00A23F09" w:rsidRPr="004E4CAB" w:rsidRDefault="006E772E" w:rsidP="006E772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témakört csoportbontásban kell tanítani.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 és kisgyermekgondozás: demonstrációs terem, szaktanterem, (tankórterem).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Betegmegfigyelés: demonstrációs terem, szaktanterem, (tankórterem).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Ápolási beavatkozások: demonstrációs terem, szaktanterem, (tankórterem).</w:t>
      </w:r>
    </w:p>
    <w:p w:rsidR="00A23F09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Egyéb témakörök: tanterem.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A23F09" w:rsidRPr="004E4CAB" w:rsidRDefault="00A716EF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 xml:space="preserve">11222-16 </w:t>
      </w:r>
      <w:r w:rsidR="00A23F09" w:rsidRPr="004E4CAB">
        <w:rPr>
          <w:rFonts w:cs="Times New Roman"/>
          <w:b/>
          <w:color w:val="000000" w:themeColor="text1"/>
          <w:sz w:val="36"/>
        </w:rPr>
        <w:t>azonosító számú</w:t>
      </w:r>
    </w:p>
    <w:p w:rsidR="00A23F09" w:rsidRPr="004E4CAB" w:rsidRDefault="00A716EF" w:rsidP="00BC7D6E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proofErr w:type="spellStart"/>
      <w:r w:rsidRPr="004E4CAB">
        <w:rPr>
          <w:rFonts w:cs="Times New Roman"/>
          <w:b/>
          <w:color w:val="000000" w:themeColor="text1"/>
          <w:sz w:val="36"/>
        </w:rPr>
        <w:t>Klinikumi</w:t>
      </w:r>
      <w:proofErr w:type="spellEnd"/>
      <w:r w:rsidRPr="004E4CAB">
        <w:rPr>
          <w:rFonts w:cs="Times New Roman"/>
          <w:b/>
          <w:color w:val="000000" w:themeColor="text1"/>
          <w:sz w:val="36"/>
        </w:rPr>
        <w:t xml:space="preserve"> ismeretek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A23F09" w:rsidRPr="004E4CAB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</w:t>
      </w:r>
      <w:r w:rsidR="00A716EF" w:rsidRPr="007C3EF3">
        <w:rPr>
          <w:rFonts w:cs="Times New Roman"/>
          <w:color w:val="000000" w:themeColor="text1"/>
          <w:szCs w:val="24"/>
        </w:rPr>
        <w:t>11222-16</w:t>
      </w:r>
      <w:r w:rsidRPr="004E4CAB">
        <w:rPr>
          <w:rFonts w:cs="Times New Roman"/>
          <w:color w:val="000000" w:themeColor="text1"/>
        </w:rPr>
        <w:t xml:space="preserve"> azonosító számú </w:t>
      </w:r>
      <w:proofErr w:type="spellStart"/>
      <w:r w:rsidR="00A716EF" w:rsidRPr="004E4CAB">
        <w:rPr>
          <w:rFonts w:cs="Times New Roman"/>
          <w:color w:val="000000" w:themeColor="text1"/>
        </w:rPr>
        <w:t>Klinikumi</w:t>
      </w:r>
      <w:proofErr w:type="spellEnd"/>
      <w:r w:rsidR="00A716EF" w:rsidRPr="004E4CAB">
        <w:rPr>
          <w:rFonts w:cs="Times New Roman"/>
          <w:color w:val="000000" w:themeColor="text1"/>
        </w:rPr>
        <w:t xml:space="preserve"> ismeretek</w:t>
      </w:r>
      <w:r w:rsidRPr="004E4CAB">
        <w:rPr>
          <w:rFonts w:cs="Times New Roman"/>
          <w:color w:val="000000" w:themeColor="text1"/>
        </w:rPr>
        <w:t xml:space="preserve"> 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</w:tblGrid>
      <w:tr w:rsidR="004E4CAB" w:rsidRPr="004E4CAB" w:rsidTr="007C3EF3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Klinikai alapozó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szakismertek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Diagnosztikai és terápiás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gyakorlatok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az emberi test élettani működésétől és az ettől eltérő állapotokat, folyamatokat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 veszélyhelyzeteket, kritikus állapotokat, haladéktalanul intézkedik és részt vesz az életveszély elhárításában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Szakszerűen nyújt elsősegélyt, részt vesz az elsődleges ellátásban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Gyógyszereléshez előkészít, segédkezik a gyógyszer szervezetbe történő juttatásában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Alkalmazza a zárt vérvételi technikákat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bookmarkStart w:id="8" w:name="RANGE!A8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Betegágy melletti vércukor meghatározást végez</w:t>
            </w:r>
            <w:bookmarkEnd w:id="8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Vizeletvizsgálathoz előkészíti a beteget, gyorsteszttel vizeletvizsgálatot végez, vizsgálati anyagot vesz gyűjtött vizeletből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Mintát vesz köpetből, torok-, szem-, orr, fülváladékból, sebváladékból, székletből, 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hányadékból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és egyéb testváladékokból, azokat megfelelően kezeli és gondoskodik a vizsgálatra történő eljuttatásukról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Előkészíti a beteget vizsgálatokhoz, segédkezik a betegnek a vizsgálat előtt és után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Betegmegfigyelést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Előkészít injekciózáshoz, orvosi indikáció alapján közreműködik a gyógyszerelésben,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im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injekciót ad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Előkészít infúziós terápiához, segédkezik infúziós terápia kivitelezésében, megfigyeli a beteget az infúziós terápia alatt és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Alkalmazza a fájdalomcsillapítás nem gyógyszeres formáit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Fizikális lázcsillapítást végez,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Alkalmazza a meleg és hideg terápiás módszereket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Részt vesz a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nosocomialis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surveillance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tevékenységben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Közreműködik a belgyógyászati betegek ellátásában és ápolásában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Részt vesz a sebészeti és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tarumatológiai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betegek ellátásában és ápolásában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Segédkezik a beteg gyermekek s ellátásában és ápolásában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Anatómia-élettan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kórtan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Mikrobiológia-járványtan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Elsősegélynyújtás, első ellátás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lastRenderedPageBreak/>
              <w:t>Gyógyszertan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Gyógyszerelés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Diagnosztikus és terápiás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Diagnosztikus és terápiás eszközök előkészítése, használata, fertőtlenítése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Betegmegfigyelés és segédkezés diagnosztikus és terápiás beavatkozások előtt, alatt,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orvostan és belgyógyászat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sebészet és traumatológia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Gyermekgyógyászat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 beteg előkészítése, a diagnosztikus és terápiás beavatkozásokhoz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Biztonságos betegkörnyezet biztosítása a diagnosztikus és terápiás beavatkozások, tevékenységek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Betegmegfigyeléssel és vizsgálati anyagokkal kapcsolatos teendők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Elsősegélynyújtás, riasztás, segédkezés az elsődleges ellátás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7C3EF3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6EF" w:rsidRPr="004E4CAB" w:rsidRDefault="00A716EF" w:rsidP="00A716EF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környezet tisztántartása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EF" w:rsidRPr="004E4CAB" w:rsidRDefault="00A716EF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</w:tbl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716E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proofErr w:type="spellStart"/>
      <w:r w:rsidRPr="004E4CAB">
        <w:rPr>
          <w:rFonts w:cs="Times New Roman"/>
          <w:b/>
          <w:color w:val="000000" w:themeColor="text1"/>
        </w:rPr>
        <w:t>Klinik</w:t>
      </w:r>
      <w:r w:rsidR="008956C2" w:rsidRPr="004E4CAB">
        <w:rPr>
          <w:rFonts w:cs="Times New Roman"/>
          <w:b/>
          <w:color w:val="000000" w:themeColor="text1"/>
        </w:rPr>
        <w:t>umi</w:t>
      </w:r>
      <w:proofErr w:type="spellEnd"/>
      <w:r w:rsidR="008956C2" w:rsidRPr="004E4CAB">
        <w:rPr>
          <w:rFonts w:cs="Times New Roman"/>
          <w:b/>
          <w:color w:val="000000" w:themeColor="text1"/>
        </w:rPr>
        <w:t xml:space="preserve"> a</w:t>
      </w:r>
      <w:r w:rsidRPr="004E4CAB">
        <w:rPr>
          <w:rFonts w:cs="Times New Roman"/>
          <w:b/>
          <w:color w:val="000000" w:themeColor="text1"/>
        </w:rPr>
        <w:t>lapozó ismeretek</w:t>
      </w:r>
      <w:r w:rsidR="00A23F09" w:rsidRPr="004E4CAB">
        <w:rPr>
          <w:rFonts w:cs="Times New Roman"/>
          <w:b/>
          <w:color w:val="000000" w:themeColor="text1"/>
        </w:rPr>
        <w:t xml:space="preserve"> 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162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162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 </w:t>
      </w:r>
      <w:r w:rsidR="007E6E6B" w:rsidRPr="004E4CAB">
        <w:rPr>
          <w:rFonts w:cs="Times New Roman"/>
          <w:color w:val="000000" w:themeColor="text1"/>
        </w:rPr>
        <w:t>fő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A23F09" w:rsidRPr="004E4CAB" w:rsidRDefault="00A716EF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emberi test felépítésének és működésének normális és kóros működésének megismerése, az emberi szervezetre ható mikroorganizmusok bemutatása, a szervezet az egészségügyi ellátás első lépéseinek (első ellátásának) az elsajátítása.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Biológia 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Népegészségügy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Környezetegészségügy</w:t>
      </w:r>
      <w:proofErr w:type="spellEnd"/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Egészségfejlesztés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Orvosi latin</w:t>
      </w:r>
      <w:r w:rsidR="005A32A9" w:rsidRPr="004E4CAB">
        <w:rPr>
          <w:rFonts w:cs="Times New Roman"/>
          <w:color w:val="000000" w:themeColor="text1"/>
        </w:rPr>
        <w:t xml:space="preserve"> nyelv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Sebészet és traumatológia alapjai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Gyermekgyógyászat alapjai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Diagnosztikai alapjai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Belgyógyászati gyakorlat</w:t>
      </w:r>
    </w:p>
    <w:p w:rsidR="00A716EF" w:rsidRPr="004E4CAB" w:rsidRDefault="00A716EF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Sebészeti és traumatológia gyakorlat</w:t>
      </w:r>
    </w:p>
    <w:p w:rsidR="00A23F09" w:rsidRPr="004E4CAB" w:rsidRDefault="005A32A9" w:rsidP="00A716EF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Csecsemő- és g</w:t>
      </w:r>
      <w:r w:rsidR="00A716EF" w:rsidRPr="004E4CAB">
        <w:rPr>
          <w:rFonts w:cs="Times New Roman"/>
          <w:color w:val="000000" w:themeColor="text1"/>
        </w:rPr>
        <w:t>yermek</w:t>
      </w:r>
      <w:r w:rsidRPr="004E4CAB">
        <w:rPr>
          <w:rFonts w:cs="Times New Roman"/>
          <w:color w:val="000000" w:themeColor="text1"/>
        </w:rPr>
        <w:t>osztályos</w:t>
      </w:r>
      <w:r w:rsidR="00A716EF" w:rsidRPr="004E4CAB">
        <w:rPr>
          <w:rFonts w:cs="Times New Roman"/>
          <w:color w:val="000000" w:themeColor="text1"/>
        </w:rPr>
        <w:t xml:space="preserve"> gyakorlat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A716E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Anatómia-élettan alapjai, a mozgásrendszer </w:t>
      </w:r>
    </w:p>
    <w:p w:rsidR="00A716EF" w:rsidRPr="004E4CAB" w:rsidRDefault="00A716EF" w:rsidP="00E407E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Emberi test felépítése, fő részei, síkjai, irányai.</w:t>
      </w:r>
    </w:p>
    <w:p w:rsidR="00A716EF" w:rsidRPr="004E4CAB" w:rsidRDefault="00A716EF" w:rsidP="00E407E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Sejt, szövet, szervek, szervrendszerek.</w:t>
      </w:r>
    </w:p>
    <w:p w:rsidR="00A716EF" w:rsidRPr="004E4CAB" w:rsidRDefault="00A716EF" w:rsidP="00E407E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Csontvázrendszer, izomrendszer jellemzése.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E407E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A keringés és </w:t>
      </w:r>
      <w:r w:rsidR="005A32A9" w:rsidRPr="004E4CAB">
        <w:rPr>
          <w:rFonts w:cs="Times New Roman"/>
          <w:b/>
          <w:i/>
          <w:color w:val="000000" w:themeColor="text1"/>
        </w:rPr>
        <w:t xml:space="preserve">a </w:t>
      </w:r>
      <w:r w:rsidRPr="004E4CAB">
        <w:rPr>
          <w:rFonts w:cs="Times New Roman"/>
          <w:b/>
          <w:i/>
          <w:color w:val="000000" w:themeColor="text1"/>
        </w:rPr>
        <w:t xml:space="preserve">légzés anatómiája és élettana </w:t>
      </w:r>
    </w:p>
    <w:p w:rsidR="00E407EB" w:rsidRPr="004E4CAB" w:rsidRDefault="00E407EB" w:rsidP="00E407E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Szív felépítése, működése.</w:t>
      </w:r>
    </w:p>
    <w:p w:rsidR="00E407EB" w:rsidRPr="004E4CAB" w:rsidRDefault="00E407EB" w:rsidP="00E407E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Vérerek, vérkörök, magzati vérkeringés.</w:t>
      </w:r>
    </w:p>
    <w:p w:rsidR="00E407EB" w:rsidRPr="004E4CAB" w:rsidRDefault="00E407EB" w:rsidP="00E407E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Perifériás vérkeringés élettana.</w:t>
      </w:r>
    </w:p>
    <w:p w:rsidR="00E407EB" w:rsidRPr="004E4CAB" w:rsidRDefault="00E407EB" w:rsidP="00E407E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 alkotóelemei, élettani sajátosságai.</w:t>
      </w:r>
    </w:p>
    <w:p w:rsidR="00E407EB" w:rsidRPr="004E4CAB" w:rsidRDefault="00E407EB" w:rsidP="00E407E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Véralvadás.</w:t>
      </w:r>
    </w:p>
    <w:p w:rsidR="00E407EB" w:rsidRPr="004E4CAB" w:rsidRDefault="00E407EB" w:rsidP="00E407E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Vércsoportok.</w:t>
      </w:r>
    </w:p>
    <w:p w:rsidR="00E407EB" w:rsidRPr="004E4CAB" w:rsidRDefault="00E407EB" w:rsidP="00E407E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Nyirokrendszer.</w:t>
      </w:r>
    </w:p>
    <w:p w:rsidR="00E407EB" w:rsidRPr="004E4CAB" w:rsidRDefault="00E407EB" w:rsidP="00E407EB">
      <w:pPr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Légzőrendszer</w:t>
      </w:r>
      <w:proofErr w:type="spellEnd"/>
      <w:r w:rsidRPr="004E4CAB">
        <w:rPr>
          <w:rFonts w:cs="Times New Roman"/>
          <w:color w:val="000000" w:themeColor="text1"/>
        </w:rPr>
        <w:t xml:space="preserve"> felépítése.</w:t>
      </w:r>
    </w:p>
    <w:p w:rsidR="00E407EB" w:rsidRPr="004E4CAB" w:rsidRDefault="00E407EB" w:rsidP="00E407E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Légzés élettana, szabályozása.</w:t>
      </w:r>
    </w:p>
    <w:p w:rsidR="00E407EB" w:rsidRPr="004E4CAB" w:rsidRDefault="00E407EB" w:rsidP="00E407E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Tüdő szerkezete, érrendszere.</w:t>
      </w:r>
    </w:p>
    <w:p w:rsidR="00A23F09" w:rsidRPr="004E4CAB" w:rsidRDefault="00E407EB" w:rsidP="00A23F09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Mellhártya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5F089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Emésztés – kiválasztás - szaporodás szervrendszere </w:t>
      </w:r>
    </w:p>
    <w:p w:rsidR="005F089E" w:rsidRPr="004E4CAB" w:rsidRDefault="00A23F09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témakör részletes kifejtése</w:t>
      </w:r>
      <w:r w:rsidR="005F089E" w:rsidRPr="004E4CAB">
        <w:rPr>
          <w:rFonts w:cs="Times New Roman"/>
          <w:color w:val="000000" w:themeColor="text1"/>
        </w:rPr>
        <w:t xml:space="preserve"> Emésztőrendszer szakaszai. 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Máj, hasnyálmirigy.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Hashártya. 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Tápanyagok, építőanyagok, enzimek.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Emésztés mechanizmusa.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Anyagcsere, energiaforgalom 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Vese szerkezete, élettana.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Normál vizelet.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Vizeletelvezető és –tároló rendszer.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Vizeletürítés mechanizmusa.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Női nemi szervek, menstruációs ciklus.</w:t>
      </w:r>
    </w:p>
    <w:p w:rsidR="00A23F09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Férfi nemi szervek.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5F089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Az idegrendszer, endokrin </w:t>
      </w:r>
      <w:proofErr w:type="gramStart"/>
      <w:r w:rsidRPr="004E4CAB">
        <w:rPr>
          <w:rFonts w:cs="Times New Roman"/>
          <w:b/>
          <w:i/>
          <w:color w:val="000000" w:themeColor="text1"/>
        </w:rPr>
        <w:t>rendszer  érzésszervek</w:t>
      </w:r>
      <w:proofErr w:type="gramEnd"/>
      <w:r w:rsidRPr="004E4CAB">
        <w:rPr>
          <w:rFonts w:cs="Times New Roman"/>
          <w:b/>
          <w:i/>
          <w:color w:val="000000" w:themeColor="text1"/>
        </w:rPr>
        <w:t xml:space="preserve"> anatómiája, élettana 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Idegrendszer felosztása.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Gerincvelő szerkezete, pályarendszerei, gerincvelői szelvény.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Gerincvelői reflexek.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Agyvelő felosztása, agykérgi központok, agykamrák.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Központi idegrendszer élettana, burkai, erei. 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Agyvíz. 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Környéki idegrendszer. 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Vegetatív idegrendszer.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Endokrin rendszer.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Érzékszervek.</w:t>
      </w:r>
    </w:p>
    <w:p w:rsidR="00A23F09" w:rsidRPr="004E4CAB" w:rsidRDefault="005F089E" w:rsidP="00A23F09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Hőszabályozás.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5F089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lastRenderedPageBreak/>
        <w:t xml:space="preserve">Elsősegélynyújtás-első ellátás 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sürgősség fogalma, a sürgősségi lánc.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elsősegély fogalma, elsősegély szintjei.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Mentők igénybevétele, mentőhívás szabályai.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helyszín szerepe.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állapotfelmérése és ellátása a reakcióképesség megítélése.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ABCDE szemléletű állapotfelmérés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Ri</w:t>
      </w:r>
      <w:r w:rsidR="00813883" w:rsidRPr="004E4CAB">
        <w:rPr>
          <w:rFonts w:cs="Times New Roman"/>
          <w:color w:val="000000" w:themeColor="text1"/>
        </w:rPr>
        <w:t>a</w:t>
      </w:r>
      <w:r w:rsidRPr="004E4CAB">
        <w:rPr>
          <w:rFonts w:cs="Times New Roman"/>
          <w:color w:val="000000" w:themeColor="text1"/>
        </w:rPr>
        <w:t>sztó panaszok és tünetekés teendők reakcióképes beteg esetén.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A: </w:t>
      </w:r>
      <w:proofErr w:type="spellStart"/>
      <w:r w:rsidRPr="004E4CAB">
        <w:rPr>
          <w:rFonts w:cs="Times New Roman"/>
          <w:color w:val="000000" w:themeColor="text1"/>
        </w:rPr>
        <w:t>a</w:t>
      </w:r>
      <w:proofErr w:type="spellEnd"/>
      <w:r w:rsidRPr="004E4CAB">
        <w:rPr>
          <w:rFonts w:cs="Times New Roman"/>
          <w:color w:val="000000" w:themeColor="text1"/>
        </w:rPr>
        <w:t xml:space="preserve"> </w:t>
      </w:r>
      <w:r w:rsidR="00813883" w:rsidRPr="004E4CAB">
        <w:rPr>
          <w:rFonts w:cs="Times New Roman"/>
          <w:color w:val="000000" w:themeColor="text1"/>
        </w:rPr>
        <w:t>légutak</w:t>
      </w:r>
      <w:r w:rsidRPr="004E4CAB">
        <w:rPr>
          <w:rFonts w:cs="Times New Roman"/>
          <w:color w:val="000000" w:themeColor="text1"/>
        </w:rPr>
        <w:t xml:space="preserve"> átjárhatóságának megítélése, átjárhatóság biztosítása.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Légúti idegentest eltávolítása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Eszköz nélküli </w:t>
      </w:r>
      <w:proofErr w:type="spellStart"/>
      <w:r w:rsidRPr="004E4CAB">
        <w:rPr>
          <w:rFonts w:cs="Times New Roman"/>
          <w:color w:val="000000" w:themeColor="text1"/>
        </w:rPr>
        <w:t>légútbiztosítás</w:t>
      </w:r>
      <w:proofErr w:type="spellEnd"/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Egyszerű eszközökkel végzett </w:t>
      </w:r>
      <w:proofErr w:type="spellStart"/>
      <w:r w:rsidRPr="004E4CAB">
        <w:rPr>
          <w:rFonts w:cs="Times New Roman"/>
          <w:color w:val="000000" w:themeColor="text1"/>
        </w:rPr>
        <w:t>légútbiztosítás</w:t>
      </w:r>
      <w:proofErr w:type="spellEnd"/>
      <w:r w:rsidRPr="004E4CAB">
        <w:rPr>
          <w:rFonts w:cs="Times New Roman"/>
          <w:color w:val="000000" w:themeColor="text1"/>
        </w:rPr>
        <w:t xml:space="preserve"> (OPA, NPA)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B: a légzés megítélése.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Lélegeztetés eszköz nélkül, valamint ballonnal és maszkkal, pozicionálás.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C: a keringés megítélése.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sokk jeleinek felismerése.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D: az eszmélet, és tudat megítélése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Görcsroham felismerése ellátása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Pszichés vezetés idegrendszer megítélése, teendők.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E: egész test, </w:t>
      </w:r>
      <w:proofErr w:type="gramStart"/>
      <w:r w:rsidRPr="004E4CAB">
        <w:rPr>
          <w:rFonts w:cs="Times New Roman"/>
          <w:color w:val="000000" w:themeColor="text1"/>
        </w:rPr>
        <w:t>egész eset</w:t>
      </w:r>
      <w:proofErr w:type="gramEnd"/>
      <w:r w:rsidRPr="004E4CAB">
        <w:rPr>
          <w:rFonts w:cs="Times New Roman"/>
          <w:color w:val="000000" w:themeColor="text1"/>
        </w:rPr>
        <w:t xml:space="preserve"> megítélése.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Lehűlés elleni védelem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Egyéb környezeti ártalmak (vízbefulladás, lehűlés, túlmelegedés) felismerése, és kezelése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állapotváltozás nyomon követése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ABCDE és teendők reakcióképtelen betegnél.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A: eszköz nélküli légút biztosítási eljárások.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B: lélegeztetés, légzési elégtelenség esetén.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C: keringés hiányában, BLS és XBLS, az AED használata.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D: az eszméletlen beteg ellátása.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E: egész test, </w:t>
      </w:r>
      <w:proofErr w:type="gramStart"/>
      <w:r w:rsidRPr="004E4CAB">
        <w:rPr>
          <w:rFonts w:cs="Times New Roman"/>
          <w:color w:val="000000" w:themeColor="text1"/>
        </w:rPr>
        <w:t>egész eset</w:t>
      </w:r>
      <w:proofErr w:type="gramEnd"/>
      <w:r w:rsidRPr="004E4CAB">
        <w:rPr>
          <w:rFonts w:cs="Times New Roman"/>
          <w:color w:val="000000" w:themeColor="text1"/>
        </w:rPr>
        <w:t xml:space="preserve"> megítélése.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Sérültek állapotfelmérése, ellátása.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Sebellátás (fedőkötések).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Vérzések ellátása 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Amputátum</w:t>
      </w:r>
      <w:proofErr w:type="spellEnd"/>
      <w:r w:rsidRPr="004E4CAB">
        <w:rPr>
          <w:rFonts w:cs="Times New Roman"/>
          <w:color w:val="000000" w:themeColor="text1"/>
        </w:rPr>
        <w:t xml:space="preserve"> kezelés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Rándulás, ficam, törés ellátása.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Termikus traumák ellátása.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Elektromos balesetek.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Tömeges balesetek, katasztrófák.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Mérgezések.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méreg fogalma, behatolási kapuk.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legfontosabb mérgezésekre utaló jelek, teendők.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Újraélesztés (BLS, XBLS, BLS-AED)</w:t>
      </w:r>
    </w:p>
    <w:p w:rsidR="00A23F09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Sürgősségi kommunikáció (beteggel hozzátartozóval, más ellátóval (SBAR)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5F089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M</w:t>
      </w:r>
      <w:r w:rsidR="005A32A9" w:rsidRPr="004E4CAB">
        <w:rPr>
          <w:rFonts w:cs="Times New Roman"/>
          <w:b/>
          <w:i/>
          <w:color w:val="000000" w:themeColor="text1"/>
        </w:rPr>
        <w:t xml:space="preserve">ikrobiológia, </w:t>
      </w:r>
      <w:r w:rsidRPr="004E4CAB">
        <w:rPr>
          <w:rFonts w:cs="Times New Roman"/>
          <w:b/>
          <w:i/>
          <w:color w:val="000000" w:themeColor="text1"/>
        </w:rPr>
        <w:t xml:space="preserve">járványtan, általános kórtan 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Mikrobiológia tárgya, feladata, felosztása, az orvosi mikrobiológia ágai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Mikrobák felosztása, nagysága (baktériumok, vírusok, gombák, paraziták, férgek, ízeltlábúak).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ember és a mikroorganizmusok kapcsolata (patogén és </w:t>
      </w:r>
      <w:proofErr w:type="spellStart"/>
      <w:r w:rsidRPr="004E4CAB">
        <w:rPr>
          <w:rFonts w:cs="Times New Roman"/>
          <w:color w:val="000000" w:themeColor="text1"/>
        </w:rPr>
        <w:t>apatogén</w:t>
      </w:r>
      <w:proofErr w:type="spellEnd"/>
      <w:r w:rsidRPr="004E4CAB">
        <w:rPr>
          <w:rFonts w:cs="Times New Roman"/>
          <w:color w:val="000000" w:themeColor="text1"/>
        </w:rPr>
        <w:t xml:space="preserve"> mikroorganizmusok).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 baktériumok alakja, szerkezete, anyagcseréje, toxintermelése, szaporodása, ellenálló képessége).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bőr természetes </w:t>
      </w:r>
      <w:proofErr w:type="spellStart"/>
      <w:r w:rsidRPr="004E4CAB">
        <w:rPr>
          <w:rFonts w:cs="Times New Roman"/>
          <w:color w:val="000000" w:themeColor="text1"/>
        </w:rPr>
        <w:t>mikroflórája</w:t>
      </w:r>
      <w:proofErr w:type="spellEnd"/>
      <w:r w:rsidRPr="004E4CAB">
        <w:rPr>
          <w:rFonts w:cs="Times New Roman"/>
          <w:color w:val="000000" w:themeColor="text1"/>
        </w:rPr>
        <w:t>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vírusok főbb tulajdonságai, szerkezete, ellenálló képessége.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járványtan tárgya, feladatai, felosztása, módszerei.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fertőzés.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járványfolyamat mozgatóerői.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fertőző betegségek előfordulási módjai.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fertőző betegségek felosztása.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fertőző betegségek megelőzésére és leküzdésére irányuló tevékenység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kórtan fogalma, tárgya, részterületei.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Betegség, kóros állapot meghatározása.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betegségek kóroktana (</w:t>
      </w:r>
      <w:proofErr w:type="spellStart"/>
      <w:r w:rsidRPr="004E4CAB">
        <w:rPr>
          <w:rFonts w:cs="Times New Roman"/>
          <w:color w:val="000000" w:themeColor="text1"/>
        </w:rPr>
        <w:t>etiológia</w:t>
      </w:r>
      <w:proofErr w:type="spellEnd"/>
      <w:r w:rsidRPr="004E4CAB">
        <w:rPr>
          <w:rFonts w:cs="Times New Roman"/>
          <w:color w:val="000000" w:themeColor="text1"/>
        </w:rPr>
        <w:t>).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betegségek lefolyása (</w:t>
      </w:r>
      <w:proofErr w:type="spellStart"/>
      <w:r w:rsidRPr="004E4CAB">
        <w:rPr>
          <w:rFonts w:cs="Times New Roman"/>
          <w:color w:val="000000" w:themeColor="text1"/>
        </w:rPr>
        <w:t>patogenezis</w:t>
      </w:r>
      <w:proofErr w:type="spellEnd"/>
      <w:r w:rsidRPr="004E4CAB">
        <w:rPr>
          <w:rFonts w:cs="Times New Roman"/>
          <w:color w:val="000000" w:themeColor="text1"/>
        </w:rPr>
        <w:t>).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szervezet reakcióinak csoportosítása.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Jelző reakciók (fájdalom, láz).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Aktív védekező mechanizmusok (természetes védőgátak, immunválasz, gyulladások).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Megváltozott védekező mechanizmusok (immunrendszer rendellenes működése).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szövetek kóros elváltozásai (progresszív és regresszív szöveti elváltozások).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daganatok fogalma, népegészségügyi jelentősége.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Karcinogén tényezők.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daganatok általános jellemzése és osztályozása.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daganatok hatása a szervezetre.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Rákmegelőző állapotok.</w:t>
      </w:r>
    </w:p>
    <w:p w:rsidR="00A23F09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Daganatra figyelmeztető jelek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Szaktantere</w:t>
      </w:r>
      <w:r w:rsidR="009E753B" w:rsidRPr="004E4CAB">
        <w:rPr>
          <w:rFonts w:cs="Times New Roman"/>
          <w:color w:val="000000" w:themeColor="text1"/>
        </w:rPr>
        <w:t xml:space="preserve">m. </w:t>
      </w:r>
      <w:r w:rsidRPr="004E4CAB">
        <w:rPr>
          <w:rFonts w:cs="Times New Roman"/>
          <w:color w:val="000000" w:themeColor="text1"/>
        </w:rPr>
        <w:t xml:space="preserve"> Elsősegélynyújtás-első ellátás témakört demonstrációs teremben, csoportbontásban kell oktatni.</w:t>
      </w:r>
      <w:r w:rsidR="009E753B" w:rsidRPr="004E4CAB">
        <w:rPr>
          <w:rFonts w:cs="Times New Roman"/>
          <w:color w:val="000000" w:themeColor="text1"/>
        </w:rPr>
        <w:t xml:space="preserve"> Az anatómia élettan alapjai, a mozgásrendszer; </w:t>
      </w:r>
      <w:proofErr w:type="gramStart"/>
      <w:r w:rsidR="005A32A9" w:rsidRPr="004E4CAB">
        <w:rPr>
          <w:rFonts w:cs="Times New Roman"/>
          <w:color w:val="000000" w:themeColor="text1"/>
        </w:rPr>
        <w:t>A</w:t>
      </w:r>
      <w:proofErr w:type="gramEnd"/>
      <w:r w:rsidR="009E753B" w:rsidRPr="004E4CAB">
        <w:rPr>
          <w:rFonts w:cs="Times New Roman"/>
          <w:color w:val="000000" w:themeColor="text1"/>
        </w:rPr>
        <w:t xml:space="preserve"> keringés és </w:t>
      </w:r>
      <w:r w:rsidR="009715C4" w:rsidRPr="004E4CAB">
        <w:rPr>
          <w:rFonts w:cs="Times New Roman"/>
          <w:color w:val="000000" w:themeColor="text1"/>
        </w:rPr>
        <w:t xml:space="preserve">a </w:t>
      </w:r>
      <w:r w:rsidR="009E753B" w:rsidRPr="004E4CAB">
        <w:rPr>
          <w:rFonts w:cs="Times New Roman"/>
          <w:color w:val="000000" w:themeColor="text1"/>
        </w:rPr>
        <w:t xml:space="preserve">légzés anatómiája és élettana; </w:t>
      </w:r>
      <w:r w:rsidR="009715C4" w:rsidRPr="004E4CAB">
        <w:rPr>
          <w:rFonts w:cs="Times New Roman"/>
          <w:color w:val="000000" w:themeColor="text1"/>
        </w:rPr>
        <w:t>E</w:t>
      </w:r>
      <w:r w:rsidR="009E753B" w:rsidRPr="004E4CAB">
        <w:rPr>
          <w:rFonts w:cs="Times New Roman"/>
          <w:color w:val="000000" w:themeColor="text1"/>
        </w:rPr>
        <w:t>mésztés</w:t>
      </w:r>
      <w:r w:rsidR="009715C4" w:rsidRPr="004E4CAB">
        <w:rPr>
          <w:rFonts w:cs="Times New Roman"/>
          <w:color w:val="000000" w:themeColor="text1"/>
        </w:rPr>
        <w:t>-</w:t>
      </w:r>
      <w:r w:rsidR="009E753B" w:rsidRPr="004E4CAB">
        <w:rPr>
          <w:rFonts w:cs="Times New Roman"/>
          <w:color w:val="000000" w:themeColor="text1"/>
        </w:rPr>
        <w:t>, kiválasztás</w:t>
      </w:r>
      <w:r w:rsidR="009715C4" w:rsidRPr="004E4CAB">
        <w:rPr>
          <w:rFonts w:cs="Times New Roman"/>
          <w:color w:val="000000" w:themeColor="text1"/>
        </w:rPr>
        <w:t>-</w:t>
      </w:r>
      <w:r w:rsidR="009E753B" w:rsidRPr="004E4CAB">
        <w:rPr>
          <w:rFonts w:cs="Times New Roman"/>
          <w:color w:val="000000" w:themeColor="text1"/>
        </w:rPr>
        <w:t xml:space="preserve">, szaporodás szervrendszere; </w:t>
      </w:r>
      <w:r w:rsidR="009715C4" w:rsidRPr="004E4CAB">
        <w:rPr>
          <w:rFonts w:cs="Times New Roman"/>
          <w:color w:val="000000" w:themeColor="text1"/>
        </w:rPr>
        <w:t>A</w:t>
      </w:r>
      <w:r w:rsidR="009E753B" w:rsidRPr="004E4CAB">
        <w:rPr>
          <w:rFonts w:cs="Times New Roman"/>
          <w:color w:val="000000" w:themeColor="text1"/>
        </w:rPr>
        <w:t>z idegrendszer, endokrin rendszer érzékszervek anatómiája, élettana témaköröket csoportbontásban javasolt oktatni.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5F089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proofErr w:type="spellStart"/>
      <w:r w:rsidRPr="004E4CAB">
        <w:rPr>
          <w:rFonts w:cs="Times New Roman"/>
          <w:b/>
          <w:color w:val="000000" w:themeColor="text1"/>
        </w:rPr>
        <w:lastRenderedPageBreak/>
        <w:t>Klinikumi</w:t>
      </w:r>
      <w:proofErr w:type="spellEnd"/>
      <w:r w:rsidRPr="004E4CAB">
        <w:rPr>
          <w:rFonts w:cs="Times New Roman"/>
          <w:b/>
          <w:color w:val="000000" w:themeColor="text1"/>
        </w:rPr>
        <w:t xml:space="preserve"> szakismertek </w:t>
      </w:r>
      <w:r w:rsidR="00A23F09" w:rsidRPr="004E4CAB">
        <w:rPr>
          <w:rFonts w:cs="Times New Roman"/>
          <w:b/>
          <w:color w:val="000000" w:themeColor="text1"/>
        </w:rPr>
        <w:t>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="001F7D26" w:rsidRPr="004E4CAB">
        <w:rPr>
          <w:rFonts w:cs="Times New Roman"/>
          <w:b/>
          <w:color w:val="000000" w:themeColor="text1"/>
        </w:rPr>
        <w:t>11</w:t>
      </w:r>
      <w:r w:rsidRPr="004E4CAB">
        <w:rPr>
          <w:rFonts w:cs="Times New Roman"/>
          <w:b/>
          <w:color w:val="000000" w:themeColor="text1"/>
        </w:rPr>
        <w:t>6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1F7D26" w:rsidRPr="004E4CAB">
        <w:rPr>
          <w:rFonts w:cs="Times New Roman"/>
          <w:b/>
          <w:color w:val="000000" w:themeColor="text1"/>
        </w:rPr>
        <w:t>126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 </w:t>
      </w:r>
      <w:r w:rsidR="007E6E6B" w:rsidRPr="004E4CAB">
        <w:rPr>
          <w:rFonts w:cs="Times New Roman"/>
          <w:color w:val="000000" w:themeColor="text1"/>
        </w:rPr>
        <w:t>fő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A23F09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Akut és krónikus betegségek kialakulásának, felismerésének, lefolyásának ismertetése az egyes életszakaszokban. Bevezetés a medicina alapjaiba.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Biológia 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</w:t>
      </w:r>
      <w:r w:rsidR="009715C4" w:rsidRPr="004E4CAB">
        <w:rPr>
          <w:rFonts w:cs="Times New Roman"/>
          <w:color w:val="000000" w:themeColor="text1"/>
        </w:rPr>
        <w:t>gészségügyi</w:t>
      </w:r>
      <w:r w:rsidRPr="004E4CAB">
        <w:rPr>
          <w:rFonts w:cs="Times New Roman"/>
          <w:color w:val="000000" w:themeColor="text1"/>
        </w:rPr>
        <w:t xml:space="preserve"> ellátórendszer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Népegészségügy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Környezetegészségügy</w:t>
      </w:r>
      <w:proofErr w:type="spellEnd"/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Egészségfejlesztés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Orvosi latin</w:t>
      </w:r>
      <w:r w:rsidR="009715C4" w:rsidRPr="004E4CAB">
        <w:rPr>
          <w:rFonts w:cs="Times New Roman"/>
          <w:color w:val="000000" w:themeColor="text1"/>
        </w:rPr>
        <w:t xml:space="preserve"> nyelv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Egészséges ember gondozása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</w:t>
      </w:r>
      <w:r w:rsidR="009715C4" w:rsidRPr="004E4CAB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 xml:space="preserve"> és kisgyermekgondozás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Akadályozott ember gondozása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Ápolástudomány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Ápolási beavatkozások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Betegmegfigyelés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Egészséges csecsemő és gyermek gondozása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Járó beteg ellátási gyakorlat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Anatómia-élettan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Elsősegélynyújtás-első ellátás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Mikrobiológia</w:t>
      </w:r>
      <w:r w:rsidR="009715C4" w:rsidRPr="004E4CAB">
        <w:rPr>
          <w:rFonts w:cs="Times New Roman"/>
          <w:color w:val="000000" w:themeColor="text1"/>
        </w:rPr>
        <w:t>, járványtan, általános kórtan</w:t>
      </w:r>
    </w:p>
    <w:p w:rsidR="009715C4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Diagnosztikai alap</w:t>
      </w:r>
      <w:r w:rsidR="009715C4" w:rsidRPr="004E4CAB">
        <w:rPr>
          <w:rFonts w:cs="Times New Roman"/>
          <w:color w:val="000000" w:themeColor="text1"/>
        </w:rPr>
        <w:t>ismeretek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Terápiás </w:t>
      </w:r>
      <w:r w:rsidR="009715C4" w:rsidRPr="004E4CAB">
        <w:rPr>
          <w:rFonts w:cs="Times New Roman"/>
          <w:color w:val="000000" w:themeColor="text1"/>
        </w:rPr>
        <w:t>alap</w:t>
      </w:r>
      <w:r w:rsidRPr="004E4CAB">
        <w:rPr>
          <w:rFonts w:cs="Times New Roman"/>
          <w:color w:val="000000" w:themeColor="text1"/>
        </w:rPr>
        <w:t>ismeretek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Belgyógyászati gyakorlat</w:t>
      </w:r>
    </w:p>
    <w:p w:rsidR="005F089E" w:rsidRPr="004E4CAB" w:rsidRDefault="005F089E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Sebészeti és traumatológia gyakorlat</w:t>
      </w:r>
    </w:p>
    <w:p w:rsidR="00A23F09" w:rsidRPr="004E4CAB" w:rsidRDefault="009715C4" w:rsidP="005F089E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Csecsemő- és g</w:t>
      </w:r>
      <w:r w:rsidR="005F089E" w:rsidRPr="004E4CAB">
        <w:rPr>
          <w:rFonts w:cs="Times New Roman"/>
          <w:color w:val="000000" w:themeColor="text1"/>
        </w:rPr>
        <w:t>yermek</w:t>
      </w:r>
      <w:r w:rsidRPr="004E4CAB">
        <w:rPr>
          <w:rFonts w:cs="Times New Roman"/>
          <w:color w:val="000000" w:themeColor="text1"/>
        </w:rPr>
        <w:t>osztályos</w:t>
      </w:r>
      <w:r w:rsidR="005F089E" w:rsidRPr="004E4CAB">
        <w:rPr>
          <w:rFonts w:cs="Times New Roman"/>
          <w:color w:val="000000" w:themeColor="text1"/>
        </w:rPr>
        <w:t xml:space="preserve"> gyakorlat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5F089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Kardiológia és pulmonológia alapjai 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belgyógyászat alapjai.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Belgyógyászat tudományterületei.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Betegvizsgálati módszerek.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Kardiológia.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Keringési rendszer kórfolyamatai.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Kardi</w:t>
      </w:r>
      <w:r w:rsidR="009715C4" w:rsidRPr="004E4CAB">
        <w:rPr>
          <w:rFonts w:cs="Times New Roman"/>
          <w:color w:val="000000" w:themeColor="text1"/>
        </w:rPr>
        <w:t>n</w:t>
      </w:r>
      <w:r w:rsidRPr="004E4CAB">
        <w:rPr>
          <w:rFonts w:cs="Times New Roman"/>
          <w:color w:val="000000" w:themeColor="text1"/>
        </w:rPr>
        <w:t>ális eredetű betegségek és ellátása.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Vascularis</w:t>
      </w:r>
      <w:proofErr w:type="spellEnd"/>
      <w:r w:rsidRPr="004E4CAB">
        <w:rPr>
          <w:rFonts w:cs="Times New Roman"/>
          <w:color w:val="000000" w:themeColor="text1"/>
        </w:rPr>
        <w:t xml:space="preserve"> eredetű betegségek és ellátása.</w:t>
      </w:r>
    </w:p>
    <w:p w:rsidR="00205B81" w:rsidRPr="004E4CAB" w:rsidRDefault="00205B81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Pulmonológia.</w:t>
      </w:r>
    </w:p>
    <w:p w:rsidR="00205B81" w:rsidRPr="004E4CAB" w:rsidRDefault="00205B81" w:rsidP="00205B8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Légző rendszer kórfolyamatai.</w:t>
      </w:r>
    </w:p>
    <w:p w:rsidR="00205B81" w:rsidRPr="004E4CAB" w:rsidRDefault="00205B81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légutak betegségei és ellátása.</w:t>
      </w:r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tüdő betegségei és ellátása.</w:t>
      </w:r>
    </w:p>
    <w:p w:rsidR="00A23F09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Légzési elégtelenséghez vezető kórképek.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5F089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proofErr w:type="spellStart"/>
      <w:r w:rsidRPr="004E4CAB">
        <w:rPr>
          <w:rFonts w:cs="Times New Roman"/>
          <w:b/>
          <w:i/>
          <w:color w:val="000000" w:themeColor="text1"/>
        </w:rPr>
        <w:t>Gasztroenterológia</w:t>
      </w:r>
      <w:proofErr w:type="spellEnd"/>
      <w:r w:rsidRPr="004E4CAB">
        <w:rPr>
          <w:rFonts w:cs="Times New Roman"/>
          <w:b/>
          <w:i/>
          <w:color w:val="000000" w:themeColor="text1"/>
        </w:rPr>
        <w:t xml:space="preserve"> és </w:t>
      </w:r>
      <w:proofErr w:type="spellStart"/>
      <w:r w:rsidRPr="004E4CAB">
        <w:rPr>
          <w:rFonts w:cs="Times New Roman"/>
          <w:b/>
          <w:i/>
          <w:color w:val="000000" w:themeColor="text1"/>
        </w:rPr>
        <w:t>nefrológia</w:t>
      </w:r>
      <w:proofErr w:type="spellEnd"/>
      <w:r w:rsidRPr="004E4CAB">
        <w:rPr>
          <w:rFonts w:cs="Times New Roman"/>
          <w:b/>
          <w:i/>
          <w:color w:val="000000" w:themeColor="text1"/>
        </w:rPr>
        <w:t xml:space="preserve"> alapjai </w:t>
      </w:r>
    </w:p>
    <w:p w:rsidR="005F089E" w:rsidRPr="004E4CAB" w:rsidRDefault="005F089E" w:rsidP="005F089E">
      <w:pPr>
        <w:pStyle w:val="Listaszerbekezds"/>
        <w:tabs>
          <w:tab w:val="left" w:pos="1701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Gasztroenterológia</w:t>
      </w:r>
      <w:proofErr w:type="spellEnd"/>
    </w:p>
    <w:p w:rsidR="005F089E" w:rsidRPr="004E4CAB" w:rsidRDefault="005F089E" w:rsidP="005F089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Emésztőrendszer kórfolyamatai 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Emésztőcsatorna betegségei.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Emésztőmirigyek betegségei és ellátása.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táplálkozás és az anyagcsere zavarai.</w:t>
      </w:r>
    </w:p>
    <w:p w:rsidR="00205B81" w:rsidRPr="004E4CAB" w:rsidRDefault="00205B81" w:rsidP="005F089E">
      <w:pPr>
        <w:spacing w:after="0"/>
        <w:ind w:left="851"/>
        <w:rPr>
          <w:rFonts w:cs="Times New Roman"/>
          <w:color w:val="000000" w:themeColor="text1"/>
        </w:rPr>
      </w:pP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Nefrológia</w:t>
      </w:r>
      <w:proofErr w:type="spellEnd"/>
    </w:p>
    <w:p w:rsidR="00205B81" w:rsidRPr="004E4CAB" w:rsidRDefault="00205B81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vizeletkiválasztó és elvezető rendszer kórfolyamatai.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proofErr w:type="spellStart"/>
      <w:r w:rsidRPr="004E4CAB">
        <w:rPr>
          <w:rFonts w:cs="Times New Roman"/>
          <w:color w:val="000000" w:themeColor="text1"/>
        </w:rPr>
        <w:t>húgyutak</w:t>
      </w:r>
      <w:proofErr w:type="spellEnd"/>
      <w:r w:rsidRPr="004E4CAB">
        <w:rPr>
          <w:rFonts w:cs="Times New Roman"/>
          <w:color w:val="000000" w:themeColor="text1"/>
        </w:rPr>
        <w:t xml:space="preserve"> betegségei és ellátása.</w:t>
      </w:r>
    </w:p>
    <w:p w:rsidR="005F089E" w:rsidRPr="004E4CAB" w:rsidRDefault="005F089E" w:rsidP="005F089E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vese betegségei és ellátása.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5F089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Hematológia, immunológia, reumatológia alapjai</w:t>
      </w:r>
      <w:r w:rsidRPr="004E4CAB">
        <w:rPr>
          <w:rFonts w:cs="Times New Roman"/>
          <w:b/>
          <w:color w:val="000000" w:themeColor="text1"/>
        </w:rPr>
        <w:t xml:space="preserve"> 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A57BF9" w:rsidRPr="004E4CAB" w:rsidRDefault="00DC73CD" w:rsidP="00DC73C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Hematológia és immunológia</w:t>
      </w:r>
    </w:p>
    <w:p w:rsidR="00DC73CD" w:rsidRPr="004E4CAB" w:rsidRDefault="00A57BF9" w:rsidP="00A57BF9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Vérképző rendszer kórfolyamatai, betegségei és ellátása</w:t>
      </w:r>
      <w:r w:rsidR="00DC73CD" w:rsidRPr="004E4CAB">
        <w:rPr>
          <w:rFonts w:cs="Times New Roman"/>
          <w:color w:val="000000" w:themeColor="text1"/>
        </w:rPr>
        <w:tab/>
      </w:r>
    </w:p>
    <w:p w:rsidR="00DC73CD" w:rsidRPr="004E4CAB" w:rsidRDefault="00DC73CD" w:rsidP="00DC73C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Immunrendszer kórfolyamatai, betegségei és ellátása.</w:t>
      </w:r>
    </w:p>
    <w:p w:rsidR="00E07CC4" w:rsidRPr="004E4CAB" w:rsidRDefault="00E07CC4" w:rsidP="00DC73C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DC73CD" w:rsidRPr="004E4CAB" w:rsidRDefault="00E07CC4" w:rsidP="00DC73C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Endokrinológia</w:t>
      </w:r>
    </w:p>
    <w:p w:rsidR="00125A1E" w:rsidRPr="004E4CAB" w:rsidRDefault="00125A1E" w:rsidP="00DC73C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endokrin rendszer kórfolyamatai.</w:t>
      </w:r>
    </w:p>
    <w:p w:rsidR="00DC73CD" w:rsidRPr="004E4CAB" w:rsidRDefault="00DC73CD" w:rsidP="00DC73C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Endokrin mirigyek betegségei és ellátása.</w:t>
      </w:r>
    </w:p>
    <w:p w:rsidR="00DC73CD" w:rsidRPr="004E4CAB" w:rsidRDefault="00DC73CD" w:rsidP="00DC73C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Reproduktív rendszer endokrin betegségei és ellátása.</w:t>
      </w:r>
    </w:p>
    <w:p w:rsidR="00205B81" w:rsidRPr="004E4CAB" w:rsidRDefault="00205B81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Reumatológia</w:t>
      </w:r>
    </w:p>
    <w:p w:rsidR="00205B81" w:rsidRPr="004E4CAB" w:rsidRDefault="00205B81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Mozgás rendszer kórfolyamatai.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csontok betegségei és ellátása.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ízületek gyulladásos betegségei és ellátása.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izmok betegségei és ellátása.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E07CC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Neurológia és pszichiátria </w:t>
      </w:r>
      <w:r w:rsidR="00205B81" w:rsidRPr="004E4CAB">
        <w:rPr>
          <w:rFonts w:cs="Times New Roman"/>
          <w:b/>
          <w:i/>
          <w:color w:val="000000" w:themeColor="text1"/>
        </w:rPr>
        <w:t>alapjai</w:t>
      </w:r>
      <w:r w:rsidR="00205B81" w:rsidRPr="004E4CAB">
        <w:rPr>
          <w:rFonts w:cs="Times New Roman"/>
          <w:b/>
          <w:color w:val="000000" w:themeColor="text1"/>
        </w:rPr>
        <w:t xml:space="preserve"> 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Neurológia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Központi idegrendszer betegségei és ellátása.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Perifériás idegrendszer betegségei és ellátása.</w:t>
      </w:r>
    </w:p>
    <w:p w:rsidR="00205B81" w:rsidRPr="004E4CAB" w:rsidRDefault="00205B81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idegrendszer kórfolyamatai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Pszichiátria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Magatartás zavarok.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Szenvedélybetegségek.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Hangulat zavarok.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Személyiség zavarok.</w:t>
      </w:r>
    </w:p>
    <w:p w:rsidR="00A23F09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Szorongásos kórképek.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E07CC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Sebészet és traumatológia alapja</w:t>
      </w:r>
      <w:r w:rsidR="00A57BF9" w:rsidRPr="004E4CAB">
        <w:rPr>
          <w:rFonts w:cs="Times New Roman"/>
          <w:b/>
          <w:i/>
          <w:color w:val="000000" w:themeColor="text1"/>
        </w:rPr>
        <w:t>i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Aszepszis/Antiszepszis. 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Sebészeti kézfertőtlenítés.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Műtéti terület fertőtlenítése.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Műtéti eszközök sterilizálása.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műtő fertőtlenítése.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Sebészeti fertőzések.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Pyogen</w:t>
      </w:r>
      <w:proofErr w:type="spellEnd"/>
      <w:r w:rsidRPr="004E4CAB">
        <w:rPr>
          <w:rFonts w:cs="Times New Roman"/>
          <w:color w:val="000000" w:themeColor="text1"/>
        </w:rPr>
        <w:t xml:space="preserve"> fertőzések.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Anaerob fertőzések.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Érzéstelenítés.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Általános érzéstelenítés.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Regionális érzéstelenítés.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Helyi érzéstelenítés.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Műtéti technikák.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Műtéti behatolási technikák.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Endoscopos</w:t>
      </w:r>
      <w:proofErr w:type="spellEnd"/>
      <w:r w:rsidRPr="004E4CAB">
        <w:rPr>
          <w:rFonts w:cs="Times New Roman"/>
          <w:color w:val="000000" w:themeColor="text1"/>
        </w:rPr>
        <w:t xml:space="preserve"> műtéti technikák.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Mikroszkópos műtéti technikák.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Műtéti előkészítés és utókezelés.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testtájak sebészete és traumatológiája.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fej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</w:t>
      </w:r>
      <w:proofErr w:type="gramStart"/>
      <w:r w:rsidRPr="004E4CAB">
        <w:rPr>
          <w:rFonts w:cs="Times New Roman"/>
          <w:color w:val="000000" w:themeColor="text1"/>
        </w:rPr>
        <w:t>arc fejlődési</w:t>
      </w:r>
      <w:proofErr w:type="gramEnd"/>
      <w:r w:rsidRPr="004E4CAB">
        <w:rPr>
          <w:rFonts w:cs="Times New Roman"/>
          <w:color w:val="000000" w:themeColor="text1"/>
        </w:rPr>
        <w:t xml:space="preserve"> rendellenességei.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fej sérülései.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agy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nyak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nyak sérülései.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pajzsmirigy sebészete, </w:t>
      </w:r>
      <w:proofErr w:type="spellStart"/>
      <w:r w:rsidRPr="004E4CAB">
        <w:rPr>
          <w:rFonts w:cs="Times New Roman"/>
          <w:color w:val="000000" w:themeColor="text1"/>
        </w:rPr>
        <w:t>struma</w:t>
      </w:r>
      <w:proofErr w:type="spellEnd"/>
      <w:r w:rsidRPr="004E4CAB">
        <w:rPr>
          <w:rFonts w:cs="Times New Roman"/>
          <w:color w:val="000000" w:themeColor="text1"/>
        </w:rPr>
        <w:t>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gerinc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gerinc sérülései.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Korrekciós műtétek.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mellkas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tüdő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szív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has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gyomor és nyombél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Vékonybél és féregnyúlvány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vastagbél és végbél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Máj és az </w:t>
      </w:r>
      <w:proofErr w:type="spellStart"/>
      <w:r w:rsidRPr="004E4CAB">
        <w:rPr>
          <w:rFonts w:cs="Times New Roman"/>
          <w:color w:val="000000" w:themeColor="text1"/>
        </w:rPr>
        <w:t>epeutak</w:t>
      </w:r>
      <w:proofErr w:type="spellEnd"/>
      <w:r w:rsidRPr="004E4CAB">
        <w:rPr>
          <w:rFonts w:cs="Times New Roman"/>
          <w:color w:val="000000" w:themeColor="text1"/>
        </w:rPr>
        <w:t xml:space="preserve">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lép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Méh és függelékeinek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vese és a </w:t>
      </w:r>
      <w:proofErr w:type="spellStart"/>
      <w:r w:rsidRPr="004E4CAB">
        <w:rPr>
          <w:rFonts w:cs="Times New Roman"/>
          <w:color w:val="000000" w:themeColor="text1"/>
        </w:rPr>
        <w:t>húgyutak</w:t>
      </w:r>
      <w:proofErr w:type="spellEnd"/>
      <w:r w:rsidRPr="004E4CAB">
        <w:rPr>
          <w:rFonts w:cs="Times New Roman"/>
          <w:color w:val="000000" w:themeColor="text1"/>
        </w:rPr>
        <w:t xml:space="preserve">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hasfal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végtagok traumatológiai ellátása.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vállöv és felső végtag sérülései.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medence sérülései.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alsóvégtagok sérülései.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végtagok keringési zavarainak sebészete.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Szülészet-nőgyógyászat sebészeti vonatkozásai.</w:t>
      </w:r>
    </w:p>
    <w:p w:rsidR="00E07CC4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Császármetszés.</w:t>
      </w:r>
    </w:p>
    <w:p w:rsidR="00A23F09" w:rsidRPr="004E4CAB" w:rsidRDefault="00E07CC4" w:rsidP="00E07CC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Méhen kívüli terhesség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E07CC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Gyermekgyógyászat alapja</w:t>
      </w:r>
      <w:r w:rsidR="00A57BF9" w:rsidRPr="004E4CAB">
        <w:rPr>
          <w:rFonts w:cs="Times New Roman"/>
          <w:b/>
          <w:i/>
          <w:color w:val="000000" w:themeColor="text1"/>
        </w:rPr>
        <w:t>i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 és újszülöttkor betegségei.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Újszülöttkori</w:t>
      </w:r>
      <w:proofErr w:type="spellEnd"/>
      <w:r w:rsidRPr="004E4CAB">
        <w:rPr>
          <w:rFonts w:cs="Times New Roman"/>
          <w:color w:val="000000" w:themeColor="text1"/>
        </w:rPr>
        <w:t xml:space="preserve"> </w:t>
      </w:r>
      <w:proofErr w:type="spellStart"/>
      <w:r w:rsidRPr="004E4CAB">
        <w:rPr>
          <w:rFonts w:cs="Times New Roman"/>
          <w:color w:val="000000" w:themeColor="text1"/>
        </w:rPr>
        <w:t>anoxia</w:t>
      </w:r>
      <w:proofErr w:type="spellEnd"/>
      <w:r w:rsidRPr="004E4CAB">
        <w:rPr>
          <w:rFonts w:cs="Times New Roman"/>
          <w:color w:val="000000" w:themeColor="text1"/>
        </w:rPr>
        <w:t>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Szülési sérülések.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újszülött vérzéses betegségei.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Kóros </w:t>
      </w:r>
      <w:proofErr w:type="spellStart"/>
      <w:r w:rsidRPr="004E4CAB">
        <w:rPr>
          <w:rFonts w:cs="Times New Roman"/>
          <w:color w:val="000000" w:themeColor="text1"/>
        </w:rPr>
        <w:t>újszülöttkori</w:t>
      </w:r>
      <w:proofErr w:type="spellEnd"/>
      <w:r w:rsidRPr="004E4CAB">
        <w:rPr>
          <w:rFonts w:cs="Times New Roman"/>
          <w:color w:val="000000" w:themeColor="text1"/>
        </w:rPr>
        <w:t xml:space="preserve"> sárgaság.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újszülött fertőző betegségei.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Fejlődési rendellenességek.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 hirtelen csecsemő halál.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 és újszülött szervek, szervrendszerek fajtái szerinti betegségei.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orr- és garatüreg betegségei.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gége, a légcső és a hörgők betegségei.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tüdő betegségei.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szív betegségei.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gyomor és a belek betegségei.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Anyagcsere betegségek.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Folyadék-elektrolit háztartás zavarai.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Hasmenéses betegségek, </w:t>
      </w:r>
      <w:proofErr w:type="spellStart"/>
      <w:r w:rsidRPr="004E4CAB">
        <w:rPr>
          <w:rFonts w:cs="Times New Roman"/>
          <w:color w:val="000000" w:themeColor="text1"/>
        </w:rPr>
        <w:t>toxicosisok</w:t>
      </w:r>
      <w:proofErr w:type="spellEnd"/>
      <w:r w:rsidRPr="004E4CAB">
        <w:rPr>
          <w:rFonts w:cs="Times New Roman"/>
          <w:color w:val="000000" w:themeColor="text1"/>
        </w:rPr>
        <w:t>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Vérszegénység – </w:t>
      </w:r>
      <w:proofErr w:type="spellStart"/>
      <w:r w:rsidRPr="004E4CAB">
        <w:rPr>
          <w:rFonts w:cs="Times New Roman"/>
          <w:color w:val="000000" w:themeColor="text1"/>
        </w:rPr>
        <w:t>Anaemia</w:t>
      </w:r>
      <w:proofErr w:type="spellEnd"/>
      <w:r w:rsidRPr="004E4CAB">
        <w:rPr>
          <w:rFonts w:cs="Times New Roman"/>
          <w:color w:val="000000" w:themeColor="text1"/>
        </w:rPr>
        <w:t>, Leukémia.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Gyermekkori vesebetegségek.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Heveny fertőző betegség.</w:t>
      </w:r>
    </w:p>
    <w:p w:rsidR="00E07CC4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Hiánybetegségek.</w:t>
      </w:r>
    </w:p>
    <w:p w:rsidR="00A23F09" w:rsidRPr="004E4CAB" w:rsidRDefault="00E07CC4" w:rsidP="00E07CC4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Mérgezések gyermekkorban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E4CAB" w:rsidRDefault="00E07CC4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Szaktanterem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F0205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Diagnosztikai és terápiás alapismeretek</w:t>
      </w:r>
      <w:r w:rsidR="00A23F09" w:rsidRPr="004E4CAB">
        <w:rPr>
          <w:rFonts w:cs="Times New Roman"/>
          <w:b/>
          <w:color w:val="000000" w:themeColor="text1"/>
        </w:rPr>
        <w:t xml:space="preserve"> 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72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72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 </w:t>
      </w:r>
      <w:r w:rsidR="007E6E6B" w:rsidRPr="004E4CAB">
        <w:rPr>
          <w:rFonts w:cs="Times New Roman"/>
          <w:color w:val="000000" w:themeColor="text1"/>
        </w:rPr>
        <w:t>fő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A23F09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betegségek kivizsgálása és ellátása során alkalmazott módszerek áttekintése, rendszerezése, asszisztensi/ápolói feladatok bemutatása.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Biológia 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Szakmai jogi és etikai ismeretek</w:t>
      </w:r>
    </w:p>
    <w:p w:rsidR="00F0205A" w:rsidRPr="004E4CAB" w:rsidRDefault="009715C4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p</w:t>
      </w:r>
      <w:r w:rsidR="00F0205A" w:rsidRPr="004E4CAB">
        <w:rPr>
          <w:rFonts w:cs="Times New Roman"/>
          <w:color w:val="000000" w:themeColor="text1"/>
        </w:rPr>
        <w:t>szichológia alapjai</w:t>
      </w:r>
    </w:p>
    <w:p w:rsidR="00F0205A" w:rsidRPr="004E4CAB" w:rsidRDefault="009715C4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p</w:t>
      </w:r>
      <w:r w:rsidR="00F0205A" w:rsidRPr="004E4CAB">
        <w:rPr>
          <w:rFonts w:cs="Times New Roman"/>
          <w:color w:val="000000" w:themeColor="text1"/>
        </w:rPr>
        <w:t>edagógia alapjai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</w:t>
      </w:r>
      <w:r w:rsidR="009715C4" w:rsidRPr="004E4CAB">
        <w:rPr>
          <w:rFonts w:cs="Times New Roman"/>
          <w:color w:val="000000" w:themeColor="text1"/>
        </w:rPr>
        <w:t>gészségügyi</w:t>
      </w:r>
      <w:r w:rsidRPr="004E4CAB">
        <w:rPr>
          <w:rFonts w:cs="Times New Roman"/>
          <w:color w:val="000000" w:themeColor="text1"/>
        </w:rPr>
        <w:t xml:space="preserve"> ellátórendszer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Népegészségügy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Környezetegészségügy</w:t>
      </w:r>
      <w:proofErr w:type="spellEnd"/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Egészségfejlesztés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Orvosi latin</w:t>
      </w:r>
      <w:r w:rsidR="009715C4" w:rsidRPr="004E4CAB">
        <w:rPr>
          <w:rFonts w:cs="Times New Roman"/>
          <w:color w:val="000000" w:themeColor="text1"/>
        </w:rPr>
        <w:t xml:space="preserve"> nyelv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Kommunikáció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Speciális kommunikáció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Egészséges ember gondozása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</w:t>
      </w:r>
      <w:r w:rsidR="009715C4" w:rsidRPr="004E4CAB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 xml:space="preserve"> és kisgyermekgondozás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Akadályozott ember gondozása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Ápolástudomány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Ápoláslélektan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Ápolási beavatkozások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Betegmegfigyelés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Egészséges csecsemő és gyermek gondozása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Járó beteg ellátási gyakorlat</w:t>
      </w:r>
    </w:p>
    <w:p w:rsidR="00F0205A" w:rsidRPr="004E4CAB" w:rsidRDefault="009715C4" w:rsidP="009715C4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      </w:t>
      </w:r>
      <w:r w:rsidR="00F0205A" w:rsidRPr="004E4CAB">
        <w:rPr>
          <w:rFonts w:cs="Times New Roman"/>
          <w:color w:val="000000" w:themeColor="text1"/>
        </w:rPr>
        <w:t>Anatómia-élettan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Elsősegélynyújtás-első ellátás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Mikrobiológia</w:t>
      </w:r>
      <w:r w:rsidR="009715C4" w:rsidRPr="004E4CAB">
        <w:rPr>
          <w:rFonts w:cs="Times New Roman"/>
          <w:color w:val="000000" w:themeColor="text1"/>
        </w:rPr>
        <w:t>- járványtan, általános kórtan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Sebészet és traumatológia alapjai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Gyermekgyógyászat alapjai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Belgyógyászati gyakorlat</w:t>
      </w:r>
    </w:p>
    <w:p w:rsidR="00F0205A" w:rsidRPr="004E4CAB" w:rsidRDefault="00F0205A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Sebészeti és traumatológia gyakorlat</w:t>
      </w:r>
    </w:p>
    <w:p w:rsidR="00A23F09" w:rsidRPr="004E4CAB" w:rsidRDefault="009715C4" w:rsidP="00F0205A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Csecsemő- és g</w:t>
      </w:r>
      <w:r w:rsidR="00F0205A" w:rsidRPr="004E4CAB">
        <w:rPr>
          <w:rFonts w:cs="Times New Roman"/>
          <w:color w:val="000000" w:themeColor="text1"/>
        </w:rPr>
        <w:t>yermek</w:t>
      </w:r>
      <w:r w:rsidRPr="004E4CAB">
        <w:rPr>
          <w:rFonts w:cs="Times New Roman"/>
          <w:color w:val="000000" w:themeColor="text1"/>
        </w:rPr>
        <w:t>osztályos</w:t>
      </w:r>
      <w:r w:rsidR="00F0205A" w:rsidRPr="004E4CAB">
        <w:rPr>
          <w:rFonts w:cs="Times New Roman"/>
          <w:color w:val="000000" w:themeColor="text1"/>
        </w:rPr>
        <w:t xml:space="preserve"> gyakorlat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F0205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Diagnosztika</w:t>
      </w:r>
      <w:r w:rsidR="00205B81" w:rsidRPr="004E4CAB">
        <w:rPr>
          <w:rFonts w:cs="Times New Roman"/>
          <w:b/>
          <w:i/>
          <w:color w:val="000000" w:themeColor="text1"/>
        </w:rPr>
        <w:t>i</w:t>
      </w:r>
      <w:r w:rsidRPr="004E4CAB">
        <w:rPr>
          <w:rFonts w:cs="Times New Roman"/>
          <w:b/>
          <w:i/>
          <w:color w:val="000000" w:themeColor="text1"/>
        </w:rPr>
        <w:t xml:space="preserve"> alap</w:t>
      </w:r>
      <w:r w:rsidR="00205B81" w:rsidRPr="004E4CAB">
        <w:rPr>
          <w:rFonts w:cs="Times New Roman"/>
          <w:b/>
          <w:i/>
          <w:color w:val="000000" w:themeColor="text1"/>
        </w:rPr>
        <w:t>ismeretek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Diagnosztikai alapfogalmak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Auto-</w:t>
      </w:r>
      <w:proofErr w:type="spellEnd"/>
      <w:r w:rsidRPr="004E4CAB">
        <w:rPr>
          <w:rFonts w:cs="Times New Roman"/>
          <w:color w:val="000000" w:themeColor="text1"/>
        </w:rPr>
        <w:t xml:space="preserve">, </w:t>
      </w:r>
      <w:proofErr w:type="spellStart"/>
      <w:r w:rsidRPr="004E4CAB">
        <w:rPr>
          <w:rFonts w:cs="Times New Roman"/>
          <w:color w:val="000000" w:themeColor="text1"/>
        </w:rPr>
        <w:t>hetero</w:t>
      </w:r>
      <w:proofErr w:type="spellEnd"/>
      <w:r w:rsidRPr="004E4CAB">
        <w:rPr>
          <w:rFonts w:cs="Times New Roman"/>
          <w:color w:val="000000" w:themeColor="text1"/>
        </w:rPr>
        <w:t xml:space="preserve"> anamnézis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Objektív tünet, szubjektív panasz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Tünet, </w:t>
      </w:r>
      <w:proofErr w:type="spellStart"/>
      <w:r w:rsidRPr="004E4CAB">
        <w:rPr>
          <w:rFonts w:cs="Times New Roman"/>
          <w:color w:val="000000" w:themeColor="text1"/>
        </w:rPr>
        <w:t>tünet</w:t>
      </w:r>
      <w:proofErr w:type="spellEnd"/>
      <w:r w:rsidRPr="004E4CAB">
        <w:rPr>
          <w:rFonts w:cs="Times New Roman"/>
          <w:color w:val="000000" w:themeColor="text1"/>
        </w:rPr>
        <w:t xml:space="preserve"> együttes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Diagnózis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Noninvazív-invazív</w:t>
      </w:r>
      <w:proofErr w:type="spellEnd"/>
      <w:r w:rsidRPr="004E4CAB">
        <w:rPr>
          <w:rFonts w:cs="Times New Roman"/>
          <w:color w:val="000000" w:themeColor="text1"/>
        </w:rPr>
        <w:t xml:space="preserve"> diagnosztikai módszerek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Döntési algoritmus és allokáció a diagnosztikai módszer megválasztásában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diagnosztikai beavatkozások biztonsági és higiénés szempontjai és szabályai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Egyszerű, eszköznélküli fizikális diagnosztikai módszerek (fizikális vizsgálatok).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Egyszerű eszközös diagnosztikai módszerek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Testtömeg-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Testmagasság-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Testarány-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Testkörfogat</w:t>
      </w:r>
      <w:proofErr w:type="spellEnd"/>
      <w:r w:rsidRPr="004E4CAB">
        <w:rPr>
          <w:rFonts w:cs="Times New Roman"/>
          <w:color w:val="000000" w:themeColor="text1"/>
        </w:rPr>
        <w:t xml:space="preserve"> mérés.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Vitális paraméterek mérése,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EKG vizsgálat elméleti alapjai és technikai kivitelezése.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csapolások elméleti alapjai, céljai.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has-, mellkas-, </w:t>
      </w:r>
      <w:proofErr w:type="spellStart"/>
      <w:r w:rsidRPr="004E4CAB">
        <w:rPr>
          <w:rFonts w:cs="Times New Roman"/>
          <w:color w:val="000000" w:themeColor="text1"/>
        </w:rPr>
        <w:t>lumbál-</w:t>
      </w:r>
      <w:proofErr w:type="spellEnd"/>
      <w:r w:rsidRPr="004E4CAB">
        <w:rPr>
          <w:rFonts w:cs="Times New Roman"/>
          <w:color w:val="000000" w:themeColor="text1"/>
        </w:rPr>
        <w:t xml:space="preserve">, ciszterna-, </w:t>
      </w:r>
      <w:proofErr w:type="spellStart"/>
      <w:r w:rsidRPr="004E4CAB">
        <w:rPr>
          <w:rFonts w:cs="Times New Roman"/>
          <w:color w:val="000000" w:themeColor="text1"/>
        </w:rPr>
        <w:t>szternumpunkció</w:t>
      </w:r>
      <w:proofErr w:type="spellEnd"/>
      <w:r w:rsidRPr="004E4CAB">
        <w:rPr>
          <w:rFonts w:cs="Times New Roman"/>
          <w:color w:val="000000" w:themeColor="text1"/>
        </w:rPr>
        <w:t xml:space="preserve"> lényege, indikációi-kontraindikációi, a beavatkozásokhoz kapcsolódó előkészítési, együttműködési, megfigyelési és dokumentációs feladatok.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proofErr w:type="spellStart"/>
      <w:r w:rsidRPr="004E4CAB">
        <w:rPr>
          <w:rFonts w:cs="Times New Roman"/>
          <w:color w:val="000000" w:themeColor="text1"/>
        </w:rPr>
        <w:t>biopsziák</w:t>
      </w:r>
      <w:proofErr w:type="spellEnd"/>
      <w:r w:rsidRPr="004E4CAB">
        <w:rPr>
          <w:rFonts w:cs="Times New Roman"/>
          <w:color w:val="000000" w:themeColor="text1"/>
        </w:rPr>
        <w:t xml:space="preserve"> elméleti alapjai, céljai.</w:t>
      </w:r>
    </w:p>
    <w:p w:rsidR="00A23F09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máj, vese, csípőcsont, pajzsmirigy, emlő </w:t>
      </w:r>
      <w:proofErr w:type="spellStart"/>
      <w:r w:rsidRPr="004E4CAB">
        <w:rPr>
          <w:rFonts w:cs="Times New Roman"/>
          <w:color w:val="000000" w:themeColor="text1"/>
        </w:rPr>
        <w:t>biopszia</w:t>
      </w:r>
      <w:proofErr w:type="spellEnd"/>
      <w:r w:rsidRPr="004E4CAB">
        <w:rPr>
          <w:rFonts w:cs="Times New Roman"/>
          <w:color w:val="000000" w:themeColor="text1"/>
        </w:rPr>
        <w:t xml:space="preserve"> lényege, indikációi-kontraindikációi, a beavatkozásokhoz kapcsolódó előkészítési, együttműködési, megfigyelési és dokumentációs feladatok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F65E2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Labordiagnosztikai alapismeretek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Labordiagnosztika fogalma, célja, módszerei, fázisai.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proofErr w:type="spellStart"/>
      <w:r w:rsidRPr="004E4CAB">
        <w:rPr>
          <w:rFonts w:cs="Times New Roman"/>
          <w:color w:val="000000" w:themeColor="text1"/>
        </w:rPr>
        <w:t>preanalitikai</w:t>
      </w:r>
      <w:proofErr w:type="spellEnd"/>
      <w:r w:rsidRPr="004E4CAB">
        <w:rPr>
          <w:rFonts w:cs="Times New Roman"/>
          <w:color w:val="000000" w:themeColor="text1"/>
        </w:rPr>
        <w:t xml:space="preserve"> fázis feladatai.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Leggyakrabban alkalmazott laborvizsgálatok indikációi, jellemzői.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előkészítés szempontjai különböző laborvizsgálatoknál.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Vérvétel zárt vérvételi rendszer alkalmazásával.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Testváladékok mintavételi technikája.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Mintavételi technikák mikrobiológiai vizsgálatokhoz.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vizsgálati anyagok kezelésének, szállításának, dokumentálásának specialitásai.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lastRenderedPageBreak/>
        <w:t>Point</w:t>
      </w:r>
      <w:proofErr w:type="spellEnd"/>
      <w:r w:rsidRPr="004E4CAB">
        <w:rPr>
          <w:rFonts w:cs="Times New Roman"/>
          <w:color w:val="000000" w:themeColor="text1"/>
        </w:rPr>
        <w:t xml:space="preserve"> Of </w:t>
      </w:r>
      <w:proofErr w:type="spellStart"/>
      <w:r w:rsidRPr="004E4CAB">
        <w:rPr>
          <w:rFonts w:cs="Times New Roman"/>
          <w:color w:val="000000" w:themeColor="text1"/>
        </w:rPr>
        <w:t>Care</w:t>
      </w:r>
      <w:proofErr w:type="spellEnd"/>
      <w:r w:rsidRPr="004E4CAB">
        <w:rPr>
          <w:rFonts w:cs="Times New Roman"/>
          <w:color w:val="000000" w:themeColor="text1"/>
        </w:rPr>
        <w:t xml:space="preserve"> Testing (betegágy melletti labordiagnosztika) fogalma, célja, módszerei, jelentősége a betegellátásban.</w:t>
      </w:r>
    </w:p>
    <w:p w:rsidR="00A23F09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Betegágy melletti vércukor meghatározás kivitelezése.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F65E2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Képalkotó diagnosztika alapjai </w:t>
      </w:r>
    </w:p>
    <w:p w:rsidR="00F65E27" w:rsidRPr="004E4CAB" w:rsidRDefault="00F65E27" w:rsidP="00F65E27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Radiológiai alapismeretek. </w:t>
      </w:r>
    </w:p>
    <w:p w:rsidR="00F65E27" w:rsidRPr="004E4CAB" w:rsidRDefault="00F65E27" w:rsidP="00F65E27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Radiológiai vizsgálatok célja, módszerei.</w:t>
      </w:r>
    </w:p>
    <w:p w:rsidR="00F65E27" w:rsidRPr="004E4CAB" w:rsidRDefault="00F65E27" w:rsidP="00F65E27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proofErr w:type="spellStart"/>
      <w:r w:rsidRPr="004E4CAB">
        <w:rPr>
          <w:rFonts w:cs="Times New Roman"/>
          <w:color w:val="000000" w:themeColor="text1"/>
        </w:rPr>
        <w:t>Rtg</w:t>
      </w:r>
      <w:proofErr w:type="spellEnd"/>
      <w:r w:rsidRPr="004E4CAB">
        <w:rPr>
          <w:rFonts w:cs="Times New Roman"/>
          <w:color w:val="000000" w:themeColor="text1"/>
        </w:rPr>
        <w:t xml:space="preserve">, CT, MR, PET, SPECT, </w:t>
      </w:r>
      <w:proofErr w:type="gramStart"/>
      <w:r w:rsidRPr="004E4CAB">
        <w:rPr>
          <w:rFonts w:cs="Times New Roman"/>
          <w:color w:val="000000" w:themeColor="text1"/>
        </w:rPr>
        <w:t>UH</w:t>
      </w:r>
      <w:proofErr w:type="gramEnd"/>
      <w:r w:rsidRPr="004E4CAB">
        <w:rPr>
          <w:rFonts w:cs="Times New Roman"/>
          <w:color w:val="000000" w:themeColor="text1"/>
        </w:rPr>
        <w:t xml:space="preserve">, </w:t>
      </w:r>
      <w:proofErr w:type="spellStart"/>
      <w:r w:rsidRPr="004E4CAB">
        <w:rPr>
          <w:rFonts w:cs="Times New Roman"/>
          <w:color w:val="000000" w:themeColor="text1"/>
        </w:rPr>
        <w:t>Angiográfiás</w:t>
      </w:r>
      <w:proofErr w:type="spellEnd"/>
      <w:r w:rsidRPr="004E4CAB">
        <w:rPr>
          <w:rFonts w:cs="Times New Roman"/>
          <w:color w:val="000000" w:themeColor="text1"/>
        </w:rPr>
        <w:t xml:space="preserve"> és Mammográfiás radiológiai vizsgáló eszközök működési elvének jellemzői.</w:t>
      </w:r>
    </w:p>
    <w:p w:rsidR="00F65E27" w:rsidRPr="004E4CAB" w:rsidRDefault="00F65E27" w:rsidP="00F65E27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vizsgáló módszerek főbb indikációi, </w:t>
      </w:r>
      <w:proofErr w:type="spellStart"/>
      <w:r w:rsidRPr="004E4CAB">
        <w:rPr>
          <w:rFonts w:cs="Times New Roman"/>
          <w:color w:val="000000" w:themeColor="text1"/>
        </w:rPr>
        <w:t>kontraindikációi</w:t>
      </w:r>
      <w:proofErr w:type="spellEnd"/>
      <w:r w:rsidRPr="004E4CAB">
        <w:rPr>
          <w:rFonts w:cs="Times New Roman"/>
          <w:color w:val="000000" w:themeColor="text1"/>
        </w:rPr>
        <w:t xml:space="preserve">. </w:t>
      </w:r>
    </w:p>
    <w:p w:rsidR="00F65E27" w:rsidRPr="004E4CAB" w:rsidRDefault="00F65E27" w:rsidP="00F65E27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előkészítésének és vizsgálat utáni megfigyelésének szempontjai.</w:t>
      </w:r>
    </w:p>
    <w:p w:rsidR="00F65E27" w:rsidRPr="004E4CAB" w:rsidRDefault="00F65E27" w:rsidP="00F65E27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kontrasztanyag alkalmazásával történt radiológiai vizsgálatok előkészítési és megfigyelési specialitásai.</w:t>
      </w:r>
    </w:p>
    <w:p w:rsidR="00F65E27" w:rsidRPr="004E4CAB" w:rsidRDefault="00F65E27" w:rsidP="00F65E27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nukleáris medicina leggyakoribb vizsgáló módszerei és jellemzői.</w:t>
      </w:r>
    </w:p>
    <w:p w:rsidR="00F65E27" w:rsidRPr="004E4CAB" w:rsidRDefault="00F65E27" w:rsidP="00F65E27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endoszkópos vizsgálatok alkalmazásának elméleti alapjai, indikációi, céljai.</w:t>
      </w:r>
    </w:p>
    <w:p w:rsidR="00A23F09" w:rsidRPr="004E4CAB" w:rsidRDefault="00F65E27" w:rsidP="00F65E27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egyes endoszkópos beavatkozásokhoz (emésztőrendszeri- </w:t>
      </w:r>
      <w:proofErr w:type="spellStart"/>
      <w:r w:rsidRPr="004E4CAB">
        <w:rPr>
          <w:rFonts w:cs="Times New Roman"/>
          <w:color w:val="000000" w:themeColor="text1"/>
        </w:rPr>
        <w:t>légzőrendszeri</w:t>
      </w:r>
      <w:proofErr w:type="spellEnd"/>
      <w:r w:rsidRPr="004E4CAB">
        <w:rPr>
          <w:rFonts w:cs="Times New Roman"/>
          <w:color w:val="000000" w:themeColor="text1"/>
        </w:rPr>
        <w:t xml:space="preserve"> </w:t>
      </w:r>
      <w:proofErr w:type="spellStart"/>
      <w:r w:rsidRPr="004E4CAB">
        <w:rPr>
          <w:rFonts w:cs="Times New Roman"/>
          <w:color w:val="000000" w:themeColor="text1"/>
        </w:rPr>
        <w:t>endoszkópiák</w:t>
      </w:r>
      <w:proofErr w:type="spellEnd"/>
      <w:r w:rsidRPr="004E4CAB">
        <w:rPr>
          <w:rFonts w:cs="Times New Roman"/>
          <w:color w:val="000000" w:themeColor="text1"/>
        </w:rPr>
        <w:t>) kapcsolódó előkészítési, együttműködési, megfigyelési és dokumentációs feladatok.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F65E2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Terápiás alapismeretek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Terápia,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Tüneti-támogató terápia,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Supportív</w:t>
      </w:r>
      <w:proofErr w:type="spellEnd"/>
      <w:r w:rsidRPr="004E4CAB">
        <w:rPr>
          <w:rFonts w:cs="Times New Roman"/>
          <w:color w:val="000000" w:themeColor="text1"/>
        </w:rPr>
        <w:t xml:space="preserve"> terápia,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Palliatív terápia,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Komfort terápia,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Aspecifikus-</w:t>
      </w:r>
      <w:proofErr w:type="spellEnd"/>
      <w:r w:rsidRPr="004E4CAB">
        <w:rPr>
          <w:rFonts w:cs="Times New Roman"/>
          <w:color w:val="000000" w:themeColor="text1"/>
        </w:rPr>
        <w:t>, specifikus terápia.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egészségügyi ellátás során alkalmazott terápiás módszerek: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Konzervatív terápia,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Műtéti terápia,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Dietoterápia</w:t>
      </w:r>
      <w:proofErr w:type="spellEnd"/>
      <w:r w:rsidRPr="004E4CAB">
        <w:rPr>
          <w:rFonts w:cs="Times New Roman"/>
          <w:color w:val="000000" w:themeColor="text1"/>
        </w:rPr>
        <w:t xml:space="preserve">,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Fizioterápia,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Pszichoterápia.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Döntési algoritmus és allokáció az optimális terápia megválasztásában.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pszichés előkészítésének és vezetésének praktikumai a kompetencia határok betartásával.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terápiás módszerek biztonsági, higiénés szempontjai és szabályai.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Fájdalomcsillapítás gyógyszeres terápia alkalmazása nélkül.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fájdalomcsillapítás fogalma, célja, módszerei, kompetenciaköre.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fájdalomcsillapítás nem gyógyszeres formáinak, jellemzői, indikációi-kontraindikációi, alkalmazásának algoritmusai (pozíciós terápia, felszíni kezelés, hideg-meleg terápiás alkalmazások, masszázs, fizioterápia, </w:t>
      </w:r>
      <w:proofErr w:type="spellStart"/>
      <w:r w:rsidRPr="004E4CAB">
        <w:rPr>
          <w:rFonts w:cs="Times New Roman"/>
          <w:color w:val="000000" w:themeColor="text1"/>
        </w:rPr>
        <w:t>hydroterápia</w:t>
      </w:r>
      <w:proofErr w:type="spellEnd"/>
      <w:r w:rsidRPr="004E4CAB">
        <w:rPr>
          <w:rFonts w:cs="Times New Roman"/>
          <w:color w:val="000000" w:themeColor="text1"/>
        </w:rPr>
        <w:t>, TENS, alternatív medicina módszerei).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fájdalom megfigyelésének, mérésének szempontjai.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fájdalomcsillapítás hatékonyságának követése, dokumentálása.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Lázcsillapítás gyógyszeres terápia alkalmazása nélkül.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láz fogalma, szervezetre gyakorolt hatásai, tünetei.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lázcsillapítás indikációi, módszerei.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fizikális lázcsillapítás fogalma, célja, módszerei, indikációi.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hűtőfürdő és hűtő borogatás (priznic) alkalmazásának algoritmusa.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Lázas beteg ápolásának, megfigyelésének szempontjai.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 lázcsillapítás hatékonyságának követése, dokumentálása.</w:t>
      </w:r>
    </w:p>
    <w:p w:rsidR="00A23F09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tevékenység higiénés, munka- és környezetbiztonsági szabályai.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F65E2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Gyógyszertan alapjai, gyógyszerelés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Gyógyszertani alapfogalmak.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Gyógyszerrendelés alapfogalmai.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Gyógyszerek hatásmechanizmusai.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Gyógyszerhatás folyamata, befolyásoló tényezői.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Gyógyszerinterakciók</w:t>
      </w:r>
      <w:proofErr w:type="spellEnd"/>
      <w:r w:rsidRPr="004E4CAB">
        <w:rPr>
          <w:rFonts w:cs="Times New Roman"/>
          <w:color w:val="000000" w:themeColor="text1"/>
        </w:rPr>
        <w:t xml:space="preserve"> és mellékhatások.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Gyógyszerformák és jellemzőik.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Gyógyszer bejuttatási módok és jellemzőik.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Gyógyszeradagok kiszámítása.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Nemzetközi rövidítések a gyógyszerelésben (gyógyszerformák, bejuttatási módok, mértékegységek).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Ápolói feladatok gyógyszerelés során.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intézeti gyógyszertárolás, gyógyszerkezelés szabályai, specialitásai.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gyógyszerelés irányelvei, szabályai, kompetenciái.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per </w:t>
      </w:r>
      <w:proofErr w:type="spellStart"/>
      <w:r w:rsidRPr="004E4CAB">
        <w:rPr>
          <w:rFonts w:cs="Times New Roman"/>
          <w:color w:val="000000" w:themeColor="text1"/>
        </w:rPr>
        <w:t>os</w:t>
      </w:r>
      <w:proofErr w:type="spellEnd"/>
      <w:r w:rsidRPr="004E4CAB">
        <w:rPr>
          <w:rFonts w:cs="Times New Roman"/>
          <w:color w:val="000000" w:themeColor="text1"/>
        </w:rPr>
        <w:t xml:space="preserve">, </w:t>
      </w:r>
      <w:proofErr w:type="spellStart"/>
      <w:r w:rsidRPr="004E4CAB">
        <w:rPr>
          <w:rFonts w:cs="Times New Roman"/>
          <w:color w:val="000000" w:themeColor="text1"/>
        </w:rPr>
        <w:t>rectális</w:t>
      </w:r>
      <w:proofErr w:type="spellEnd"/>
      <w:r w:rsidRPr="004E4CAB">
        <w:rPr>
          <w:rFonts w:cs="Times New Roman"/>
          <w:color w:val="000000" w:themeColor="text1"/>
        </w:rPr>
        <w:t xml:space="preserve">, </w:t>
      </w:r>
      <w:proofErr w:type="spellStart"/>
      <w:r w:rsidRPr="004E4CAB">
        <w:rPr>
          <w:rFonts w:cs="Times New Roman"/>
          <w:color w:val="000000" w:themeColor="text1"/>
        </w:rPr>
        <w:t>transdermális</w:t>
      </w:r>
      <w:proofErr w:type="spellEnd"/>
      <w:r w:rsidRPr="004E4CAB">
        <w:rPr>
          <w:rFonts w:cs="Times New Roman"/>
          <w:color w:val="000000" w:themeColor="text1"/>
        </w:rPr>
        <w:t>, gyógyszerelés technikái.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proofErr w:type="spellStart"/>
      <w:r w:rsidRPr="004E4CAB">
        <w:rPr>
          <w:rFonts w:cs="Times New Roman"/>
          <w:color w:val="000000" w:themeColor="text1"/>
        </w:rPr>
        <w:t>fül-orr-szemcseppek</w:t>
      </w:r>
      <w:proofErr w:type="spellEnd"/>
      <w:r w:rsidRPr="004E4CAB">
        <w:rPr>
          <w:rFonts w:cs="Times New Roman"/>
          <w:color w:val="000000" w:themeColor="text1"/>
        </w:rPr>
        <w:t xml:space="preserve"> alkalmazásának technikái.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gyógyszerelés higiénés szabályai.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betegmegfigyelés szempontjai gyógyszerterápia alkalmazása során.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gyógyszertévesztés megelőzése, észlelése, jelentési kötelezettsége.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Gyógyszerelés dokumentálásának jogi és minőségirányítási szabályozása.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együttműködés jelentősége a gyógyszeres terápia során.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gyógyszereléshez kapcsolódó betegoktatás szempontjai.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gyógyszerterápia specialitásai gyermek- és időskorban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Injekciós terápia.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injekcióbejuttatás leggyakoribb formái, jellemzői, előnyei-hátrányai.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injekciózáshoz használható fecskendő típusok és jellemzőik.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injekciós tűk típusai, jellemzői, a tű méretjelölésének értelmezése.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előre töltött injekciós eszközök jellemzői.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Pen jellemzői.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injekciózáshoz.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gyógyszer felszívás algoritmusa.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előkészítés során betartandó higiénés és balesetvédelmi szabályok.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injekciós terápia általános és helyi szövődményei.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Infúziós terápia.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infúziós terápia fogalma, célja, indikációja, kompetenciaköre.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folyadék bejuttatásának lehetséges módjai (perifériás-, centrális véna </w:t>
      </w:r>
      <w:proofErr w:type="spellStart"/>
      <w:r w:rsidRPr="004E4CAB">
        <w:rPr>
          <w:rFonts w:cs="Times New Roman"/>
          <w:color w:val="000000" w:themeColor="text1"/>
        </w:rPr>
        <w:t>kanülálás</w:t>
      </w:r>
      <w:proofErr w:type="spellEnd"/>
      <w:r w:rsidRPr="004E4CAB">
        <w:rPr>
          <w:rFonts w:cs="Times New Roman"/>
          <w:color w:val="000000" w:themeColor="text1"/>
        </w:rPr>
        <w:t xml:space="preserve">, </w:t>
      </w:r>
      <w:proofErr w:type="spellStart"/>
      <w:r w:rsidRPr="004E4CAB">
        <w:rPr>
          <w:rFonts w:cs="Times New Roman"/>
          <w:color w:val="000000" w:themeColor="text1"/>
        </w:rPr>
        <w:t>intraosseális</w:t>
      </w:r>
      <w:proofErr w:type="spellEnd"/>
      <w:r w:rsidRPr="004E4CAB">
        <w:rPr>
          <w:rFonts w:cs="Times New Roman"/>
          <w:color w:val="000000" w:themeColor="text1"/>
        </w:rPr>
        <w:t xml:space="preserve"> </w:t>
      </w:r>
      <w:proofErr w:type="spellStart"/>
      <w:r w:rsidRPr="004E4CAB">
        <w:rPr>
          <w:rFonts w:cs="Times New Roman"/>
          <w:color w:val="000000" w:themeColor="text1"/>
        </w:rPr>
        <w:t>kanülálás</w:t>
      </w:r>
      <w:proofErr w:type="spellEnd"/>
      <w:r w:rsidRPr="004E4CAB">
        <w:rPr>
          <w:rFonts w:cs="Times New Roman"/>
          <w:color w:val="000000" w:themeColor="text1"/>
        </w:rPr>
        <w:t>).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infúziós terápia során alkalmazható eszközök és jellemzőik (tűk, perifériás </w:t>
      </w:r>
      <w:proofErr w:type="spellStart"/>
      <w:r w:rsidRPr="004E4CAB">
        <w:rPr>
          <w:rFonts w:cs="Times New Roman"/>
          <w:color w:val="000000" w:themeColor="text1"/>
        </w:rPr>
        <w:t>intravascularis</w:t>
      </w:r>
      <w:proofErr w:type="spellEnd"/>
      <w:r w:rsidRPr="004E4CAB">
        <w:rPr>
          <w:rFonts w:cs="Times New Roman"/>
          <w:color w:val="000000" w:themeColor="text1"/>
        </w:rPr>
        <w:t xml:space="preserve"> </w:t>
      </w:r>
      <w:proofErr w:type="spellStart"/>
      <w:r w:rsidRPr="004E4CAB">
        <w:rPr>
          <w:rFonts w:cs="Times New Roman"/>
          <w:color w:val="000000" w:themeColor="text1"/>
        </w:rPr>
        <w:t>kanülök</w:t>
      </w:r>
      <w:proofErr w:type="spellEnd"/>
      <w:r w:rsidRPr="004E4CAB">
        <w:rPr>
          <w:rFonts w:cs="Times New Roman"/>
          <w:color w:val="000000" w:themeColor="text1"/>
        </w:rPr>
        <w:t>, infúziós szerelékek, összekötők, csatlakozók, infúzióadagoló készülékek).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infúziós terápiához.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pszichés, szomatikus előkészítésének specialitásai.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Segédkezés infúziós terápia kivitelezésében.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infúzió összeállításának és bekötésének és eltávolításának algoritmusa.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előkészítés és beavatkozás során betartandó higiénés és balesetvédelmi szabályok.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 beteg megfigyelésének szempontjai infúziós terápia során.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infúziós terápia általános és helyi szövődményei.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infúziós terápia dokumentálásának szabályai.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Vércsoport meghatározás.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vércsoport meghatározás célja, indikációja, kompetenciaköre.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vércsoport meghatározás eszközei.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vércsoport meghatározáshoz.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kártyás módszerrel történő vércsoport meghatározás algoritmusa.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Vércsoport meghatározás utáni feladatok.</w:t>
      </w:r>
    </w:p>
    <w:p w:rsidR="00A23F09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tevékenység higiénés, munka- és környezetbiztonsági szabályai.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E4CAB" w:rsidRDefault="00F65E27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Szaktanterem, demonstrációs terem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F65E2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proofErr w:type="spellStart"/>
      <w:r w:rsidRPr="004E4CAB">
        <w:rPr>
          <w:rFonts w:cs="Times New Roman"/>
          <w:b/>
          <w:color w:val="000000" w:themeColor="text1"/>
        </w:rPr>
        <w:t>Klinikumi</w:t>
      </w:r>
      <w:proofErr w:type="spellEnd"/>
      <w:r w:rsidRPr="004E4CAB">
        <w:rPr>
          <w:rFonts w:cs="Times New Roman"/>
          <w:b/>
          <w:color w:val="000000" w:themeColor="text1"/>
        </w:rPr>
        <w:t xml:space="preserve"> gyakorlatok </w:t>
      </w:r>
      <w:r w:rsidR="00A23F09" w:rsidRPr="004E4CAB">
        <w:rPr>
          <w:rFonts w:cs="Times New Roman"/>
          <w:b/>
          <w:color w:val="000000" w:themeColor="text1"/>
        </w:rPr>
        <w:t>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178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1F7D26" w:rsidRPr="004E4CAB">
        <w:rPr>
          <w:rFonts w:cs="Times New Roman"/>
          <w:b/>
          <w:color w:val="000000" w:themeColor="text1"/>
        </w:rPr>
        <w:t>198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 </w:t>
      </w:r>
      <w:r w:rsidR="007E6E6B" w:rsidRPr="004E4CAB">
        <w:rPr>
          <w:rFonts w:cs="Times New Roman"/>
          <w:color w:val="000000" w:themeColor="text1"/>
        </w:rPr>
        <w:t>fő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A23F09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tanításának keretében bemutatni a klinikai osztályok munkáját, munkarendjét. A beteg ellátási/ápolási folyamat végigkísérése. Diagnosztikai és terápiás eljárások megfigyelés, összefüggések elemzése.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Szakmai jogi és etikai ismeretek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Szociológiai alapismertek</w:t>
      </w:r>
    </w:p>
    <w:p w:rsidR="00F65E27" w:rsidRPr="004E4CAB" w:rsidRDefault="000472B8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p</w:t>
      </w:r>
      <w:r w:rsidR="00F65E27" w:rsidRPr="004E4CAB">
        <w:rPr>
          <w:rFonts w:cs="Times New Roman"/>
          <w:color w:val="000000" w:themeColor="text1"/>
        </w:rPr>
        <w:t>szichológia alapjai</w:t>
      </w:r>
    </w:p>
    <w:p w:rsidR="00F65E27" w:rsidRPr="004E4CAB" w:rsidRDefault="000472B8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p</w:t>
      </w:r>
      <w:r w:rsidR="00F65E27" w:rsidRPr="004E4CAB">
        <w:rPr>
          <w:rFonts w:cs="Times New Roman"/>
          <w:color w:val="000000" w:themeColor="text1"/>
        </w:rPr>
        <w:t>edagógia alapjai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</w:t>
      </w:r>
      <w:r w:rsidR="000472B8" w:rsidRPr="004E4CAB">
        <w:rPr>
          <w:rFonts w:cs="Times New Roman"/>
          <w:color w:val="000000" w:themeColor="text1"/>
        </w:rPr>
        <w:t>gészségügyi</w:t>
      </w:r>
      <w:r w:rsidRPr="004E4CAB">
        <w:rPr>
          <w:rFonts w:cs="Times New Roman"/>
          <w:color w:val="000000" w:themeColor="text1"/>
        </w:rPr>
        <w:t xml:space="preserve"> ellátórendszer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Népegészségügy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Egészségfejlesztés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Orvosi latin</w:t>
      </w:r>
      <w:r w:rsidR="000472B8" w:rsidRPr="004E4CAB">
        <w:rPr>
          <w:rFonts w:cs="Times New Roman"/>
          <w:color w:val="000000" w:themeColor="text1"/>
        </w:rPr>
        <w:t xml:space="preserve"> nyelv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Kommunikáció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Speciális kommunikáció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Egészséges ember gondozása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</w:t>
      </w:r>
      <w:r w:rsidR="000472B8" w:rsidRPr="004E4CAB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 xml:space="preserve"> és kisgyermekgondozás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Akadályozott ember gondozása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Ápolástudomány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Ápoláslélektan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Ápolási beavatkozások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Betegmegfigyelés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Egészséges csecsemő és gyermek gondozása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Járó beteg ellátási gyakorlat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Anatómia-élettan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Elsősegélynyújtás-első ellátás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Mikrobiológia</w:t>
      </w:r>
      <w:r w:rsidR="000472B8" w:rsidRPr="004E4CAB">
        <w:rPr>
          <w:rFonts w:cs="Times New Roman"/>
          <w:color w:val="000000" w:themeColor="text1"/>
        </w:rPr>
        <w:t>- járványtan, általános kórtan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Sebészet és traumatológia alapjai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Gyermekgyógyászat alapjai</w:t>
      </w:r>
    </w:p>
    <w:p w:rsidR="00F65E27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Diagnosztikai alapjai</w:t>
      </w:r>
    </w:p>
    <w:p w:rsidR="00A23F09" w:rsidRPr="004E4CAB" w:rsidRDefault="00F65E27" w:rsidP="00F65E2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Terápiás </w:t>
      </w:r>
      <w:r w:rsidR="000472B8" w:rsidRPr="004E4CAB">
        <w:rPr>
          <w:rFonts w:cs="Times New Roman"/>
          <w:color w:val="000000" w:themeColor="text1"/>
        </w:rPr>
        <w:t>alap</w:t>
      </w:r>
      <w:r w:rsidRPr="004E4CAB">
        <w:rPr>
          <w:rFonts w:cs="Times New Roman"/>
          <w:color w:val="000000" w:themeColor="text1"/>
        </w:rPr>
        <w:t>ismeretek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F65E2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Belgyógyásza</w:t>
      </w:r>
      <w:r w:rsidR="00CD0FF1" w:rsidRPr="004E4CAB">
        <w:rPr>
          <w:rFonts w:cs="Times New Roman"/>
          <w:b/>
          <w:i/>
          <w:color w:val="000000" w:themeColor="text1"/>
        </w:rPr>
        <w:t>t</w:t>
      </w:r>
      <w:r w:rsidRPr="004E4CAB">
        <w:rPr>
          <w:rFonts w:cs="Times New Roman"/>
          <w:b/>
          <w:i/>
          <w:color w:val="000000" w:themeColor="text1"/>
        </w:rPr>
        <w:t xml:space="preserve">i gyakorlat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belgyógyászati osztály szervezeti felépítésének bemutatása.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Munka és tűzvédelmi szabályok.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beteg </w:t>
      </w:r>
      <w:proofErr w:type="spellStart"/>
      <w:r w:rsidRPr="004E4CAB">
        <w:rPr>
          <w:rFonts w:cs="Times New Roman"/>
          <w:color w:val="000000" w:themeColor="text1"/>
        </w:rPr>
        <w:t>kültakarójának</w:t>
      </w:r>
      <w:proofErr w:type="spellEnd"/>
      <w:r w:rsidRPr="004E4CAB">
        <w:rPr>
          <w:rFonts w:cs="Times New Roman"/>
          <w:color w:val="000000" w:themeColor="text1"/>
        </w:rPr>
        <w:t xml:space="preserve"> a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tudatának, tudatállapotának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Kardinális tünetek: a pulzus, vérnyomás, testhőmérséklet, légzés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testváladék megfigyelése és felfogása, mérése.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Vérvétel.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Vércukor meghatározás végzése gyorstesztekkel.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Betegmegfigyelő monitorok alkalmazása: EKG, pulzus, légző, hő, </w:t>
      </w:r>
      <w:proofErr w:type="spellStart"/>
      <w:r w:rsidRPr="004E4CAB">
        <w:rPr>
          <w:rFonts w:cs="Times New Roman"/>
          <w:color w:val="000000" w:themeColor="text1"/>
        </w:rPr>
        <w:t>szaturáció</w:t>
      </w:r>
      <w:proofErr w:type="spellEnd"/>
      <w:r w:rsidRPr="004E4CAB">
        <w:rPr>
          <w:rFonts w:cs="Times New Roman"/>
          <w:color w:val="000000" w:themeColor="text1"/>
        </w:rPr>
        <w:t xml:space="preserve">.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megfigyelések dokumentálása.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Betegvizsgálat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Diagnosztikai beavatkozások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különböző kórfolyamatok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Előkészítés gyógyszereléshez, segédkezés a gyógyszerbevitelben.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injekciózáshoz és infúziós terápiához.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Terápiás beavatkozások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Ellátási folyamat kísérése.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Bekapcsolódás az ápolási/szakápolási folyamatba.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folyamat: felmérés, ápolási diagnózis, ápolási terv, az ápolás kivitelezése, értékelés megfigyelés.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dokumentáció vezetése.</w:t>
      </w:r>
    </w:p>
    <w:p w:rsidR="00A23F09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Segédkezés a beteg ember szükségleteinek a kielégítésében: mozgás, pihenés, higiéné, táplálkozás, folyadékfelvétel, váladékok ürítése, légzés, testhőmérséklet, környezeti veszélyek elkerülése.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F65E2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S</w:t>
      </w:r>
      <w:r w:rsidR="000472B8" w:rsidRPr="004E4CAB">
        <w:rPr>
          <w:rFonts w:cs="Times New Roman"/>
          <w:b/>
          <w:i/>
          <w:color w:val="000000" w:themeColor="text1"/>
        </w:rPr>
        <w:t>ebészet és</w:t>
      </w:r>
      <w:r w:rsidR="00FE17B2" w:rsidRPr="004E4CAB">
        <w:rPr>
          <w:rFonts w:cs="Times New Roman"/>
          <w:b/>
          <w:i/>
          <w:color w:val="000000" w:themeColor="text1"/>
        </w:rPr>
        <w:t xml:space="preserve"> </w:t>
      </w:r>
      <w:proofErr w:type="spellStart"/>
      <w:r w:rsidR="00FE17B2" w:rsidRPr="004E4CAB">
        <w:rPr>
          <w:rFonts w:cs="Times New Roman"/>
          <w:b/>
          <w:i/>
          <w:color w:val="000000" w:themeColor="text1"/>
        </w:rPr>
        <w:t>traumatológi</w:t>
      </w:r>
      <w:proofErr w:type="spellEnd"/>
      <w:r w:rsidRPr="004E4CAB">
        <w:rPr>
          <w:rFonts w:cs="Times New Roman"/>
          <w:b/>
          <w:i/>
          <w:color w:val="000000" w:themeColor="text1"/>
        </w:rPr>
        <w:t xml:space="preserve"> gyakorlat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sebészeti osztály szervezeti felépítésének bemutatása.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 és tűzvédelmi szabályok megismerése.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Sebellátás.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Kötözésben segédkezés.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Szövetegyesítő eljárások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Sebváladékok megfigyelése.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Drének</w:t>
      </w:r>
      <w:proofErr w:type="spellEnd"/>
      <w:r w:rsidRPr="004E4CAB">
        <w:rPr>
          <w:rFonts w:cs="Times New Roman"/>
          <w:color w:val="000000" w:themeColor="text1"/>
        </w:rPr>
        <w:t xml:space="preserve">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Műtétek.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műtő felszerelésének, eszközeinek a megismerése.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Általános műtéti előkészítésben segédkezés.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Kissebészeti beavatkozások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Egynapos sebészeti beavatkozások megfigyelése.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fájdalomcsillapítási eljárások megfigyelése.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Általános műtéti utókezelésben segédkezés.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Aszepszis/antiszepszis.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Kézfertőtlenítés.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lastRenderedPageBreak/>
        <w:t>Kötözőkocsi</w:t>
      </w:r>
      <w:proofErr w:type="spellEnd"/>
      <w:r w:rsidRPr="004E4CAB">
        <w:rPr>
          <w:rFonts w:cs="Times New Roman"/>
          <w:color w:val="000000" w:themeColor="text1"/>
        </w:rPr>
        <w:t xml:space="preserve"> eszközeinek fertőtlenítésében, sterilizálásában való közreműködés.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előkészítése képalkotó vizsgálatokhoz, endoszkópos beavatkozásához.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testváladékokat megfigyelése és felfogása.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Vérvétel.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gyógyszereléshez, segédkezés a gyógyszerbevitelben.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injekciózáshoz és infúziós terápiához.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Előkészítés és segédkezés a punkciók és </w:t>
      </w:r>
      <w:proofErr w:type="spellStart"/>
      <w:r w:rsidRPr="004E4CAB">
        <w:rPr>
          <w:rFonts w:cs="Times New Roman"/>
          <w:color w:val="000000" w:themeColor="text1"/>
        </w:rPr>
        <w:t>biopsziák</w:t>
      </w:r>
      <w:proofErr w:type="spellEnd"/>
      <w:r w:rsidRPr="004E4CAB">
        <w:rPr>
          <w:rFonts w:cs="Times New Roman"/>
          <w:color w:val="000000" w:themeColor="text1"/>
        </w:rPr>
        <w:t xml:space="preserve"> kivitelezésében.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Bekapcsolódás az ápolási/szakápolási folyamatba.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Közreműködés az ápolási folyamatban.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dokumentáció vezetése.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Segédkezés a beteg ember szükségleteinek a kielégítésében: </w:t>
      </w:r>
    </w:p>
    <w:p w:rsidR="00F65E27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mozgás</w:t>
      </w:r>
      <w:proofErr w:type="gramEnd"/>
      <w:r w:rsidRPr="004E4CAB">
        <w:rPr>
          <w:rFonts w:cs="Times New Roman"/>
          <w:color w:val="000000" w:themeColor="text1"/>
        </w:rPr>
        <w:t xml:space="preserve">, pihenés, higiéné, táplálkozás, folyadékfelvétel, váladékok ürítése, </w:t>
      </w:r>
    </w:p>
    <w:p w:rsidR="00A23F09" w:rsidRPr="004E4CAB" w:rsidRDefault="00F65E27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légzés</w:t>
      </w:r>
      <w:proofErr w:type="gramEnd"/>
      <w:r w:rsidRPr="004E4CAB">
        <w:rPr>
          <w:rFonts w:cs="Times New Roman"/>
          <w:color w:val="000000" w:themeColor="text1"/>
        </w:rPr>
        <w:t>, testhőmérséklet, környezeti veszélyek elkerülése.</w:t>
      </w:r>
    </w:p>
    <w:p w:rsidR="00FE17B2" w:rsidRPr="004E4CAB" w:rsidRDefault="00FE17B2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i/>
          <w:color w:val="000000" w:themeColor="text1"/>
        </w:rPr>
      </w:pPr>
    </w:p>
    <w:p w:rsidR="00FE17B2" w:rsidRPr="004E4CAB" w:rsidRDefault="00FE17B2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Traumatológia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traumatológiai osztály szervezeti felépítésének bemutatása.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 és tűzvédelmi szabályok megismerése.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Sérültek fogadása, első vizsgálata.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sebkötözések.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Sebek dezinficiálása.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Típuskötések alkalmazása.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Kötözések a fejen és a nyakon, kötözések a mellkason.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Has-, lágyék- és gáttáji kötözések.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Kötözések az alsó és felső végtagon.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Csonttörések ellátása.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Rögzítő kötések, gipszelések.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törések vértelen helyretétele, </w:t>
      </w:r>
      <w:proofErr w:type="spellStart"/>
      <w:r w:rsidRPr="004E4CAB">
        <w:rPr>
          <w:rFonts w:cs="Times New Roman"/>
          <w:color w:val="000000" w:themeColor="text1"/>
        </w:rPr>
        <w:t>repozició</w:t>
      </w:r>
      <w:proofErr w:type="spellEnd"/>
      <w:r w:rsidRPr="004E4CAB">
        <w:rPr>
          <w:rFonts w:cs="Times New Roman"/>
          <w:color w:val="000000" w:themeColor="text1"/>
        </w:rPr>
        <w:t>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Gipszelés gyakorlati alapjai, gipszkötések fajtái.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Gipszelési technikák, gipszkötések előkészítése.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Extenzió</w:t>
      </w:r>
      <w:proofErr w:type="spellEnd"/>
      <w:r w:rsidRPr="004E4CAB">
        <w:rPr>
          <w:rFonts w:cs="Times New Roman"/>
          <w:color w:val="000000" w:themeColor="text1"/>
        </w:rPr>
        <w:t xml:space="preserve"> felhelyezésének megfigyelése.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gyógyszereléshez, segédkezés a gyógyszerbevitelben.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injekciózáshoz és infúziós terápiához.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vércsoport meghatározáshoz.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testváladékok megfigyelése és felfogása.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Vérvétel.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Súlyos sérült ellátásának megfigyelése, </w:t>
      </w:r>
      <w:proofErr w:type="spellStart"/>
      <w:r w:rsidRPr="004E4CAB">
        <w:rPr>
          <w:rFonts w:cs="Times New Roman"/>
          <w:color w:val="000000" w:themeColor="text1"/>
        </w:rPr>
        <w:t>sokktalanítás</w:t>
      </w:r>
      <w:proofErr w:type="spellEnd"/>
      <w:r w:rsidRPr="004E4CAB">
        <w:rPr>
          <w:rFonts w:cs="Times New Roman"/>
          <w:color w:val="000000" w:themeColor="text1"/>
        </w:rPr>
        <w:t>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Bekapcsolódás az ápolási/szakápolási folyamatba.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Közreműködés az ápolási folyamatban.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dokumentáció vezetése.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Segédkezés a beteg ember szükségleteinek a kielégítésében: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Mozgás, pihenés, higiéné.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Táplálkozás, folyadékfelvétel, váladékok ürítése. </w:t>
      </w:r>
    </w:p>
    <w:p w:rsidR="00FE17B2" w:rsidRPr="004E4CAB" w:rsidRDefault="00FE17B2" w:rsidP="00F65E2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Légzés, testhőmérséklet, környezeti veszélyek elkerülése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53009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Csecsemő</w:t>
      </w:r>
      <w:r w:rsidR="000472B8" w:rsidRPr="004E4CAB">
        <w:rPr>
          <w:rFonts w:cs="Times New Roman"/>
          <w:b/>
          <w:i/>
          <w:color w:val="000000" w:themeColor="text1"/>
        </w:rPr>
        <w:t>-</w:t>
      </w:r>
      <w:r w:rsidRPr="004E4CAB">
        <w:rPr>
          <w:rFonts w:cs="Times New Roman"/>
          <w:b/>
          <w:i/>
          <w:color w:val="000000" w:themeColor="text1"/>
        </w:rPr>
        <w:t xml:space="preserve"> és gyermekosztályos</w:t>
      </w:r>
      <w:r w:rsidR="00FE17B2" w:rsidRPr="004E4CAB">
        <w:rPr>
          <w:rFonts w:cs="Times New Roman"/>
          <w:b/>
          <w:i/>
          <w:color w:val="000000" w:themeColor="text1"/>
        </w:rPr>
        <w:t xml:space="preserve"> gyakorlat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osztály szervezeti felépítésének bemutatása.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 és tűzvédelmi szabályok megismerése.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 osztályos gyakorlat.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újszülött életjelenségeinek megfigyelése.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Koraszülöttség jeleinek és a fejlődési rendellenességek felismerése.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Megfigyelés: </w:t>
      </w:r>
      <w:proofErr w:type="spellStart"/>
      <w:r w:rsidRPr="004E4CAB">
        <w:rPr>
          <w:rFonts w:cs="Times New Roman"/>
          <w:color w:val="000000" w:themeColor="text1"/>
        </w:rPr>
        <w:t>turgor</w:t>
      </w:r>
      <w:proofErr w:type="spellEnd"/>
      <w:r w:rsidRPr="004E4CAB">
        <w:rPr>
          <w:rFonts w:cs="Times New Roman"/>
          <w:color w:val="000000" w:themeColor="text1"/>
        </w:rPr>
        <w:t>, mozgás, köldök, kutacsok, nyálkahártyák (</w:t>
      </w:r>
      <w:proofErr w:type="spellStart"/>
      <w:r w:rsidRPr="004E4CAB">
        <w:rPr>
          <w:rFonts w:cs="Times New Roman"/>
          <w:color w:val="000000" w:themeColor="text1"/>
        </w:rPr>
        <w:t>Apgar</w:t>
      </w:r>
      <w:proofErr w:type="spellEnd"/>
      <w:r w:rsidRPr="004E4CAB">
        <w:rPr>
          <w:rFonts w:cs="Times New Roman"/>
          <w:color w:val="000000" w:themeColor="text1"/>
        </w:rPr>
        <w:t>).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Fekvési módok, alvás és alvási szokások, a sírás megfigyelése.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Szoptatás és táplálás.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Székletürítés és vizeletürítés megfigyelése.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Testtömeg és testarányok mérése.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Csecsemők állapotváltozásainak felismerése.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Gyermekosztályos gyakorlat.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arc és testtájak, testarányok, mozgás megfigyelése, testsúly mérése.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Kardinális tünetek mérése, megfigyelése.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gyermek tudatának és magatartásának megfigyelése.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Érzékszervek működésének megfigyelése.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Köhögés és köpet megfigyelése.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Hányás és </w:t>
      </w:r>
      <w:proofErr w:type="gramStart"/>
      <w:r w:rsidRPr="004E4CAB">
        <w:rPr>
          <w:rFonts w:cs="Times New Roman"/>
          <w:color w:val="000000" w:themeColor="text1"/>
        </w:rPr>
        <w:t>hányadék</w:t>
      </w:r>
      <w:proofErr w:type="gramEnd"/>
      <w:r w:rsidRPr="004E4CAB">
        <w:rPr>
          <w:rFonts w:cs="Times New Roman"/>
          <w:color w:val="000000" w:themeColor="text1"/>
        </w:rPr>
        <w:t xml:space="preserve"> megfigyelése.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Bevitt és ürített folyadék mennyiségének megfigyelése.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gyermekek állapotváltozásainak felismerése.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gyermek elhanyagolásának illetve bántalmazásának felismerése.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Betegmegfigyelő monitorok alkalmazása a gyermekápolásban.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Csecsemő és gyermekosztályon egyaránt végzendő ápolási feladatok.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Ágyazás, beteg fektetése, mobilizálása, kényelmi eszközök alkalmazása.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Pihenés feltételeinek biztosítása.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 környezetének higiénéje.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Fürdetés, szájápolás, hajmosás, körömápolás, bőrápolás, bőrvédelem.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Etetés eszközeinek előkészítése, használata, szondatáplálás.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vizithez, a beteg tartása-fogása vizsgálatokhoz.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megfigyelt és a mért paraméterek dokumentálása. </w:t>
      </w:r>
    </w:p>
    <w:p w:rsidR="00FE17B2" w:rsidRPr="004E4CAB" w:rsidRDefault="00FE17B2" w:rsidP="00FE17B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Kapcsolat a szülőkkel.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1C4EBB" w:rsidRPr="004E4CAB" w:rsidRDefault="001C4EBB" w:rsidP="001C4EB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Belgyógyászati osztály.</w:t>
      </w:r>
    </w:p>
    <w:p w:rsidR="001C4EBB" w:rsidRPr="004E4CAB" w:rsidRDefault="001C4EBB" w:rsidP="001C4EB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Sebészeti osztály.</w:t>
      </w:r>
    </w:p>
    <w:p w:rsidR="001C4EBB" w:rsidRPr="004E4CAB" w:rsidRDefault="001C4EBB" w:rsidP="001C4EB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Traumatológia.</w:t>
      </w:r>
    </w:p>
    <w:p w:rsidR="00A23F09" w:rsidRPr="004E4CAB" w:rsidRDefault="001C4EBB" w:rsidP="001C4EB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 és gyermekosztály.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A23F09" w:rsidRPr="004E4CAB" w:rsidRDefault="001C4EBB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11635-16</w:t>
      </w:r>
      <w:r w:rsidR="00A23F09" w:rsidRPr="004E4CAB">
        <w:rPr>
          <w:rFonts w:cs="Times New Roman"/>
          <w:b/>
          <w:color w:val="000000" w:themeColor="text1"/>
          <w:sz w:val="36"/>
        </w:rPr>
        <w:t xml:space="preserve"> azonosító számú</w:t>
      </w:r>
    </w:p>
    <w:p w:rsidR="00A23F09" w:rsidRPr="004E4CAB" w:rsidRDefault="001C4EBB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Egészségügyi asszisztensi feladatok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A23F09" w:rsidRPr="004E4CAB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</w:t>
      </w:r>
      <w:r w:rsidR="00E43D9E" w:rsidRPr="004E4CAB">
        <w:rPr>
          <w:rFonts w:cs="Times New Roman"/>
          <w:color w:val="000000" w:themeColor="text1"/>
        </w:rPr>
        <w:t>11635-16</w:t>
      </w:r>
      <w:r w:rsidRPr="004E4CAB">
        <w:rPr>
          <w:rFonts w:cs="Times New Roman"/>
          <w:color w:val="000000" w:themeColor="text1"/>
        </w:rPr>
        <w:t xml:space="preserve"> azonosító számú </w:t>
      </w:r>
      <w:r w:rsidR="00E43D9E" w:rsidRPr="004E4CAB">
        <w:rPr>
          <w:rFonts w:cs="Times New Roman"/>
          <w:color w:val="000000" w:themeColor="text1"/>
        </w:rPr>
        <w:t>Egészségügyi asszisztensi feladatok</w:t>
      </w:r>
      <w:r w:rsidRPr="004E4CAB">
        <w:rPr>
          <w:rFonts w:cs="Times New Roman"/>
          <w:color w:val="000000" w:themeColor="text1"/>
        </w:rPr>
        <w:t xml:space="preserve"> 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Ind w:w="-5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9"/>
        <w:gridCol w:w="758"/>
        <w:gridCol w:w="758"/>
      </w:tblGrid>
      <w:tr w:rsidR="004E4CAB" w:rsidRPr="004E4CAB" w:rsidTr="007C3EF3">
        <w:trPr>
          <w:cantSplit/>
          <w:trHeight w:val="1697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D9E" w:rsidRPr="004E4CAB" w:rsidRDefault="00E43D9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D9E" w:rsidRPr="004E4CAB" w:rsidRDefault="00E43D9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Egészségügyi asszisztensi 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43D9E" w:rsidRPr="004E4CAB" w:rsidRDefault="00E43D9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Egészségügyi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aszisztálás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gyakorlata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D9E" w:rsidRPr="004E4CAB" w:rsidRDefault="00E43D9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9E" w:rsidRPr="004E4CAB" w:rsidRDefault="00E43D9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9E" w:rsidRPr="004E4CAB" w:rsidRDefault="00E43D9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 xml:space="preserve">Részt vesz a </w:t>
            </w:r>
            <w:proofErr w:type="spellStart"/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járóbetegek</w:t>
            </w:r>
            <w:proofErr w:type="spellEnd"/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 xml:space="preserve"> szakellátásában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Biztosítja a szakrendelés, ellátás megkezdéséhez szükséges eszközöket, anyagokat, gondoskodik a rendelő, a betegváró, a kezelő tisztaságáról, a megfelelő higiénés feltételekről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Beteget fogad, irányít, ismeri és alkalmazza a betegosztályozás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Sürgősségi eseteket felismer, orvost hív, szükség esetén elsősegélyt nyújt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Tájékoztatja a beteget a vizsgálat menetéről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Közreműködik a különböző szakrendelőkben folyó beavatkozásoknál, segédkezik a vizsgálatok kivitelezése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Beteget beavatkozásokhoz, vizsgálatokhoz pozícionál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Testváladékokat felfog, mintavételt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A laboratóriumi mintavételi- és tárolási szabályokat ismeri és alkalmazza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Közreműködik a szakrendelői diagnosztikai vizsgálatok elvégzésében, a vizsgálati anyagokat a diagnosztikai helyre juttatja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Megfigyeli és észleli a beteget, felismeri a hirtelen állapotrosszabbodás tüneteit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Vitális paramétereket megfigyel, mér, dokumentálja az észlelteket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Diagnosztikus teszteket használ, értelmez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Segédkezik a sebellátás során, kötést cserél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Felismeri a bántalmazás jegyeit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Tájékoztatást ad a prevenciós és rehabilitációs lehetőségekről, gyógyászati segédeszközök használatát ismeri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Betegedukációt</w:t>
            </w:r>
            <w:proofErr w:type="spellEnd"/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 xml:space="preserve">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Esélyegyenlőséget biztosít, segíti az akadályozott személyeket az egészségügyi ellátásuk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Közreműködik a statisztikai adatszolgáltatásban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Térítésköteles betegellátással kapcsolatos adminisztrációt vezet, valamint a külföldi és egészségbiztosítással nem rendelkező betegek dokumentálását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Az egészségügyi ellátásban használt medikai rendszereket alkalmaz, elektronikus adatbázisokat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Vezeti a betegforgalommal kapcsolatos adminisztrációt, dokumentációt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Egészségügyi kódrendszert ismer és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Betegszállítást, mentőhívást intéz, karhatalmi segítséget igénylő esetekben rendőri segítséget kér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Egészségügyi törvény és az egészségügyi ellátásra vonatkozó hatályos jogszabályok, finanszírozás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 xml:space="preserve">Aszeptikus betegellátás, higiéné és </w:t>
            </w:r>
            <w:proofErr w:type="spellStart"/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nosocomialis</w:t>
            </w:r>
            <w:proofErr w:type="spellEnd"/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surveillance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Belgyógyászat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Sebészet, traumatológia, ortopédia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Pszichiátria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Nőgyógyászat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Betegfelvétel, betegirányítás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Betegmegfigyelés, betegbiztonság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Asszisztálás és segédkezés vizsgálatoknál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Szakrendelői dokumentáció vezetése és adatvédelmi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Egyszerhasználatos</w:t>
            </w:r>
            <w:proofErr w:type="spellEnd"/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 xml:space="preserve"> anyagok, eszközök kezelésére vonatkozó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Fertőtlenítés, sterilitási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Diagnosztikus és terápiás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Diagnosztikus és terápiás eszközök előkészítése, használata, fertőtlenítése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Kisklinikumok</w:t>
            </w:r>
            <w:proofErr w:type="spellEnd"/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, bőrgyógyászat, szemészet, gégészet, neurológia, urológia, reumatológia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Megváltozott szükségletek felmérése, kielégítése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Rehabilitáció, gyógyászati segédeszközök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Betegbiztonság és munkabiztonság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9C" w:rsidRPr="004E4CAB" w:rsidRDefault="0061039C" w:rsidP="007C3EF3">
            <w:pPr>
              <w:spacing w:after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Háziorvosi szolgálat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Fizikoterápia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Informatikai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Szakmai nyelvű íráskészség és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Betegelőkészítés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vizsgálatokhoz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Betegmegfigyelés vizsgálatok alatt és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Betegbiztonság megteremtése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Empatikus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Ismeret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7C3EF3" w:rsidRPr="004E4CAB" w:rsidTr="007C3EF3">
        <w:trPr>
          <w:trHeight w:val="255"/>
          <w:jc w:val="center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39C" w:rsidRPr="004E4CAB" w:rsidRDefault="0061039C" w:rsidP="007C3EF3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Gyakorlatias feladatértékelés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9C" w:rsidRPr="004E4CAB" w:rsidRDefault="0061039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</w:tbl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40121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lastRenderedPageBreak/>
        <w:t>Egészségügyi asszisztensi feladatok</w:t>
      </w:r>
      <w:r w:rsidR="00A23F09" w:rsidRPr="004E4CAB">
        <w:rPr>
          <w:rFonts w:cs="Times New Roman"/>
          <w:b/>
          <w:color w:val="000000" w:themeColor="text1"/>
        </w:rPr>
        <w:t xml:space="preserve"> 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19</w:t>
      </w:r>
      <w:r w:rsidR="000472B8" w:rsidRPr="004E4CAB">
        <w:rPr>
          <w:rFonts w:cs="Times New Roman"/>
          <w:b/>
          <w:color w:val="000000" w:themeColor="text1"/>
        </w:rPr>
        <w:t>3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F0026E" w:rsidRPr="004E4CAB">
        <w:rPr>
          <w:rFonts w:cs="Times New Roman"/>
          <w:b/>
          <w:color w:val="000000" w:themeColor="text1"/>
        </w:rPr>
        <w:t>0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az </w:t>
      </w:r>
      <w:r w:rsidR="00F0026E" w:rsidRPr="004E4CAB">
        <w:rPr>
          <w:rFonts w:cs="Times New Roman"/>
          <w:color w:val="000000" w:themeColor="text1"/>
        </w:rPr>
        <w:t>52 720 01</w:t>
      </w:r>
      <w:r w:rsidR="00C65F2B" w:rsidRPr="004E4CAB">
        <w:rPr>
          <w:rFonts w:cs="Times New Roman"/>
          <w:color w:val="000000" w:themeColor="text1"/>
        </w:rPr>
        <w:t xml:space="preserve"> </w:t>
      </w:r>
      <w:r w:rsidR="00F0026E" w:rsidRPr="004E4CAB">
        <w:rPr>
          <w:rFonts w:cs="Times New Roman"/>
          <w:color w:val="000000" w:themeColor="text1"/>
        </w:rPr>
        <w:t>Általános ápolási és egészségügyi asszisztens</w:t>
      </w:r>
      <w:r w:rsidR="00C65F2B" w:rsidRPr="004E4CAB">
        <w:rPr>
          <w:rFonts w:cs="Times New Roman"/>
          <w:color w:val="000000" w:themeColor="text1"/>
        </w:rPr>
        <w:t xml:space="preserve"> </w:t>
      </w:r>
      <w:r w:rsidR="00944557" w:rsidRPr="004E4CAB">
        <w:rPr>
          <w:rFonts w:cs="Times New Roman"/>
          <w:color w:val="000000" w:themeColor="text1"/>
        </w:rPr>
        <w:t>mellék</w:t>
      </w:r>
      <w:r w:rsidR="007C3EF3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A23F09" w:rsidRPr="004E4CAB" w:rsidRDefault="0040121B" w:rsidP="0040121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A járóbeteg-szakrendelés, a gondozás és rehabilitáció asszisztensi feladataira való felkészítés. Az asszisztensi munkakör feladatainak megismerése, elsajátítása.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40121B" w:rsidRPr="004E4CAB" w:rsidRDefault="0040121B" w:rsidP="0040121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Munkahelyi egészség és biztonság</w:t>
      </w:r>
    </w:p>
    <w:p w:rsidR="0040121B" w:rsidRPr="004E4CAB" w:rsidRDefault="0040121B" w:rsidP="0040121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Egészségügyi alapismeretek</w:t>
      </w:r>
    </w:p>
    <w:p w:rsidR="0040121B" w:rsidRPr="004E4CAB" w:rsidRDefault="0040121B" w:rsidP="0040121B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Ápolástan-gondozástan</w:t>
      </w:r>
    </w:p>
    <w:p w:rsidR="00A23F09" w:rsidRPr="004E4CAB" w:rsidRDefault="0040121B" w:rsidP="0040121B">
      <w:pPr>
        <w:spacing w:after="0"/>
        <w:ind w:left="360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Klinikumi</w:t>
      </w:r>
      <w:proofErr w:type="spellEnd"/>
      <w:r w:rsidRPr="004E4CAB">
        <w:rPr>
          <w:rFonts w:cs="Times New Roman"/>
          <w:color w:val="000000" w:themeColor="text1"/>
        </w:rPr>
        <w:t xml:space="preserve"> szakismeretek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40121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Asszisztensi feladatok diagnosztik</w:t>
      </w:r>
      <w:r w:rsidR="00CD0FF1" w:rsidRPr="004E4CAB">
        <w:rPr>
          <w:rFonts w:cs="Times New Roman"/>
          <w:b/>
          <w:i/>
          <w:color w:val="000000" w:themeColor="text1"/>
        </w:rPr>
        <w:t>ai</w:t>
      </w:r>
      <w:r w:rsidRPr="004E4CAB">
        <w:rPr>
          <w:rFonts w:cs="Times New Roman"/>
          <w:b/>
          <w:i/>
          <w:color w:val="000000" w:themeColor="text1"/>
        </w:rPr>
        <w:t xml:space="preserve"> eljárásoknál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Diagnózis felállításhoz szükséges fizikális vizsgálatok és asszisztensi feladatai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Diagnózis felállításához szükséges vizsgálatok a </w:t>
      </w:r>
      <w:proofErr w:type="spellStart"/>
      <w:r w:rsidRPr="004E4CAB">
        <w:rPr>
          <w:rFonts w:cs="Times New Roman"/>
          <w:color w:val="000000" w:themeColor="text1"/>
          <w:szCs w:val="24"/>
        </w:rPr>
        <w:t>járóbeteg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szakrendelésen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Kardiológiai vizsgáló módszerek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Traumatológiai beteg vizsgálatának módszerei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Reumatológiai vizsgáló módszerek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Sérülések, bántalmazások jelei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Életkoronkénti vizsgálatok specialitásai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proofErr w:type="gramStart"/>
      <w:r w:rsidRPr="004E4CAB">
        <w:rPr>
          <w:rFonts w:cs="Times New Roman"/>
          <w:color w:val="000000" w:themeColor="text1"/>
          <w:szCs w:val="24"/>
        </w:rPr>
        <w:t>Csípőficam szűrés</w:t>
      </w:r>
      <w:proofErr w:type="gramEnd"/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Allergológiai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vizsgálatok (légzőszervi, étel, kontakt és különleges)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Zavart tudatú beteg vizsgálatának specialitásai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Szülészeti vizsgálatok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fájdalom mérésének, megfigyelésének szempontjai, módszertana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Laboratóriumi vizsgálatok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Légzésfunkciós vizsgálat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Testváladékok vételének szabályai, protokollok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Testváladék vételének eszközei; váladékvétel; a vizsgálati minták kezelésének, tárolásának szabályai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Diagnosztikus gyors tesztek alkalmazása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pozicionálás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A beteg előkészítése különböző vizsgálatokhoz, életkoronkénti specialitások a beteg segítése vizsgálat előtt, alatt és után;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Közreműködés, asszisztálás a vizsgálatok/beavatkozások során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Aszeptikus környezet megteremtése vizsgálatokhoz</w:t>
      </w:r>
    </w:p>
    <w:p w:rsidR="00A23F09" w:rsidRPr="004E4CAB" w:rsidRDefault="0040121B" w:rsidP="00A23F09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 xml:space="preserve">Higiéné és </w:t>
      </w:r>
      <w:proofErr w:type="spellStart"/>
      <w:r w:rsidRPr="004E4CAB">
        <w:rPr>
          <w:rFonts w:cs="Times New Roman"/>
          <w:color w:val="000000" w:themeColor="text1"/>
          <w:szCs w:val="24"/>
        </w:rPr>
        <w:t>nosocomialis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4CAB">
        <w:rPr>
          <w:rFonts w:cs="Times New Roman"/>
          <w:color w:val="000000" w:themeColor="text1"/>
          <w:szCs w:val="24"/>
        </w:rPr>
        <w:t>surveillancea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4CAB">
        <w:rPr>
          <w:rFonts w:cs="Times New Roman"/>
          <w:color w:val="000000" w:themeColor="text1"/>
          <w:szCs w:val="24"/>
        </w:rPr>
        <w:t>járóbeteg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ellátásban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40121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Asszisztensi feladatok </w:t>
      </w:r>
      <w:r w:rsidR="000472B8" w:rsidRPr="004E4CAB">
        <w:rPr>
          <w:rFonts w:cs="Times New Roman"/>
          <w:b/>
          <w:i/>
          <w:color w:val="000000" w:themeColor="text1"/>
        </w:rPr>
        <w:t xml:space="preserve">a </w:t>
      </w:r>
      <w:r w:rsidRPr="004E4CAB">
        <w:rPr>
          <w:rFonts w:cs="Times New Roman"/>
          <w:b/>
          <w:i/>
          <w:color w:val="000000" w:themeColor="text1"/>
        </w:rPr>
        <w:t xml:space="preserve">bőrgyógyászat és szemészet területén </w:t>
      </w:r>
    </w:p>
    <w:p w:rsidR="0040121B" w:rsidRPr="004E4CAB" w:rsidRDefault="0040121B" w:rsidP="0040121B">
      <w:pPr>
        <w:pStyle w:val="Default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4E4CAB">
        <w:rPr>
          <w:rFonts w:ascii="Times New Roman" w:hAnsi="Times New Roman" w:cs="Times New Roman"/>
          <w:color w:val="000000" w:themeColor="text1"/>
        </w:rPr>
        <w:t>A bőrbetegségek elemi jelenségei (elsődleges-, másodlagos elemi jelenségek)</w:t>
      </w:r>
    </w:p>
    <w:p w:rsidR="0040121B" w:rsidRPr="004E4CAB" w:rsidRDefault="0040121B" w:rsidP="0040121B">
      <w:pPr>
        <w:pStyle w:val="Default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4E4CAB">
        <w:rPr>
          <w:rFonts w:ascii="Times New Roman" w:hAnsi="Times New Roman" w:cs="Times New Roman"/>
          <w:color w:val="000000" w:themeColor="text1"/>
        </w:rPr>
        <w:t xml:space="preserve">Mikroorganizmusok okozta betegségek </w:t>
      </w:r>
    </w:p>
    <w:p w:rsidR="0040121B" w:rsidRPr="004E4CAB" w:rsidRDefault="0040121B" w:rsidP="0040121B">
      <w:pPr>
        <w:pStyle w:val="Default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4E4CAB">
        <w:rPr>
          <w:rFonts w:ascii="Times New Roman" w:hAnsi="Times New Roman" w:cs="Times New Roman"/>
          <w:color w:val="000000" w:themeColor="text1"/>
        </w:rPr>
        <w:t xml:space="preserve">Allergiás megbetegedések </w:t>
      </w:r>
    </w:p>
    <w:p w:rsidR="0040121B" w:rsidRPr="004E4CAB" w:rsidRDefault="0040121B" w:rsidP="0040121B">
      <w:pPr>
        <w:pStyle w:val="Default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4E4CAB">
        <w:rPr>
          <w:rFonts w:ascii="Times New Roman" w:hAnsi="Times New Roman" w:cs="Times New Roman"/>
          <w:color w:val="000000" w:themeColor="text1"/>
        </w:rPr>
        <w:t xml:space="preserve">Genetikai eredetű megbetegedések </w:t>
      </w:r>
    </w:p>
    <w:p w:rsidR="0040121B" w:rsidRPr="004E4CAB" w:rsidRDefault="0040121B" w:rsidP="0040121B">
      <w:pPr>
        <w:pStyle w:val="Default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4E4CAB">
        <w:rPr>
          <w:rFonts w:ascii="Times New Roman" w:hAnsi="Times New Roman" w:cs="Times New Roman"/>
          <w:color w:val="000000" w:themeColor="text1"/>
        </w:rPr>
        <w:t xml:space="preserve">Parazitás fertőzések, betegségek </w:t>
      </w:r>
    </w:p>
    <w:p w:rsidR="0040121B" w:rsidRPr="004E4CAB" w:rsidRDefault="0040121B" w:rsidP="0040121B">
      <w:pPr>
        <w:pStyle w:val="Default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4E4CAB">
        <w:rPr>
          <w:rFonts w:ascii="Times New Roman" w:hAnsi="Times New Roman" w:cs="Times New Roman"/>
          <w:color w:val="000000" w:themeColor="text1"/>
        </w:rPr>
        <w:lastRenderedPageBreak/>
        <w:t>Daganatos elváltozások</w:t>
      </w:r>
    </w:p>
    <w:p w:rsidR="0040121B" w:rsidRPr="004E4CAB" w:rsidRDefault="0040121B" w:rsidP="0040121B">
      <w:pPr>
        <w:pStyle w:val="Default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4E4CAB">
        <w:rPr>
          <w:rFonts w:ascii="Times New Roman" w:hAnsi="Times New Roman" w:cs="Times New Roman"/>
          <w:color w:val="000000" w:themeColor="text1"/>
        </w:rPr>
        <w:t xml:space="preserve">Fokozott faggyúmirigy termelés okozta betegség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Bőrgyógyászati vizsgáló módszerek</w:t>
      </w:r>
    </w:p>
    <w:p w:rsidR="0040121B" w:rsidRPr="004E4CAB" w:rsidRDefault="0040121B" w:rsidP="0040121B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Bőrbetegek vizsgálata</w:t>
      </w:r>
    </w:p>
    <w:p w:rsidR="0040121B" w:rsidRPr="004E4CAB" w:rsidRDefault="0040121B" w:rsidP="0040121B">
      <w:pPr>
        <w:widowControl w:val="0"/>
        <w:suppressAutoHyphens/>
        <w:spacing w:after="0"/>
        <w:ind w:left="567"/>
        <w:rPr>
          <w:rFonts w:cs="Times New Roman"/>
          <w:color w:val="000000" w:themeColor="text1"/>
          <w:szCs w:val="24"/>
        </w:rPr>
      </w:pP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szem leggyakoribb betegségei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Szemészeti vizsgáló módszerek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Szemészeti kezelések és asszisztensi feladatai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Mintavétel szabályai, protokollok;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Mintavétel eszközei; mintavétel; a vizsgálati minták kezelésének, tárolásának szabályai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Diagnosztikus tesztek alkalmazása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pozicionálás szemészeti vizsgálatokhoz, beavatkozásokhoz</w:t>
      </w:r>
    </w:p>
    <w:p w:rsidR="00A23F09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Betegtájékoztatás specialitásai a látásában akadályozott személyek ellátása során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40121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Asszisztensi feladatok fül-orr-gégészeti területen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fül betegségei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orr és melléküregeinek betegségei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gége betegségei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Fül- orr- gégészeti vizsgáló módszerek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hallás vizsgálatának módszerei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Idegen test eltávolítás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Mintavétel szabályai, protokollok;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Mintavétel eszközei; mintavétel; a vizsgálati minták kezelésének, tárolásának szabályai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Diagnosztikus tesztek alkalmazása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pozicionálás fül-orr-gégészeti területen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Betegtájékoztatás specialitásai hallásában korlátozott és siket személyek ellátása során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Életkoronkénti beteg előkészítés vizsgálatokhoz, a beteg segítése vizsgálat előtt, alatt és után; a beteg- és dolgozói biztonság fenntartása</w:t>
      </w:r>
    </w:p>
    <w:p w:rsidR="00A23F09" w:rsidRPr="004E4CAB" w:rsidRDefault="0040121B" w:rsidP="00A23F09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Közreműködés, asszisztálás a vizsgálatok/beavatkozások során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40121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Asszisztensi feladatok urológiai területen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Urológiai vizsgáló módszerek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Mintavétel szabályai, protokollok;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Mintavétel eszközei; mintavétel; a vizsgálati minták kezelésének, tárolásának szabályai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Diagnosztikus tesztek alkalmazása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pozicionálás urológiai vizsgálatokhoz</w:t>
      </w:r>
    </w:p>
    <w:p w:rsidR="00A23F09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Életkoronkénti beteg előkészítés a beteg segítése vizsgálat előtt, alatt és után; Közreműködés, asszisztálás urológiai a vizsgálatok/beavatkozások során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40121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Asszisztensi feladatok nőgyógyászati területen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Leggyakoribb nőgyógyászati megbetegedések (fertőzések, gyulladások, daganatok,)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Vérzési rendellenességek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Menopausa</w:t>
      </w:r>
      <w:proofErr w:type="spellEnd"/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Nőgyógyászati vizsgáló módszerek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Mintavétel szabályai, protokollok;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Mintavétel eszközei; mintavétel; a vizsgálati minták kezelésének, tárolásának </w:t>
      </w:r>
      <w:r w:rsidRPr="004E4CAB">
        <w:rPr>
          <w:rFonts w:cs="Times New Roman"/>
          <w:color w:val="000000" w:themeColor="text1"/>
          <w:szCs w:val="24"/>
        </w:rPr>
        <w:lastRenderedPageBreak/>
        <w:t>szabályai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pozicionálás nőgyógyászati vizsgálatokhoz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Életkoronkénti beteg előkészítés vizsgálatokhoz, a beteg segítése vizsgálat előtt, alatt és után</w:t>
      </w:r>
    </w:p>
    <w:p w:rsidR="00A23F09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Közreműködés, asszisztálás a nőgyógyászati vizsgálatok/beavatkozások során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40121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Asszisztensi feladatok neurológiai és pszichiátriai területen </w:t>
      </w:r>
    </w:p>
    <w:p w:rsidR="0040121B" w:rsidRPr="004E4CAB" w:rsidRDefault="0040121B" w:rsidP="0040121B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Neurológia kórfolyamatra utaló tünetek, panaszok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Neurológia vizsgáló módszerek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Pszichiátriai vizsgáló módszerek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Zavart tudatú beteg vizsgálatának specialitásai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Mintavétel szabályai, protokollok;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Mintavétel eszközei; mintavétel; a vizsgálati minták kezelésének, tárolásának szabályai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pozicionálás neurológiai vizsgálatokhoz</w:t>
      </w:r>
    </w:p>
    <w:p w:rsidR="00A23F09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Közreműködés, asszisztálás neurológiai vizsgálatok/beavatkozások során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40121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>Do</w:t>
      </w:r>
      <w:r w:rsidR="008B0FA5" w:rsidRPr="004E4CAB">
        <w:rPr>
          <w:rFonts w:cs="Times New Roman"/>
          <w:b/>
          <w:i/>
          <w:color w:val="000000" w:themeColor="text1"/>
        </w:rPr>
        <w:t xml:space="preserve">kumentáció vezetése a </w:t>
      </w:r>
      <w:proofErr w:type="spellStart"/>
      <w:r w:rsidR="008B0FA5" w:rsidRPr="004E4CAB">
        <w:rPr>
          <w:rFonts w:cs="Times New Roman"/>
          <w:b/>
          <w:i/>
          <w:color w:val="000000" w:themeColor="text1"/>
        </w:rPr>
        <w:t>járóbeteg</w:t>
      </w:r>
      <w:proofErr w:type="spellEnd"/>
      <w:r w:rsidRPr="004E4CAB">
        <w:rPr>
          <w:rFonts w:cs="Times New Roman"/>
          <w:b/>
          <w:i/>
          <w:color w:val="000000" w:themeColor="text1"/>
        </w:rPr>
        <w:t xml:space="preserve"> ellátásban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járóbeteg-ellátás és háziorvosi dokumentáció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dokumentáció vezetésének szabályai, módjai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Betegelőjegyzés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Betegirányítás, betegosztályozás szabályai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adatrögzítés és adatkezelés szabályai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Adatvédelmi szabályok, adatvédelmi jelentések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Medikai rendszerek alkalmazása és használatának szabályai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Vizsgálatok és kezelések, azok eredményeinek rögzítése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Betegmegfigyelés dokumentálás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Táppénzjelentés, nyilvántartás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Táppénzes napló vezetése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Finanszírozási és kódolási ismeretek alkalmazása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Járóbeteg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adatok elemzése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Havi- és éves- valamint különböző szakmai szabályok szerinti (pl. gyermekortopédiai, onkológiai stb.) jelentések elkészítése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Betegforgalmi adatok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BNO, FNO rendszere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Statisztikai adatok nyilvántartása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Krónikus betegek gondozásának nyilvántartása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Fertőző betegekkel kapcsolatos jelentési kötelezettségek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dokumentáció archiválása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Betegátadás dokumentálása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egészségügyi dokumentáció átadásának szabályai (lelet, zárójelentés, röntgen, stb.)</w:t>
      </w:r>
    </w:p>
    <w:p w:rsidR="0040121B" w:rsidRPr="004E4CAB" w:rsidRDefault="0040121B" w:rsidP="0040121B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Térítésköteles betegellátás adminisztráció (külföldi és egészségbiztosítással nem rendelkező betegdokumentáció)</w:t>
      </w:r>
    </w:p>
    <w:p w:rsidR="0040121B" w:rsidRPr="004E4CAB" w:rsidRDefault="0040121B" w:rsidP="0040121B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Egészségügyi kódrendszert ismer és alkalmaz</w:t>
      </w:r>
    </w:p>
    <w:p w:rsidR="0040121B" w:rsidRPr="004E4CAB" w:rsidRDefault="0040121B" w:rsidP="0040121B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Betegszállítás, mentőhívás </w:t>
      </w:r>
    </w:p>
    <w:p w:rsidR="00A23F09" w:rsidRPr="004E4CAB" w:rsidRDefault="0040121B" w:rsidP="00A23F09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Karhatalmi segítséget igénylő esetek rendőri segítsége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40121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Prevenció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Egészségügyi szűrés, szűrővizsgálatok szervezése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Népegészségügyi célú szűrővizsgálatok szervezése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Járványügyi okból végzett szűrővizsgálatok szervezése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Kampányok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Szűrővizsgálatra jogosult egészségügyi szolgáltatók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megelőző ellátások igénybevételének lehetőségei, finanszírozása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Háziorvosi ellátók szerepe a prevencióban</w:t>
      </w:r>
    </w:p>
    <w:p w:rsidR="00A23F09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Asszisztensi feladatok a nemenkénti és életkoronkénti szűrővizsgálatoknál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40121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Rehabilitáció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rehabilitáció és formái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rehabilitáció területei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Rehabilitációs tevékenység a járóbeteg-ellátás különböző területein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Rehabilitációs vizsgálat és rehabilitációs terv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Rehabilitációs team működése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Asszisztensi feladatok a </w:t>
      </w:r>
      <w:proofErr w:type="spellStart"/>
      <w:r w:rsidRPr="004E4CAB">
        <w:rPr>
          <w:rFonts w:cs="Times New Roman"/>
          <w:color w:val="000000" w:themeColor="text1"/>
          <w:szCs w:val="24"/>
        </w:rPr>
        <w:t>járóbeteg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rehabilitáció különböző területein; közreműködés egészségkárosodottak rehabilitációs programjaiban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Gyógyászati segédeszközök alkalmazása, 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Betegedukáció</w:t>
      </w:r>
      <w:proofErr w:type="spellEnd"/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Rehabilitációs intézetek</w:t>
      </w:r>
    </w:p>
    <w:p w:rsidR="0040121B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otthonápolási szolgálat szerepe a rehabilitációban</w:t>
      </w:r>
    </w:p>
    <w:p w:rsidR="00A23F09" w:rsidRPr="004E4CAB" w:rsidRDefault="0040121B" w:rsidP="0040121B">
      <w:pPr>
        <w:widowControl w:val="0"/>
        <w:suppressAutoHyphens/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Lakóközösségi rehabilitáció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E4CAB" w:rsidRDefault="0040121B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Szaktanterem</w:t>
      </w:r>
    </w:p>
    <w:p w:rsidR="0040121B" w:rsidRPr="004E4CAB" w:rsidRDefault="0040121B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Demonstrációs terem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40121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 xml:space="preserve">Egészségügyi asszisztálás gyakorlata </w:t>
      </w:r>
      <w:r w:rsidR="00A23F09" w:rsidRPr="004E4CAB">
        <w:rPr>
          <w:rFonts w:cs="Times New Roman"/>
          <w:b/>
          <w:color w:val="000000" w:themeColor="text1"/>
        </w:rPr>
        <w:t>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="008F1E8A" w:rsidRPr="004E4CAB">
        <w:rPr>
          <w:rFonts w:cs="Times New Roman"/>
          <w:b/>
          <w:color w:val="000000" w:themeColor="text1"/>
        </w:rPr>
        <w:t>129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9A611B" w:rsidRPr="004E4CAB">
        <w:rPr>
          <w:rFonts w:cs="Times New Roman"/>
          <w:b/>
          <w:color w:val="000000" w:themeColor="text1"/>
        </w:rPr>
        <w:t>0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az </w:t>
      </w:r>
      <w:r w:rsidR="00426AE6" w:rsidRPr="004E4CAB">
        <w:rPr>
          <w:rFonts w:cs="Times New Roman"/>
          <w:color w:val="000000" w:themeColor="text1"/>
        </w:rPr>
        <w:t xml:space="preserve">52 720 01 Általános ápolási és egészségügyi asszisztens </w:t>
      </w:r>
      <w:r w:rsidR="00944557" w:rsidRPr="004E4CAB">
        <w:rPr>
          <w:rFonts w:cs="Times New Roman"/>
          <w:color w:val="000000" w:themeColor="text1"/>
        </w:rPr>
        <w:t>mellék</w:t>
      </w:r>
      <w:r w:rsidR="007C3EF3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A23F09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proofErr w:type="spellStart"/>
      <w:r w:rsidRPr="004E4CAB">
        <w:rPr>
          <w:rFonts w:cs="Times New Roman"/>
          <w:color w:val="000000" w:themeColor="text1"/>
        </w:rPr>
        <w:t>járóbeteg</w:t>
      </w:r>
      <w:proofErr w:type="spellEnd"/>
      <w:r w:rsidRPr="004E4CAB">
        <w:rPr>
          <w:rFonts w:cs="Times New Roman"/>
          <w:color w:val="000000" w:themeColor="text1"/>
        </w:rPr>
        <w:t xml:space="preserve"> szakrendelés területeinek és az ott folyó munkának a megismerése. A tantárgy tanításának végső célja, hogy a képzésben résztvevők a végzettséggel megszerezhető kompetenciákat teljes egészében elsajátítsák.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Munkahelyi egészség és biztonság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Egészségügyi alapismeretek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Ápolástan-gondozástan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Klinikumi</w:t>
      </w:r>
      <w:proofErr w:type="spellEnd"/>
      <w:r w:rsidRPr="004E4CAB">
        <w:rPr>
          <w:rFonts w:cs="Times New Roman"/>
          <w:color w:val="000000" w:themeColor="text1"/>
        </w:rPr>
        <w:t xml:space="preserve"> szakismeretek</w:t>
      </w:r>
    </w:p>
    <w:p w:rsidR="00A23F09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Egészségügyi asszisztensi feladatok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06447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Betegirányítás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Rendelő- és gondozóintézeti betegfelvétel, kartonozó, betegirányító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betegváró és a munkatér tisztaságának, a higiénés feltételeknek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Kapcsolattartás a szakrendelések szakdolgozóival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Szakrendelésre, gondozásra megjelent betegek társadalombiztosításhoz kapcsolódó jogosultságának ellenőrzése, dokumentáció vezetése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Külföldi vagy érvényes társadalombiztosítással nem rendelkező betegekkel kapcsolatos adminisztráció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Betegelőjegyzés, regisztráció végzése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Térítésköteles betegellátással kapcsolatos adminisztráció, dokumentáció végzése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fogadása, irányítása, a betegosztályozás szabályainak alkalmazása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Felvilágosítás nyújtása a szakrendelések, gondozók működéséről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Beteg, hozzátartozó, kísérő tájékoztatása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Akadályozott személyeket segít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Papíralapú és számítógépes betegnyilvántartás vezetése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Közreműködés a statisztikai adatszolgáltatásban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egészségügyi ellátásban használt medikai rendszerek alkalmazása, elektronikus adatbázis kezelése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Adatrögzítés, tárolás, archiválás</w:t>
      </w:r>
    </w:p>
    <w:p w:rsidR="00A23F09" w:rsidRPr="004E4CAB" w:rsidRDefault="00064477" w:rsidP="00064477">
      <w:pPr>
        <w:widowControl w:val="0"/>
        <w:tabs>
          <w:tab w:val="left" w:pos="1710"/>
        </w:tabs>
        <w:suppressAutoHyphens/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Sürgősségi eseteket felismerése, orvos hívás, szükség esetén elsősegélynyújtás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06447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Szakrendelések </w:t>
      </w:r>
    </w:p>
    <w:p w:rsidR="00064477" w:rsidRPr="004E4CAB" w:rsidRDefault="00064477" w:rsidP="00064477">
      <w:pPr>
        <w:widowControl w:val="0"/>
        <w:tabs>
          <w:tab w:val="left" w:pos="1710"/>
        </w:tabs>
        <w:suppressAutoHyphens/>
        <w:spacing w:after="0"/>
        <w:ind w:left="851"/>
        <w:rPr>
          <w:rFonts w:cs="Times New Roman"/>
          <w:i/>
          <w:color w:val="000000" w:themeColor="text1"/>
          <w:szCs w:val="24"/>
        </w:rPr>
      </w:pPr>
      <w:r w:rsidRPr="004E4CAB">
        <w:rPr>
          <w:rFonts w:cs="Times New Roman"/>
          <w:i/>
          <w:color w:val="000000" w:themeColor="text1"/>
          <w:szCs w:val="24"/>
        </w:rPr>
        <w:t>Belgyógyászat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szakrendelő munkájának, működésének bemutatása, megismerése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Munkavédelmi, munkabiztonsági, környezetvédelmi és higiénés szabályok ismerete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betegváró, a rendelő, kezelő tisztaságának, a higiénés feltételeknek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Betegforgalom szervezése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 megteremtése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Belgyógyászati szakrendelésekhez kapcsolódó diagnosztikai egységek bemutatása, EKG, kardiológiai diagnosztika (ECHO, terheléses EKG, ABP) </w:t>
      </w:r>
      <w:proofErr w:type="spellStart"/>
      <w:r w:rsidRPr="004E4CAB">
        <w:rPr>
          <w:rFonts w:cs="Times New Roman"/>
          <w:color w:val="000000" w:themeColor="text1"/>
          <w:szCs w:val="24"/>
        </w:rPr>
        <w:t>endoszkópia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,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szakrendelés megkezdéséhez szükséges gyógyszerek, eszközök, gyógyászati anyagok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Gyógyszertárolás-, gyógyszerhűtő-, gyógyszerek lejárati idejének ellenőrzése,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Veszélyes hulladék szabályszerű kezelése, tárolása, szállításra előkészítése,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betegellátáshoz kapcsolódó dokumentáció (papíralapú, számítógépes) vezetése, a társadalombiztosításhoz kapcsolódó jogosultságok ellenőrzése, betegazonosítás végzése, külföldi és biztosítással nem rendelkező betegek adminisztrációja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eszközös vizsgálatokhoz; a használt eszközök kezelése a higiénés szabályoknak megfelelően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felkészítése a vizsgálatokra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Közreműködés a beteg fizikális vizsgálatánál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Vitális paraméterek megfigyelése, mérése,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 segítése, pozicionálás vizsgálatokhoz, beavatkozásokhoz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 előkészítése és segédkezés a speciális diagnosztikai és terápiás beavatkozások kivitelezésében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Betegmegfigyelés a különböző beavatkozások alatt és után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Segédkezés vizsgálati anyagok mintavételénél; mintavétellel kapcsolatos adminisztráció elvégzése; minták tárolása, laboratóriumba juttatása; testváladékok felfogása;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Sürgősségi esetek asszisztensi feladatai (felismerés, orvos-hívás, elsősegélynyújtás)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Előkészítés injekciózáshoz, </w:t>
      </w:r>
      <w:proofErr w:type="spellStart"/>
      <w:r w:rsidRPr="004E4CAB">
        <w:rPr>
          <w:rFonts w:cs="Times New Roman"/>
          <w:color w:val="000000" w:themeColor="text1"/>
          <w:szCs w:val="24"/>
        </w:rPr>
        <w:t>sc</w:t>
      </w:r>
      <w:proofErr w:type="spellEnd"/>
      <w:proofErr w:type="gramStart"/>
      <w:r w:rsidRPr="004E4CAB">
        <w:rPr>
          <w:rFonts w:cs="Times New Roman"/>
          <w:color w:val="000000" w:themeColor="text1"/>
          <w:szCs w:val="24"/>
        </w:rPr>
        <w:t>.</w:t>
      </w:r>
      <w:r w:rsidR="008B0FA5" w:rsidRPr="004E4CAB">
        <w:rPr>
          <w:rFonts w:cs="Times New Roman"/>
          <w:color w:val="000000" w:themeColor="text1"/>
          <w:szCs w:val="24"/>
        </w:rPr>
        <w:t>,</w:t>
      </w:r>
      <w:proofErr w:type="gramEnd"/>
      <w:r w:rsidRPr="004E4CAB">
        <w:rPr>
          <w:rFonts w:cs="Times New Roman"/>
          <w:color w:val="000000" w:themeColor="text1"/>
          <w:szCs w:val="24"/>
        </w:rPr>
        <w:t xml:space="preserve"> </w:t>
      </w:r>
      <w:r w:rsidR="009A611B" w:rsidRPr="004E4C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4CAB">
        <w:rPr>
          <w:rFonts w:cs="Times New Roman"/>
          <w:color w:val="000000" w:themeColor="text1"/>
          <w:szCs w:val="24"/>
        </w:rPr>
        <w:t>im</w:t>
      </w:r>
      <w:proofErr w:type="spellEnd"/>
      <w:r w:rsidRPr="004E4CAB">
        <w:rPr>
          <w:rFonts w:cs="Times New Roman"/>
          <w:color w:val="000000" w:themeColor="text1"/>
          <w:szCs w:val="24"/>
        </w:rPr>
        <w:t>. injekció beadása,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EKG készítés, dokumentálás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Közreműködés a betegvizsgálatoknál (ECHO, ABPM, terheléses EKG, Doppler, </w:t>
      </w:r>
      <w:proofErr w:type="spellStart"/>
      <w:r w:rsidRPr="004E4CAB">
        <w:rPr>
          <w:rFonts w:cs="Times New Roman"/>
          <w:color w:val="000000" w:themeColor="text1"/>
          <w:szCs w:val="24"/>
        </w:rPr>
        <w:t>endoscopos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beavatkozások)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Vércukormérés, dokumentálás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Betegeducatio</w:t>
      </w:r>
      <w:proofErr w:type="spellEnd"/>
      <w:r w:rsidR="009A611B" w:rsidRPr="004E4C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4CAB">
        <w:rPr>
          <w:rFonts w:cs="Times New Roman"/>
          <w:color w:val="000000" w:themeColor="text1"/>
          <w:szCs w:val="24"/>
        </w:rPr>
        <w:t>insulin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beadására, vércukormérésre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Aszeptikus környezet megteremtése vizsgálatokhoz, beavatkozásokhoz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Részvétel diétás tanácsadáson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Betegtájékoztatás a gyógyászati segédeszközökkel kapcsolatos lehetőségekről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Betegtájékoztatás a szociális és rehabilitációs lehetőségekről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Orvos diktálása alapján az ambuláns kezelőlap, gondozási lap elkészítése a számítógépes rendszerben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Táppénzbevétellel kapcsolatos adminisztráció megfigyelése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Közreműködés a statisztikai adatszolgáltatásban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szakrendelés, szakgondozás jelentések előkészítése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</w:p>
    <w:p w:rsidR="00064477" w:rsidRPr="004E4CAB" w:rsidRDefault="00064477" w:rsidP="00064477">
      <w:pPr>
        <w:spacing w:after="0"/>
        <w:ind w:left="851"/>
        <w:rPr>
          <w:rFonts w:cs="Times New Roman"/>
          <w:i/>
          <w:color w:val="000000" w:themeColor="text1"/>
          <w:szCs w:val="24"/>
        </w:rPr>
      </w:pPr>
      <w:r w:rsidRPr="004E4CAB">
        <w:rPr>
          <w:rFonts w:cs="Times New Roman"/>
          <w:i/>
          <w:color w:val="000000" w:themeColor="text1"/>
          <w:szCs w:val="24"/>
        </w:rPr>
        <w:t>Sebészet profilú szakrendelés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szakrendelő munkájának, működésének bemutatása, megismerése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Munkavédelmi, munkabiztonsági, környezetvédelmi és higiénés szabályok ismerete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betegváró, a rendelő, a kezelő tisztaságának, a higiénés feltételeknek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Betegforgalom szervezése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 megteremtése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fogadása, a társadalombiztosításhoz kapcsolódó jogosultságok ellenőrzése, betegazonosítás végzése, külföldi és biztosítással nem rendelkező betegek adminisztrációja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szakrendelés megkezdéséhez szükséges gyógyszerek, eszközök, gyógyászati anyagok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Gyógyszertárolás-, gyógyszerhűtő-, gyógyszerek lejárati idejének ellenőrzése,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Veszélyes hulladék szabályszerű kezelése, tárolása, szállításra előkészítése,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Eszközök fertőtlenítése, sterilizáláshoz való előkészítése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Asszisztálás beavatkozásoknál, orvosi műszerek és steril eszközök használata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Kézfertőtlenítés, műtéti bemosakodás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gyógyszereléshez, injekciózáshoz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Segédkezés a gyógyszerbevitelben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Segédkezés az ellátásra szoruló ember szükségleteinek kielégítésében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Különböző testváladékok felfogása és megfigyelése; tárolása; laboratóriumba juttatása protokoll szerint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előkészítése sebészeti vizsgálatokhoz és beavatkozásokhoz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Segédkezés sebellátásnál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Segédkezés különböző kötözéseknél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Kötszerek, rugalmas pólyák alkalmazása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Fej, nyak, mellkas, lágyék és </w:t>
      </w:r>
      <w:proofErr w:type="gramStart"/>
      <w:r w:rsidRPr="004E4CAB">
        <w:rPr>
          <w:rFonts w:cs="Times New Roman"/>
          <w:color w:val="000000" w:themeColor="text1"/>
          <w:szCs w:val="24"/>
        </w:rPr>
        <w:t>gát-táji kötözések</w:t>
      </w:r>
      <w:proofErr w:type="gramEnd"/>
      <w:r w:rsidRPr="004E4CAB">
        <w:rPr>
          <w:rFonts w:cs="Times New Roman"/>
          <w:color w:val="000000" w:themeColor="text1"/>
          <w:szCs w:val="24"/>
        </w:rPr>
        <w:t>, alsó és felső végtagi kötések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Segédkezés szövetegyesítő eljárásoknál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Varrat- és kapocsszedés megfigyelése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Asszisztálás </w:t>
      </w:r>
      <w:proofErr w:type="spellStart"/>
      <w:r w:rsidRPr="004E4CAB">
        <w:rPr>
          <w:rFonts w:cs="Times New Roman"/>
          <w:color w:val="000000" w:themeColor="text1"/>
          <w:szCs w:val="24"/>
        </w:rPr>
        <w:t>sztoma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ellátásnál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Sebváladékok megfigyelése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Segédkezés sebváladék vételénél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Különböző típusú sebek ellátásában való közreműködés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Csonttörések ellátásában való segédkezés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Aszeptikus környezet megteremtése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Vértelen </w:t>
      </w:r>
      <w:proofErr w:type="spellStart"/>
      <w:r w:rsidRPr="004E4CAB">
        <w:rPr>
          <w:rFonts w:cs="Times New Roman"/>
          <w:color w:val="000000" w:themeColor="text1"/>
          <w:szCs w:val="24"/>
        </w:rPr>
        <w:t>repozícióban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közreműködés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Rögzítő kötések felhelyezésében közreműködés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Gyógyászati segédeszközökkel kapcsolatos tájékoztatás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Közreműködés gipsz felhelyezésében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Fájdalomcsillapításban való közreműködés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Ortopédiai szűréseknél való közreműködés – iskolások szűrővizsgálata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Közreműködés csecsemők csípőtáji-szűrésénél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terápiás és diagnosztikus eljárások elvégzésnek rögzítése a számítógépes medikai rendszerben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Vizsgálatkérő lapok kitöltése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Betegszállítás megrendelése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Számítógépes célprogramok használata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Statisztikák, betegforgalmi összesítő lista készítése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</w:p>
    <w:p w:rsidR="00064477" w:rsidRPr="004E4CAB" w:rsidRDefault="00064477" w:rsidP="00064477">
      <w:pPr>
        <w:spacing w:after="0"/>
        <w:ind w:left="851"/>
        <w:rPr>
          <w:rFonts w:cs="Times New Roman"/>
          <w:i/>
          <w:color w:val="000000" w:themeColor="text1"/>
          <w:szCs w:val="24"/>
        </w:rPr>
      </w:pPr>
      <w:r w:rsidRPr="004E4CAB">
        <w:rPr>
          <w:rFonts w:cs="Times New Roman"/>
          <w:i/>
          <w:color w:val="000000" w:themeColor="text1"/>
          <w:szCs w:val="24"/>
        </w:rPr>
        <w:t>Pszichiátria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szakrendelő munkájának, működésének bemutatása, megismerése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Munkavédelmi, munkabiztonsági, környezetvédelmi és higiénés szabályok ismerete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betegváró, a rendelő, kezelő tisztaságának, a higiénés feltételeknek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Betegforgalom szervezése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 megteremtése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fogadása, a társadalombiztosításhoz kapcsolódó jogosultságok ellenőrzése, betegazonosítás végzése, külföldi és biztosítással nem rendelkező betegek adminisztrációja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szakrendelés megkezdéséhez szükséges gyógyszerek, eszközök, gyógyászati anyagok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Gyógyszertárolás-, gyógyszerhűtő-, gyógyszerek lejárati idejének ellenőrzése,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Veszélyes hulladék szabályszerű kezelése, tárolása, szállításra előkészítése,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gyógyszereléshez, injekciózáshoz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Segédkezés a gyógyszerbevitelben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Segédkezés az ellátásra szoruló ember szükségleteinek kielégítésében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pszichiátriai fizikális vizsgálatokhoz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Pszichiátriai betegek felvétele szakrendelésre, gondozásra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fogadása, azonnali és halasztható vizsgálatok eldöntésének megismerése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Anamnézis felvételében való közreműködés</w:t>
      </w:r>
    </w:p>
    <w:p w:rsidR="00064477" w:rsidRPr="004E4CAB" w:rsidRDefault="00064477" w:rsidP="00064477">
      <w:pPr>
        <w:spacing w:after="0"/>
        <w:ind w:left="851"/>
        <w:rPr>
          <w:rFonts w:eastAsia="Calibri" w:cs="Times New Roman"/>
          <w:color w:val="000000" w:themeColor="text1"/>
          <w:szCs w:val="24"/>
        </w:rPr>
      </w:pPr>
      <w:r w:rsidRPr="004E4CAB">
        <w:rPr>
          <w:rFonts w:eastAsia="Calibri" w:cs="Times New Roman"/>
          <w:color w:val="000000" w:themeColor="text1"/>
          <w:szCs w:val="24"/>
        </w:rPr>
        <w:t>Pszichiátriai betegségek tüneteinek megfigyelése, értékelése</w:t>
      </w:r>
    </w:p>
    <w:p w:rsidR="00064477" w:rsidRPr="004E4CAB" w:rsidRDefault="00064477" w:rsidP="00064477">
      <w:pPr>
        <w:spacing w:after="0"/>
        <w:ind w:left="851"/>
        <w:rPr>
          <w:rFonts w:eastAsia="Calibri" w:cs="Times New Roman"/>
          <w:color w:val="000000" w:themeColor="text1"/>
          <w:szCs w:val="24"/>
        </w:rPr>
      </w:pPr>
      <w:r w:rsidRPr="004E4CAB">
        <w:rPr>
          <w:rFonts w:eastAsia="Calibri" w:cs="Times New Roman"/>
          <w:color w:val="000000" w:themeColor="text1"/>
          <w:szCs w:val="24"/>
        </w:rPr>
        <w:t xml:space="preserve">Speciális idegrendszeri vizsgálatok megfigyelése </w:t>
      </w:r>
    </w:p>
    <w:p w:rsidR="00064477" w:rsidRPr="004E4CAB" w:rsidRDefault="00064477" w:rsidP="00064477">
      <w:pPr>
        <w:spacing w:after="0"/>
        <w:ind w:left="851"/>
        <w:rPr>
          <w:rFonts w:eastAsia="Calibri" w:cs="Times New Roman"/>
          <w:color w:val="000000" w:themeColor="text1"/>
          <w:szCs w:val="24"/>
        </w:rPr>
      </w:pPr>
      <w:r w:rsidRPr="004E4CAB">
        <w:rPr>
          <w:rFonts w:eastAsia="Calibri" w:cs="Times New Roman"/>
          <w:color w:val="000000" w:themeColor="text1"/>
          <w:szCs w:val="24"/>
        </w:rPr>
        <w:t xml:space="preserve">A pszichiátriai betegek szükségletek szerinti ellátása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Közreműködés BECK teszt készítésében és </w:t>
      </w:r>
      <w:proofErr w:type="spellStart"/>
      <w:r w:rsidRPr="004E4CAB">
        <w:rPr>
          <w:rFonts w:cs="Times New Roman"/>
          <w:color w:val="000000" w:themeColor="text1"/>
          <w:szCs w:val="24"/>
        </w:rPr>
        <w:t>Haemilton-skála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felvételében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Közreműködés egyéb pszichiátriai speciális vizsgálatokban, kezelésekben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eastAsia="Calibri" w:cs="Times New Roman"/>
          <w:color w:val="000000" w:themeColor="text1"/>
          <w:szCs w:val="24"/>
        </w:rPr>
        <w:t xml:space="preserve">Veszélyeztető (ön- és közveszélyes) állapotok felismerése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terápiás és diagnosztikus eljárások elvégzésnek rögzítése a számítógépes medikai rendszerben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Vizsgálatkérő lapok kitöltése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Tájékoztatás a rehabilitációs lehetőségekről és a szociális ellátások igénybevételéről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Betegszállítás megrendelése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Számítógépes célprogramok használata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Statisztikák, betegforgalmi lista készítése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Egészségügyi kódrendszerek ismerete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Adatok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</w:p>
    <w:p w:rsidR="00064477" w:rsidRPr="004E4CAB" w:rsidRDefault="00064477" w:rsidP="00064477">
      <w:pPr>
        <w:spacing w:after="0"/>
        <w:ind w:left="851"/>
        <w:rPr>
          <w:rFonts w:cs="Times New Roman"/>
          <w:i/>
          <w:color w:val="000000" w:themeColor="text1"/>
          <w:szCs w:val="24"/>
        </w:rPr>
      </w:pPr>
      <w:r w:rsidRPr="004E4CAB">
        <w:rPr>
          <w:rFonts w:cs="Times New Roman"/>
          <w:i/>
          <w:color w:val="000000" w:themeColor="text1"/>
          <w:szCs w:val="24"/>
        </w:rPr>
        <w:t>Nőgyógyászat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szakrendelő munkájának, működésének bemutatása, megismerése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Munkavédelmi, munkabiztonsági, környezetvédelmi és higiénés szabályok ismerete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betegváró, a rendelő, kezelő tisztaságának, a higiénés feltételeknek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Gyógyszertárolás-, gyógyszerhűtő-, gyógyszerek lejárati idejének ellenőrzése,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Veszélyes hulladék szabályszerű kezelése, tárolása, szállításra előkészítése,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Betegforgalom szervezése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fogadása, a társadalombiztosításhoz kapcsolódó jogosultságok ellenőrzése, betegazonosítás végzése, külföldi és biztosítással nem rendelkező betegek adminisztrációja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Műszerek, eszközök előkészítése különböző vizsgálatokhoz, beavatkozásokhoz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Eszközök fertőtlenítése, sterilizálásra való előkészítése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Segédkezés a beteg fizikális vizsgálatánál, beavatkozásoknál, a beteg pozicionálása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Asszisztálás a </w:t>
      </w:r>
      <w:proofErr w:type="spellStart"/>
      <w:r w:rsidRPr="004E4CAB">
        <w:rPr>
          <w:rFonts w:cs="Times New Roman"/>
          <w:color w:val="000000" w:themeColor="text1"/>
          <w:szCs w:val="24"/>
        </w:rPr>
        <w:t>cytologiai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kenetvételnél és </w:t>
      </w:r>
      <w:proofErr w:type="spellStart"/>
      <w:r w:rsidRPr="004E4CAB">
        <w:rPr>
          <w:rFonts w:cs="Times New Roman"/>
          <w:color w:val="000000" w:themeColor="text1"/>
          <w:szCs w:val="24"/>
        </w:rPr>
        <w:t>kolposzkopos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vizsgálatnál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Hüvelyváladék laboratóriumba küldése protokoll szerint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Cytológiai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vizsgálat eredményeinek osztályozása, kóros leletek kiemelése, betegkövetés, kiértesítés kontroll vizsgálatra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Speciális nőgyógyászati szakrendelés munkájának megfigyelése (</w:t>
      </w:r>
      <w:proofErr w:type="spellStart"/>
      <w:r w:rsidRPr="004E4CAB">
        <w:rPr>
          <w:rFonts w:cs="Times New Roman"/>
          <w:color w:val="000000" w:themeColor="text1"/>
          <w:szCs w:val="24"/>
        </w:rPr>
        <w:t>menopausa</w:t>
      </w:r>
      <w:proofErr w:type="spellEnd"/>
      <w:r w:rsidRPr="004E4CAB">
        <w:rPr>
          <w:rFonts w:cs="Times New Roman"/>
          <w:color w:val="000000" w:themeColor="text1"/>
          <w:szCs w:val="24"/>
        </w:rPr>
        <w:t>, inkontinencia, HPV rendelés) a megjelent betegek folyamatos követése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Speciális vizsgálatok és a vizsgálati anyagok megfelelő helyre továbbítása protokoll szerint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Gyermek/tinédzser nőgyógyászati szakrendelések munkájának megismerése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hatósági vizsgálatokhoz, a hatósági vizsgálatok dokumentációja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Vizeletvizsgálat elvégzése gyorsteszttel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Aszeptikus környezet megteremtése vizsgálatokhoz, beavatkozásokhoz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terápiás és diagnosztikus eljárások elvégzésnek rögzítése a számítógépes medikai rendszerben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Vizsgálatkérő lapok kitöltése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Tájékoztatás a rehabilitációs lehetőségekről és a szociális ellátások igénybevételéről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Számítógépes célprogramok használata</w:t>
      </w:r>
    </w:p>
    <w:p w:rsidR="00A23F09" w:rsidRPr="004E4CAB" w:rsidRDefault="00064477" w:rsidP="00A23F09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Statisztikák, betegforgalmi lista készítése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06447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Diagnosztikai gyakorlatok </w:t>
      </w:r>
    </w:p>
    <w:p w:rsidR="00064477" w:rsidRPr="004E4CAB" w:rsidRDefault="00064477" w:rsidP="00064477">
      <w:pPr>
        <w:spacing w:after="0"/>
        <w:ind w:left="851"/>
        <w:rPr>
          <w:rFonts w:cs="Times New Roman"/>
          <w:i/>
          <w:color w:val="000000" w:themeColor="text1"/>
          <w:szCs w:val="24"/>
        </w:rPr>
      </w:pPr>
      <w:r w:rsidRPr="004E4CAB">
        <w:rPr>
          <w:rFonts w:cs="Times New Roman"/>
          <w:i/>
          <w:color w:val="000000" w:themeColor="text1"/>
          <w:szCs w:val="24"/>
        </w:rPr>
        <w:t>Laboratórium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laboratórium munkájának, működésének megismerése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Munkavédelmi, munkabiztonsági, környezetvédelmi és higiénés szabályok ismerete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betegváró, a laboratórium tisztaságának, a higiénés feltételeknek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Vegyszerek lejárati idejének ellenőrzése,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Veszélyes hulladék szabályszerű kezelése, tárolása, szállításra előkészítése,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Betegforgalom szervezése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 megteremtése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Beteg fogadása, a társadalombiztosításhoz kapcsolódó jogosultságok ellenőrzése, betegazonosítás végzése, külföldi és biztosítással nem rendelkező betegek adminisztrációja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Gyermekek mintavételének előkészítése, a gyermek pszichés megnyugtatás, minta levétele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Mintavétel menete, szabályai, higiénés szabályok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 és vizelet, valamint egyéb váladékok mintavétele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Vizsgálati minták kezelésének szabályai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Aszeptikus környezet megteremtése vizsgálatokhoz, beavatkozásokhoz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Laboratóriumi minták központi laboratóriumba szállításának protokoll szerinti előkészítése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Labor minták elszállításának megszervezése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Terheléses és speciális laborvizsgálatok megfigyelése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Különböző vizsgálatok elvégzése gyorstesztekkel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Vizsgálati eredmények rögzítése, átadása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Számítógépes célprogramok használata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Statisztikák, betegforgalmi lista készítése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Egészségügyi kódrendszerek ismerete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Adatok dokumentálása</w:t>
      </w:r>
    </w:p>
    <w:p w:rsidR="00064477" w:rsidRPr="004E4CAB" w:rsidRDefault="00064477" w:rsidP="00064477">
      <w:pPr>
        <w:widowControl w:val="0"/>
        <w:tabs>
          <w:tab w:val="left" w:pos="1710"/>
        </w:tabs>
        <w:suppressAutoHyphens/>
        <w:spacing w:after="0"/>
        <w:ind w:left="851"/>
        <w:rPr>
          <w:rFonts w:cs="Times New Roman"/>
          <w:color w:val="000000" w:themeColor="text1"/>
          <w:szCs w:val="24"/>
        </w:rPr>
      </w:pPr>
    </w:p>
    <w:p w:rsidR="00064477" w:rsidRPr="004E4CAB" w:rsidRDefault="00064477" w:rsidP="00064477">
      <w:pPr>
        <w:spacing w:after="0"/>
        <w:ind w:left="851"/>
        <w:rPr>
          <w:rFonts w:cs="Times New Roman"/>
          <w:i/>
          <w:color w:val="000000" w:themeColor="text1"/>
          <w:szCs w:val="24"/>
        </w:rPr>
      </w:pPr>
      <w:r w:rsidRPr="004E4CAB">
        <w:rPr>
          <w:rFonts w:cs="Times New Roman"/>
          <w:i/>
          <w:color w:val="000000" w:themeColor="text1"/>
          <w:szCs w:val="24"/>
        </w:rPr>
        <w:t>Képalkotó diagnosztika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A különböző radiológiai szakterületek munkájának, működésének bemutatása, megismerése (RTG, </w:t>
      </w:r>
      <w:proofErr w:type="gramStart"/>
      <w:r w:rsidRPr="004E4CAB">
        <w:rPr>
          <w:rFonts w:cs="Times New Roman"/>
          <w:color w:val="000000" w:themeColor="text1"/>
          <w:szCs w:val="24"/>
        </w:rPr>
        <w:t>UH</w:t>
      </w:r>
      <w:proofErr w:type="gramEnd"/>
      <w:r w:rsidRPr="004E4CAB">
        <w:rPr>
          <w:rFonts w:cs="Times New Roman"/>
          <w:color w:val="000000" w:themeColor="text1"/>
          <w:szCs w:val="24"/>
        </w:rPr>
        <w:t>)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Munkavédelmi, munkabiztonsági, környezetvédelmi és higiénés szabályok ismerete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betegváró, a vizsgáló helyiség tisztaságának, a higiénés feltételeknek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Gyógyszertárolás-, gyógyszerhűtő-, gyógyszerek lejárati idejének ellenőrzése,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Veszélyes hulladék szabályszerű kezelése, tárolása, szállításra előkészítése, dokumentálása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Betegforgalom szervezése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 megteremtése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 fogadása, a társadalombiztosításhoz kapcsolódó jogosultságok ellenőrzése, betegazonosítás végzése, külföldi és biztosítással nem rendelkező betegek adminisztrációja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Betegek és dolgozók sugárvédelme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Doziméter használata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Digitális RTG készítésének megfigyelése,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Különböző röntgen vizsgálatok, a vizsgálatok protokolljának megismerése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Vizsgálatok előkészítésének megfigyelése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Vizsgálatok elvégzésében való közreműködés, a beteg pozicionálása, hely- és helyzetváltoztatásának segítése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Beteg </w:t>
      </w:r>
      <w:proofErr w:type="gramStart"/>
      <w:r w:rsidRPr="004E4CAB">
        <w:rPr>
          <w:rFonts w:cs="Times New Roman"/>
          <w:color w:val="000000" w:themeColor="text1"/>
          <w:szCs w:val="24"/>
        </w:rPr>
        <w:t>előkészítése</w:t>
      </w:r>
      <w:proofErr w:type="gramEnd"/>
      <w:r w:rsidRPr="004E4CAB">
        <w:rPr>
          <w:rFonts w:cs="Times New Roman"/>
          <w:color w:val="000000" w:themeColor="text1"/>
          <w:szCs w:val="24"/>
        </w:rPr>
        <w:t xml:space="preserve"> UH, Doppler vizsgálatokhoz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Képalkotó vizsgálatok specialitásai gyermekkorban és terhes nőknél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Eszközök használat utáni fertőtlenítése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Vizsgálatok eredményének rögzítése, leletezése, dokumentálás, számítógépes célprogramok használata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Statisztikák, betegforgalmi lista készítése</w:t>
      </w:r>
    </w:p>
    <w:p w:rsidR="00A23F09" w:rsidRPr="004E4CAB" w:rsidRDefault="00064477" w:rsidP="00A23F09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Képarchiválási módszerek megfigyelése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06447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i/>
          <w:color w:val="000000" w:themeColor="text1"/>
        </w:rPr>
        <w:t xml:space="preserve">Gondozás 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Beteg fogadása, a társadalombiztosításhoz kapcsolódó jogosultságok ellenőrzése, betegazonosítás végzése, külföldi és biztosítással nem rendelkező betegek adminisztrációja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betegváró, a rendelő/gondozó tisztaságának, a higiénés feltételeknek biztosítása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Gondozói tevékenység bemutatása különböző gondozási területeken, valamint a rehabilitációs osztályon/szakrendelésen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Gondozás folyamata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Tájékoztatás a gyógyászati segédeszközök igénybevételéről, alkalmazásáról, kihordási idejéről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Közreműködés a beteg edukációban a gyógyászati segédeszközök, protézisek használata, karbantartása vonatkozásában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Tájékoztatás a betegszervezetek, betegsegítő- önsegítő klubok működéséről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gyógyszereléshez, injekciózáshoz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Betegforgalom szervezése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 és hozzátartozó tájékoztatása a szociális- és rehabilitációs ellátások formáiról, az igénybevétel lehetőségeiről és a szociális gondozás formáiról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Gondozásra behívás, gondozásba vétel</w:t>
      </w:r>
    </w:p>
    <w:p w:rsidR="00064477" w:rsidRPr="004E4CAB" w:rsidRDefault="00064477" w:rsidP="00064477">
      <w:pPr>
        <w:spacing w:after="0"/>
        <w:ind w:left="851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Segédkezés az ellátásra szoruló ember szükségleteinek kielégítésében</w:t>
      </w:r>
    </w:p>
    <w:p w:rsidR="00A23F09" w:rsidRPr="004E4CAB" w:rsidRDefault="00064477" w:rsidP="00A23F09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eastAsia="Calibri" w:cs="Times New Roman"/>
          <w:color w:val="000000" w:themeColor="text1"/>
          <w:szCs w:val="24"/>
        </w:rPr>
        <w:t xml:space="preserve">Sajátos nevelési igényű gyermekek és felnőttek ellátásának és gondozásának </w:t>
      </w:r>
      <w:r w:rsidRPr="004E4CAB">
        <w:rPr>
          <w:rFonts w:cs="Times New Roman"/>
          <w:color w:val="000000" w:themeColor="text1"/>
          <w:szCs w:val="24"/>
        </w:rPr>
        <w:t>megfigyelése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Betegirányítás: rendelő- és gondozóintézet betegfelvétele, kartonozó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Szakrendelések: 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                     Belgyógyászat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                     Sebészet profil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                     Pszichiátria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                     Nőgyógyászat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Diagnosztika gyakorlat: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                    Laboratórium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                    Képalkotó osztályok</w:t>
      </w:r>
    </w:p>
    <w:p w:rsidR="00064477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Gondozás:</w:t>
      </w:r>
    </w:p>
    <w:p w:rsidR="00A23F09" w:rsidRPr="004E4CAB" w:rsidRDefault="00064477" w:rsidP="00064477">
      <w:pPr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                    Gondozó és rehabilitációs szakrendelések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A23F09" w:rsidRPr="004E4CAB" w:rsidRDefault="00455F1E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11153-16</w:t>
      </w:r>
      <w:r w:rsidR="00A23F09" w:rsidRPr="004E4CAB">
        <w:rPr>
          <w:rFonts w:cs="Times New Roman"/>
          <w:b/>
          <w:color w:val="000000" w:themeColor="text1"/>
          <w:sz w:val="36"/>
        </w:rPr>
        <w:t xml:space="preserve"> azonosító számú</w:t>
      </w:r>
    </w:p>
    <w:p w:rsidR="00A23F09" w:rsidRPr="004E4CAB" w:rsidRDefault="00455F1E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Diagnosztikus és terápiás beavatkozások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A23F09" w:rsidRPr="004E4CAB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</w:t>
      </w:r>
      <w:r w:rsidR="00455F1E" w:rsidRPr="004E4CAB">
        <w:rPr>
          <w:rFonts w:cs="Times New Roman"/>
          <w:color w:val="000000" w:themeColor="text1"/>
        </w:rPr>
        <w:t>11153-16</w:t>
      </w:r>
      <w:r w:rsidRPr="004E4CAB">
        <w:rPr>
          <w:rFonts w:cs="Times New Roman"/>
          <w:color w:val="000000" w:themeColor="text1"/>
        </w:rPr>
        <w:t xml:space="preserve"> azonosító számú </w:t>
      </w:r>
      <w:r w:rsidR="00455F1E" w:rsidRPr="004E4CAB">
        <w:rPr>
          <w:rFonts w:cs="Times New Roman"/>
          <w:color w:val="000000" w:themeColor="text1"/>
        </w:rPr>
        <w:t>Diagnosztikus és terápiás beavatkozások</w:t>
      </w:r>
      <w:r w:rsidRPr="004E4CAB">
        <w:rPr>
          <w:rFonts w:cs="Times New Roman"/>
          <w:color w:val="000000" w:themeColor="text1"/>
        </w:rPr>
        <w:t xml:space="preserve"> 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9"/>
      </w:tblGrid>
      <w:tr w:rsidR="004E4CAB" w:rsidRPr="004E4CAB" w:rsidTr="007C3EF3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Diagnosztikus ismeretek csecsemő- és gyermekkorban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Terápiás ismeretek csecsemő- és gyermekkorban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Diagnosztikus beavatkozások gyakorlata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Terápiás beavatkozások gyakorlata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Laboratóriumi diagnosztika céljából váladékot - vérmintát, testváladékot - vesz, a mintákat szállításra előkészíti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Előkészíti/felkészíti a beteget képalkotó vizsgálatokhoz (UH, CT, MR, PET,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szcintigráfia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, MCU)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Előkészít diagnosztikus és terápiás vizsgálatokhoz, has-, mellkas-,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lumbál-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, csontvelő punkcióhoz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Előkészít gyógyszereléshez, orvosi utasításra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enterálisan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gyógyszerel, segédkezik a gyógyszer szervezetbe történő juttatásában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Injekciózáshoz előkészít, injekciót felszív, orvosi indikáció alapján közreműködik a gyógyszerelésben,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i.c</w:t>
            </w:r>
            <w:proofErr w:type="spellEnd"/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.,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s.c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.,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im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. Injekciót ad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Légúti váladékot eltávolít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Előkészít oxigénterápiához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Inhalációs kezelésnél közreműködik, 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Légzőtorna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kivitelezésében közreműködik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Légzésfunkciós vizsgálatnál segédkezik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H2 teszt kivitelezésében segédkezik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Előkészít infúziós és transzfúziós terápiához és vércsoport meghatározáshoz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Előkészít részleges vagy teljes vércseréhez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Előkészít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köldökkanüláláshoz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Előkészít irrigáláshoz, irrigálást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Előkészít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Port-a-cath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tű beszúrásához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Kékfénykezelést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Diétás terápia megvalósításában közreműködik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betegellátás folyamatát - törvényi előírásoknak megfelelően - dokumentálja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Környezet-, tűz- és munkavédelmi előírásokat, szabályokat betart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Ápoláslélektan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Etika, szakmai 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Anatómia,- élettan,- kórélettan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Mikrobiológia, járványtan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Gyógyszertan, gyógyszerelés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Gyermekgyógyászat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Gyermeksebészet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Klinikai laboratóriumi alapok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Dietetika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lastRenderedPageBreak/>
              <w:t>Fertőző betegségek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Diagnosztikus és terápiás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Diagnosztikus és terápiás eszközök előkészítése, használata, fertőtlenítése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Segédkezés diagnosztikus és terápiás beavatkozások előtt, alatt,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Betegmegfigyelés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Dokumentáció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 és tűzvédelem, figyelemmel a tevékenységhez tartozó speciális személyi, tárgyi és szervezési munkavédelmi feltételek ismeretére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Környezetvédelem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Kórházhigiéne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662E44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 előkészítése diagnosztikus és terápiás beavatkozásokhoz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Eszközök előkészítése diagnosztikus és terápiás beavatkozásokhoz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Biztonságos környezet biztosítása a diagnosztikus és terápiás beavatkozások, tevékenységek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Betegmegfigyeléssel kapcsolatos teendők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Ápolási eszközök, műszerek és fertőtlenítés eszközeinek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Önbizalom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Precizítás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662E44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Interperszonális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662E44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7C3EF3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6059" w:rsidRPr="004E4CAB" w:rsidRDefault="008F6059" w:rsidP="00583FB2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Problémaelemzés, - feltárás, problémamegoldás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059" w:rsidRPr="004E4CAB" w:rsidRDefault="008F6059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</w:tbl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8F605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lastRenderedPageBreak/>
        <w:t xml:space="preserve">Diagnosztikus ismeretek csecsemő és gyermekkorban </w:t>
      </w:r>
      <w:r w:rsidR="00A23F09" w:rsidRPr="004E4CAB">
        <w:rPr>
          <w:rFonts w:cs="Times New Roman"/>
          <w:b/>
          <w:color w:val="000000" w:themeColor="text1"/>
        </w:rPr>
        <w:t>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="008B0FA5" w:rsidRPr="004E4CAB">
        <w:rPr>
          <w:rFonts w:cs="Times New Roman"/>
          <w:b/>
          <w:color w:val="000000" w:themeColor="text1"/>
        </w:rPr>
        <w:t>76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8B0FA5" w:rsidRPr="004E4CAB">
        <w:rPr>
          <w:rFonts w:cs="Times New Roman"/>
          <w:b/>
          <w:color w:val="000000" w:themeColor="text1"/>
        </w:rPr>
        <w:t>76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 főszakképesítéshez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583FB2" w:rsidRPr="004E4CAB" w:rsidRDefault="00583FB2" w:rsidP="00583FB2">
      <w:pPr>
        <w:spacing w:after="0"/>
        <w:rPr>
          <w:rFonts w:cs="Times New Roman"/>
          <w:b/>
          <w:color w:val="000000" w:themeColor="text1"/>
          <w:szCs w:val="24"/>
          <w:lang w:eastAsia="hu-HU"/>
        </w:rPr>
      </w:pPr>
      <w:r w:rsidRPr="004E4CAB">
        <w:rPr>
          <w:rFonts w:cs="Times New Roman"/>
          <w:color w:val="000000" w:themeColor="text1"/>
          <w:szCs w:val="24"/>
        </w:rPr>
        <w:t xml:space="preserve">A </w:t>
      </w:r>
      <w:r w:rsidRPr="004E4CAB">
        <w:rPr>
          <w:rFonts w:cs="Times New Roman"/>
          <w:color w:val="000000" w:themeColor="text1"/>
          <w:szCs w:val="24"/>
          <w:lang w:eastAsia="hu-HU"/>
        </w:rPr>
        <w:t xml:space="preserve">gyakorló csecsemő- és gyermekápoló tanulót megismertetni a diagnosztikus beavatkozások elméletével, eszközeivel, a mintavétel alapjaival, formáival, a kapcsolódó ápolói feladatokkal. </w:t>
      </w:r>
      <w:r w:rsidRPr="004E4CAB">
        <w:rPr>
          <w:rFonts w:cs="Times New Roman"/>
          <w:color w:val="000000" w:themeColor="text1"/>
          <w:szCs w:val="24"/>
        </w:rPr>
        <w:t>Ismerje a beteg csecsemők, gyermekek ellátása során alkalmazható lélektani, pedagógiai, etikai szempontokat.</w:t>
      </w:r>
    </w:p>
    <w:p w:rsidR="00A23F09" w:rsidRPr="004E4CAB" w:rsidRDefault="00A15327" w:rsidP="00A15327">
      <w:pPr>
        <w:pStyle w:val="Listaszerbekezds"/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583FB2" w:rsidRPr="004E4CAB" w:rsidRDefault="00583FB2" w:rsidP="00583FB2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  <w:lang w:eastAsia="hu-HU"/>
        </w:rPr>
        <w:t xml:space="preserve">Ápolástan, Ápoláslélektan, Etika, szakmai etika, Anatómia –élettan– kórélettan, Mikrobiológia- járványtan, Belgyógyászat, Gyógyszertan, Gyógyszerelés, Gyermekgyógyászat, Gyermeksebészet, Klinikai laboratóriumi ismeretek, </w:t>
      </w:r>
      <w:proofErr w:type="spellStart"/>
      <w:r w:rsidRPr="004E4CAB">
        <w:rPr>
          <w:rFonts w:cs="Times New Roman"/>
          <w:color w:val="000000" w:themeColor="text1"/>
          <w:szCs w:val="24"/>
          <w:lang w:eastAsia="hu-HU"/>
        </w:rPr>
        <w:t>Dietetika</w:t>
      </w:r>
      <w:proofErr w:type="spellEnd"/>
      <w:r w:rsidRPr="004E4CAB">
        <w:rPr>
          <w:rFonts w:cs="Times New Roman"/>
          <w:color w:val="000000" w:themeColor="text1"/>
          <w:szCs w:val="24"/>
          <w:lang w:eastAsia="hu-HU"/>
        </w:rPr>
        <w:t>, Fertőző betegségek, Diagnosztikus beavatkozások, Diagnosztikus eszközök előkészítése, használata, fertőtlenítése, Segédkezés diagnosztikus beavatkozások előtt, alatt, után.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583FB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proofErr w:type="gramStart"/>
      <w:r w:rsidRPr="004E4CAB">
        <w:rPr>
          <w:rFonts w:cs="Times New Roman"/>
          <w:b/>
          <w:color w:val="000000" w:themeColor="text1"/>
          <w:szCs w:val="24"/>
        </w:rPr>
        <w:t>Diagnosztikai  ismeretek</w:t>
      </w:r>
      <w:proofErr w:type="gramEnd"/>
      <w:r w:rsidRPr="004E4CAB">
        <w:rPr>
          <w:rFonts w:cs="Times New Roman"/>
          <w:b/>
          <w:i/>
          <w:color w:val="000000" w:themeColor="text1"/>
        </w:rPr>
        <w:t xml:space="preserve"> </w:t>
      </w:r>
      <w:r w:rsidR="00662E44" w:rsidRPr="004E4CAB">
        <w:rPr>
          <w:rFonts w:cs="Times New Roman"/>
          <w:b/>
          <w:i/>
          <w:color w:val="000000" w:themeColor="text1"/>
        </w:rPr>
        <w:t xml:space="preserve"> 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Biofizika tartalma, módszerei és alapfogalmai.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anyag szerkezete és tulajdonságai.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életfolyamatok biofizikai alapjelenségei: ingerület, szenzoros működések, izomműködés, keringés, légzés.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folyadékok áramlása.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Radioaktivitás fizikai tulajdonságai, orvosi felhasználása.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Röntgensugárzás alkalmazásának módjai, hatása.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Ultrahang fizikai tulajdonságai, orvosi alkalmazása.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Lézer fizikai tulajdonságai, orvosi alkalmazása.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fizioterápia hatása, módszerei, eszközei.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környezet fizikai tényezőinek élettani, terápiás és kóros hatása az élő szervezetre.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Az élő szervezeteket felépítő anyagok: víz, </w:t>
      </w:r>
      <w:proofErr w:type="spellStart"/>
      <w:r w:rsidRPr="004E4CAB">
        <w:rPr>
          <w:rFonts w:cs="Times New Roman"/>
          <w:color w:val="000000" w:themeColor="text1"/>
          <w:szCs w:val="24"/>
        </w:rPr>
        <w:t>biogén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elemek, fehérjék, szénhidrátok, zsírok.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életfolyamatok biokémiai alapjelenségei: anyagcsere, izomműködés, hormonok, vér, emésztés.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583FB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Mintavétel laboratóriumi és egyéb vizsgálatokhoz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583FB2" w:rsidRPr="004E4CAB" w:rsidRDefault="00583FB2" w:rsidP="00583FB2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Vérvétel.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Vércukor meghatározás.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Vizeletvizsgálat gyorsteszttel.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Vizsgálati anyag vétele középsugaras vizeletvizsgálathoz.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Vizsgálati anyag vétele gyűjtött vizeletből.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Köpet vétele laboratóriumi vizsgálathoz.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Torok-, szem-, orr-, fülváladék vétele.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Sebváladék vétele.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Székletminta vétele.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Székletminta vétele Wéber-vizsgálathoz.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gramStart"/>
      <w:r w:rsidRPr="004E4CAB">
        <w:rPr>
          <w:rFonts w:cs="Times New Roman"/>
          <w:color w:val="000000" w:themeColor="text1"/>
          <w:szCs w:val="24"/>
        </w:rPr>
        <w:t>Hányadék</w:t>
      </w:r>
      <w:proofErr w:type="gramEnd"/>
      <w:r w:rsidRPr="004E4CAB">
        <w:rPr>
          <w:rFonts w:cs="Times New Roman"/>
          <w:color w:val="000000" w:themeColor="text1"/>
          <w:szCs w:val="24"/>
        </w:rPr>
        <w:t xml:space="preserve"> minta vétele.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Hüvelyváladék vétele.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Mikrobiológiai leoltások vérből, vizeletből, székletből, sebváladékból, testváladékból.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 pszichés és szomatikus előkészítése.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tevékenység a mintavétel elvégzésekor.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Dokumentáció vezetése.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Mintavétel utáni ápolói feladatok.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Mintavételhez kapcsolódó ápolásetikai normák.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vizsgálathoz kapcsolódó ápolás-lélektani, ápolásetikai normák ismerete.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Laboratóriumi minták előkészítése szállításra.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Higiénés szabályok a mintavétel során.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Környezetvédelmi, munkavédelmi előírások, szabályok ismerete.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Betegbiztonsági előírások ismerete.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583FB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Mindennapos beavatkozások</w:t>
      </w:r>
      <w:r w:rsidR="00A15327" w:rsidRPr="004E4CAB">
        <w:rPr>
          <w:rFonts w:cs="Times New Roman"/>
          <w:b/>
          <w:i/>
          <w:color w:val="000000" w:themeColor="text1"/>
        </w:rPr>
        <w:t>.</w:t>
      </w:r>
      <w:r w:rsidR="00662E44" w:rsidRPr="004E4CAB">
        <w:rPr>
          <w:rFonts w:cs="Times New Roman"/>
          <w:b/>
          <w:i/>
          <w:color w:val="000000" w:themeColor="text1"/>
        </w:rPr>
        <w:t xml:space="preserve"> </w:t>
      </w:r>
    </w:p>
    <w:p w:rsidR="00583FB2" w:rsidRPr="004E4CAB" w:rsidRDefault="00583FB2" w:rsidP="00583FB2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Mellkas punkció.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Has punkció.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Lumbál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punkció.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Sternum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punkció.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Katéterezés.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 pszichés és szomatikus előkészítése.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tevékenység a vizsgálat elvégzésekor.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 utáni ápolási feladatok.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vizsgálathoz kapcsolódó ápolás-lélektani, ápolásetikai normák ismerete.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Dokumentálás.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Környezetvédelmi, munkavédelmi előírások, szabályok ismerete.</w:t>
      </w:r>
    </w:p>
    <w:p w:rsidR="00583FB2" w:rsidRPr="004E4CAB" w:rsidRDefault="00583FB2" w:rsidP="00583FB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Betegbiztonsági előírások ismerete.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583FB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Eszközös/műszeres vizsgálatok és beavatkozások</w:t>
      </w:r>
      <w:r w:rsidR="00411E9E" w:rsidRPr="004E4CAB">
        <w:rPr>
          <w:rFonts w:cs="Times New Roman"/>
          <w:b/>
          <w:i/>
          <w:color w:val="000000" w:themeColor="text1"/>
        </w:rPr>
        <w:t xml:space="preserve"> </w:t>
      </w:r>
    </w:p>
    <w:p w:rsidR="00BE2718" w:rsidRPr="004E4CAB" w:rsidRDefault="00BE2718" w:rsidP="00BE2718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szervrendszerek natív és kontrasztanyagos röntgen vizsgálatai.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Computertomográfia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(CT).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Mágneses magrezonancia vizsgálat (MR).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Pozitron Emissziós Tomográfia (PET).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Szcintigráfia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Mictios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4CAB">
        <w:rPr>
          <w:rFonts w:cs="Times New Roman"/>
          <w:color w:val="000000" w:themeColor="text1"/>
          <w:szCs w:val="24"/>
        </w:rPr>
        <w:t>cystourethrograhia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(MCU).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Ultrahangvizsgálat.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Bronchoscopia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Laryngoscopia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Oesophagoscopia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E4CAB">
        <w:rPr>
          <w:rFonts w:cs="Times New Roman"/>
          <w:color w:val="000000" w:themeColor="text1"/>
          <w:szCs w:val="24"/>
        </w:rPr>
        <w:t>gastroscopia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E4CAB">
        <w:rPr>
          <w:rFonts w:cs="Times New Roman"/>
          <w:color w:val="000000" w:themeColor="text1"/>
          <w:szCs w:val="24"/>
        </w:rPr>
        <w:t>duodenoscopia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proofErr w:type="gramStart"/>
      <w:r w:rsidRPr="004E4CAB">
        <w:rPr>
          <w:rFonts w:cs="Times New Roman"/>
          <w:color w:val="000000" w:themeColor="text1"/>
          <w:szCs w:val="24"/>
        </w:rPr>
        <w:t>Colonoscopia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.</w:t>
      </w:r>
      <w:proofErr w:type="gramEnd"/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Laparoscopia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Elektrokardiográfia (EKG).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Elektroenkefalográfia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(EEG).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Elektromyográfia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(EMG).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Légzésfunkciós vizsgálat.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H2 vizsgálat.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Érzékszervi vizsgálatok formái, jellemzői, diagnosztikai értéke: látás, hallás,</w:t>
      </w:r>
      <w:r w:rsidR="009A611B" w:rsidRPr="004E4CAB">
        <w:rPr>
          <w:rFonts w:cs="Times New Roman"/>
          <w:color w:val="000000" w:themeColor="text1"/>
          <w:szCs w:val="24"/>
        </w:rPr>
        <w:t xml:space="preserve"> </w:t>
      </w:r>
      <w:r w:rsidRPr="004E4CAB">
        <w:rPr>
          <w:rFonts w:cs="Times New Roman"/>
          <w:color w:val="000000" w:themeColor="text1"/>
          <w:szCs w:val="24"/>
        </w:rPr>
        <w:t>ízlelés,</w:t>
      </w:r>
      <w:r w:rsidR="009A611B" w:rsidRPr="004E4CAB">
        <w:rPr>
          <w:rFonts w:cs="Times New Roman"/>
          <w:color w:val="000000" w:themeColor="text1"/>
          <w:szCs w:val="24"/>
        </w:rPr>
        <w:t xml:space="preserve"> </w:t>
      </w:r>
      <w:r w:rsidRPr="004E4CAB">
        <w:rPr>
          <w:rFonts w:cs="Times New Roman"/>
          <w:color w:val="000000" w:themeColor="text1"/>
          <w:szCs w:val="24"/>
        </w:rPr>
        <w:t>szaglás</w:t>
      </w:r>
      <w:proofErr w:type="gramStart"/>
      <w:r w:rsidRPr="004E4CAB">
        <w:rPr>
          <w:rFonts w:cs="Times New Roman"/>
          <w:color w:val="000000" w:themeColor="text1"/>
          <w:szCs w:val="24"/>
        </w:rPr>
        <w:t>,tapintás</w:t>
      </w:r>
      <w:proofErr w:type="gramEnd"/>
      <w:r w:rsidRPr="004E4CAB">
        <w:rPr>
          <w:rFonts w:cs="Times New Roman"/>
          <w:color w:val="000000" w:themeColor="text1"/>
          <w:szCs w:val="24"/>
        </w:rPr>
        <w:t>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 pszichés és szomatikus előkészítése.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tevékenység a vizsgálat elvégzésekor.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 utáni ápolási feladatok.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vizsgálathoz kapcsolódó ápolás-lélektani, ápolásetikai normák ismerete.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Dokumentálás.</w:t>
      </w:r>
    </w:p>
    <w:p w:rsidR="00BE2718" w:rsidRPr="004E4CAB" w:rsidRDefault="00BE2718" w:rsidP="00BE271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Környezetvédelmi, munkavédelmi előírások, szabályok ismerete.</w:t>
      </w:r>
    </w:p>
    <w:p w:rsidR="00A23F09" w:rsidRPr="004E4CAB" w:rsidRDefault="00BE2718" w:rsidP="00BC7D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Betegbiztonsági előírások ismerete.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BE2718" w:rsidRPr="004E4CAB" w:rsidRDefault="00BE2718" w:rsidP="00BE2718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kern w:val="1"/>
          <w:szCs w:val="24"/>
          <w:lang w:eastAsia="hi-IN" w:bidi="hi-IN"/>
        </w:rPr>
        <w:t>Szaktanterem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D0487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Terápiás ismeretek csecsemő és gyermekkorban</w:t>
      </w:r>
      <w:r w:rsidR="00A23F09" w:rsidRPr="004E4CAB">
        <w:rPr>
          <w:rFonts w:cs="Times New Roman"/>
          <w:b/>
          <w:color w:val="000000" w:themeColor="text1"/>
        </w:rPr>
        <w:t xml:space="preserve"> 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="008B0FA5" w:rsidRPr="004E4CAB">
        <w:rPr>
          <w:rFonts w:cs="Times New Roman"/>
          <w:b/>
          <w:color w:val="000000" w:themeColor="text1"/>
        </w:rPr>
        <w:t>76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8B0FA5" w:rsidRPr="004E4CAB">
        <w:rPr>
          <w:rFonts w:cs="Times New Roman"/>
          <w:b/>
          <w:color w:val="000000" w:themeColor="text1"/>
        </w:rPr>
        <w:t>76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 főszakképesítéshez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D04871" w:rsidRPr="004E4CAB" w:rsidRDefault="00D04871" w:rsidP="00D04871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 xml:space="preserve">A </w:t>
      </w:r>
      <w:r w:rsidRPr="004E4CAB">
        <w:rPr>
          <w:rFonts w:cs="Times New Roman"/>
          <w:color w:val="000000" w:themeColor="text1"/>
          <w:szCs w:val="24"/>
          <w:lang w:eastAsia="hu-HU"/>
        </w:rPr>
        <w:t>gyakorló csecsemő- és gyermekápoló tanulót megismertetni kompetenciáján be</w:t>
      </w:r>
      <w:r w:rsidR="002348C5" w:rsidRPr="004E4CAB">
        <w:rPr>
          <w:rFonts w:cs="Times New Roman"/>
          <w:color w:val="000000" w:themeColor="text1"/>
          <w:szCs w:val="24"/>
          <w:lang w:eastAsia="hu-HU"/>
        </w:rPr>
        <w:t>lül a terápiás beavatkozások,</w:t>
      </w:r>
      <w:r w:rsidR="004B5B37" w:rsidRPr="004E4CAB">
        <w:rPr>
          <w:rFonts w:cs="Times New Roman"/>
          <w:color w:val="000000" w:themeColor="text1"/>
          <w:szCs w:val="24"/>
          <w:lang w:eastAsia="hu-HU"/>
        </w:rPr>
        <w:t xml:space="preserve"> alapfogalmaival, </w:t>
      </w:r>
      <w:r w:rsidRPr="004E4CAB">
        <w:rPr>
          <w:rFonts w:cs="Times New Roman"/>
          <w:color w:val="000000" w:themeColor="text1"/>
          <w:szCs w:val="24"/>
          <w:lang w:eastAsia="hu-HU"/>
        </w:rPr>
        <w:t xml:space="preserve">a gyógyszertani alapfogalmakkal, a testhőmérséklet változásaival, élettani kapcsolatával, a láz formáival, a </w:t>
      </w:r>
      <w:proofErr w:type="spellStart"/>
      <w:r w:rsidRPr="004E4CAB">
        <w:rPr>
          <w:rFonts w:cs="Times New Roman"/>
          <w:color w:val="000000" w:themeColor="text1"/>
          <w:szCs w:val="24"/>
          <w:lang w:eastAsia="hu-HU"/>
        </w:rPr>
        <w:t>homeostasis</w:t>
      </w:r>
      <w:proofErr w:type="spellEnd"/>
      <w:r w:rsidRPr="004E4CAB">
        <w:rPr>
          <w:rFonts w:cs="Times New Roman"/>
          <w:color w:val="000000" w:themeColor="text1"/>
          <w:szCs w:val="24"/>
          <w:lang w:eastAsia="hu-HU"/>
        </w:rPr>
        <w:t xml:space="preserve"> és a folyadékháztartás kapcsolatával. A tanuló kompetenciáján belül a kapcsolódó ápolói feladatokkal, </w:t>
      </w:r>
      <w:r w:rsidRPr="004E4CAB">
        <w:rPr>
          <w:rFonts w:cs="Times New Roman"/>
          <w:color w:val="000000" w:themeColor="text1"/>
          <w:szCs w:val="24"/>
        </w:rPr>
        <w:t>a beteg csecsemők, gyermekek ellátása során alkalmazható lélektani, pedagógiai, etikai szempontok alkalmazásával.</w:t>
      </w:r>
    </w:p>
    <w:p w:rsidR="00A23F09" w:rsidRPr="004E4CAB" w:rsidRDefault="00A23F09" w:rsidP="00411E9E">
      <w:pPr>
        <w:widowControl w:val="0"/>
        <w:suppressAutoHyphens/>
        <w:spacing w:after="0"/>
        <w:ind w:left="360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D04871" w:rsidRPr="004E4CAB" w:rsidRDefault="00D04871" w:rsidP="00D04871">
      <w:pPr>
        <w:widowControl w:val="0"/>
        <w:suppressAutoHyphens/>
        <w:spacing w:after="0"/>
        <w:ind w:left="360"/>
        <w:rPr>
          <w:rFonts w:cs="Times New Roman"/>
          <w:color w:val="000000" w:themeColor="text1"/>
          <w:szCs w:val="24"/>
          <w:lang w:eastAsia="hu-HU"/>
        </w:rPr>
      </w:pPr>
      <w:r w:rsidRPr="004E4CAB">
        <w:rPr>
          <w:rFonts w:cs="Times New Roman"/>
          <w:color w:val="000000" w:themeColor="text1"/>
          <w:szCs w:val="24"/>
          <w:lang w:eastAsia="hu-HU"/>
        </w:rPr>
        <w:t xml:space="preserve">Ápolástan, ápoláslélektan, etika, ápolásetika, immunitástan, járványtan, mikrobiológia, biokémia, biofizika, belgyógyászat, sebészet, urológia, szemészet, fül-orr-gégészet, bőrgyógyászat, gyógyszertan, szülészet-nőgyógyászat, gyermekgyógyászat, gyermeksebészet, klinikai laboratóriumi ismeretek, </w:t>
      </w:r>
      <w:r w:rsidR="004B5B37" w:rsidRPr="004E4CAB">
        <w:rPr>
          <w:rFonts w:cs="Times New Roman"/>
          <w:color w:val="000000" w:themeColor="text1"/>
          <w:szCs w:val="24"/>
          <w:lang w:eastAsia="hu-HU"/>
        </w:rPr>
        <w:t>e</w:t>
      </w:r>
      <w:r w:rsidRPr="004E4CAB">
        <w:rPr>
          <w:rFonts w:cs="Times New Roman"/>
          <w:color w:val="000000" w:themeColor="text1"/>
          <w:szCs w:val="24"/>
          <w:lang w:eastAsia="hu-HU"/>
        </w:rPr>
        <w:t xml:space="preserve">tika, fertőző betegségek, radiológiai alapok, diagnosztikai alapok, terápiás alapok, az ápolás elmélete és gyakorlata, dokumentáció, munka és tűzvédelem, környezetvédelem, </w:t>
      </w:r>
      <w:proofErr w:type="spellStart"/>
      <w:r w:rsidRPr="004E4CAB">
        <w:rPr>
          <w:rFonts w:cs="Times New Roman"/>
          <w:color w:val="000000" w:themeColor="text1"/>
          <w:szCs w:val="24"/>
          <w:lang w:eastAsia="hu-HU"/>
        </w:rPr>
        <w:t>kórházhigiéné</w:t>
      </w:r>
      <w:proofErr w:type="spellEnd"/>
      <w:r w:rsidRPr="004E4CAB">
        <w:rPr>
          <w:rFonts w:cs="Times New Roman"/>
          <w:color w:val="000000" w:themeColor="text1"/>
          <w:szCs w:val="24"/>
          <w:lang w:eastAsia="hu-HU"/>
        </w:rPr>
        <w:t>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D0487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Gyógyszereléssel kapcsolatos feladatok</w:t>
      </w:r>
      <w:r w:rsidR="00F56ACB" w:rsidRPr="004E4CAB">
        <w:rPr>
          <w:rFonts w:cs="Times New Roman"/>
          <w:b/>
          <w:color w:val="000000" w:themeColor="text1"/>
          <w:szCs w:val="24"/>
        </w:rPr>
        <w:t>.</w:t>
      </w:r>
      <w:r w:rsidR="00411E9E" w:rsidRPr="004E4CAB">
        <w:rPr>
          <w:rFonts w:cs="Times New Roman"/>
          <w:b/>
          <w:i/>
          <w:color w:val="000000" w:themeColor="text1"/>
        </w:rPr>
        <w:t xml:space="preserve"> </w:t>
      </w:r>
    </w:p>
    <w:p w:rsidR="00D04871" w:rsidRPr="004E4CAB" w:rsidRDefault="00D04871" w:rsidP="00D04871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Gyógyszerelés.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Gyógyszerformák és alkalmazási módok.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Gyógyszeradagok kiszámítása.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Gyógyszerek kezelése, tárolása.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Gyógyszerhatások, mellékhatások.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gyógyszerek sorsa a szervezetben.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Gyógyszerrendelés.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Vényismeret.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gyógyszereléshez.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gyógyszerelés szabályai.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készítmények szervezetbe juttatása.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Teendők gyógyszercsere esetén.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Injekciózás.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Injekciózás formái.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injekciózáshoz.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Az injekció beadása (</w:t>
      </w:r>
      <w:proofErr w:type="spellStart"/>
      <w:r w:rsidRPr="004E4CAB">
        <w:rPr>
          <w:rFonts w:cs="Times New Roman"/>
          <w:color w:val="000000" w:themeColor="text1"/>
          <w:szCs w:val="24"/>
        </w:rPr>
        <w:t>intracutan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E4CAB">
        <w:rPr>
          <w:rFonts w:cs="Times New Roman"/>
          <w:color w:val="000000" w:themeColor="text1"/>
          <w:szCs w:val="24"/>
        </w:rPr>
        <w:t>subcutan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E4CAB">
        <w:rPr>
          <w:rFonts w:cs="Times New Roman"/>
          <w:color w:val="000000" w:themeColor="text1"/>
          <w:szCs w:val="24"/>
        </w:rPr>
        <w:t>intramuscularis</w:t>
      </w:r>
      <w:proofErr w:type="spellEnd"/>
      <w:r w:rsidRPr="004E4CAB">
        <w:rPr>
          <w:rFonts w:cs="Times New Roman"/>
          <w:color w:val="000000" w:themeColor="text1"/>
          <w:szCs w:val="24"/>
        </w:rPr>
        <w:t>).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injekciózás szövődményei, megelőzésük.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teendők szövődmény kialakulása esetén.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Környezetvédelmi, munkavédelmi előírások, szabályok ismerete.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Betegbiztonsági előírások ismerete.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D0487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Ápolási feladatok terápiás beavatkozásoknál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  <w:r w:rsidR="00411E9E" w:rsidRPr="004E4CAB">
        <w:rPr>
          <w:rFonts w:cs="Times New Roman"/>
          <w:b/>
          <w:i/>
          <w:color w:val="000000" w:themeColor="text1"/>
        </w:rPr>
        <w:t xml:space="preserve"> </w:t>
      </w:r>
    </w:p>
    <w:p w:rsidR="00D04871" w:rsidRPr="004E4CAB" w:rsidRDefault="00D04871" w:rsidP="00D04871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Légúti váladék eltávolítása.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Oxigénterápia.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Inhalációs kezelés.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Légzőtorna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végeztetése.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Köldökkanülálás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Részleges és teljes vércsere.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Kékfénykezelés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alkalmazása.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Normál testhőmérséklet.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Láz fogalma.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Láz formái és jellemzői.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láz megszűnésének formái.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láz hatása a szervezetre.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lázcsillapítás módszerei.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Fizikális lázcsillapítás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Infúziós terápia. 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Infúzió fajtái.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infúziós terápiához.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Infúziós terápia kivitelezése.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Infúziós terápia szövődményei, tünetei.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teendők szövődmény esetén.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Transzfúziós terápia.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Vércsoport szerológia.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Vércsoport – antigén és antitestek.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Antigén-antitest reakció </w:t>
      </w:r>
      <w:proofErr w:type="spellStart"/>
      <w:r w:rsidRPr="004E4CAB">
        <w:rPr>
          <w:rFonts w:cs="Times New Roman"/>
          <w:color w:val="000000" w:themeColor="text1"/>
          <w:szCs w:val="24"/>
        </w:rPr>
        <w:t>in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vitro.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Vércsoport rendszerek.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Vércsoport meghatározás feltételei.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vércsoport meghatározáshoz.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Vércsoport meghatározás kivitelezése.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Transzfúzió fogalma, indikációi.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Vérkészítmények fajtái.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Vérkészítmények tárolása, ellenőrzése.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Vérkészítmények igénylése, szállítása, vérellátó szolgálat.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feladatok transzfúziós terápia előtt, alatt, után.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Egyéni alkalmassági formák.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transzfúzió szövődményei, jellemző tünetek.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teendők transzfúziós szövődmény esetén.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Port-a-cath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tű beszúrása.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Irrigálás.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Terápiás meleg és hideg alkalmazása.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Fénykezelések.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Sugárterápia. 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 pszichés és szomatikus előkészítése.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tevékenység a vizsgálat elvégzésekor.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A vizsgálat dokumentálása.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 utáni ápolási feladatok.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vizsgálathoz kapcsolódó ápolásetikai normák.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Környezetvédelmi, munkavédelmi előírások, szabályok ismerete.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Betegbiztonsági előírások ismerete.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D0487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proofErr w:type="spellStart"/>
      <w:r w:rsidRPr="004E4CAB">
        <w:rPr>
          <w:rFonts w:cs="Times New Roman"/>
          <w:b/>
          <w:color w:val="000000" w:themeColor="text1"/>
          <w:szCs w:val="24"/>
        </w:rPr>
        <w:t>Dietetika</w:t>
      </w:r>
      <w:proofErr w:type="spellEnd"/>
      <w:r w:rsidRPr="004E4CAB">
        <w:rPr>
          <w:rFonts w:cs="Times New Roman"/>
          <w:b/>
          <w:i/>
          <w:color w:val="000000" w:themeColor="text1"/>
        </w:rPr>
        <w:t xml:space="preserve"> </w:t>
      </w:r>
      <w:r w:rsidR="00411E9E" w:rsidRPr="004E4CAB">
        <w:rPr>
          <w:rFonts w:cs="Times New Roman"/>
          <w:b/>
          <w:i/>
          <w:color w:val="000000" w:themeColor="text1"/>
        </w:rPr>
        <w:t xml:space="preserve"> </w:t>
      </w:r>
    </w:p>
    <w:p w:rsidR="00D04871" w:rsidRPr="004E4CAB" w:rsidRDefault="00D04871" w:rsidP="00D04871">
      <w:pPr>
        <w:spacing w:after="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8"/>
          <w:lang w:eastAsia="hu-HU"/>
        </w:rPr>
        <w:t xml:space="preserve">     </w:t>
      </w:r>
      <w:r w:rsidRPr="004E4CAB">
        <w:rPr>
          <w:rFonts w:cs="Times New Roman"/>
          <w:color w:val="000000" w:themeColor="text1"/>
          <w:szCs w:val="24"/>
        </w:rPr>
        <w:t xml:space="preserve"> Táplálkozás-élettani alapismeretek.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Táplálékpiramis.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Egészséges táplálkozás.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Táplálkozási szokások.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gyermek táplálkozási szükségletei.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Diéták fajtái elkészítési mód és tápanyagtartalom szerint.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Speciális diéták.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Élelmezéstani alapfogalmak.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Tápanyagok élettani szerepe.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Emésztés és felszívódás.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Természetes-és mesterséges táplálás alapjai.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Élelmi anyagok.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Kisdedek táplálása.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gramStart"/>
      <w:r w:rsidRPr="004E4CAB">
        <w:rPr>
          <w:rFonts w:cs="Times New Roman"/>
          <w:color w:val="000000" w:themeColor="text1"/>
          <w:szCs w:val="24"/>
        </w:rPr>
        <w:t>Csecsemő otthoni</w:t>
      </w:r>
      <w:proofErr w:type="gramEnd"/>
      <w:r w:rsidRPr="004E4CAB">
        <w:rPr>
          <w:rFonts w:cs="Times New Roman"/>
          <w:color w:val="000000" w:themeColor="text1"/>
          <w:szCs w:val="24"/>
        </w:rPr>
        <w:t xml:space="preserve"> és bölcsődei táplálás.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Óvodás- és iskoláskorú gyermekek táplálása.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Étlapkészítés és az élelmezés ellenőrzése.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Konyhatechnikai eljárások.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szervrendszerek betegségeiben alkalmazott diéták jellemzői.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Minőségbiztosítás a gyermekélelmezésben (HCCP).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ápoló feladatai a diétás kezelésben.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terápiához kapcsolódó ápolás-lélektani, ápolásetikai normák ismerete.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Dokumentálás.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Környezetvédelmi, munkavédelmi előírások, szabályok ismerete.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Betegbiztonsági előírások ismerete.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D0487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proofErr w:type="spellStart"/>
      <w:r w:rsidRPr="004E4CAB">
        <w:rPr>
          <w:rFonts w:cs="Times New Roman"/>
          <w:b/>
          <w:color w:val="000000" w:themeColor="text1"/>
          <w:szCs w:val="24"/>
        </w:rPr>
        <w:t>Homeosztázis</w:t>
      </w:r>
      <w:proofErr w:type="spellEnd"/>
      <w:r w:rsidR="00411E9E" w:rsidRPr="004E4CAB">
        <w:rPr>
          <w:rFonts w:cs="Times New Roman"/>
          <w:b/>
          <w:i/>
          <w:color w:val="000000" w:themeColor="text1"/>
        </w:rPr>
        <w:t xml:space="preserve"> </w:t>
      </w:r>
    </w:p>
    <w:p w:rsidR="00D04871" w:rsidRPr="004E4CAB" w:rsidRDefault="00D04871" w:rsidP="00D04871">
      <w:pPr>
        <w:spacing w:after="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  <w:lang w:eastAsia="hu-HU"/>
        </w:rPr>
        <w:t xml:space="preserve">     </w:t>
      </w:r>
      <w:r w:rsidRPr="004E4CAB">
        <w:rPr>
          <w:rFonts w:cs="Times New Roman"/>
          <w:color w:val="000000" w:themeColor="text1"/>
          <w:szCs w:val="24"/>
        </w:rPr>
        <w:t xml:space="preserve"> A szervezet folyadékterei.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Folyadék-elektrolit háztartás egyensúlyának zavarai.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Folyadék-elektrolit háztartás egyensúly zavarainak tünetei.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Parenterális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folyadékpótlás.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feladatok.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terápiához kapcsolódó ápolás-lélektani, ápolásetikai normák ismerete.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Dokumentálás.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Környezetvédelmi, munkavédelmi előírások, szabályok ismerete.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Betegbiztonsági előírások ismerete.</w:t>
      </w:r>
    </w:p>
    <w:p w:rsidR="00D04871" w:rsidRPr="004E4CAB" w:rsidRDefault="00D04871" w:rsidP="00D0487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Etikai, lélektani feladatok a terápiás beavatkozásokkal kapcsolatban.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D04871" w:rsidRPr="004E4CAB" w:rsidRDefault="00D04871" w:rsidP="00D04871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kern w:val="1"/>
          <w:szCs w:val="24"/>
          <w:lang w:eastAsia="hi-IN" w:bidi="hi-IN"/>
        </w:rPr>
        <w:t>Szaktanterem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6626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bCs/>
          <w:iCs/>
          <w:color w:val="000000" w:themeColor="text1"/>
          <w:szCs w:val="24"/>
        </w:rPr>
        <w:t xml:space="preserve">Diagnosztikus beavatkozások gyakorlata </w:t>
      </w:r>
      <w:r w:rsidR="00A23F09" w:rsidRPr="004E4CAB">
        <w:rPr>
          <w:rFonts w:cs="Times New Roman"/>
          <w:b/>
          <w:color w:val="000000" w:themeColor="text1"/>
        </w:rPr>
        <w:t>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="00D424A7" w:rsidRPr="004E4CAB">
        <w:rPr>
          <w:rFonts w:cs="Times New Roman"/>
          <w:b/>
          <w:color w:val="000000" w:themeColor="text1"/>
        </w:rPr>
        <w:t>2</w:t>
      </w:r>
      <w:r w:rsidR="008B0FA5" w:rsidRPr="004E4CAB">
        <w:rPr>
          <w:rFonts w:cs="Times New Roman"/>
          <w:b/>
          <w:color w:val="000000" w:themeColor="text1"/>
        </w:rPr>
        <w:t>16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D424A7" w:rsidRPr="004E4CAB">
        <w:rPr>
          <w:rFonts w:cs="Times New Roman"/>
          <w:b/>
          <w:color w:val="000000" w:themeColor="text1"/>
        </w:rPr>
        <w:t>2</w:t>
      </w:r>
      <w:r w:rsidR="008B0FA5" w:rsidRPr="004E4CAB">
        <w:rPr>
          <w:rFonts w:cs="Times New Roman"/>
          <w:b/>
          <w:color w:val="000000" w:themeColor="text1"/>
        </w:rPr>
        <w:t>16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 főszakképesítéshez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A6626E" w:rsidRPr="004E4CAB" w:rsidRDefault="00A6626E" w:rsidP="00A6626E">
      <w:pPr>
        <w:widowControl w:val="0"/>
        <w:suppressAutoHyphens/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 xml:space="preserve">Megismertetni a </w:t>
      </w:r>
      <w:r w:rsidRPr="004E4CAB">
        <w:rPr>
          <w:rFonts w:cs="Times New Roman"/>
          <w:color w:val="000000" w:themeColor="text1"/>
          <w:szCs w:val="24"/>
          <w:lang w:eastAsia="hu-HU"/>
        </w:rPr>
        <w:t xml:space="preserve">tanulót a diagnosztikus beavatkozások elméletével, gyakorlatával, a szakmai készségek kialakítása. Feladatok gyakoroltatásával képessé tenni a csecsemő- és kisgyermek ellátása során alkalmazott diagnosztikai feladatok előkészítésére, a váladékok levételére, </w:t>
      </w:r>
      <w:r w:rsidRPr="004E4CAB">
        <w:rPr>
          <w:rFonts w:cs="Times New Roman"/>
          <w:color w:val="000000" w:themeColor="text1"/>
          <w:szCs w:val="24"/>
        </w:rPr>
        <w:t>a beteg csecsemők, gyermekek ellátása során alkalmazható lélektani, pedagógiai, etikai szempontok alkalmazására környezetvédelmi szempontok, higiénés szabályok, betegbiztonsági szabályok betartására.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A6626E" w:rsidRPr="004E4CAB" w:rsidRDefault="00A6626E" w:rsidP="00A6626E">
      <w:pPr>
        <w:widowControl w:val="0"/>
        <w:suppressAutoHyphens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Ápolástan, ápoláslélektan, etika, szakmai etika, immunitástan, járványtan, mikrobiológia, biokémia, biofizika, belgyógyászat, sebészet, urológia, szemészet, fül-orr-gégészet, bőrgyógyászat, gyógyszertan, szülészet-nőgyógyászat, gyermekgyógyászat, gyermeksebészet, klinikai laboratóriumi ismeretek</w:t>
      </w:r>
      <w:proofErr w:type="gramStart"/>
      <w:r w:rsidRPr="004E4CAB">
        <w:rPr>
          <w:rFonts w:cs="Times New Roman"/>
          <w:color w:val="000000" w:themeColor="text1"/>
          <w:szCs w:val="24"/>
        </w:rPr>
        <w:t>,  fertőző</w:t>
      </w:r>
      <w:proofErr w:type="gramEnd"/>
      <w:r w:rsidRPr="004E4CAB">
        <w:rPr>
          <w:rFonts w:cs="Times New Roman"/>
          <w:color w:val="000000" w:themeColor="text1"/>
          <w:szCs w:val="24"/>
        </w:rPr>
        <w:t xml:space="preserve"> betegségek, radiológiai alapok, diagnosztikai alapok, terápiás alapok, az ápolás elmélete és gyakorlata, dokumentáció, munka és tűzvédelem, környezetvédelem, </w:t>
      </w:r>
      <w:proofErr w:type="spellStart"/>
      <w:r w:rsidRPr="004E4CAB">
        <w:rPr>
          <w:rFonts w:cs="Times New Roman"/>
          <w:color w:val="000000" w:themeColor="text1"/>
          <w:szCs w:val="24"/>
        </w:rPr>
        <w:t>kórházhigiéné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A6626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Eszközös/műszeres beavatkozások előkészítése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  <w:r w:rsidR="003A7D9A" w:rsidRPr="004E4CAB">
        <w:rPr>
          <w:rFonts w:cs="Times New Roman"/>
          <w:b/>
          <w:i/>
          <w:color w:val="000000" w:themeColor="text1"/>
        </w:rPr>
        <w:t xml:space="preserve"> </w:t>
      </w:r>
    </w:p>
    <w:p w:rsidR="00A6626E" w:rsidRPr="004E4CAB" w:rsidRDefault="00A6626E" w:rsidP="00A6626E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szervrendszerek natív és kontrasztanyagos röntgen vizsgálatai.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Előkészíti, felkészíti a beteget </w:t>
      </w:r>
      <w:proofErr w:type="spellStart"/>
      <w:r w:rsidRPr="004E4CAB">
        <w:rPr>
          <w:rFonts w:cs="Times New Roman"/>
          <w:color w:val="000000" w:themeColor="text1"/>
          <w:szCs w:val="24"/>
        </w:rPr>
        <w:t>Computertomográfia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(CT) vizsgálathoz.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Előkészíti, felkészíti a beteget Mágneses magrezonancia vizsgálat (MR).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Előkészíti, felkészíti a beteget Pozitron Emissziós Tomográfia (PET).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Előkészíti, felkészíti a beteget </w:t>
      </w:r>
      <w:proofErr w:type="spellStart"/>
      <w:r w:rsidRPr="004E4CAB">
        <w:rPr>
          <w:rFonts w:cs="Times New Roman"/>
          <w:color w:val="000000" w:themeColor="text1"/>
          <w:szCs w:val="24"/>
        </w:rPr>
        <w:t>Szcintigráfia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Előkészíti, felkészíti a beteget </w:t>
      </w:r>
      <w:proofErr w:type="spellStart"/>
      <w:r w:rsidRPr="004E4CAB">
        <w:rPr>
          <w:rFonts w:cs="Times New Roman"/>
          <w:color w:val="000000" w:themeColor="text1"/>
          <w:szCs w:val="24"/>
        </w:rPr>
        <w:t>Mictios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4E4CAB">
        <w:rPr>
          <w:rFonts w:cs="Times New Roman"/>
          <w:color w:val="000000" w:themeColor="text1"/>
          <w:szCs w:val="24"/>
        </w:rPr>
        <w:t>cystourethrograhia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(MCU).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Előkészíti, felkészíti a beteget Ultrahangvizsgálat.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Előkészíti, felkészíti a beteget </w:t>
      </w:r>
      <w:proofErr w:type="spellStart"/>
      <w:r w:rsidRPr="004E4CAB">
        <w:rPr>
          <w:rFonts w:cs="Times New Roman"/>
          <w:color w:val="000000" w:themeColor="text1"/>
          <w:szCs w:val="24"/>
        </w:rPr>
        <w:t>Bronchoscopia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Előkészíti, felkészíti a beteget </w:t>
      </w:r>
      <w:proofErr w:type="spellStart"/>
      <w:r w:rsidRPr="004E4CAB">
        <w:rPr>
          <w:rFonts w:cs="Times New Roman"/>
          <w:color w:val="000000" w:themeColor="text1"/>
          <w:szCs w:val="24"/>
        </w:rPr>
        <w:t>Laryngoscopia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Előkészíti, felkészíti a beteget </w:t>
      </w:r>
      <w:proofErr w:type="spellStart"/>
      <w:r w:rsidRPr="004E4CAB">
        <w:rPr>
          <w:rFonts w:cs="Times New Roman"/>
          <w:color w:val="000000" w:themeColor="text1"/>
          <w:szCs w:val="24"/>
        </w:rPr>
        <w:t>Oesophagoscopia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E4CAB">
        <w:rPr>
          <w:rFonts w:cs="Times New Roman"/>
          <w:color w:val="000000" w:themeColor="text1"/>
          <w:szCs w:val="24"/>
        </w:rPr>
        <w:t>gastroscopia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E4CAB">
        <w:rPr>
          <w:rFonts w:cs="Times New Roman"/>
          <w:color w:val="000000" w:themeColor="text1"/>
          <w:szCs w:val="24"/>
        </w:rPr>
        <w:t>duodenoscopia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Előkészíti, felkészíti a beteget </w:t>
      </w:r>
      <w:proofErr w:type="spellStart"/>
      <w:r w:rsidRPr="004E4CAB">
        <w:rPr>
          <w:rFonts w:cs="Times New Roman"/>
          <w:color w:val="000000" w:themeColor="text1"/>
          <w:szCs w:val="24"/>
        </w:rPr>
        <w:t>Colonoscopia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Előkészíti, felkészíti a beteget </w:t>
      </w:r>
      <w:proofErr w:type="spellStart"/>
      <w:r w:rsidRPr="004E4CAB">
        <w:rPr>
          <w:rFonts w:cs="Times New Roman"/>
          <w:color w:val="000000" w:themeColor="text1"/>
          <w:szCs w:val="24"/>
        </w:rPr>
        <w:t>Laparoscopia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Előkészíti, felkészíti a beteget Elektrokardiográfia (EKG) vizsgálathoz.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Előkészíti, felkészíti a beteget </w:t>
      </w:r>
      <w:proofErr w:type="spellStart"/>
      <w:r w:rsidRPr="004E4CAB">
        <w:rPr>
          <w:rFonts w:cs="Times New Roman"/>
          <w:color w:val="000000" w:themeColor="text1"/>
          <w:szCs w:val="24"/>
        </w:rPr>
        <w:t>Elektroenkefalográfia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(EEG).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Előkészíti, felkészíti a beteget </w:t>
      </w:r>
      <w:proofErr w:type="spellStart"/>
      <w:r w:rsidRPr="004E4CAB">
        <w:rPr>
          <w:rFonts w:cs="Times New Roman"/>
          <w:color w:val="000000" w:themeColor="text1"/>
          <w:szCs w:val="24"/>
        </w:rPr>
        <w:t>Elektromyográfia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(EMG).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vizsgálathoz kapcsolódó ápolás-lélektani, ápolásetikai normák alkalmazása.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Higiénés szabályok alkalmazása.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Dokumentáció vezetése.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Környezetvédelmi, munkavédelmi előírások, szabályok betartása.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Betegbiztonsági előírások alkalmazása.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6626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Mintavétel a gyakorlatban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A6626E" w:rsidRPr="004E4CAB" w:rsidRDefault="00A6626E" w:rsidP="00A6626E">
      <w:pPr>
        <w:spacing w:after="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8"/>
          <w:lang w:eastAsia="hu-HU"/>
        </w:rPr>
        <w:t xml:space="preserve">    </w:t>
      </w:r>
      <w:r w:rsidRPr="004E4CAB">
        <w:rPr>
          <w:rFonts w:cs="Times New Roman"/>
          <w:color w:val="000000" w:themeColor="text1"/>
          <w:szCs w:val="24"/>
        </w:rPr>
        <w:t xml:space="preserve"> Vérvétel.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Vércukor meghatározás.</w:t>
      </w:r>
    </w:p>
    <w:p w:rsidR="00A6626E" w:rsidRPr="004E4CAB" w:rsidRDefault="00A6626E" w:rsidP="00A6626E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Vizeletvizsgálat gyorsteszttel.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Vizsgálati anyag vétele középsugaras vizeletvizsgálathoz.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lastRenderedPageBreak/>
        <w:t>Vizsgálati anyag vétele gyűjtött vizeletből.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Köpet vétele laboratóriumi vizsgálathoz.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Torok-, szem-, orr-, fülváladék vétele.</w:t>
      </w:r>
    </w:p>
    <w:p w:rsidR="00A6626E" w:rsidRPr="004E4CAB" w:rsidRDefault="00A6626E" w:rsidP="00A6626E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Sebváladék vétele.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Székletminta vétele.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Székletminta vétele Wéber-vizsgálathoz.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gramStart"/>
      <w:r w:rsidRPr="004E4CAB">
        <w:rPr>
          <w:rFonts w:cs="Times New Roman"/>
          <w:color w:val="000000" w:themeColor="text1"/>
          <w:szCs w:val="24"/>
        </w:rPr>
        <w:t>Hányadék</w:t>
      </w:r>
      <w:proofErr w:type="gramEnd"/>
      <w:r w:rsidRPr="004E4CAB">
        <w:rPr>
          <w:rFonts w:cs="Times New Roman"/>
          <w:color w:val="000000" w:themeColor="text1"/>
          <w:szCs w:val="24"/>
        </w:rPr>
        <w:t xml:space="preserve"> minta vétele.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Hüvelyváladék vétele.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Mikrobiológiai leoltások vérből, vizeletből, székletből, sebváladékból, testváladékból.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 pszichés és szomatikus előkészítése.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tevékenység a mintavétel elvégzésekor.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Dokumentáció vezetése.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Mintavétel utáni ápolói feladatok.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Mintavételhez kapcsolódó ápolásetikai normák.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Laboratóriumi munkák előkészítése szállításra.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Higiénés szabályok alkalmazása mintavétel során.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vizsgálathoz kapcsolódó ápolás-lélektani, ápolásetikai normák alkalmazása.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Betegbiztonsági előírások alkalmazása mintavétel során.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Környezetvédelmi előírások, szabályok betartása.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Munkavédelmi előírások, szabályok betartása.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6626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Diagnosztikus vizsgálatokkal összefüggő feladatok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  <w:r w:rsidR="00FC5795" w:rsidRPr="004E4CAB">
        <w:rPr>
          <w:rFonts w:cs="Times New Roman"/>
          <w:b/>
          <w:i/>
          <w:color w:val="000000" w:themeColor="text1"/>
        </w:rPr>
        <w:t xml:space="preserve"> </w:t>
      </w:r>
    </w:p>
    <w:p w:rsidR="00A6626E" w:rsidRPr="004E4CAB" w:rsidRDefault="00A6626E" w:rsidP="00A6626E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Légzésfunkciós vizsgálat.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H2 vizsgálat.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vizsgálatokkal kapcsolatos dokumentációs feladatok elvégzése.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Tűz- és munkavédelmi előírások, szabályok betartása.</w:t>
      </w:r>
    </w:p>
    <w:p w:rsidR="00A6626E" w:rsidRPr="004E4CAB" w:rsidRDefault="004B5B37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EKG vizsgálat.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Dokumentáció vezetése.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vizsgálathoz kapcsolódó ápolás-lélektani, ápolásetikai normák alkalmazása.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Higiénés szabályok alkalmazása. 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Környezetvédelem, munkavédelmi előírások, szabályok betartása.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Betegbiztonsági előírások alkalmazása.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A6626E" w:rsidRPr="004E4CAB" w:rsidRDefault="00A6626E" w:rsidP="00A6626E">
      <w:pPr>
        <w:widowControl w:val="0"/>
        <w:suppressAutoHyphens/>
        <w:spacing w:after="0"/>
        <w:rPr>
          <w:rFonts w:cs="Times New Roman"/>
          <w:color w:val="000000" w:themeColor="text1"/>
          <w:kern w:val="1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1"/>
          <w:szCs w:val="24"/>
          <w:lang w:eastAsia="hi-IN" w:bidi="hi-IN"/>
        </w:rPr>
        <w:t xml:space="preserve">      Demonstrációs terem.</w:t>
      </w:r>
    </w:p>
    <w:p w:rsidR="00A6626E" w:rsidRPr="004E4CAB" w:rsidRDefault="00A6626E" w:rsidP="00A6626E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1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1"/>
          <w:szCs w:val="24"/>
          <w:lang w:eastAsia="hi-IN" w:bidi="hi-IN"/>
        </w:rPr>
        <w:t>Tankórterem.</w:t>
      </w:r>
    </w:p>
    <w:p w:rsidR="00A6626E" w:rsidRPr="004E4CAB" w:rsidRDefault="00A6626E" w:rsidP="00A6626E">
      <w:pPr>
        <w:pStyle w:val="Listaszerbekezds"/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bCs/>
          <w:color w:val="000000" w:themeColor="text1"/>
          <w:szCs w:val="24"/>
        </w:rPr>
        <w:t>Csecsemő- és gyermekosztály.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6626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bCs/>
          <w:iCs/>
          <w:color w:val="000000" w:themeColor="text1"/>
          <w:szCs w:val="24"/>
        </w:rPr>
        <w:lastRenderedPageBreak/>
        <w:t>Terápiás beavatkozások gyakorlata</w:t>
      </w:r>
      <w:r w:rsidR="00A23F09" w:rsidRPr="004E4CAB">
        <w:rPr>
          <w:rFonts w:cs="Times New Roman"/>
          <w:b/>
          <w:color w:val="000000" w:themeColor="text1"/>
        </w:rPr>
        <w:t xml:space="preserve"> 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="00D62A1E" w:rsidRPr="004E4CAB">
        <w:rPr>
          <w:rFonts w:cs="Times New Roman"/>
          <w:b/>
          <w:color w:val="000000" w:themeColor="text1"/>
        </w:rPr>
        <w:t>2</w:t>
      </w:r>
      <w:r w:rsidR="008B0FA5" w:rsidRPr="004E4CAB">
        <w:rPr>
          <w:rFonts w:cs="Times New Roman"/>
          <w:b/>
          <w:color w:val="000000" w:themeColor="text1"/>
        </w:rPr>
        <w:t>16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D62A1E" w:rsidRPr="004E4CAB">
        <w:rPr>
          <w:rFonts w:cs="Times New Roman"/>
          <w:b/>
          <w:color w:val="000000" w:themeColor="text1"/>
        </w:rPr>
        <w:t>2</w:t>
      </w:r>
      <w:r w:rsidR="008B0FA5" w:rsidRPr="004E4CAB">
        <w:rPr>
          <w:rFonts w:cs="Times New Roman"/>
          <w:b/>
          <w:color w:val="000000" w:themeColor="text1"/>
        </w:rPr>
        <w:t>16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 főszakképesítéshez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A6626E" w:rsidRPr="004E4CAB" w:rsidRDefault="00A6626E" w:rsidP="00A6626E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 xml:space="preserve">Megismertetni a </w:t>
      </w:r>
      <w:r w:rsidRPr="004E4CAB">
        <w:rPr>
          <w:rFonts w:cs="Times New Roman"/>
          <w:color w:val="000000" w:themeColor="text1"/>
          <w:szCs w:val="24"/>
          <w:lang w:eastAsia="hu-HU"/>
        </w:rPr>
        <w:t xml:space="preserve">tanulót a terápiás beavatkozások elméletével, gyakorlatával.  Feladatok gyakoroltatásával képessé tenni a csecsemő- és kisgyermek ellátása során alkalmazott terápiás feladatok előkészítésére, </w:t>
      </w:r>
      <w:r w:rsidRPr="004E4CAB">
        <w:rPr>
          <w:rFonts w:cs="Times New Roman"/>
          <w:color w:val="000000" w:themeColor="text1"/>
          <w:szCs w:val="24"/>
        </w:rPr>
        <w:t xml:space="preserve">a beteg csecsemők, gyermekek ellátása során alkalmazható lélektani, pedagógiai, etikai szempontok alkalmazására. Munkája során betartsa </w:t>
      </w:r>
      <w:proofErr w:type="gramStart"/>
      <w:r w:rsidRPr="004E4CAB">
        <w:rPr>
          <w:rFonts w:cs="Times New Roman"/>
          <w:color w:val="000000" w:themeColor="text1"/>
          <w:szCs w:val="24"/>
        </w:rPr>
        <w:t>a  környezetvédelmi</w:t>
      </w:r>
      <w:proofErr w:type="gramEnd"/>
      <w:r w:rsidRPr="004E4CAB">
        <w:rPr>
          <w:rFonts w:cs="Times New Roman"/>
          <w:color w:val="000000" w:themeColor="text1"/>
          <w:szCs w:val="24"/>
        </w:rPr>
        <w:t>, higiénés, betegbiztonsági szabályokat.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A6626E" w:rsidRPr="004E4CAB" w:rsidRDefault="00A6626E" w:rsidP="00A6626E">
      <w:pPr>
        <w:spacing w:after="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Ápolástan, ápoláslélektan, etika, szakmai etika, immunitástan, járványtan, mikrobiológia, biokémia, biofizika, belgyógyászat, sebészet, urológia, szemészet, fül-orr-gégészet, bőrgyógyászat, gyógyszertan, szülészet-nőgyógyászat, gyermekgyógyászat, gyermeksebészet, klinikai laboratóriumi ismeretek, </w:t>
      </w:r>
      <w:proofErr w:type="spellStart"/>
      <w:r w:rsidRPr="004E4CAB">
        <w:rPr>
          <w:rFonts w:cs="Times New Roman"/>
          <w:color w:val="000000" w:themeColor="text1"/>
          <w:szCs w:val="24"/>
        </w:rPr>
        <w:t>dietetika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, fertőző betegségek, radiológiai alapok, diagnosztikai alapok, terápiás alapok, az ápolás elmélete és gyakorlata, dokumentáció, munka és tűzvédelem, környezetvédelem, </w:t>
      </w:r>
      <w:proofErr w:type="spellStart"/>
      <w:r w:rsidRPr="004E4CAB">
        <w:rPr>
          <w:rFonts w:cs="Times New Roman"/>
          <w:color w:val="000000" w:themeColor="text1"/>
          <w:szCs w:val="24"/>
        </w:rPr>
        <w:t>kórházhigiéné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D5533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Mindennapos beavatkozások gyakorlata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D5533C" w:rsidRPr="004E4CAB" w:rsidRDefault="00D5533C" w:rsidP="00D5533C">
      <w:pPr>
        <w:spacing w:after="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</w:rPr>
        <w:t xml:space="preserve">      </w:t>
      </w:r>
      <w:r w:rsidR="00DC061D" w:rsidRPr="004E4CAB">
        <w:rPr>
          <w:rFonts w:cs="Times New Roman"/>
          <w:color w:val="000000" w:themeColor="text1"/>
          <w:szCs w:val="24"/>
        </w:rPr>
        <w:t>Mellkas punkció előkészítése.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Has</w:t>
      </w:r>
      <w:r w:rsidR="00DC061D" w:rsidRPr="004E4CAB">
        <w:rPr>
          <w:rFonts w:cs="Times New Roman"/>
          <w:color w:val="000000" w:themeColor="text1"/>
          <w:szCs w:val="24"/>
        </w:rPr>
        <w:t xml:space="preserve"> punkció</w:t>
      </w:r>
      <w:r w:rsidRPr="004E4CAB">
        <w:rPr>
          <w:rFonts w:cs="Times New Roman"/>
          <w:color w:val="000000" w:themeColor="text1"/>
          <w:szCs w:val="24"/>
        </w:rPr>
        <w:t xml:space="preserve"> előkészítése.</w:t>
      </w:r>
    </w:p>
    <w:p w:rsidR="00D5533C" w:rsidRPr="004E4CAB" w:rsidRDefault="00DC061D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Lumbál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punkció</w:t>
      </w:r>
      <w:r w:rsidR="00D5533C" w:rsidRPr="004E4CAB">
        <w:rPr>
          <w:rFonts w:cs="Times New Roman"/>
          <w:color w:val="000000" w:themeColor="text1"/>
          <w:szCs w:val="24"/>
        </w:rPr>
        <w:t xml:space="preserve"> előkészítése.</w:t>
      </w:r>
    </w:p>
    <w:p w:rsidR="00D5533C" w:rsidRPr="004E4CAB" w:rsidRDefault="00DC061D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Sternum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punkció</w:t>
      </w:r>
      <w:r w:rsidR="00D5533C" w:rsidRPr="004E4CAB">
        <w:rPr>
          <w:rFonts w:cs="Times New Roman"/>
          <w:color w:val="000000" w:themeColor="text1"/>
          <w:szCs w:val="24"/>
        </w:rPr>
        <w:t xml:space="preserve"> előkészítése.</w:t>
      </w:r>
    </w:p>
    <w:p w:rsidR="00D5533C" w:rsidRPr="004E4CAB" w:rsidRDefault="00DC061D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gramStart"/>
      <w:r w:rsidRPr="004E4CAB">
        <w:rPr>
          <w:rFonts w:cs="Times New Roman"/>
          <w:color w:val="000000" w:themeColor="text1"/>
          <w:szCs w:val="24"/>
        </w:rPr>
        <w:t xml:space="preserve">Katéterezés </w:t>
      </w:r>
      <w:r w:rsidR="00D5533C" w:rsidRPr="004E4CAB">
        <w:rPr>
          <w:rFonts w:cs="Times New Roman"/>
          <w:color w:val="000000" w:themeColor="text1"/>
          <w:szCs w:val="24"/>
        </w:rPr>
        <w:t xml:space="preserve"> előkészítése</w:t>
      </w:r>
      <w:proofErr w:type="gramEnd"/>
      <w:r w:rsidR="00D5533C" w:rsidRPr="004E4CAB">
        <w:rPr>
          <w:rFonts w:cs="Times New Roman"/>
          <w:color w:val="000000" w:themeColor="text1"/>
          <w:szCs w:val="24"/>
        </w:rPr>
        <w:t>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beteg pszichés és szomatikus előkészítése.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tevékenység a vizsgálat elvégzésekor.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 dokumentálása.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vizsgálat utáni ápolási feladatok.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beavatkozáshoz kapcsolódó ápolás-lélektani, ápolásetikai normák betartása.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  <w:lang w:eastAsia="hu-HU"/>
        </w:rPr>
        <w:t>Diétás terápia megvalósításában közreműködik.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Higiénés szabályok alkalmazása. 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Betegbiztonsági előírások alkalmazása. 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Környezetvédelmi, és munkavédelmi előírások betartása, alkalmazása.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D5533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Gyógyszerelés a gyakorlatban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D5533C" w:rsidRPr="004E4CAB" w:rsidRDefault="00D5533C" w:rsidP="00D5533C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gyógyszereléshez.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Orvos utasítása szerinti </w:t>
      </w:r>
      <w:proofErr w:type="spellStart"/>
      <w:r w:rsidRPr="004E4CAB">
        <w:rPr>
          <w:rFonts w:cs="Times New Roman"/>
          <w:color w:val="000000" w:themeColor="text1"/>
          <w:szCs w:val="24"/>
        </w:rPr>
        <w:t>enterális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gyógyszerelés.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Injekciózás formái.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injekciózáshoz (</w:t>
      </w:r>
      <w:proofErr w:type="spellStart"/>
      <w:r w:rsidRPr="004E4CAB">
        <w:rPr>
          <w:rFonts w:cs="Times New Roman"/>
          <w:color w:val="000000" w:themeColor="text1"/>
          <w:szCs w:val="24"/>
        </w:rPr>
        <w:t>subcutan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E4CAB">
        <w:rPr>
          <w:rFonts w:cs="Times New Roman"/>
          <w:color w:val="000000" w:themeColor="text1"/>
          <w:szCs w:val="24"/>
        </w:rPr>
        <w:t>intracutan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E4CAB">
        <w:rPr>
          <w:rFonts w:cs="Times New Roman"/>
          <w:color w:val="000000" w:themeColor="text1"/>
          <w:szCs w:val="24"/>
        </w:rPr>
        <w:t>intramuscularis</w:t>
      </w:r>
      <w:proofErr w:type="spellEnd"/>
      <w:r w:rsidRPr="004E4CAB">
        <w:rPr>
          <w:rFonts w:cs="Times New Roman"/>
          <w:color w:val="000000" w:themeColor="text1"/>
          <w:szCs w:val="24"/>
        </w:rPr>
        <w:t>, intravénás).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Injekció beadása.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injekciózás szövődményei, megelőzésük.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Ápolói teendők szövődmény kialakulása esetén.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beavatkozáshoz kapcsolódó ápolás-lélektani, ápolásetikai normák betartása.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Dokumentálás.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Higiénés szabályok alkalmazása. 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Betegbiztonsági előírások alkalmazása. 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Környezetvédelmi, és munkavédelmi előírások betartása, alkalmazása.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D5533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Speciális feladatok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D5533C" w:rsidRPr="004E4CAB" w:rsidRDefault="00D5533C" w:rsidP="00D5533C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Légúti váladék eltávolítása.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gramStart"/>
      <w:r w:rsidRPr="004E4CAB">
        <w:rPr>
          <w:rFonts w:cs="Times New Roman"/>
          <w:color w:val="000000" w:themeColor="text1"/>
          <w:szCs w:val="24"/>
        </w:rPr>
        <w:t>Oxig</w:t>
      </w:r>
      <w:r w:rsidR="00D23234" w:rsidRPr="004E4CAB">
        <w:rPr>
          <w:rFonts w:cs="Times New Roman"/>
          <w:color w:val="000000" w:themeColor="text1"/>
          <w:szCs w:val="24"/>
        </w:rPr>
        <w:t xml:space="preserve">énterápia </w:t>
      </w:r>
      <w:r w:rsidRPr="004E4CAB">
        <w:rPr>
          <w:rFonts w:cs="Times New Roman"/>
          <w:color w:val="000000" w:themeColor="text1"/>
          <w:szCs w:val="24"/>
        </w:rPr>
        <w:t xml:space="preserve"> előkészítése</w:t>
      </w:r>
      <w:proofErr w:type="gramEnd"/>
      <w:r w:rsidRPr="004E4CAB">
        <w:rPr>
          <w:rFonts w:cs="Times New Roman"/>
          <w:color w:val="000000" w:themeColor="text1"/>
          <w:szCs w:val="24"/>
        </w:rPr>
        <w:t>.</w:t>
      </w:r>
    </w:p>
    <w:p w:rsidR="00D5533C" w:rsidRPr="004E4CAB" w:rsidRDefault="00D23234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Inhalációs </w:t>
      </w:r>
      <w:proofErr w:type="gramStart"/>
      <w:r w:rsidRPr="004E4CAB">
        <w:rPr>
          <w:rFonts w:cs="Times New Roman"/>
          <w:color w:val="000000" w:themeColor="text1"/>
          <w:szCs w:val="24"/>
        </w:rPr>
        <w:t xml:space="preserve">kezelés </w:t>
      </w:r>
      <w:r w:rsidR="00D5533C" w:rsidRPr="004E4CAB">
        <w:rPr>
          <w:rFonts w:cs="Times New Roman"/>
          <w:color w:val="000000" w:themeColor="text1"/>
          <w:szCs w:val="24"/>
        </w:rPr>
        <w:t xml:space="preserve"> előkészítése</w:t>
      </w:r>
      <w:proofErr w:type="gramEnd"/>
      <w:r w:rsidR="00D5533C" w:rsidRPr="004E4CAB">
        <w:rPr>
          <w:rFonts w:cs="Times New Roman"/>
          <w:color w:val="000000" w:themeColor="text1"/>
          <w:szCs w:val="24"/>
        </w:rPr>
        <w:t>, elvégzése.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Légzőtorna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végeztetése.</w:t>
      </w:r>
    </w:p>
    <w:p w:rsidR="00D5533C" w:rsidRPr="004E4CAB" w:rsidRDefault="00D23234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proofErr w:type="gramStart"/>
      <w:r w:rsidRPr="004E4CAB">
        <w:rPr>
          <w:rFonts w:cs="Times New Roman"/>
          <w:color w:val="000000" w:themeColor="text1"/>
          <w:szCs w:val="24"/>
        </w:rPr>
        <w:t>Köldökkanülálás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</w:t>
      </w:r>
      <w:r w:rsidR="00D5533C" w:rsidRPr="004E4CAB">
        <w:rPr>
          <w:rFonts w:cs="Times New Roman"/>
          <w:color w:val="000000" w:themeColor="text1"/>
          <w:szCs w:val="24"/>
        </w:rPr>
        <w:t xml:space="preserve"> előkészítése</w:t>
      </w:r>
      <w:proofErr w:type="gramEnd"/>
      <w:r w:rsidR="00D5533C" w:rsidRPr="004E4CAB">
        <w:rPr>
          <w:rFonts w:cs="Times New Roman"/>
          <w:color w:val="000000" w:themeColor="text1"/>
          <w:szCs w:val="24"/>
        </w:rPr>
        <w:t>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Részleges és teljes </w:t>
      </w:r>
      <w:proofErr w:type="gramStart"/>
      <w:r w:rsidRPr="004E4CAB">
        <w:rPr>
          <w:rFonts w:cs="Times New Roman"/>
          <w:color w:val="000000" w:themeColor="text1"/>
          <w:szCs w:val="24"/>
        </w:rPr>
        <w:t>vércsere  előkészítése</w:t>
      </w:r>
      <w:proofErr w:type="gramEnd"/>
      <w:r w:rsidRPr="004E4CAB">
        <w:rPr>
          <w:rFonts w:cs="Times New Roman"/>
          <w:color w:val="000000" w:themeColor="text1"/>
          <w:szCs w:val="24"/>
        </w:rPr>
        <w:t>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Kékfénykezelés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alkalmazása.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infúziós terápiához.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transzfúziós terápiához.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Előkészítés vércsoport meghatározáshoz.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Előkészítés </w:t>
      </w:r>
      <w:proofErr w:type="spellStart"/>
      <w:r w:rsidRPr="004E4CAB">
        <w:rPr>
          <w:rFonts w:cs="Times New Roman"/>
          <w:color w:val="000000" w:themeColor="text1"/>
          <w:szCs w:val="24"/>
        </w:rPr>
        <w:t>Port-a-cath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tű beszúrásához.</w:t>
      </w:r>
    </w:p>
    <w:p w:rsidR="00D5533C" w:rsidRPr="004E4CAB" w:rsidRDefault="00D23234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gramStart"/>
      <w:r w:rsidRPr="004E4CAB">
        <w:rPr>
          <w:rFonts w:cs="Times New Roman"/>
          <w:color w:val="000000" w:themeColor="text1"/>
          <w:szCs w:val="24"/>
        </w:rPr>
        <w:t xml:space="preserve">Irrigálás </w:t>
      </w:r>
      <w:r w:rsidR="00D5533C" w:rsidRPr="004E4CAB">
        <w:rPr>
          <w:rFonts w:cs="Times New Roman"/>
          <w:color w:val="000000" w:themeColor="text1"/>
          <w:szCs w:val="24"/>
        </w:rPr>
        <w:t xml:space="preserve"> előkészítése</w:t>
      </w:r>
      <w:proofErr w:type="gramEnd"/>
      <w:r w:rsidR="00D5533C" w:rsidRPr="004E4CAB">
        <w:rPr>
          <w:rFonts w:cs="Times New Roman"/>
          <w:color w:val="000000" w:themeColor="text1"/>
          <w:szCs w:val="24"/>
        </w:rPr>
        <w:t>, alkalmazása.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Csecsemő, kisgyermek fogása tartása.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Fizikális lázcsillapítás a gyakorlatban.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Terápiás meleg és hideg alkalmazása.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beavatkozáshoz kapcsolódó ápolás-lélektani, ápolásetikai normák betartása.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Terápiás feladatok dokumentálása. 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Higiénés szabályok alkalmazása. 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Betegbiztonsági előírások alkalmazása. </w:t>
      </w:r>
    </w:p>
    <w:p w:rsidR="00A23F09" w:rsidRPr="004E4CAB" w:rsidRDefault="00D5533C" w:rsidP="00BC7D6E">
      <w:pPr>
        <w:pStyle w:val="Listaszerbekezds"/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</w:rPr>
        <w:t>Környezetvédelmi</w:t>
      </w:r>
      <w:proofErr w:type="gramStart"/>
      <w:r w:rsidRPr="004E4CAB">
        <w:rPr>
          <w:rFonts w:cs="Times New Roman"/>
          <w:color w:val="000000" w:themeColor="text1"/>
          <w:szCs w:val="24"/>
        </w:rPr>
        <w:t>,  és</w:t>
      </w:r>
      <w:proofErr w:type="gramEnd"/>
      <w:r w:rsidRPr="004E4CAB">
        <w:rPr>
          <w:rFonts w:cs="Times New Roman"/>
          <w:color w:val="000000" w:themeColor="text1"/>
          <w:szCs w:val="24"/>
        </w:rPr>
        <w:t xml:space="preserve"> munkavédelmi előírások betartása, alkalmazása.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D5533C" w:rsidRPr="004E4CAB" w:rsidRDefault="00D5533C" w:rsidP="00D5533C">
      <w:pPr>
        <w:spacing w:after="0"/>
        <w:rPr>
          <w:rFonts w:cs="Times New Roman"/>
          <w:bCs/>
          <w:color w:val="000000" w:themeColor="text1"/>
          <w:szCs w:val="24"/>
        </w:rPr>
      </w:pPr>
      <w:r w:rsidRPr="004E4CAB">
        <w:rPr>
          <w:rFonts w:cs="Times New Roman"/>
          <w:bCs/>
          <w:color w:val="000000" w:themeColor="text1"/>
          <w:szCs w:val="24"/>
        </w:rPr>
        <w:t xml:space="preserve">      Demonstrációs terem.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bCs/>
          <w:color w:val="000000" w:themeColor="text1"/>
          <w:szCs w:val="24"/>
        </w:rPr>
      </w:pPr>
      <w:r w:rsidRPr="004E4CAB">
        <w:rPr>
          <w:rFonts w:cs="Times New Roman"/>
          <w:bCs/>
          <w:color w:val="000000" w:themeColor="text1"/>
          <w:szCs w:val="24"/>
        </w:rPr>
        <w:t>Tankórterem.</w:t>
      </w:r>
    </w:p>
    <w:p w:rsidR="00D5533C" w:rsidRPr="004E4CAB" w:rsidRDefault="00D5533C" w:rsidP="00D5533C">
      <w:pPr>
        <w:pStyle w:val="Listaszerbekezds"/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bCs/>
          <w:color w:val="000000" w:themeColor="text1"/>
          <w:szCs w:val="24"/>
        </w:rPr>
        <w:t>Csecsemő- és gyermekosztály.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A23F09" w:rsidRPr="004E4CAB" w:rsidRDefault="00D5533C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11154-16</w:t>
      </w:r>
      <w:r w:rsidR="00EC65A1" w:rsidRPr="004E4CAB">
        <w:rPr>
          <w:rFonts w:cs="Times New Roman"/>
          <w:b/>
          <w:color w:val="000000" w:themeColor="text1"/>
          <w:sz w:val="36"/>
        </w:rPr>
        <w:t xml:space="preserve"> </w:t>
      </w:r>
      <w:r w:rsidR="00A23F09" w:rsidRPr="004E4CAB">
        <w:rPr>
          <w:rFonts w:cs="Times New Roman"/>
          <w:b/>
          <w:color w:val="000000" w:themeColor="text1"/>
          <w:sz w:val="36"/>
        </w:rPr>
        <w:t>azonosító számú</w:t>
      </w:r>
    </w:p>
    <w:p w:rsidR="00A23F09" w:rsidRPr="004E4CAB" w:rsidRDefault="00D5533C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Egészségfejlesztés, egészségnevelés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A23F09" w:rsidRPr="004E4CAB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</w:t>
      </w:r>
      <w:r w:rsidR="00D5533C" w:rsidRPr="004E4CAB">
        <w:rPr>
          <w:rFonts w:cs="Times New Roman"/>
          <w:color w:val="000000" w:themeColor="text1"/>
        </w:rPr>
        <w:t>11154-16</w:t>
      </w:r>
      <w:r w:rsidRPr="004E4CAB">
        <w:rPr>
          <w:rFonts w:cs="Times New Roman"/>
          <w:color w:val="000000" w:themeColor="text1"/>
        </w:rPr>
        <w:t xml:space="preserve"> azonosító számú </w:t>
      </w:r>
      <w:r w:rsidR="00D5533C" w:rsidRPr="004E4CAB">
        <w:rPr>
          <w:rFonts w:cs="Times New Roman"/>
          <w:color w:val="000000" w:themeColor="text1"/>
        </w:rPr>
        <w:t>Egészségfejlesztés, egészségnevelés</w:t>
      </w:r>
      <w:r w:rsidRPr="004E4CAB">
        <w:rPr>
          <w:rFonts w:cs="Times New Roman"/>
          <w:color w:val="000000" w:themeColor="text1"/>
        </w:rPr>
        <w:t xml:space="preserve"> 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8"/>
        <w:gridCol w:w="758"/>
      </w:tblGrid>
      <w:tr w:rsidR="004E4CAB" w:rsidRPr="004E4CAB" w:rsidTr="007C3EF3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33C" w:rsidRPr="004E4CAB" w:rsidRDefault="00D5533C" w:rsidP="00D553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533C" w:rsidRPr="004E4CAB" w:rsidRDefault="00D5533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Egészséggondozás-fejlesztés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533C" w:rsidRPr="004E4CAB" w:rsidRDefault="00D5533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Egészséggondozás-fejlesztés gyakorlat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533C" w:rsidRPr="004E4CAB" w:rsidRDefault="00D5533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Habilitáció, rehabilitáció a csecsemő- és gyermekápolásban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533C" w:rsidRPr="004E4CAB" w:rsidRDefault="00D5533C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Habilitáció, rehabilitáció a gyakorlatban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33C" w:rsidRPr="004E4CAB" w:rsidRDefault="00D5533C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33C" w:rsidRPr="004E4CAB" w:rsidRDefault="00D5533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33C" w:rsidRPr="004E4CAB" w:rsidRDefault="00D5533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33C" w:rsidRPr="004E4CAB" w:rsidRDefault="00D5533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33C" w:rsidRPr="004E4CAB" w:rsidRDefault="00D5533C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Közösségi egészségfejlesztési, egészségnevelési programokról tájékoztatást ad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Prevenciós tevékenységet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Egészségi állapot felmérésében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Tanácsadó, problémafeltáró beszélgetést folytat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Egészségfejlesztő és egészségnevelő foglalkozások szervezésében közreműködik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Tájékoztatást ad az egészséges életmódról és segíti a pácienst, annak családját és közösséget annak elérésében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Felvilágosító tevékenységet folytat az egészségkárosító tényezőkről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Felvilágosít a védőoltásokról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Felvilágosítást ad a várandós nő életvitelével kapcsolatban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Felvilágosítja az anyákat az anyatejes táplálás fontosságáról, helyes technikájáról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Felvilágosítja az anyákat a csecsemők mesterséges táplálásáról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Tájékoztatást ad a gyermekek testi, lelki fejlődésének menetéről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Felvilágosítást ad a szexuális úton terjedő betegségek megelőzéséről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Tájékoztatást ad a szűrővizsgálatokról, szűrővizsgálatok szervezésében közreműködik, koordinálja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Tájékoztatást ad a betegnek és hozzátartozójának a rehabilitációs lehetőségekről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Megtanítja a beteget a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gyógyászeti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segédeszközök alkalmazására, hozzátartozóját a segítségnyújtásra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Megtanítja a beteget és hozzátartozóját a protézisek karbantartására és alkalmazására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Felvilágosít a pozitív és negatív családtervezésről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Felvilágosítást ad a szociális gondoskodás formáiról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Az egészség fenntartása, a betegség kialakulásának összetevői, rizikótényezők, a család szerepe az egészséges életvitel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Egészséges életmód meghatározó tényezői, egészségtudatos magatartás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Egészségkárosító tényezők megismertetése, megelőzés lehetőségei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Várandós nő életmódja,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tehesgondozás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, a várandós nőket megillető kedvezmények, juttatások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Az anyatejes táplálás és mesterséges táplálás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lastRenderedPageBreak/>
              <w:t>Az egészséges csecsemő fejlődése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védőoltások szerepe, az oltási rend, a védőoltás/ok visszautasításának jogi vonatkozásai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Szűrővizsgálatok csecsemő- és gyermekkorban, fontosságuk, rendjük</w:t>
            </w:r>
            <w:bookmarkStart w:id="9" w:name="_GoBack"/>
            <w:bookmarkEnd w:id="9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Nemi betegségek, megelőzési lehetőségek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Az egyesületek szerepe az egészséges élet kialakításában, megőrzésében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Otthonápolási szolgálat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Gyógyászati segédeszközök, az otthonápolás eszközeinek használata, karbantartása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rehabilitáció, annak formái, színterei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társadalmi gondoskodás 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Szakmai nyelvezetű beszéd- és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Gyógyászati segédeszközök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Beavatkozások eszközeinek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Oktatástechnikai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Szemléltető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Elhívatottság,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Empatikus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Gyakorlatias feladatelemzés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7C3EF3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A22" w:rsidRPr="004E4CAB" w:rsidRDefault="002C7A22" w:rsidP="003F6231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Problémaelemzés,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-feltárás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, problémamegoldás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A22" w:rsidRPr="004E4CAB" w:rsidRDefault="002C7A22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</w:tbl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70713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 xml:space="preserve">Egészséggondozás, </w:t>
      </w:r>
      <w:r w:rsidR="00F44AA3" w:rsidRPr="004E4CAB">
        <w:rPr>
          <w:rFonts w:cs="Times New Roman"/>
          <w:b/>
          <w:color w:val="000000" w:themeColor="text1"/>
          <w:szCs w:val="24"/>
        </w:rPr>
        <w:t>egészség</w:t>
      </w:r>
      <w:r w:rsidR="002C7A22" w:rsidRPr="004E4CAB">
        <w:rPr>
          <w:rFonts w:cs="Times New Roman"/>
          <w:b/>
          <w:color w:val="000000" w:themeColor="text1"/>
          <w:szCs w:val="24"/>
        </w:rPr>
        <w:t xml:space="preserve">fejlesztés </w:t>
      </w:r>
      <w:r w:rsidR="00A23F09" w:rsidRPr="004E4CAB">
        <w:rPr>
          <w:rFonts w:cs="Times New Roman"/>
          <w:b/>
          <w:color w:val="000000" w:themeColor="text1"/>
        </w:rPr>
        <w:t>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="008B0FA5" w:rsidRPr="004E4CAB">
        <w:rPr>
          <w:rFonts w:cs="Times New Roman"/>
          <w:b/>
          <w:color w:val="000000" w:themeColor="text1"/>
        </w:rPr>
        <w:t>4</w:t>
      </w:r>
      <w:r w:rsidR="00D23234" w:rsidRPr="004E4CAB">
        <w:rPr>
          <w:rFonts w:cs="Times New Roman"/>
          <w:b/>
          <w:color w:val="000000" w:themeColor="text1"/>
        </w:rPr>
        <w:t>6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8B0FA5" w:rsidRPr="004E4CAB">
        <w:rPr>
          <w:rFonts w:cs="Times New Roman"/>
          <w:b/>
          <w:color w:val="000000" w:themeColor="text1"/>
        </w:rPr>
        <w:t>4</w:t>
      </w:r>
      <w:r w:rsidR="00D23234" w:rsidRPr="004E4CAB">
        <w:rPr>
          <w:rFonts w:cs="Times New Roman"/>
          <w:b/>
          <w:color w:val="000000" w:themeColor="text1"/>
        </w:rPr>
        <w:t>6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 főszakképesítéshez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2C7A22" w:rsidRPr="004E4CAB" w:rsidRDefault="002C7A22" w:rsidP="002C7A22">
      <w:pPr>
        <w:spacing w:after="0"/>
        <w:rPr>
          <w:rFonts w:cs="Times New Roman"/>
          <w:b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 A tanulók korszerű ismeretekkel és azok gyakorlásához szükséges készségekkel és jártasságokkal rendelkezzenek, hogy egészségneveléssel önállóan és hatékonyan segítsék a gyermek, a család és a környezete egészségét. Ismerjék fel, milyen összefüggés van az </w:t>
      </w:r>
      <w:r w:rsidR="003A4E78" w:rsidRPr="004E4CAB">
        <w:rPr>
          <w:rFonts w:cs="Times New Roman"/>
          <w:color w:val="000000" w:themeColor="text1"/>
          <w:szCs w:val="24"/>
        </w:rPr>
        <w:t>egyén és a társadalom, az életmód és az</w:t>
      </w:r>
      <w:r w:rsidRPr="004E4CAB">
        <w:rPr>
          <w:rFonts w:cs="Times New Roman"/>
          <w:color w:val="000000" w:themeColor="text1"/>
          <w:szCs w:val="24"/>
        </w:rPr>
        <w:t xml:space="preserve"> egészségi állapot között.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3F6231" w:rsidRPr="004E4CAB" w:rsidRDefault="003F6231" w:rsidP="003F6231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 xml:space="preserve">      Egészségnevelés.</w:t>
      </w:r>
    </w:p>
    <w:p w:rsidR="003F6231" w:rsidRPr="004E4CAB" w:rsidRDefault="003F6231" w:rsidP="003F6231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Pedagógiai, oktatási módszertan.</w:t>
      </w:r>
    </w:p>
    <w:p w:rsidR="003F6231" w:rsidRPr="004E4CAB" w:rsidRDefault="003F6231" w:rsidP="003F6231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Szociálpolitika, családvédelem.</w:t>
      </w:r>
    </w:p>
    <w:p w:rsidR="003F6231" w:rsidRPr="004E4CAB" w:rsidRDefault="003F6231" w:rsidP="003F6231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Pszichológia.</w:t>
      </w:r>
    </w:p>
    <w:p w:rsidR="003F6231" w:rsidRPr="004E4CAB" w:rsidRDefault="003F6231" w:rsidP="003F6231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Egészségtan, népegészségtan.</w:t>
      </w:r>
    </w:p>
    <w:p w:rsidR="003F6231" w:rsidRPr="004E4CAB" w:rsidRDefault="003F6231" w:rsidP="003F6231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Egészségfejlesztés, betegségmegelőzés.</w:t>
      </w:r>
    </w:p>
    <w:p w:rsidR="003F6231" w:rsidRPr="004E4CAB" w:rsidRDefault="003F6231" w:rsidP="003F6231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Hospice ismeretek.</w:t>
      </w:r>
    </w:p>
    <w:p w:rsidR="003F6231" w:rsidRPr="004E4CAB" w:rsidRDefault="003F6231" w:rsidP="003F6231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lastRenderedPageBreak/>
        <w:t>Körzeti közösségi ápolás.</w:t>
      </w:r>
    </w:p>
    <w:p w:rsidR="003F6231" w:rsidRPr="004E4CAB" w:rsidRDefault="003F6231" w:rsidP="003F6231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Jog.</w:t>
      </w:r>
    </w:p>
    <w:p w:rsidR="003F6231" w:rsidRPr="004E4CAB" w:rsidRDefault="003F6231" w:rsidP="003F6231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Gondozás.</w:t>
      </w:r>
    </w:p>
    <w:p w:rsidR="003F6231" w:rsidRPr="004E4CAB" w:rsidRDefault="003F6231" w:rsidP="003F6231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 xml:space="preserve">      Szociális gondoskodás.</w:t>
      </w:r>
    </w:p>
    <w:p w:rsidR="003F6231" w:rsidRPr="004E4CAB" w:rsidRDefault="003F6231" w:rsidP="003F6231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Táplálkozás egészségtan.</w:t>
      </w:r>
    </w:p>
    <w:p w:rsidR="003F6231" w:rsidRPr="004E4CAB" w:rsidRDefault="003F6231" w:rsidP="003F6231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Gyógyászati segédeszközök.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3F623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Egészségmegőrzés, egészségnevelés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3F6231" w:rsidRPr="004E4CAB" w:rsidRDefault="003F6231" w:rsidP="003F6231">
      <w:pPr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egészségnevelés alapfogalmai a pedagógiai és egészségnevelés helye és szerepe az egészségügyi ellátó rendszerben.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egészségmegőrzés fogalma hazai és nemzetközi programjai.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egészségnevelés célja, feladata, az egyén és a társadalom felelőssége az egészséges életvitel kialakításában.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Szűrővizsgálatok.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egészségnevelés módszerei, eszközei.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egészségnevelés színterei, szervezeti formái, az egészségnevelő foglalkozás tervezése.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Ismeretek átadásának lehetőségei, módszerei.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család szerepe az egészséges életvitel kialakításában, a nevelés szerepe az egyén szokásainak kialakításában.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túlzott tápanyagbevitel és mozgáshiány következményei.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egészség fenntartása, a betegség kialakulásának összetevői, rizikótényezői.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Egészséges életmód meghatározó tényezői.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Egészségkárosító tényezők megismertetése.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Megelőzés lehetőségei.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Védőoltás.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Várandós nő életmódja, </w:t>
      </w:r>
      <w:proofErr w:type="spellStart"/>
      <w:r w:rsidRPr="004E4CAB">
        <w:rPr>
          <w:rFonts w:cs="Times New Roman"/>
          <w:color w:val="000000" w:themeColor="text1"/>
          <w:szCs w:val="24"/>
        </w:rPr>
        <w:t>terhesgondozás</w:t>
      </w:r>
      <w:proofErr w:type="spellEnd"/>
      <w:r w:rsidRPr="004E4CAB">
        <w:rPr>
          <w:rFonts w:cs="Times New Roman"/>
          <w:color w:val="000000" w:themeColor="text1"/>
          <w:szCs w:val="24"/>
        </w:rPr>
        <w:t>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Természetes táplálás.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Mesterséges táplálás.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egészséges csecsemő fejlődésének ismerete.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Népegészségügyi mutatók.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Egészségtudatos magatartás.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Kommunikációs lehetőségek az egészségmegőrzésben.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reprodukció egészségtana, veszélyeztető tényezői.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pozitív és negatív családtervezés fogalma, jelentősége.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Fogamzásgátló eljárások.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Nemi betegségek, megelőzési lehetőségei.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szexuális élet zavarai.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3F623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Mentálhigiéné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3F6231" w:rsidRPr="004E4CAB" w:rsidRDefault="003F6231" w:rsidP="003F6231">
      <w:pPr>
        <w:spacing w:after="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      Mentálhigiéné fogalma és tárgya, területei.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egészséges lelki egyensúly fenntartása.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Stressztűrő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képességünk fokozása, </w:t>
      </w:r>
      <w:proofErr w:type="spellStart"/>
      <w:r w:rsidRPr="004E4CAB">
        <w:rPr>
          <w:rFonts w:cs="Times New Roman"/>
          <w:color w:val="000000" w:themeColor="text1"/>
          <w:szCs w:val="24"/>
        </w:rPr>
        <w:t>stresszoldó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gyakorlatok jelentősége.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Konfliktushelyzetek oldása, technikái.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Énvédő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technikák.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Konfliktushelyzetek és kezelése.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Érzelmi élet egyensúlya.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Devianciák és megelőzése.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proofErr w:type="spellStart"/>
      <w:r w:rsidRPr="004E4CAB">
        <w:rPr>
          <w:rFonts w:cs="Times New Roman"/>
          <w:color w:val="000000" w:themeColor="text1"/>
          <w:szCs w:val="24"/>
        </w:rPr>
        <w:t>Burn-out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szindróma.</w:t>
      </w:r>
    </w:p>
    <w:p w:rsidR="003F6231" w:rsidRPr="004E4CAB" w:rsidRDefault="003F6231" w:rsidP="003F6231">
      <w:pPr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F44AA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 xml:space="preserve">Egyén </w:t>
      </w:r>
      <w:proofErr w:type="gramStart"/>
      <w:r w:rsidRPr="004E4CAB">
        <w:rPr>
          <w:rFonts w:cs="Times New Roman"/>
          <w:b/>
          <w:color w:val="000000" w:themeColor="text1"/>
          <w:szCs w:val="24"/>
        </w:rPr>
        <w:t xml:space="preserve">és </w:t>
      </w:r>
      <w:r w:rsidR="003A4E78" w:rsidRPr="004E4CAB">
        <w:rPr>
          <w:rFonts w:cs="Times New Roman"/>
          <w:b/>
          <w:color w:val="000000" w:themeColor="text1"/>
          <w:szCs w:val="24"/>
        </w:rPr>
        <w:t xml:space="preserve"> társadalom</w:t>
      </w:r>
      <w:proofErr w:type="gramEnd"/>
    </w:p>
    <w:p w:rsidR="003F6231" w:rsidRPr="004E4CAB" w:rsidRDefault="003F6231" w:rsidP="003F6231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emberi interakciók pszichológiája, mások észlelése.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Személyiségelméletek.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benyomás kialakítása.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családról alkotott vélemények, nézetek.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család funkciói, családmodell.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Népesedés, születésszabályozás, gyermekvállalás.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család működését zavaró tényezők.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életszínvonal alakulása.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Családpolitikai intézkedések.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család, mint társadalmi kiscsoport.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mai magyar társadalom.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Egészségszociológia.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társadalmi szervezetek szerepe.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Szociálpolitikai juttatások.</w:t>
      </w:r>
    </w:p>
    <w:p w:rsidR="003F6231" w:rsidRPr="004E4CAB" w:rsidRDefault="003F6231" w:rsidP="003F6231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Az állami gondoskodás formái.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E4CAB" w:rsidRDefault="003A4E78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kern w:val="1"/>
          <w:szCs w:val="24"/>
          <w:lang w:eastAsia="hi-IN" w:bidi="hi-IN"/>
        </w:rPr>
        <w:t>Szaktanterem</w:t>
      </w:r>
      <w:r w:rsidRPr="004E4CAB">
        <w:rPr>
          <w:rFonts w:cs="Times New Roman"/>
          <w:color w:val="000000" w:themeColor="text1"/>
        </w:rPr>
        <w:t xml:space="preserve"> 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70713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 xml:space="preserve">Egészséggondozás, </w:t>
      </w:r>
      <w:r w:rsidR="00F44AA3" w:rsidRPr="004E4CAB">
        <w:rPr>
          <w:rFonts w:cs="Times New Roman"/>
          <w:b/>
          <w:color w:val="000000" w:themeColor="text1"/>
          <w:szCs w:val="24"/>
        </w:rPr>
        <w:t>egészség</w:t>
      </w:r>
      <w:r w:rsidR="003A4E78" w:rsidRPr="004E4CAB">
        <w:rPr>
          <w:rFonts w:cs="Times New Roman"/>
          <w:b/>
          <w:color w:val="000000" w:themeColor="text1"/>
          <w:szCs w:val="24"/>
        </w:rPr>
        <w:t xml:space="preserve">fejlesztés gyakorlat </w:t>
      </w:r>
      <w:r w:rsidR="00A23F09" w:rsidRPr="004E4CAB">
        <w:rPr>
          <w:rFonts w:cs="Times New Roman"/>
          <w:b/>
          <w:color w:val="000000" w:themeColor="text1"/>
        </w:rPr>
        <w:t>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="00D424A7" w:rsidRPr="004E4CAB">
        <w:rPr>
          <w:rFonts w:cs="Times New Roman"/>
          <w:b/>
          <w:color w:val="000000" w:themeColor="text1"/>
        </w:rPr>
        <w:t>9</w:t>
      </w:r>
      <w:r w:rsidR="008B0FA5" w:rsidRPr="004E4CAB">
        <w:rPr>
          <w:rFonts w:cs="Times New Roman"/>
          <w:b/>
          <w:color w:val="000000" w:themeColor="text1"/>
        </w:rPr>
        <w:t>4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D424A7" w:rsidRPr="004E4CAB">
        <w:rPr>
          <w:rFonts w:cs="Times New Roman"/>
          <w:b/>
          <w:color w:val="000000" w:themeColor="text1"/>
        </w:rPr>
        <w:t>9</w:t>
      </w:r>
      <w:r w:rsidR="008B0FA5" w:rsidRPr="004E4CAB">
        <w:rPr>
          <w:rFonts w:cs="Times New Roman"/>
          <w:b/>
          <w:color w:val="000000" w:themeColor="text1"/>
        </w:rPr>
        <w:t>4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 főszakképesítéshez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3A4E78" w:rsidRPr="004E4CAB" w:rsidRDefault="003A4E78" w:rsidP="003A4E78">
      <w:pPr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tanulók elemezzék az emberi egészség és a környezet kölcsönhatását, ösztönözze őket a környezet megóvására, helyes higiénés magatartásra, egészséges életmódra és a környezetszennyezés megakadályozására, valamint hogy az embert környezetével is egységes egészként szemléljék.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tanulók ismerjék a család szerkezetét, a család életciklusait, a családszerepeket, a család ártó-védő hatásait. Legyenek tájékozottak az egészségügyi intézményrendszer céljáról.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Alakuljon ki a tanulók egészségmegőrző szemlélete. Emellett mutassák be a teljes emberi életre, különös tekintettel a csecsemő és kisgyermekre vonatkozó gondozási feladatokat, tevékenységeket. Ismerjék meg és alkalmazzák a csecsemő és kisgyermekgondozás korszerű eszközeit. Gyakorolják be a helyes fogásokat, tartásokat, gondozási műveleteket. A tananyag oktatásának célja továbbá olyan pozitív attitűdök kialakítása, amelyek segítik az életkorokból adódó, elsősorban egészségügyi gondozási helyzetek megoldását, integráltan a szociális és mentális gondozással.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3A4E78" w:rsidRPr="004E4CAB" w:rsidRDefault="003A4E78" w:rsidP="003A4E78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</w:rPr>
        <w:t xml:space="preserve">     </w:t>
      </w: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 xml:space="preserve"> Egészségnevelés.</w:t>
      </w:r>
    </w:p>
    <w:p w:rsidR="003A4E78" w:rsidRPr="004E4CAB" w:rsidRDefault="003A4E78" w:rsidP="003A4E78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Pedagógiai, oktatási módszertan.</w:t>
      </w:r>
    </w:p>
    <w:p w:rsidR="003A4E78" w:rsidRPr="004E4CAB" w:rsidRDefault="003A4E78" w:rsidP="003A4E78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Szociálpolitika, családvédelem.</w:t>
      </w:r>
    </w:p>
    <w:p w:rsidR="003A4E78" w:rsidRPr="004E4CAB" w:rsidRDefault="003A4E78" w:rsidP="003A4E78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Pszichológia.</w:t>
      </w:r>
    </w:p>
    <w:p w:rsidR="003A4E78" w:rsidRPr="004E4CAB" w:rsidRDefault="003A4E78" w:rsidP="003A4E78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lastRenderedPageBreak/>
        <w:t>Egészségtan, népegészségtan.</w:t>
      </w:r>
    </w:p>
    <w:p w:rsidR="003A4E78" w:rsidRPr="004E4CAB" w:rsidRDefault="003A4E78" w:rsidP="003A4E78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Egészségfejlesztés, betegségmegelőzés.</w:t>
      </w:r>
    </w:p>
    <w:p w:rsidR="003A4E78" w:rsidRPr="004E4CAB" w:rsidRDefault="003A4E78" w:rsidP="003A4E78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Körzeti közösségi ápolás.</w:t>
      </w:r>
    </w:p>
    <w:p w:rsidR="003A4E78" w:rsidRPr="004E4CAB" w:rsidRDefault="003A4E78" w:rsidP="003A4E78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Jog.</w:t>
      </w:r>
    </w:p>
    <w:p w:rsidR="003A4E78" w:rsidRPr="004E4CAB" w:rsidRDefault="003A4E78" w:rsidP="003A4E78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Gondozás.</w:t>
      </w:r>
    </w:p>
    <w:p w:rsidR="003A4E78" w:rsidRPr="004E4CAB" w:rsidRDefault="003A4E78" w:rsidP="003A4E78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Szociális gondoskodás.</w:t>
      </w:r>
    </w:p>
    <w:p w:rsidR="003A4E78" w:rsidRPr="004E4CAB" w:rsidRDefault="003A4E78" w:rsidP="003A4E78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Táplálkozás egészségtan.</w:t>
      </w:r>
    </w:p>
    <w:p w:rsidR="003A4E78" w:rsidRPr="004E4CAB" w:rsidRDefault="003A4E78" w:rsidP="003A4E78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Gyógyászati segédeszközök.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3A4E7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Gondozástan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  <w:r w:rsidR="00EC65A1" w:rsidRPr="004E4CAB">
        <w:rPr>
          <w:rFonts w:cs="Times New Roman"/>
          <w:b/>
          <w:i/>
          <w:color w:val="000000" w:themeColor="text1"/>
        </w:rPr>
        <w:t xml:space="preserve"> </w:t>
      </w:r>
    </w:p>
    <w:p w:rsidR="003A4E78" w:rsidRPr="004E4CAB" w:rsidRDefault="003A4E78" w:rsidP="003A4E78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szükségletnek megfelelő öltöztetés, vetkőztetés.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Higiénés szükségletek kielégítése, biztosítása.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Szem, orr, száj, fül-, haj-, köröm- és a bőr ápolása.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csecsemő táplálása, folyadékszükségletének biztosítása, kielégítése.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Ürítési szükséglet kielégítése.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Biztonságos környezet megteremtése.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Napoztatás, levegőztetés.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3A4E7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Fejlődés elősegítése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  <w:r w:rsidR="00EC65A1" w:rsidRPr="004E4CAB">
        <w:rPr>
          <w:rFonts w:cs="Times New Roman"/>
          <w:b/>
          <w:i/>
          <w:color w:val="000000" w:themeColor="text1"/>
        </w:rPr>
        <w:t xml:space="preserve"> </w:t>
      </w:r>
    </w:p>
    <w:p w:rsidR="003A4E78" w:rsidRPr="004E4CAB" w:rsidRDefault="003A4E78" w:rsidP="003A4E78">
      <w:pPr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gyermek pszichoszomatikus fejlődésének megfigyelése, elősegítése különböző életkorokban.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Mozgásfejlődéshez szükséges eszközök biztosítása.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csecsemővel, kisgyermekkel életkorának, állapotának megfelelő foglalkozás.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Mobilizálás.</w:t>
      </w:r>
    </w:p>
    <w:p w:rsidR="003A4E78" w:rsidRPr="004E4CAB" w:rsidRDefault="003A4E78" w:rsidP="003A4E78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Mese, zene szerepe a gyermek életében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961E3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Egészségfejlesztés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961E32" w:rsidRPr="004E4CAB" w:rsidRDefault="00961E32" w:rsidP="00961E32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Kommunikációs lehetőségek az egészségmegőrzésben.</w:t>
      </w:r>
    </w:p>
    <w:p w:rsidR="00961E32" w:rsidRPr="004E4CAB" w:rsidRDefault="00961E32" w:rsidP="00961E3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Ismeretek átadásának lehetőségei, módszerei.</w:t>
      </w:r>
    </w:p>
    <w:p w:rsidR="00961E32" w:rsidRPr="004E4CAB" w:rsidRDefault="00961E32" w:rsidP="00961E3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Felvilágosító tevékenység.</w:t>
      </w:r>
    </w:p>
    <w:p w:rsidR="00961E32" w:rsidRPr="004E4CAB" w:rsidRDefault="00961E32" w:rsidP="00961E3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Tájékoztatás módjai.</w:t>
      </w:r>
    </w:p>
    <w:p w:rsidR="00961E32" w:rsidRPr="004E4CAB" w:rsidRDefault="00961E32" w:rsidP="00961E32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Kommunikáció formái.</w:t>
      </w:r>
    </w:p>
    <w:p w:rsidR="00A23F09" w:rsidRPr="004E4CAB" w:rsidRDefault="00961E32" w:rsidP="00BC7D6E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Közösségi egészségfejlesztési programok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961E32" w:rsidRPr="004E4CAB" w:rsidRDefault="00961E32" w:rsidP="00961E32">
      <w:pPr>
        <w:spacing w:after="0"/>
        <w:ind w:firstLine="360"/>
        <w:rPr>
          <w:rFonts w:cs="Times New Roman"/>
          <w:bCs/>
          <w:color w:val="000000" w:themeColor="text1"/>
          <w:szCs w:val="24"/>
        </w:rPr>
      </w:pPr>
      <w:r w:rsidRPr="004E4CAB">
        <w:rPr>
          <w:rFonts w:cs="Times New Roman"/>
          <w:bCs/>
          <w:color w:val="000000" w:themeColor="text1"/>
          <w:szCs w:val="24"/>
        </w:rPr>
        <w:t>Demonstrációs terem.</w:t>
      </w:r>
    </w:p>
    <w:p w:rsidR="00961E32" w:rsidRPr="004E4CAB" w:rsidRDefault="00961E32" w:rsidP="00961E32">
      <w:pPr>
        <w:pStyle w:val="Listaszerbekezds"/>
        <w:spacing w:after="0"/>
        <w:ind w:left="360"/>
        <w:rPr>
          <w:rFonts w:cs="Times New Roman"/>
          <w:bCs/>
          <w:color w:val="000000" w:themeColor="text1"/>
          <w:szCs w:val="24"/>
        </w:rPr>
      </w:pPr>
      <w:r w:rsidRPr="004E4CAB">
        <w:rPr>
          <w:rFonts w:cs="Times New Roman"/>
          <w:bCs/>
          <w:color w:val="000000" w:themeColor="text1"/>
          <w:szCs w:val="24"/>
        </w:rPr>
        <w:t>Tankórterem.</w:t>
      </w:r>
    </w:p>
    <w:p w:rsidR="00961E32" w:rsidRPr="004E4CAB" w:rsidRDefault="00961E32" w:rsidP="00961E32">
      <w:pPr>
        <w:pStyle w:val="Listaszerbekezds"/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bCs/>
          <w:color w:val="000000" w:themeColor="text1"/>
          <w:szCs w:val="24"/>
        </w:rPr>
        <w:t>Bölcsőde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57E1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lastRenderedPageBreak/>
        <w:t xml:space="preserve">Habilitáció, rehabilitáció </w:t>
      </w:r>
      <w:r w:rsidR="00A23F09" w:rsidRPr="004E4CAB">
        <w:rPr>
          <w:rFonts w:cs="Times New Roman"/>
          <w:b/>
          <w:color w:val="000000" w:themeColor="text1"/>
        </w:rPr>
        <w:t>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="008B0FA5" w:rsidRPr="004E4CAB">
        <w:rPr>
          <w:rFonts w:cs="Times New Roman"/>
          <w:b/>
          <w:color w:val="000000" w:themeColor="text1"/>
        </w:rPr>
        <w:t>30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8B0FA5" w:rsidRPr="004E4CAB">
        <w:rPr>
          <w:rFonts w:cs="Times New Roman"/>
          <w:b/>
          <w:color w:val="000000" w:themeColor="text1"/>
        </w:rPr>
        <w:t>30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 főszakképesítéshez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A57E1F" w:rsidRPr="004E4CAB" w:rsidRDefault="00A57E1F" w:rsidP="00A57E1F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A tanulók ismerjék és alkalmazzák a habilitáció, rehabilitáció lehetőségeit, eszközeit. Ismerjék az otthonápolás szervezetét, működését. A speciális nevelési igényű gyermekkel kapcsolatos feladatokat, fejlesztési lehetőséget, szociális juttatásokat.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A57E1F" w:rsidRPr="004E4CAB" w:rsidRDefault="00A57E1F" w:rsidP="00A57E1F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 xml:space="preserve">      Egészségnevelés.</w:t>
      </w:r>
    </w:p>
    <w:p w:rsidR="00A57E1F" w:rsidRPr="004E4CAB" w:rsidRDefault="00A57E1F" w:rsidP="00A57E1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Pedagógiai, oktatási módszertan.</w:t>
      </w:r>
    </w:p>
    <w:p w:rsidR="00A57E1F" w:rsidRPr="004E4CAB" w:rsidRDefault="00A57E1F" w:rsidP="00A57E1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Szociálpolitika, családvédelem.</w:t>
      </w:r>
    </w:p>
    <w:p w:rsidR="00A57E1F" w:rsidRPr="004E4CAB" w:rsidRDefault="00A57E1F" w:rsidP="00A57E1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Pszichológia.</w:t>
      </w:r>
    </w:p>
    <w:p w:rsidR="00A57E1F" w:rsidRPr="004E4CAB" w:rsidRDefault="00A57E1F" w:rsidP="00A57E1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Egészségtan, népegészségtan.</w:t>
      </w:r>
    </w:p>
    <w:p w:rsidR="00A57E1F" w:rsidRPr="004E4CAB" w:rsidRDefault="00A57E1F" w:rsidP="00A57E1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Egészségfejlesztés, betegségmegelőzés.</w:t>
      </w:r>
    </w:p>
    <w:p w:rsidR="00A57E1F" w:rsidRPr="004E4CAB" w:rsidRDefault="00A57E1F" w:rsidP="00A57E1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Körzeti közösségi ápolás.</w:t>
      </w:r>
    </w:p>
    <w:p w:rsidR="00A57E1F" w:rsidRPr="004E4CAB" w:rsidRDefault="00A57E1F" w:rsidP="00A57E1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Jog.</w:t>
      </w:r>
    </w:p>
    <w:p w:rsidR="00A57E1F" w:rsidRPr="004E4CAB" w:rsidRDefault="00A57E1F" w:rsidP="00A57E1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Gondozás.</w:t>
      </w:r>
    </w:p>
    <w:p w:rsidR="00A57E1F" w:rsidRPr="004E4CAB" w:rsidRDefault="00A57E1F" w:rsidP="00A57E1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Szociális gondoskodás.</w:t>
      </w:r>
    </w:p>
    <w:p w:rsidR="00A57E1F" w:rsidRPr="004E4CAB" w:rsidRDefault="00A57E1F" w:rsidP="00A57E1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Táplálkozás egészségtan.</w:t>
      </w:r>
    </w:p>
    <w:p w:rsidR="00A57E1F" w:rsidRPr="004E4CAB" w:rsidRDefault="00A57E1F" w:rsidP="00A57E1F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 xml:space="preserve">      Gyógyászati segédeszközök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A57E1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Harmadlagos megelőzés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A57E1F" w:rsidRPr="004E4CAB" w:rsidRDefault="00A57E1F" w:rsidP="00A57E1F">
      <w:pPr>
        <w:pStyle w:val="Listaszerbekezds"/>
        <w:spacing w:after="0"/>
        <w:ind w:left="0"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Habilitáció, rehabilitáció fogalma.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Rehabilitáció formái, színterei 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Habilitáció, rehabilitáció szerepe a csecsemő és a gyermekellátásban.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Rehabilitációs lehetőségek.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57E1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Otthonápolás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A57E1F" w:rsidRPr="004E4CAB" w:rsidRDefault="00A57E1F" w:rsidP="00A57E1F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Otthonápolási szolgálat felépítése, működése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Habilitáció – rehabilitáció.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 xml:space="preserve">Hospice ellátás, </w:t>
      </w:r>
      <w:proofErr w:type="spellStart"/>
      <w:r w:rsidRPr="004E4CAB">
        <w:rPr>
          <w:rFonts w:cs="Times New Roman"/>
          <w:color w:val="000000" w:themeColor="text1"/>
          <w:szCs w:val="24"/>
        </w:rPr>
        <w:t>tanatológiai</w:t>
      </w:r>
      <w:proofErr w:type="spellEnd"/>
      <w:r w:rsidRPr="004E4CAB">
        <w:rPr>
          <w:rFonts w:cs="Times New Roman"/>
          <w:color w:val="000000" w:themeColor="text1"/>
          <w:szCs w:val="24"/>
        </w:rPr>
        <w:t xml:space="preserve"> alapfogalmak.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Palliatív terápia.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Ápolás-lélektani szempontok.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Egészségügyi jog, szociális ellátás, naprakész tájékozódási lehetőségek ismerete.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Megváltozott egészségi állapotú egyén teljes körű szükségleteinek kielégítése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57E1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Speciális nevelési igényű gyermek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A57E1F" w:rsidRPr="004E4CAB" w:rsidRDefault="00A57E1F" w:rsidP="00A57E1F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mozgásában-, látásában-, hallásában korlátozott gyermek.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többszörösen sérült gyermek fejlődésének jellemzői, a korai fejlesztés jelentősége.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fogyatékkal élő gyermek hatása a családra.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társadalmi előítéletek, az ellátást nehezítő társadalmi problémák.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gyermeket és a szülőket segítő társadalmi lehetőségek.</w:t>
      </w:r>
    </w:p>
    <w:p w:rsidR="00A57E1F" w:rsidRPr="004E4CAB" w:rsidRDefault="00A57E1F" w:rsidP="00A57E1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A megváltozott egészségi állapottal élők szükségleteinek, speciális kommunikációs igényeinek kielégítése.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E4CAB" w:rsidRDefault="00A57E1F" w:rsidP="00A57E1F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Szaktanterem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57E1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 xml:space="preserve">Habilitáció, rehabilitáció a gyakorlatban </w:t>
      </w:r>
      <w:r w:rsidR="00A23F09" w:rsidRPr="004E4CAB">
        <w:rPr>
          <w:rFonts w:cs="Times New Roman"/>
          <w:b/>
          <w:color w:val="000000" w:themeColor="text1"/>
        </w:rPr>
        <w:t>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="00D424A7" w:rsidRPr="004E4CAB">
        <w:rPr>
          <w:rFonts w:cs="Times New Roman"/>
          <w:b/>
          <w:color w:val="000000" w:themeColor="text1"/>
        </w:rPr>
        <w:t>6</w:t>
      </w:r>
      <w:r w:rsidR="008B0FA5" w:rsidRPr="004E4CAB">
        <w:rPr>
          <w:rFonts w:cs="Times New Roman"/>
          <w:b/>
          <w:color w:val="000000" w:themeColor="text1"/>
        </w:rPr>
        <w:t>2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D424A7" w:rsidRPr="004E4CAB">
        <w:rPr>
          <w:rFonts w:cs="Times New Roman"/>
          <w:b/>
          <w:color w:val="000000" w:themeColor="text1"/>
        </w:rPr>
        <w:t>6</w:t>
      </w:r>
      <w:r w:rsidR="008B0FA5" w:rsidRPr="004E4CAB">
        <w:rPr>
          <w:rFonts w:cs="Times New Roman"/>
          <w:b/>
          <w:color w:val="000000" w:themeColor="text1"/>
        </w:rPr>
        <w:t>2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 főszakképesítéshez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7F399F" w:rsidRPr="004E4CAB" w:rsidRDefault="007F399F" w:rsidP="007F399F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A tanulók ismerjék és alkalmazzák a habilitáció, rehabilitáció lehetőségeit, eszközeit. Ismerjék az otthonápolás szervezetét, működését. A speciális nevelési igényű gyermekkel kapcsolatos feladatokat, fejlesztési lehetőséget, szociális juttatásokat.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7F399F" w:rsidRPr="004E4CAB" w:rsidRDefault="007F399F" w:rsidP="007F399F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 xml:space="preserve">      Egészségnevelés.</w:t>
      </w:r>
    </w:p>
    <w:p w:rsidR="007F399F" w:rsidRPr="004E4CAB" w:rsidRDefault="007F399F" w:rsidP="007F399F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 xml:space="preserve">     Pedagógiai, oktatási módszertan.</w:t>
      </w:r>
    </w:p>
    <w:p w:rsidR="007F399F" w:rsidRPr="004E4CAB" w:rsidRDefault="007F399F" w:rsidP="007F399F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 xml:space="preserve">     Szociálpolitika, családvédelem.</w:t>
      </w:r>
    </w:p>
    <w:p w:rsidR="007F399F" w:rsidRPr="004E4CAB" w:rsidRDefault="007F399F" w:rsidP="007F399F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 xml:space="preserve">      Pszichológia.</w:t>
      </w:r>
    </w:p>
    <w:p w:rsidR="007F399F" w:rsidRPr="004E4CAB" w:rsidRDefault="007F399F" w:rsidP="007F399F">
      <w:pPr>
        <w:widowControl w:val="0"/>
        <w:suppressAutoHyphens/>
        <w:spacing w:after="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 xml:space="preserve">      Egészségtan, népegészségtan.</w:t>
      </w:r>
    </w:p>
    <w:p w:rsidR="007F399F" w:rsidRPr="004E4CAB" w:rsidRDefault="007F399F" w:rsidP="007F399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Egészségfejlesztés, betegségmegelőzés.</w:t>
      </w:r>
    </w:p>
    <w:p w:rsidR="007F399F" w:rsidRPr="004E4CAB" w:rsidRDefault="007F399F" w:rsidP="007F399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Körzeti közösségi ápolás.</w:t>
      </w:r>
    </w:p>
    <w:p w:rsidR="007F399F" w:rsidRPr="004E4CAB" w:rsidRDefault="007F399F" w:rsidP="007F399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Jog.</w:t>
      </w:r>
    </w:p>
    <w:p w:rsidR="007F399F" w:rsidRPr="004E4CAB" w:rsidRDefault="007F399F" w:rsidP="007F399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Gondozás.</w:t>
      </w:r>
    </w:p>
    <w:p w:rsidR="007F399F" w:rsidRPr="004E4CAB" w:rsidRDefault="007F399F" w:rsidP="007F399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Szociális gondoskodás.</w:t>
      </w:r>
    </w:p>
    <w:p w:rsidR="007F399F" w:rsidRPr="004E4CAB" w:rsidRDefault="007F399F" w:rsidP="007F399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Táplálkozás egészségtan.</w:t>
      </w:r>
    </w:p>
    <w:p w:rsidR="007F399F" w:rsidRPr="004E4CAB" w:rsidRDefault="007F399F" w:rsidP="007F399F">
      <w:pPr>
        <w:pStyle w:val="Listaszerbekezds"/>
        <w:widowControl w:val="0"/>
        <w:suppressAutoHyphens/>
        <w:spacing w:after="0"/>
        <w:ind w:left="360"/>
        <w:rPr>
          <w:rFonts w:cs="Times New Roman"/>
          <w:color w:val="000000" w:themeColor="text1"/>
          <w:kern w:val="2"/>
          <w:szCs w:val="24"/>
          <w:lang w:eastAsia="hi-IN" w:bidi="hi-IN"/>
        </w:rPr>
      </w:pPr>
      <w:r w:rsidRPr="004E4CAB">
        <w:rPr>
          <w:rFonts w:cs="Times New Roman"/>
          <w:color w:val="000000" w:themeColor="text1"/>
          <w:kern w:val="2"/>
          <w:szCs w:val="24"/>
          <w:lang w:eastAsia="hi-IN" w:bidi="hi-IN"/>
        </w:rPr>
        <w:t>Gyógyászati segédeszközök.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Témakörök</w:t>
      </w:r>
    </w:p>
    <w:p w:rsidR="00A23F09" w:rsidRPr="004E4CAB" w:rsidRDefault="007F399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Oktatás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7F399F" w:rsidRPr="004E4CAB" w:rsidRDefault="007F399F" w:rsidP="007F399F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Megtanítja a beteget a gyógyászati segédeszközök alkalmazására.</w:t>
      </w:r>
    </w:p>
    <w:p w:rsidR="007F399F" w:rsidRPr="004E4CAB" w:rsidRDefault="007F399F" w:rsidP="007F399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Megtanítja a beteget és a hozzátartozóját a protézisek karbantartására.</w:t>
      </w:r>
    </w:p>
    <w:p w:rsidR="007F399F" w:rsidRPr="004E4CAB" w:rsidRDefault="007F399F" w:rsidP="007F399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Megtanítja a beteget és a hozzátartozóját a protézisek alkalmazására.</w:t>
      </w:r>
    </w:p>
    <w:p w:rsidR="007F399F" w:rsidRPr="004E4CAB" w:rsidRDefault="007F399F" w:rsidP="007F399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Megtanítja a hozzátartozót a segítségnyújtásra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7F399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Rehabilitáció eszközei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7F399F" w:rsidRPr="004E4CAB" w:rsidRDefault="007F399F" w:rsidP="007F399F">
      <w:pPr>
        <w:spacing w:after="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</w:rPr>
        <w:t xml:space="preserve">     </w:t>
      </w:r>
      <w:r w:rsidR="00A23F09" w:rsidRPr="004E4CAB">
        <w:rPr>
          <w:rFonts w:cs="Times New Roman"/>
          <w:color w:val="000000" w:themeColor="text1"/>
        </w:rPr>
        <w:t xml:space="preserve"> </w:t>
      </w:r>
      <w:r w:rsidRPr="004E4CAB">
        <w:rPr>
          <w:rFonts w:cs="Times New Roman"/>
          <w:color w:val="000000" w:themeColor="text1"/>
          <w:szCs w:val="24"/>
        </w:rPr>
        <w:t>Gyógyászati segédeszközök fajtái.</w:t>
      </w:r>
    </w:p>
    <w:p w:rsidR="007F399F" w:rsidRPr="004E4CAB" w:rsidRDefault="007F399F" w:rsidP="007F399F">
      <w:pPr>
        <w:pStyle w:val="Listaszerbekezds"/>
        <w:spacing w:after="0"/>
        <w:ind w:left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</w:rPr>
        <w:t>Mobilizáció.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7F399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E4CAB">
        <w:rPr>
          <w:rFonts w:cs="Times New Roman"/>
          <w:b/>
          <w:color w:val="000000" w:themeColor="text1"/>
          <w:szCs w:val="24"/>
        </w:rPr>
        <w:t>Az ápoló szerepe a habilitációban, rehabilitációban</w:t>
      </w:r>
      <w:r w:rsidRPr="004E4CAB">
        <w:rPr>
          <w:rFonts w:cs="Times New Roman"/>
          <w:b/>
          <w:i/>
          <w:color w:val="000000" w:themeColor="text1"/>
        </w:rPr>
        <w:t xml:space="preserve"> </w:t>
      </w:r>
    </w:p>
    <w:p w:rsidR="007F399F" w:rsidRPr="004E4CAB" w:rsidRDefault="007F399F" w:rsidP="007F399F">
      <w:pPr>
        <w:spacing w:after="0"/>
        <w:ind w:firstLine="360"/>
        <w:rPr>
          <w:rFonts w:cs="Times New Roman"/>
          <w:color w:val="000000" w:themeColor="text1"/>
          <w:szCs w:val="24"/>
        </w:rPr>
      </w:pPr>
      <w:r w:rsidRPr="004E4CAB">
        <w:rPr>
          <w:rFonts w:cs="Times New Roman"/>
          <w:color w:val="000000" w:themeColor="text1"/>
          <w:szCs w:val="24"/>
          <w:shd w:val="clear" w:color="auto" w:fill="FFFFFF"/>
        </w:rPr>
        <w:t>Irodalomkutatás: Hogyan éljünk együtt betegségünkkel.</w:t>
      </w:r>
    </w:p>
    <w:p w:rsidR="00A23F09" w:rsidRPr="004E4CAB" w:rsidRDefault="007F399F" w:rsidP="00BC7D6E">
      <w:pPr>
        <w:pStyle w:val="Listaszerbekezds"/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  <w:szCs w:val="24"/>
          <w:shd w:val="clear" w:color="auto" w:fill="FFFFFF"/>
        </w:rPr>
        <w:t>Betegtájékoztató füzet összeállítása.</w:t>
      </w:r>
    </w:p>
    <w:p w:rsidR="00A23F09" w:rsidRPr="004E4CAB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7F399F" w:rsidRPr="004E4CAB" w:rsidRDefault="007F399F" w:rsidP="007F399F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Szaktanterem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A23F09" w:rsidRPr="004E4CAB" w:rsidRDefault="009D545F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11500</w:t>
      </w:r>
      <w:r w:rsidR="00A23F09" w:rsidRPr="004E4CAB">
        <w:rPr>
          <w:rFonts w:cs="Times New Roman"/>
          <w:b/>
          <w:color w:val="000000" w:themeColor="text1"/>
          <w:sz w:val="36"/>
        </w:rPr>
        <w:t>-</w:t>
      </w:r>
      <w:r w:rsidRPr="004E4CAB">
        <w:rPr>
          <w:rFonts w:cs="Times New Roman"/>
          <w:b/>
          <w:color w:val="000000" w:themeColor="text1"/>
          <w:sz w:val="36"/>
        </w:rPr>
        <w:t>1</w:t>
      </w:r>
      <w:r w:rsidR="00A3708B" w:rsidRPr="004E4CAB">
        <w:rPr>
          <w:rFonts w:cs="Times New Roman"/>
          <w:b/>
          <w:color w:val="000000" w:themeColor="text1"/>
          <w:sz w:val="36"/>
        </w:rPr>
        <w:t>2</w:t>
      </w:r>
      <w:r w:rsidR="00A23F09" w:rsidRPr="004E4CAB">
        <w:rPr>
          <w:rFonts w:cs="Times New Roman"/>
          <w:b/>
          <w:color w:val="000000" w:themeColor="text1"/>
          <w:sz w:val="36"/>
        </w:rPr>
        <w:t xml:space="preserve"> azonosító számú</w:t>
      </w:r>
    </w:p>
    <w:p w:rsidR="00A23F09" w:rsidRPr="004E4CAB" w:rsidRDefault="009D545F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Munkahelyi egészség és biztonság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A23F09" w:rsidRPr="004E4CAB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</w:t>
      </w:r>
      <w:r w:rsidR="009D545F" w:rsidRPr="004E4CAB">
        <w:rPr>
          <w:rFonts w:cs="Times New Roman"/>
          <w:color w:val="000000" w:themeColor="text1"/>
        </w:rPr>
        <w:t>11500</w:t>
      </w:r>
      <w:r w:rsidRPr="004E4CAB">
        <w:rPr>
          <w:rFonts w:cs="Times New Roman"/>
          <w:color w:val="000000" w:themeColor="text1"/>
        </w:rPr>
        <w:t>-</w:t>
      </w:r>
      <w:r w:rsidR="009D545F" w:rsidRPr="004E4CAB">
        <w:rPr>
          <w:rFonts w:cs="Times New Roman"/>
          <w:color w:val="000000" w:themeColor="text1"/>
        </w:rPr>
        <w:t>1</w:t>
      </w:r>
      <w:r w:rsidR="00A3708B" w:rsidRPr="004E4CAB">
        <w:rPr>
          <w:rFonts w:cs="Times New Roman"/>
          <w:color w:val="000000" w:themeColor="text1"/>
        </w:rPr>
        <w:t>2</w:t>
      </w:r>
      <w:r w:rsidRPr="004E4CAB">
        <w:rPr>
          <w:rFonts w:cs="Times New Roman"/>
          <w:color w:val="000000" w:themeColor="text1"/>
        </w:rPr>
        <w:t xml:space="preserve"> azonosító számú </w:t>
      </w:r>
      <w:r w:rsidR="009D545F" w:rsidRPr="004E4CAB">
        <w:rPr>
          <w:rFonts w:cs="Times New Roman"/>
          <w:color w:val="000000" w:themeColor="text1"/>
        </w:rPr>
        <w:t>Munkahelyi egészség és biztonság</w:t>
      </w:r>
      <w:r w:rsidRPr="004E4CAB">
        <w:rPr>
          <w:rFonts w:cs="Times New Roman"/>
          <w:color w:val="000000" w:themeColor="text1"/>
        </w:rPr>
        <w:t xml:space="preserve"> 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Ind w:w="-3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1"/>
        <w:gridCol w:w="758"/>
      </w:tblGrid>
      <w:tr w:rsidR="004E4CAB" w:rsidRPr="004E4CAB" w:rsidTr="007C3EF3">
        <w:trPr>
          <w:cantSplit/>
          <w:trHeight w:val="1697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A3708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7D6E" w:rsidRPr="004E4CAB" w:rsidRDefault="00BC7D6E" w:rsidP="00E6224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Munkahelyi egészség és biztonság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Tudatosítja a munkahelyi egészség és biztonság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Betartja és betartatja a munkahelyekkel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Betartja és betartatja a munkavégzés tárgyi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Munkavédelmi szakemberrel, munkavédelmi képviselővel együttműködve részt vesz a munkavédelmi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munkahelyi egészség és biztonság, mint érték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Munkahelyek kialakításának alapvető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Munkaeszközök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Munkavédelmi feladatok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Munkavédelmi szakemberek és feladataik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munkahelyi munkavédelmi érdekképviselet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Biztonsági szín- és alakjelek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7C3EF3" w:rsidRPr="004E4CAB" w:rsidTr="007C3EF3">
        <w:trPr>
          <w:trHeight w:val="255"/>
          <w:jc w:val="center"/>
        </w:trPr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C00BC7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</w:tbl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E6224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lastRenderedPageBreak/>
        <w:t>Munkahelyi egészség és biztonság</w:t>
      </w:r>
      <w:r w:rsidR="00A23F09" w:rsidRPr="004E4CAB">
        <w:rPr>
          <w:rFonts w:cs="Times New Roman"/>
          <w:b/>
          <w:color w:val="000000" w:themeColor="text1"/>
        </w:rPr>
        <w:t xml:space="preserve"> 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0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0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az </w:t>
      </w:r>
      <w:r w:rsidR="00E62245" w:rsidRPr="004E4CAB">
        <w:rPr>
          <w:rFonts w:cs="Times New Roman"/>
          <w:color w:val="000000" w:themeColor="text1"/>
        </w:rPr>
        <w:t xml:space="preserve">52 720 01 </w:t>
      </w:r>
      <w:r w:rsidR="009A611B" w:rsidRPr="004E4CAB">
        <w:rPr>
          <w:rFonts w:cs="Times New Roman"/>
          <w:color w:val="000000" w:themeColor="text1"/>
        </w:rPr>
        <w:t>Á</w:t>
      </w:r>
      <w:r w:rsidR="00E62245" w:rsidRPr="004E4CAB">
        <w:rPr>
          <w:rFonts w:cs="Times New Roman"/>
          <w:color w:val="000000" w:themeColor="text1"/>
        </w:rPr>
        <w:t>ltalános ápolási és egészségügyi asszisztens mellék</w:t>
      </w:r>
      <w:r w:rsidR="007C3EF3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C00BC7" w:rsidRPr="004E4CAB" w:rsidRDefault="00C00BC7" w:rsidP="00C00BC7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tanuló általános felkészítése az egészséget nem veszélyeztető és biztonságos</w:t>
      </w:r>
      <w:r w:rsidR="00367930" w:rsidRPr="004E4CAB">
        <w:rPr>
          <w:rFonts w:cs="Times New Roman"/>
          <w:color w:val="000000" w:themeColor="text1"/>
        </w:rPr>
        <w:t xml:space="preserve"> </w:t>
      </w:r>
      <w:r w:rsidRPr="004E4CAB">
        <w:rPr>
          <w:rFonts w:cs="Times New Roman"/>
          <w:color w:val="000000" w:themeColor="text1"/>
        </w:rPr>
        <w:t>munkavégzésre, a biztonságos munkavállalói magatartáshoz szükséges kompetenciák elsajátíttatása.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E4CAB" w:rsidRDefault="00E62245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Munkahelyi egészség és biztonság tantárgy témakörének szakmai tartalma megegyezik a főszakképesítésben található 11500-1</w:t>
      </w:r>
      <w:r w:rsidR="009A611B" w:rsidRPr="004E4CAB">
        <w:rPr>
          <w:rFonts w:cs="Times New Roman"/>
          <w:color w:val="000000" w:themeColor="text1"/>
        </w:rPr>
        <w:t>2</w:t>
      </w:r>
      <w:r w:rsidRPr="004E4CAB">
        <w:rPr>
          <w:rFonts w:cs="Times New Roman"/>
          <w:color w:val="000000" w:themeColor="text1"/>
        </w:rPr>
        <w:t xml:space="preserve"> modulhoz tartozó Munkahelyi egészség és biztonság tantárgy témaköreinek szakmai tartalmával.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A23F09" w:rsidRPr="004E4CAB" w:rsidRDefault="00600E61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11110</w:t>
      </w:r>
      <w:r w:rsidR="00A23F09" w:rsidRPr="004E4CAB">
        <w:rPr>
          <w:rFonts w:cs="Times New Roman"/>
          <w:b/>
          <w:color w:val="000000" w:themeColor="text1"/>
          <w:sz w:val="36"/>
        </w:rPr>
        <w:t>-</w:t>
      </w:r>
      <w:r w:rsidRPr="004E4CAB">
        <w:rPr>
          <w:rFonts w:cs="Times New Roman"/>
          <w:b/>
          <w:color w:val="000000" w:themeColor="text1"/>
          <w:sz w:val="36"/>
        </w:rPr>
        <w:t>16</w:t>
      </w:r>
      <w:r w:rsidR="00A23F09" w:rsidRPr="004E4CAB">
        <w:rPr>
          <w:rFonts w:cs="Times New Roman"/>
          <w:b/>
          <w:color w:val="000000" w:themeColor="text1"/>
          <w:sz w:val="36"/>
        </w:rPr>
        <w:t xml:space="preserve"> azonosító számú</w:t>
      </w:r>
    </w:p>
    <w:p w:rsidR="00A23F09" w:rsidRPr="004E4CAB" w:rsidRDefault="00600E61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Egészségügyi alapismeretek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A23F09" w:rsidRPr="004E4CAB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E4CAB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E4CAB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</w:t>
      </w:r>
      <w:r w:rsidR="00600E61" w:rsidRPr="004E4CAB">
        <w:rPr>
          <w:rFonts w:cs="Times New Roman"/>
          <w:color w:val="000000" w:themeColor="text1"/>
        </w:rPr>
        <w:t>11110-16</w:t>
      </w:r>
      <w:r w:rsidRPr="004E4CAB">
        <w:rPr>
          <w:rFonts w:cs="Times New Roman"/>
          <w:color w:val="000000" w:themeColor="text1"/>
        </w:rPr>
        <w:t xml:space="preserve"> azonosító számú </w:t>
      </w:r>
      <w:r w:rsidR="00600E61" w:rsidRPr="004E4CAB">
        <w:rPr>
          <w:rFonts w:cs="Times New Roman"/>
          <w:color w:val="000000" w:themeColor="text1"/>
        </w:rPr>
        <w:t xml:space="preserve">Egészségügyi alapismeretek </w:t>
      </w:r>
      <w:r w:rsidRPr="004E4CAB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Ind w:w="-6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0"/>
        <w:gridCol w:w="758"/>
        <w:gridCol w:w="758"/>
      </w:tblGrid>
      <w:tr w:rsidR="004E4CAB" w:rsidRPr="004E4CAB" w:rsidTr="007C3EF3">
        <w:trPr>
          <w:cantSplit/>
          <w:trHeight w:val="1697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Egészségügyi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Szakmai kommunikáció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Hivatása gyakorlása során az egészségügyi dolgozóval szemben </w:t>
            </w:r>
            <w:r w:rsidR="009A611B"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támasztott</w:t>
            </w: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etikai, jogi követelményeknek megfelelő viselkedést, magatartást tanúsít, tiszteletben tartja az emberi méltóságot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Napi feladatait előítélet 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mentesen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, az egyenlő bánásmód szabályait betartva látja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Szakmai munkája során figyelembe veszi a 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különböző  kultúrkörökből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érkező betegek ellátásának jellegzetességeit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Biztosítja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és munkája során érvényesíti a betegjogokat, betartja az adatkezelési, adatvédelmi jogszabályokat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Egészségnevelő tevékenysége során figyelembe veszi az életkori jellemzőket és ennek megfelelő nevelési-oktatási módszereket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Segítő hivatását felelősséggel, empatikusan, toleránsan gyakorolja, 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 vele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kapcsolatba kerülő egészséges vagy beteg ember személyiségét tiszteletben 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Felismeri a betegségből adódó szorongást, elutasító viselkedést, önvédelmi reakciókat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az agresszió megnyilvánulási formáit, a bántalmazott gyermek vagy felnőtt viselkedését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Alkalmazza a szakmai terminológia helyesírási és kiejtési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Alkalmazza az orvosi latinban használatos megnevezéseket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Adekvátan, kongruensen és hitelesen kommunikál a munkatársakkal, a beteggel és a hozzátartozóval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betegellátás során tudatosan használja a nonverbális csatornákat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Felismeri a kommunikációs folyamatban bekövetkezett zavarokat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Megfelelően kommunikál látás-, hallás-, beszédsérült személlyel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Alkalmazza a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kommunikációfelvétel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-tartás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szabályait autizmus spektrumzavar esetén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Segíti akadályozott személyeket a kommunikációjukban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Támogatja az egészséges életmód kialakítását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9A611B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Eligazodik az egészségügyi ellátórendszerben, alkalmazza 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 prevenció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-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kuráció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- rehabilitáció alapelveit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Részt vesz a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betegutak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szervezésében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Demográfiai és egészségügyi statisztikai adatokat értelmez.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 rizikófaktorokat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Részt vesz szűrővizsgálatokban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Környezettudatosan gondolkodik, felismeri az egészséget veszélyeztető környezeti veszélyforrásokat, kémiai, fizikai és biológiai környezeti károsító hatásokat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Veszélyes hulladékot kezel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lastRenderedPageBreak/>
              <w:t>Részt vesz a közösségi egészségfejlesztési programok szervezésében, kivitelezésében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Egészségügyi 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Egyenlő bánásmód alapelvei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Transz- és multikulturális ápolás, ápolásetika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Alaptörvény, sarkalatos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Egészségügyi törvény és egészségügyre vonatkozó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lélektan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Személyiséglélektan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Szociálpszichológia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Önsegítő csoportok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Orvosi latin nyelv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Kommunikációs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és infokommunikációs akadálymentesítés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Kommunikációs zavarok </w:t>
            </w:r>
            <w:r w:rsidR="009A611B"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Népegészségügy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Az egészségügyi ellátórendszer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Minőségügyi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Statisztika és demográfia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Népegészségügyi jelentőségű szűrővizsgálatok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Prevenció és rehabilitáció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Egészségfejlesztés, közösségi egészségfejlesztés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Környezetegészségügy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Környezettudatos életmód, környezeti veszélyforrások és kockázati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Munkabiztonsági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Szakmai nyelvű kommunikáció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Adekvát kommunikáció akadályozott személyekkel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1837D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7C3EF3" w:rsidRPr="004E4CAB" w:rsidTr="007C3EF3">
        <w:trPr>
          <w:trHeight w:val="255"/>
          <w:jc w:val="center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D6E" w:rsidRPr="004E4CAB" w:rsidRDefault="00BC7D6E" w:rsidP="00C00BC7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Rendszerekben történő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6E" w:rsidRPr="004E4CAB" w:rsidRDefault="00BC7D6E" w:rsidP="007C3EF3">
            <w:pPr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</w:tbl>
    <w:p w:rsidR="00A23F09" w:rsidRPr="004E4CAB" w:rsidRDefault="00A23F09" w:rsidP="00A23F09">
      <w:pPr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A23F09" w:rsidRPr="004E4CAB" w:rsidRDefault="00425EE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lastRenderedPageBreak/>
        <w:t>Egészségügyi alapismeretek</w:t>
      </w:r>
      <w:r w:rsidR="00A23F09" w:rsidRPr="004E4CAB">
        <w:rPr>
          <w:rFonts w:cs="Times New Roman"/>
          <w:b/>
          <w:color w:val="000000" w:themeColor="text1"/>
        </w:rPr>
        <w:t xml:space="preserve"> 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="00C13026" w:rsidRPr="004E4CAB">
        <w:rPr>
          <w:rFonts w:cs="Times New Roman"/>
          <w:b/>
          <w:color w:val="000000" w:themeColor="text1"/>
        </w:rPr>
        <w:t>0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="00C13026" w:rsidRPr="004E4CAB">
        <w:rPr>
          <w:rFonts w:cs="Times New Roman"/>
          <w:b/>
          <w:color w:val="000000" w:themeColor="text1"/>
        </w:rPr>
        <w:t>0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az </w:t>
      </w:r>
      <w:r w:rsidR="00C13026" w:rsidRPr="004E4CAB">
        <w:rPr>
          <w:rFonts w:cs="Times New Roman"/>
          <w:color w:val="000000" w:themeColor="text1"/>
        </w:rPr>
        <w:t xml:space="preserve">52 720 01 </w:t>
      </w:r>
      <w:r w:rsidR="009A611B" w:rsidRPr="004E4CAB">
        <w:rPr>
          <w:rFonts w:cs="Times New Roman"/>
          <w:color w:val="000000" w:themeColor="text1"/>
        </w:rPr>
        <w:t>Á</w:t>
      </w:r>
      <w:r w:rsidR="00C13026" w:rsidRPr="004E4CAB">
        <w:rPr>
          <w:rFonts w:cs="Times New Roman"/>
          <w:color w:val="000000" w:themeColor="text1"/>
        </w:rPr>
        <w:t>ltalános ápolási és egészségügyi asszisztens mellék</w:t>
      </w:r>
      <w:r w:rsidR="007C3EF3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C00BC7" w:rsidRPr="004E4CAB" w:rsidRDefault="00C00BC7" w:rsidP="00C00BC7">
      <w:pPr>
        <w:pStyle w:val="Listaszerbekezds"/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tanításának célja felkészíteni a képzésben résztvevőket az egészségügyi szolgáltatóknál végzendő segítő szakmák elsajátítására. A tantárgy olyan általános, az egészségügyhöz kapcsolódó alapismeretek elsajátítását szolgálja, melyek nélkülözhetetlenek a specifikus szakmai ismeretek elsajátításához, az egészségügy területéhez tartozó valamennyi szakma gyakorlásához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E4CAB" w:rsidRDefault="00C13026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Egészségügyi alapismeretek tantárgy valamennyi témakörének szakmai tartalma megegyezik a főszakképesítésben található 11110-16 modulhoz tartozó Egészségügyi alapismeretek tantárgy témaköreinek szakmai tartalmával. 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C13026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Szakmai kommunikáció</w:t>
      </w:r>
      <w:r w:rsidR="00A23F09" w:rsidRPr="004E4CAB">
        <w:rPr>
          <w:rFonts w:cs="Times New Roman"/>
          <w:b/>
          <w:color w:val="000000" w:themeColor="text1"/>
        </w:rPr>
        <w:t xml:space="preserve"> tantárgy</w:t>
      </w:r>
      <w:r w:rsidR="00A23F09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0</w:t>
      </w:r>
      <w:r w:rsidR="00A23F09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0</w:t>
      </w:r>
      <w:r w:rsidR="00A23F09" w:rsidRPr="004E4CAB">
        <w:rPr>
          <w:rFonts w:cs="Times New Roman"/>
          <w:b/>
          <w:color w:val="000000" w:themeColor="text1"/>
        </w:rPr>
        <w:t xml:space="preserve"> óra*</w:t>
      </w:r>
    </w:p>
    <w:p w:rsidR="00A23F09" w:rsidRPr="004E4CAB" w:rsidRDefault="00A23F09" w:rsidP="00A23F09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az </w:t>
      </w:r>
      <w:r w:rsidR="005B141E" w:rsidRPr="004E4CAB">
        <w:rPr>
          <w:rFonts w:cs="Times New Roman"/>
          <w:color w:val="000000" w:themeColor="text1"/>
        </w:rPr>
        <w:t xml:space="preserve">52 720 01 </w:t>
      </w:r>
      <w:r w:rsidR="009A611B" w:rsidRPr="004E4CAB">
        <w:rPr>
          <w:rFonts w:cs="Times New Roman"/>
          <w:color w:val="000000" w:themeColor="text1"/>
        </w:rPr>
        <w:t>Á</w:t>
      </w:r>
      <w:r w:rsidR="005B141E" w:rsidRPr="004E4CAB">
        <w:rPr>
          <w:rFonts w:cs="Times New Roman"/>
          <w:color w:val="000000" w:themeColor="text1"/>
        </w:rPr>
        <w:t>ltalános ápolási és egészségügyi asszisztens mellék</w:t>
      </w:r>
      <w:r w:rsidR="007C3EF3">
        <w:rPr>
          <w:rFonts w:cs="Times New Roman"/>
          <w:color w:val="000000" w:themeColor="text1"/>
        </w:rPr>
        <w:t>-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C00BC7" w:rsidRPr="004E4CAB" w:rsidRDefault="00C00BC7" w:rsidP="00C00BC7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szakmai kommunikáció oktatásának célja a kommunikációs ismeretek, készségek, aktív, tudatos fejlesztése, kitérve az egészségügyi pályákon fontos jellemzőkre, speciális helyzetekre. További cél, hogy a tanuló ismerje az orvosi latin nyelvi szakkifejezéseket, munkája során tudja alkalmazni a latin szaknyelv kiejtési, olvasási és írási szabályait.</w:t>
      </w:r>
    </w:p>
    <w:p w:rsidR="00C00BC7" w:rsidRPr="004E4CAB" w:rsidRDefault="00C00BC7" w:rsidP="00C00BC7">
      <w:pPr>
        <w:pStyle w:val="Listaszerbekezds"/>
        <w:spacing w:after="0"/>
        <w:ind w:left="360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C13026" w:rsidRPr="004E4CAB" w:rsidRDefault="00C13026" w:rsidP="00C13026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Szakmai kommunikáció tantárgy valamennyi témakörének szakmai tartalma megegyezik a főszakképesítésben található 11110-16 modulhoz tartozó Szakm</w:t>
      </w:r>
      <w:r w:rsidR="009A611B" w:rsidRPr="004E4CAB">
        <w:rPr>
          <w:rFonts w:cs="Times New Roman"/>
          <w:color w:val="000000" w:themeColor="text1"/>
        </w:rPr>
        <w:t>ai kommunikáció</w:t>
      </w:r>
      <w:r w:rsidRPr="004E4CAB">
        <w:rPr>
          <w:rFonts w:cs="Times New Roman"/>
          <w:color w:val="000000" w:themeColor="text1"/>
        </w:rPr>
        <w:t xml:space="preserve"> tantárgy témaköreinek szakmai tartalmával. 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E4CAB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BC7D6E" w:rsidRPr="004E4CAB" w:rsidRDefault="00BC7D6E" w:rsidP="00BC7D6E">
      <w:pPr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BC7D6E" w:rsidRPr="004E4CAB" w:rsidRDefault="003709C5" w:rsidP="00BC7D6E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 xml:space="preserve">11221-16 </w:t>
      </w:r>
      <w:r w:rsidR="00BC7D6E" w:rsidRPr="004E4CAB">
        <w:rPr>
          <w:rFonts w:cs="Times New Roman"/>
          <w:b/>
          <w:color w:val="000000" w:themeColor="text1"/>
          <w:sz w:val="36"/>
        </w:rPr>
        <w:t>azonosító számú</w:t>
      </w:r>
    </w:p>
    <w:p w:rsidR="00BC7D6E" w:rsidRPr="004E4CAB" w:rsidRDefault="003709C5" w:rsidP="00BC7D6E">
      <w:pPr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Alapápolás</w:t>
      </w:r>
    </w:p>
    <w:p w:rsidR="00BC7D6E" w:rsidRPr="004E4CAB" w:rsidRDefault="00BC7D6E" w:rsidP="00BC7D6E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BC7D6E" w:rsidRPr="004E4CAB" w:rsidRDefault="00BC7D6E" w:rsidP="00BC7D6E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BC7D6E" w:rsidRPr="004E4CAB" w:rsidRDefault="00BC7D6E" w:rsidP="00BC7D6E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BC7D6E" w:rsidRPr="004E4CAB" w:rsidRDefault="00BC7D6E" w:rsidP="00BC7D6E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BC7D6E" w:rsidRPr="004E4CAB" w:rsidRDefault="00BC7D6E" w:rsidP="00BC7D6E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</w:t>
      </w:r>
      <w:r w:rsidR="003709C5" w:rsidRPr="004E4CAB">
        <w:rPr>
          <w:rFonts w:cs="Times New Roman"/>
          <w:color w:val="000000" w:themeColor="text1"/>
        </w:rPr>
        <w:t>11221-16</w:t>
      </w:r>
      <w:r w:rsidRPr="004E4CAB">
        <w:rPr>
          <w:rFonts w:cs="Times New Roman"/>
          <w:color w:val="000000" w:themeColor="text1"/>
        </w:rPr>
        <w:t xml:space="preserve"> azonosító számú </w:t>
      </w:r>
      <w:r w:rsidR="003709C5" w:rsidRPr="004E4CAB">
        <w:rPr>
          <w:rFonts w:cs="Times New Roman"/>
          <w:color w:val="000000" w:themeColor="text1"/>
        </w:rPr>
        <w:t xml:space="preserve">Alapápolás </w:t>
      </w:r>
      <w:r w:rsidRPr="004E4CAB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Ind w:w="-22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3"/>
        <w:gridCol w:w="758"/>
      </w:tblGrid>
      <w:tr w:rsidR="004E4CAB" w:rsidRPr="004E4CAB" w:rsidTr="007C3EF3">
        <w:trPr>
          <w:cantSplit/>
          <w:trHeight w:val="1697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 w:val="20"/>
                <w:szCs w:val="20"/>
              </w:rPr>
              <w:t>Ápolástan-gondozástan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Közreműködik az egészség megőrzésében és helyreállításában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Részt vesz az egészséges újszülött, csecsemő és gyermek szükségleteinek biztosításában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Biztosítja az egyén komfortját különböző életszakaszokban, élethelyzetekben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Gondozási feladatokat lát el a fejlődési életszakaszoknak és a különböző élethelyzeteknek megfelelően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Elhelyezi a beteget, részt vesz a betegfelvétel, átadás és elbocsátás ápolói feladataiban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Ápolási modelleknek megfelelően végzi munkáját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Részt vesz az ápolási folyamat tervezésében, kivitelezésében és dokumentálásában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Akadályozott személyt segít, gondoz, ápol, rehabilitációs programjaiban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Segíti a beteget alapvető szükségleteinek kielégítésében, a betegbiztonság és a betegjogok szem előtt tartásával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Betegmegfigyelést végez, az eredményeket dokumentálja. Kardinális tüneteket észlel, mér, EKG-t készít,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pulzoximetriát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végez, az eredményt rögzíti és jelenti, sürgős esetben haladéktalanul intézkedik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 beteg megváltozott szükségleteit, a betegmegfigyelés során észlelt tüneteket jelzi és jelenti, életet veszélyeztető tüneteket, tünet együtteseket felismer és haladéktalanul intézkedik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Biztonságos és higiénikus betegkörnyezetet teremt az aszeptikus betegellátás figyelembevétele mellett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Pozícionálja, mobilizálja a beteget, mozgást segítő eszközöket biztonsággal alkalmaz,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Megfelelően és biztonságosan alkalmazza a gyógyászati segédeszközöket, az ápolási, kényelmi és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antidecubitus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eszközöket, kötszereket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Előkészít különböző vizsgálatokhoz beavatkozásokhoz, kompetenciájának megfelelően felkészíti a beteget, illetve segédkezik a beavatkozások kivitelezésében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Testváladékokat megfigyel, felfog, gyűjt, mér, váladékfelfogó eszközöket szakszerűen használ, kezel, fertőtlenít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Fizikális lázcsillapítást végez, hideg-meleghatást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Felismeri a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decubitus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jeleit, súlyosságát megállapítja, részt vesz az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az élősködővel fertőzött beteget, részt vesz az ellátásában, izolálásában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Idős beteget életkorának, szellemi és fizikai adottságainak megfelelően ápol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Terminális állapotban lévő, illetve haldokló betegek alapápolási feladatait ellátja, halott körüli teendőket ellát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Részt vesz a szakszerű és jogszerű fizikai korlátozás kivitelezésében, majd a fokozott betegmegfigyelésben, a fizikailag korlátozott beteg szükségleteinek kielégítésében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Részt vesz a viziteken, megbeszéléseken, a gyógyító team tagjaival együttműködik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Etikus és felelősségteljes magatartást tanúsítva segítő, támogató kapcsolatot tart a beteggel, hozzátartozókkal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lastRenderedPageBreak/>
              <w:t>Munkája során figyelembe veszi a betegség személyiségre gyakorolt hatását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Betartja a betegbiztonságra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Munkavégzése során alkalmazza az ápoláslélektan alapelveit és speciális vonatkozásait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Alkalmazza a fertőtlenítő eljárásokat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Egészséges ember fejlődése, fejlődéslélektana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Egészséges ember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Prevenció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Egészséges életmód, életvitel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Újszülött-, csecsemő- és gyermekgondozás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Idős ember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Akadályozott emberek gondozása, ápolása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Esélyegyenlőség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Ápolási elméletek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Ápoláslélektan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Team-munka szerepe,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Betegfelvétel, betegátadás, elbocsátás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Alapszükségletek szerinti ápolás és betegellátás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Megváltozott szükségletek felmérése, kielégítése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Ápolási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Vizsgálatok, segédkezés vizsgálatoknál és beavatkozásoknál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Betegmegfigyelés és riasztás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Kardinális tünetek mérése, észlelése, regisztrálása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Aszeptikus betegellátás, higiéné és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nosocomialis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surveillance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Fertőtlenítés és egyszer használatos anyagok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Betegbiztonság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Egészségügyi dokumentáció vezetése és adatvédelem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Ápolási dokumentáció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Szakmai nyelvű kommunikáció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Alapápolási és gondozási tevékenységek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Egyszerűbb terápiás, diagnosztikus célú vizsgálatok, beavatkozások végrehajtása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Az ápolás, a betegmegfigyelés és riasztás eszközeinek adekvát és biztonságos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Eszközök előkészítése, tisztán 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7C3EF3" w:rsidRPr="004E4CAB" w:rsidTr="007C3EF3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92A" w:rsidRPr="004E4CAB" w:rsidRDefault="0048592A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92A" w:rsidRPr="004E4CAB" w:rsidRDefault="0048592A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</w:tbl>
    <w:p w:rsidR="00BC7D6E" w:rsidRPr="004E4CAB" w:rsidRDefault="00BC7D6E" w:rsidP="00BC7D6E">
      <w:pPr>
        <w:rPr>
          <w:rFonts w:cs="Times New Roman"/>
          <w:color w:val="000000" w:themeColor="text1"/>
        </w:rPr>
      </w:pPr>
    </w:p>
    <w:p w:rsidR="00BC7D6E" w:rsidRPr="004E4CAB" w:rsidRDefault="00367930" w:rsidP="00BC7D6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lastRenderedPageBreak/>
        <w:t>Ápolástan-gondozástan</w:t>
      </w:r>
      <w:r w:rsidR="00BC7D6E" w:rsidRPr="004E4CAB">
        <w:rPr>
          <w:rFonts w:cs="Times New Roman"/>
          <w:b/>
          <w:color w:val="000000" w:themeColor="text1"/>
        </w:rPr>
        <w:t xml:space="preserve"> tantárgy</w:t>
      </w:r>
      <w:r w:rsidR="00BC7D6E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0</w:t>
      </w:r>
      <w:r w:rsidR="00BC7D6E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0</w:t>
      </w:r>
      <w:r w:rsidR="00BC7D6E" w:rsidRPr="004E4CAB">
        <w:rPr>
          <w:rFonts w:cs="Times New Roman"/>
          <w:b/>
          <w:color w:val="000000" w:themeColor="text1"/>
        </w:rPr>
        <w:t xml:space="preserve"> óra*</w:t>
      </w:r>
    </w:p>
    <w:p w:rsidR="00BC7D6E" w:rsidRPr="004E4CAB" w:rsidRDefault="00BC7D6E" w:rsidP="00BC7D6E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az</w:t>
      </w:r>
      <w:r w:rsidR="0048592A" w:rsidRPr="004E4CAB">
        <w:rPr>
          <w:rFonts w:cs="Times New Roman"/>
          <w:color w:val="000000" w:themeColor="text1"/>
        </w:rPr>
        <w:t xml:space="preserve"> 5</w:t>
      </w:r>
      <w:r w:rsidR="009A611B" w:rsidRPr="004E4CAB">
        <w:rPr>
          <w:rFonts w:cs="Times New Roman"/>
          <w:color w:val="000000" w:themeColor="text1"/>
        </w:rPr>
        <w:t>2 720</w:t>
      </w:r>
      <w:r w:rsidR="0048592A" w:rsidRPr="004E4CAB">
        <w:rPr>
          <w:rFonts w:cs="Times New Roman"/>
          <w:color w:val="000000" w:themeColor="text1"/>
        </w:rPr>
        <w:t xml:space="preserve"> 01 </w:t>
      </w:r>
      <w:r w:rsidR="009A611B" w:rsidRPr="004E4CAB">
        <w:rPr>
          <w:rFonts w:cs="Times New Roman"/>
          <w:color w:val="000000" w:themeColor="text1"/>
        </w:rPr>
        <w:t>Á</w:t>
      </w:r>
      <w:r w:rsidR="0048592A" w:rsidRPr="004E4CAB">
        <w:rPr>
          <w:rFonts w:cs="Times New Roman"/>
          <w:color w:val="000000" w:themeColor="text1"/>
        </w:rPr>
        <w:t xml:space="preserve">ltalános ápolási és egészségügyi asszisztens </w:t>
      </w:r>
      <w:r w:rsidR="007C3EF3" w:rsidRPr="007C3EF3">
        <w:rPr>
          <w:rFonts w:cs="Times New Roman"/>
          <w:color w:val="000000" w:themeColor="text1"/>
        </w:rPr>
        <w:t>mellék-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48592A" w:rsidRPr="004E4CAB" w:rsidRDefault="0048592A" w:rsidP="0048592A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tanításának a célja, hogy az egészségügyi alapismeretekre támaszkodva a tanulók ismerjék meg az ápolás alapelveit, sajátítsák el az ápolás elméleti alapjait, az egészséges és akadályozott emberrel kapcsolatos gondozási feladatokat.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BC7D6E" w:rsidRPr="004E4CAB" w:rsidRDefault="0048592A" w:rsidP="00BC7D6E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Ápolástan-gondozástan tantárgy valamennyi témakörének szakmai tartalma megegyezik a főszakképesítésben található 11221-16 modulhoz tartozó Ápolástan-gondozástan tantárgy témaköreinek szakmai tartalmával.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BC7D6E" w:rsidRPr="004E4CAB" w:rsidRDefault="00BC7D6E" w:rsidP="00BC7D6E">
      <w:pPr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>A</w:t>
      </w:r>
    </w:p>
    <w:p w:rsidR="00BC7D6E" w:rsidRPr="004E4CAB" w:rsidRDefault="0048592A" w:rsidP="00BC7D6E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E4CAB">
        <w:rPr>
          <w:rFonts w:cs="Times New Roman"/>
          <w:b/>
          <w:color w:val="000000" w:themeColor="text1"/>
          <w:sz w:val="36"/>
        </w:rPr>
        <w:t xml:space="preserve">11222-16 </w:t>
      </w:r>
      <w:r w:rsidR="00BC7D6E" w:rsidRPr="004E4CAB">
        <w:rPr>
          <w:rFonts w:cs="Times New Roman"/>
          <w:b/>
          <w:color w:val="000000" w:themeColor="text1"/>
          <w:sz w:val="36"/>
        </w:rPr>
        <w:t>azonosító számú</w:t>
      </w:r>
    </w:p>
    <w:p w:rsidR="00BC7D6E" w:rsidRPr="004E4CAB" w:rsidRDefault="0048592A" w:rsidP="00BC7D6E">
      <w:pPr>
        <w:jc w:val="center"/>
        <w:rPr>
          <w:rFonts w:cs="Times New Roman"/>
          <w:b/>
          <w:color w:val="000000" w:themeColor="text1"/>
          <w:sz w:val="36"/>
        </w:rPr>
      </w:pPr>
      <w:proofErr w:type="spellStart"/>
      <w:r w:rsidRPr="004E4CAB">
        <w:rPr>
          <w:rFonts w:cs="Times New Roman"/>
          <w:b/>
          <w:color w:val="000000" w:themeColor="text1"/>
          <w:sz w:val="36"/>
        </w:rPr>
        <w:t>Klinikumi</w:t>
      </w:r>
      <w:proofErr w:type="spellEnd"/>
      <w:r w:rsidRPr="004E4CAB">
        <w:rPr>
          <w:rFonts w:cs="Times New Roman"/>
          <w:b/>
          <w:color w:val="000000" w:themeColor="text1"/>
          <w:sz w:val="36"/>
        </w:rPr>
        <w:t xml:space="preserve"> ismeretek</w:t>
      </w:r>
    </w:p>
    <w:p w:rsidR="00BC7D6E" w:rsidRPr="004E4CAB" w:rsidRDefault="00BC7D6E" w:rsidP="00BC7D6E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BC7D6E" w:rsidRPr="004E4CAB" w:rsidRDefault="00BC7D6E" w:rsidP="00BC7D6E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BC7D6E" w:rsidRPr="004E4CAB" w:rsidRDefault="00BC7D6E" w:rsidP="00BC7D6E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E4CAB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E4CAB">
        <w:rPr>
          <w:rFonts w:cs="Times New Roman"/>
          <w:b/>
          <w:color w:val="000000" w:themeColor="text1"/>
          <w:sz w:val="36"/>
        </w:rPr>
        <w:t>, témakörei</w:t>
      </w:r>
    </w:p>
    <w:p w:rsidR="00BC7D6E" w:rsidRPr="004E4CAB" w:rsidRDefault="00BC7D6E" w:rsidP="00BC7D6E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BC7D6E" w:rsidRPr="004E4CAB" w:rsidRDefault="00BC7D6E" w:rsidP="00BC7D6E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 xml:space="preserve">A </w:t>
      </w:r>
      <w:r w:rsidR="0048592A" w:rsidRPr="004E4CAB">
        <w:rPr>
          <w:rFonts w:cs="Times New Roman"/>
          <w:color w:val="000000" w:themeColor="text1"/>
        </w:rPr>
        <w:t>11222-16</w:t>
      </w:r>
      <w:r w:rsidRPr="004E4CAB">
        <w:rPr>
          <w:rFonts w:cs="Times New Roman"/>
          <w:color w:val="000000" w:themeColor="text1"/>
        </w:rPr>
        <w:t xml:space="preserve"> azonosító számú </w:t>
      </w:r>
      <w:proofErr w:type="spellStart"/>
      <w:r w:rsidR="0048592A" w:rsidRPr="004E4CAB">
        <w:rPr>
          <w:rFonts w:cs="Times New Roman"/>
          <w:color w:val="000000" w:themeColor="text1"/>
        </w:rPr>
        <w:t>Klinikumi</w:t>
      </w:r>
      <w:proofErr w:type="spellEnd"/>
      <w:r w:rsidR="0048592A" w:rsidRPr="004E4CAB">
        <w:rPr>
          <w:rFonts w:cs="Times New Roman"/>
          <w:color w:val="000000" w:themeColor="text1"/>
        </w:rPr>
        <w:t xml:space="preserve"> ismeretek </w:t>
      </w:r>
      <w:r w:rsidRPr="004E4CAB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3526B9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</w:tblGrid>
      <w:tr w:rsidR="004E4CAB" w:rsidRPr="004E4CAB" w:rsidTr="007C3EF3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alapozó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Klinikumi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szakismertek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Diagnosztikai és terápiás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</w:t>
            </w:r>
            <w:r w:rsidR="009A611B"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linikumi</w:t>
            </w:r>
            <w:proofErr w:type="spellEnd"/>
            <w:r w:rsidR="009A611B"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gyakorlat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az emberi test élettani működésétől és az ettől eltérő állapotokat, folyamatokat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Felismeri a veszélyhelyzeteket, kritikus állapotokat, haladéktalanul intézkedik és részt vesz az életveszély elhárításában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Szakszerűen nyújt elsősegélyt, részt vesz az elsődleges ellátásban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Gyógyszereléshez előkészít, segédkezik a gyógyszer szervezetbe történő juttatásában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Alkalmazza a zárt vérvételi technikákat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Betegágy melletti vércukor meghatározást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Vizeletvizsgálathoz előkészíti a beteget, gyorsteszttel vizeletvizsgálatot végez, vizsgálati anyagot vesz gyűjtött vizeletből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Mintát vesz köpetből, torok-, szem-, orr, fülváladékból, sebváladékból, székletből, </w:t>
            </w:r>
            <w:proofErr w:type="gram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hányadékból</w:t>
            </w:r>
            <w:proofErr w:type="gram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és egyéb testváladékokból, azokat megfelelően kezeli és gondoskodik a vizsgálatra történő eljuttatásukról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Előkészíti a beteget vizsgálatokhoz, segédkezik a betegnek a vizsgálat előtt és után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Betegmegfigyelést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Előkészít injekciózáshoz, orvosi indikáció alapján közreműködik a gyógyszerelésben,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sc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im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injekciót ad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Előkészít infúziós terápiához, segédkezik infúziós terápia kivitelezésében, megfigyeli a beteget az infúziós terápia alatt és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Alkalmazza a fájdalomcsillapítás nem gyógyszeres formáit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Fizikális lázcsillapítást végez,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Alkalmazza a meleg és hideg terápiás módszereket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Részt vesz a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nosocomialis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surveillance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tevékenységben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Közreműködik a belgyógyászati betegek ellátásában és ápolásában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Részt vesz a sebészeti és </w:t>
            </w:r>
            <w:proofErr w:type="spellStart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tarumatológiai</w:t>
            </w:r>
            <w:proofErr w:type="spellEnd"/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 betegek ellátásában és ápolásában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Segédkezik a beteg gyermekek s ellátásában és ápolásában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Anatómia-élettan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kórtan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Mikrobiológia-járványtan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lastRenderedPageBreak/>
              <w:t>Elsősegélynyújtás, első ellátás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Gyógyszertan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Gyógyszerelés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Diagnosztikus és terápiás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Diagnosztikus és terápiás eszközök előkészítése, használata, fertőtlenítése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Betegmegfigyelés és segédkezés diagnosztikus és terápiás beavatkozások előtt, alatt,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orvostan és belgyógyászat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Általános sebészet és traumatológia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Gyermekgyógyászat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 xml:space="preserve">A beteg előkészítése a diagnosztikus és terápiás beavatkozásokhoz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Biztonságos betegkörnyezet biztosítása a diagnosztikus és terápiás beavatkozások, tevékenységek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Betegmegfigyeléssel és vizsgálati anyagokkal kapcsolatos teendők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Elsősegélynyújtás, riasztás, segédkezés az elsődleges ellátás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 xml:space="preserve">      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C00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4E4CAB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  <w:tr w:rsidR="007C3EF3" w:rsidRPr="004E4CAB" w:rsidTr="007C3EF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475" w:rsidRPr="004E4CAB" w:rsidRDefault="00537475" w:rsidP="007B123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A környezet tisztántartása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75" w:rsidRPr="004E4CAB" w:rsidRDefault="00537475" w:rsidP="007C3EF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E4CAB">
              <w:rPr>
                <w:rFonts w:eastAsia="Times New Roman" w:cs="Times New Roman"/>
                <w:color w:val="000000" w:themeColor="text1"/>
                <w:sz w:val="20"/>
                <w:szCs w:val="20"/>
                <w:lang w:eastAsia="hu-HU"/>
              </w:rPr>
              <w:t>x</w:t>
            </w:r>
          </w:p>
        </w:tc>
      </w:tr>
    </w:tbl>
    <w:p w:rsidR="00BC7D6E" w:rsidRPr="004E4CAB" w:rsidRDefault="00BC7D6E" w:rsidP="00BC7D6E">
      <w:pPr>
        <w:rPr>
          <w:rFonts w:cs="Times New Roman"/>
          <w:color w:val="000000" w:themeColor="text1"/>
        </w:rPr>
      </w:pPr>
    </w:p>
    <w:p w:rsidR="00BC7D6E" w:rsidRPr="004E4CAB" w:rsidRDefault="007B1239" w:rsidP="00BC7D6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proofErr w:type="spellStart"/>
      <w:r w:rsidRPr="004E4CAB">
        <w:rPr>
          <w:rFonts w:cs="Times New Roman"/>
          <w:b/>
          <w:color w:val="000000" w:themeColor="text1"/>
        </w:rPr>
        <w:t>Klinikumi</w:t>
      </w:r>
      <w:proofErr w:type="spellEnd"/>
      <w:r w:rsidRPr="004E4CAB">
        <w:rPr>
          <w:rFonts w:cs="Times New Roman"/>
          <w:b/>
          <w:color w:val="000000" w:themeColor="text1"/>
        </w:rPr>
        <w:t xml:space="preserve"> alapozó ismeretek </w:t>
      </w:r>
      <w:r w:rsidR="00BC7D6E" w:rsidRPr="004E4CAB">
        <w:rPr>
          <w:rFonts w:cs="Times New Roman"/>
          <w:b/>
          <w:color w:val="000000" w:themeColor="text1"/>
        </w:rPr>
        <w:t>tantárgy</w:t>
      </w:r>
      <w:r w:rsidR="00BC7D6E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0</w:t>
      </w:r>
      <w:r w:rsidR="00BC7D6E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0</w:t>
      </w:r>
      <w:r w:rsidR="00BC7D6E" w:rsidRPr="004E4CAB">
        <w:rPr>
          <w:rFonts w:cs="Times New Roman"/>
          <w:b/>
          <w:color w:val="000000" w:themeColor="text1"/>
        </w:rPr>
        <w:t xml:space="preserve"> óra*</w:t>
      </w:r>
    </w:p>
    <w:p w:rsidR="00BC7D6E" w:rsidRPr="004E4CAB" w:rsidRDefault="00BC7D6E" w:rsidP="00BC7D6E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az </w:t>
      </w:r>
      <w:r w:rsidR="007B1239" w:rsidRPr="004E4CAB">
        <w:rPr>
          <w:rFonts w:cs="Times New Roman"/>
          <w:color w:val="000000" w:themeColor="text1"/>
        </w:rPr>
        <w:t xml:space="preserve">52 720 01 </w:t>
      </w:r>
      <w:r w:rsidR="009A611B" w:rsidRPr="004E4CAB">
        <w:rPr>
          <w:rFonts w:cs="Times New Roman"/>
          <w:color w:val="000000" w:themeColor="text1"/>
        </w:rPr>
        <w:t>Á</w:t>
      </w:r>
      <w:r w:rsidR="007B1239" w:rsidRPr="004E4CAB">
        <w:rPr>
          <w:rFonts w:cs="Times New Roman"/>
          <w:color w:val="000000" w:themeColor="text1"/>
        </w:rPr>
        <w:t xml:space="preserve">ltalános ápolási és egészségügyi asszisztens </w:t>
      </w:r>
      <w:r w:rsidR="007C3EF3" w:rsidRPr="007C3EF3">
        <w:rPr>
          <w:rFonts w:cs="Times New Roman"/>
          <w:color w:val="000000" w:themeColor="text1"/>
        </w:rPr>
        <w:t>mellék-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7B1239" w:rsidRPr="004E4CAB" w:rsidRDefault="007B1239" w:rsidP="007B1239">
      <w:pPr>
        <w:pStyle w:val="Listaszerbekezds"/>
        <w:spacing w:after="0"/>
        <w:ind w:left="36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emberi test felépítésének és működésének normális és kóros működésének megismerése, az emberi szervezetre ható mikroorganizmusok bemutatása, a szervezet az egészségügyi ellátás első lépéseinek (első ellátásának) az elsajátítása.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537475" w:rsidRPr="004E4CAB" w:rsidRDefault="00537475" w:rsidP="00537475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proofErr w:type="spellStart"/>
      <w:r w:rsidRPr="004E4CAB">
        <w:rPr>
          <w:rFonts w:cs="Times New Roman"/>
          <w:color w:val="000000" w:themeColor="text1"/>
        </w:rPr>
        <w:t>Klinikumi</w:t>
      </w:r>
      <w:proofErr w:type="spellEnd"/>
      <w:r w:rsidRPr="004E4CAB">
        <w:rPr>
          <w:rFonts w:cs="Times New Roman"/>
          <w:color w:val="000000" w:themeColor="text1"/>
        </w:rPr>
        <w:t xml:space="preserve"> alapozó ismeretek tantárgy valamennyi témakörének szakmai tartalma megegyezik a főszakképesítésben található 11222-16 modulhoz tartozó </w:t>
      </w:r>
      <w:proofErr w:type="spellStart"/>
      <w:r w:rsidRPr="004E4CAB">
        <w:rPr>
          <w:rFonts w:cs="Times New Roman"/>
          <w:color w:val="000000" w:themeColor="text1"/>
        </w:rPr>
        <w:t>Klinikumi</w:t>
      </w:r>
      <w:proofErr w:type="spellEnd"/>
      <w:r w:rsidRPr="004E4CAB">
        <w:rPr>
          <w:rFonts w:cs="Times New Roman"/>
          <w:color w:val="000000" w:themeColor="text1"/>
        </w:rPr>
        <w:t xml:space="preserve"> alapozó ismeretek tantárgy témaköreinek szakmai tartalmával.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537475" w:rsidP="00BC7D6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proofErr w:type="spellStart"/>
      <w:r w:rsidRPr="004E4CAB">
        <w:rPr>
          <w:rFonts w:cs="Times New Roman"/>
          <w:b/>
          <w:color w:val="000000" w:themeColor="text1"/>
        </w:rPr>
        <w:t>Klinikumi</w:t>
      </w:r>
      <w:proofErr w:type="spellEnd"/>
      <w:r w:rsidRPr="004E4CAB">
        <w:rPr>
          <w:rFonts w:cs="Times New Roman"/>
          <w:b/>
          <w:color w:val="000000" w:themeColor="text1"/>
        </w:rPr>
        <w:t xml:space="preserve"> szakismeretek </w:t>
      </w:r>
      <w:r w:rsidR="00BC7D6E" w:rsidRPr="004E4CAB">
        <w:rPr>
          <w:rFonts w:cs="Times New Roman"/>
          <w:b/>
          <w:color w:val="000000" w:themeColor="text1"/>
        </w:rPr>
        <w:t>tantárgy</w:t>
      </w:r>
      <w:r w:rsidR="00BC7D6E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0</w:t>
      </w:r>
      <w:r w:rsidR="00BC7D6E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0</w:t>
      </w:r>
      <w:r w:rsidR="00BC7D6E" w:rsidRPr="004E4CAB">
        <w:rPr>
          <w:rFonts w:cs="Times New Roman"/>
          <w:b/>
          <w:color w:val="000000" w:themeColor="text1"/>
        </w:rPr>
        <w:t xml:space="preserve"> óra*</w:t>
      </w:r>
    </w:p>
    <w:p w:rsidR="00BC7D6E" w:rsidRPr="004E4CAB" w:rsidRDefault="00BC7D6E" w:rsidP="00BC7D6E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az </w:t>
      </w:r>
      <w:r w:rsidR="00537475" w:rsidRPr="004E4CAB">
        <w:rPr>
          <w:rFonts w:cs="Times New Roman"/>
          <w:color w:val="000000" w:themeColor="text1"/>
        </w:rPr>
        <w:t xml:space="preserve">52 720 01 </w:t>
      </w:r>
      <w:r w:rsidR="009A611B" w:rsidRPr="004E4CAB">
        <w:rPr>
          <w:rFonts w:cs="Times New Roman"/>
          <w:color w:val="000000" w:themeColor="text1"/>
        </w:rPr>
        <w:t>Á</w:t>
      </w:r>
      <w:r w:rsidR="00537475" w:rsidRPr="004E4CAB">
        <w:rPr>
          <w:rFonts w:cs="Times New Roman"/>
          <w:color w:val="000000" w:themeColor="text1"/>
        </w:rPr>
        <w:t xml:space="preserve">ltalános ápolási és egészségügyi asszisztens </w:t>
      </w:r>
      <w:r w:rsidR="007C3EF3" w:rsidRPr="007C3EF3">
        <w:rPr>
          <w:rFonts w:cs="Times New Roman"/>
          <w:color w:val="000000" w:themeColor="text1"/>
        </w:rPr>
        <w:t>mellék-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537475" w:rsidRPr="004E4CAB" w:rsidRDefault="00537475" w:rsidP="00537475">
      <w:pPr>
        <w:pStyle w:val="Listaszerbekezds"/>
        <w:spacing w:after="0"/>
        <w:ind w:left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Akut és krónikus betegségek kialakulásának, felismerésének, lefolyásának ismertetése az egyes életszakaszokban. Bevezetés a medicina alapjaiba.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537475" w:rsidRPr="004E4CAB" w:rsidRDefault="00537475" w:rsidP="00537475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proofErr w:type="spellStart"/>
      <w:r w:rsidRPr="004E4CAB">
        <w:rPr>
          <w:rFonts w:cs="Times New Roman"/>
          <w:color w:val="000000" w:themeColor="text1"/>
        </w:rPr>
        <w:t>Klinikumi</w:t>
      </w:r>
      <w:proofErr w:type="spellEnd"/>
      <w:r w:rsidRPr="004E4CAB">
        <w:rPr>
          <w:rFonts w:cs="Times New Roman"/>
          <w:color w:val="000000" w:themeColor="text1"/>
        </w:rPr>
        <w:t xml:space="preserve"> szakismeretek tantárgy valamennyi témakörének szakmai tartalma megegyezik a főszakképesítésben található 11222-16 modulhoz tartozó </w:t>
      </w:r>
      <w:proofErr w:type="spellStart"/>
      <w:r w:rsidRPr="004E4CAB">
        <w:rPr>
          <w:rFonts w:cs="Times New Roman"/>
          <w:color w:val="000000" w:themeColor="text1"/>
        </w:rPr>
        <w:t>Klinikumi</w:t>
      </w:r>
      <w:proofErr w:type="spellEnd"/>
      <w:r w:rsidRPr="004E4CAB">
        <w:rPr>
          <w:rFonts w:cs="Times New Roman"/>
          <w:color w:val="000000" w:themeColor="text1"/>
        </w:rPr>
        <w:t xml:space="preserve"> szakismeretek tantárgy témaköreinek szakmai tartalmával.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537475" w:rsidP="00BC7D6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 xml:space="preserve">Diagnosztikai és terápiás alapismeretek </w:t>
      </w:r>
      <w:r w:rsidR="00BC7D6E" w:rsidRPr="004E4CAB">
        <w:rPr>
          <w:rFonts w:cs="Times New Roman"/>
          <w:b/>
          <w:color w:val="000000" w:themeColor="text1"/>
        </w:rPr>
        <w:t>tantárgy</w:t>
      </w:r>
      <w:r w:rsidR="00BC7D6E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0</w:t>
      </w:r>
      <w:r w:rsidR="00BC7D6E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0</w:t>
      </w:r>
      <w:r w:rsidR="00BC7D6E" w:rsidRPr="004E4CAB">
        <w:rPr>
          <w:rFonts w:cs="Times New Roman"/>
          <w:b/>
          <w:color w:val="000000" w:themeColor="text1"/>
        </w:rPr>
        <w:t xml:space="preserve"> óra*</w:t>
      </w:r>
    </w:p>
    <w:p w:rsidR="00BC7D6E" w:rsidRPr="004E4CAB" w:rsidRDefault="00BC7D6E" w:rsidP="00BC7D6E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az </w:t>
      </w:r>
      <w:r w:rsidR="00537475" w:rsidRPr="004E4CAB">
        <w:rPr>
          <w:rFonts w:cs="Times New Roman"/>
          <w:color w:val="000000" w:themeColor="text1"/>
        </w:rPr>
        <w:t xml:space="preserve">52 720 01 </w:t>
      </w:r>
      <w:r w:rsidR="009A611B" w:rsidRPr="004E4CAB">
        <w:rPr>
          <w:rFonts w:cs="Times New Roman"/>
          <w:color w:val="000000" w:themeColor="text1"/>
        </w:rPr>
        <w:t>Á</w:t>
      </w:r>
      <w:r w:rsidR="00537475" w:rsidRPr="004E4CAB">
        <w:rPr>
          <w:rFonts w:cs="Times New Roman"/>
          <w:color w:val="000000" w:themeColor="text1"/>
        </w:rPr>
        <w:t xml:space="preserve">ltalános ápolási és egészségügyi asszisztens </w:t>
      </w:r>
      <w:r w:rsidR="007C3EF3" w:rsidRPr="007C3EF3">
        <w:rPr>
          <w:rFonts w:cs="Times New Roman"/>
          <w:color w:val="000000" w:themeColor="text1"/>
        </w:rPr>
        <w:t>mellék-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537475" w:rsidRPr="004E4CAB" w:rsidRDefault="00537475" w:rsidP="00537475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betegségek kivizsgálása és ellátása során alkalmazott módszerek áttekintése, rendszerezése, asszisztensi/ápolói feladatok bemutatása.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537475" w:rsidRPr="004E4CAB" w:rsidRDefault="00537475" w:rsidP="00537475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Diagnosztikai és terápiás alapismeretek tantárgy valamennyi témakörének szakmai tartalma megegyezik a főszakképesítésben található 11222-16 modulhoz tartozó Diagnosztikai és terápiás alapismeretek tantárgy témaköreinek szakmai tartalmával.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BC7D6E" w:rsidRPr="004E4CAB" w:rsidRDefault="00537475" w:rsidP="00BC7D6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proofErr w:type="spellStart"/>
      <w:r w:rsidRPr="004E4CAB">
        <w:rPr>
          <w:rFonts w:cs="Times New Roman"/>
          <w:b/>
          <w:color w:val="000000" w:themeColor="text1"/>
        </w:rPr>
        <w:lastRenderedPageBreak/>
        <w:t>Klinikumi</w:t>
      </w:r>
      <w:proofErr w:type="spellEnd"/>
      <w:r w:rsidRPr="004E4CAB">
        <w:rPr>
          <w:rFonts w:cs="Times New Roman"/>
          <w:b/>
          <w:color w:val="000000" w:themeColor="text1"/>
        </w:rPr>
        <w:t xml:space="preserve"> gyakorlat</w:t>
      </w:r>
      <w:r w:rsidR="00BC7D6E" w:rsidRPr="004E4CAB">
        <w:rPr>
          <w:rFonts w:cs="Times New Roman"/>
          <w:b/>
          <w:color w:val="000000" w:themeColor="text1"/>
        </w:rPr>
        <w:t xml:space="preserve"> tantárgy</w:t>
      </w:r>
      <w:r w:rsidR="00BC7D6E" w:rsidRPr="004E4CAB">
        <w:rPr>
          <w:rFonts w:cs="Times New Roman"/>
          <w:b/>
          <w:color w:val="000000" w:themeColor="text1"/>
        </w:rPr>
        <w:tab/>
      </w:r>
      <w:r w:rsidRPr="004E4CAB">
        <w:rPr>
          <w:rFonts w:cs="Times New Roman"/>
          <w:b/>
          <w:color w:val="000000" w:themeColor="text1"/>
        </w:rPr>
        <w:t>0</w:t>
      </w:r>
      <w:r w:rsidR="00BC7D6E" w:rsidRPr="004E4CAB">
        <w:rPr>
          <w:rFonts w:cs="Times New Roman"/>
          <w:b/>
          <w:color w:val="000000" w:themeColor="text1"/>
        </w:rPr>
        <w:t xml:space="preserve"> óra/</w:t>
      </w:r>
      <w:r w:rsidRPr="004E4CAB">
        <w:rPr>
          <w:rFonts w:cs="Times New Roman"/>
          <w:b/>
          <w:color w:val="000000" w:themeColor="text1"/>
        </w:rPr>
        <w:t>0</w:t>
      </w:r>
      <w:r w:rsidR="00BC7D6E" w:rsidRPr="004E4CAB">
        <w:rPr>
          <w:rFonts w:cs="Times New Roman"/>
          <w:b/>
          <w:color w:val="000000" w:themeColor="text1"/>
        </w:rPr>
        <w:t xml:space="preserve"> óra*</w:t>
      </w:r>
    </w:p>
    <w:p w:rsidR="00BC7D6E" w:rsidRPr="004E4CAB" w:rsidRDefault="00BC7D6E" w:rsidP="00BC7D6E">
      <w:pPr>
        <w:spacing w:after="0"/>
        <w:jc w:val="right"/>
        <w:rPr>
          <w:rFonts w:cs="Times New Roman"/>
          <w:color w:val="000000" w:themeColor="text1"/>
          <w:sz w:val="20"/>
        </w:rPr>
      </w:pPr>
      <w:r w:rsidRPr="004E4CAB">
        <w:rPr>
          <w:rFonts w:cs="Times New Roman"/>
          <w:color w:val="000000" w:themeColor="text1"/>
          <w:sz w:val="20"/>
        </w:rPr>
        <w:t>* 9-13. évfolyamon megszervezett képzés/13. és 14. évfolyamon megszervezett képzés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tantárgy az </w:t>
      </w:r>
      <w:r w:rsidR="00537475" w:rsidRPr="004E4CAB">
        <w:rPr>
          <w:rFonts w:cs="Times New Roman"/>
          <w:color w:val="000000" w:themeColor="text1"/>
        </w:rPr>
        <w:t xml:space="preserve">52 720 01 </w:t>
      </w:r>
      <w:r w:rsidR="009A611B" w:rsidRPr="004E4CAB">
        <w:rPr>
          <w:rFonts w:cs="Times New Roman"/>
          <w:color w:val="000000" w:themeColor="text1"/>
        </w:rPr>
        <w:t>Á</w:t>
      </w:r>
      <w:r w:rsidR="00537475" w:rsidRPr="004E4CAB">
        <w:rPr>
          <w:rFonts w:cs="Times New Roman"/>
          <w:color w:val="000000" w:themeColor="text1"/>
        </w:rPr>
        <w:t xml:space="preserve">ltalános ápolási és egészségügyi asszisztens </w:t>
      </w:r>
      <w:r w:rsidR="007C3EF3" w:rsidRPr="007C3EF3">
        <w:rPr>
          <w:rFonts w:cs="Times New Roman"/>
          <w:color w:val="000000" w:themeColor="text1"/>
        </w:rPr>
        <w:t>mellék-</w:t>
      </w:r>
      <w:r w:rsidRPr="004E4CAB">
        <w:rPr>
          <w:rFonts w:cs="Times New Roman"/>
          <w:color w:val="000000" w:themeColor="text1"/>
        </w:rPr>
        <w:t>szakképesítéshez kapcsolódik.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tanításának célja</w:t>
      </w:r>
    </w:p>
    <w:p w:rsidR="00537475" w:rsidRPr="004E4CAB" w:rsidRDefault="00537475" w:rsidP="00537475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tantárgy tanításának keretében bemutatni a klinikai osztályok munkáját, munkarendjét. A beteg ellátási/ápolási folyamat végig kísérése. Diagnosztikai és terápiás eljárások megfigyelés, összefüggések elemzése.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Kapcsolódó közismereti, szakmai tartalmak</w:t>
      </w:r>
    </w:p>
    <w:p w:rsidR="00537475" w:rsidRPr="004E4CAB" w:rsidRDefault="00537475" w:rsidP="00537475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</w:t>
      </w:r>
      <w:proofErr w:type="spellStart"/>
      <w:r w:rsidRPr="004E4CAB">
        <w:rPr>
          <w:rFonts w:cs="Times New Roman"/>
          <w:color w:val="000000" w:themeColor="text1"/>
        </w:rPr>
        <w:t>Klinikumi</w:t>
      </w:r>
      <w:proofErr w:type="spellEnd"/>
      <w:r w:rsidRPr="004E4CAB">
        <w:rPr>
          <w:rFonts w:cs="Times New Roman"/>
          <w:color w:val="000000" w:themeColor="text1"/>
        </w:rPr>
        <w:t xml:space="preserve"> gyakorlat tantárgy valamennyi témakörének szakmai tartalma megegyezik a főszakképesítésben található 11222-16 modulhoz tartozó </w:t>
      </w:r>
      <w:proofErr w:type="spellStart"/>
      <w:r w:rsidRPr="004E4CAB">
        <w:rPr>
          <w:rFonts w:cs="Times New Roman"/>
          <w:color w:val="000000" w:themeColor="text1"/>
        </w:rPr>
        <w:t>Klinikumi</w:t>
      </w:r>
      <w:proofErr w:type="spellEnd"/>
      <w:r w:rsidRPr="004E4CAB">
        <w:rPr>
          <w:rFonts w:cs="Times New Roman"/>
          <w:color w:val="000000" w:themeColor="text1"/>
        </w:rPr>
        <w:t xml:space="preserve"> gyakorlat tantárgy témaköreinek szakmai tartalmával.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képzés javasolt helyszíne (ajánlás)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BC7D6E" w:rsidRPr="004E4CAB" w:rsidRDefault="00BC7D6E" w:rsidP="00BC7D6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A tantárgy értékelésének módja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nemzeti köznevelésről szóló 2011. évi </w:t>
      </w:r>
      <w:r w:rsidR="003526B9">
        <w:rPr>
          <w:rFonts w:cs="Times New Roman"/>
          <w:color w:val="000000" w:themeColor="text1"/>
        </w:rPr>
        <w:t>CXC. törvény</w:t>
      </w:r>
      <w:r w:rsidRPr="004E4CAB">
        <w:rPr>
          <w:rFonts w:cs="Times New Roman"/>
          <w:color w:val="000000" w:themeColor="text1"/>
        </w:rPr>
        <w:t xml:space="preserve">54. § </w:t>
      </w:r>
      <w:r w:rsidR="00B440B9">
        <w:rPr>
          <w:rFonts w:cs="Times New Roman"/>
          <w:color w:val="000000" w:themeColor="text1"/>
        </w:rPr>
        <w:t>(2) bekezdés a)</w:t>
      </w:r>
      <w:r w:rsidRPr="004E4CAB">
        <w:rPr>
          <w:rFonts w:cs="Times New Roman"/>
          <w:color w:val="000000" w:themeColor="text1"/>
        </w:rPr>
        <w:t xml:space="preserve"> pontja szerinti értékeléssel.</w:t>
      </w:r>
    </w:p>
    <w:p w:rsidR="00BC7D6E" w:rsidRPr="004E4CAB" w:rsidRDefault="00BC7D6E" w:rsidP="00BC7D6E">
      <w:pPr>
        <w:spacing w:after="0"/>
        <w:ind w:left="426"/>
        <w:rPr>
          <w:rFonts w:cs="Times New Roman"/>
          <w:color w:val="000000" w:themeColor="text1"/>
        </w:rPr>
      </w:pPr>
    </w:p>
    <w:p w:rsidR="007C3EF3" w:rsidRDefault="007C3EF3" w:rsidP="007C3EF3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7C3EF3" w:rsidRPr="00D52C63" w:rsidRDefault="007C3EF3" w:rsidP="007C3EF3">
      <w:pPr>
        <w:rPr>
          <w:rFonts w:cs="Times New Roman"/>
        </w:rPr>
      </w:pPr>
    </w:p>
    <w:p w:rsidR="007C3EF3" w:rsidRPr="00D52C63" w:rsidRDefault="007C3EF3" w:rsidP="007C3EF3">
      <w:pPr>
        <w:spacing w:before="2880"/>
        <w:jc w:val="center"/>
        <w:rPr>
          <w:rFonts w:cs="Times New Roman"/>
          <w:b/>
          <w:sz w:val="36"/>
        </w:rPr>
      </w:pPr>
    </w:p>
    <w:p w:rsidR="007C3EF3" w:rsidRPr="00D52C63" w:rsidRDefault="007C3EF3" w:rsidP="007C3EF3">
      <w:pPr>
        <w:jc w:val="center"/>
        <w:rPr>
          <w:rFonts w:cs="Times New Roman"/>
          <w:b/>
          <w:sz w:val="36"/>
        </w:rPr>
      </w:pPr>
      <w:r w:rsidRPr="007C2AB6">
        <w:rPr>
          <w:rFonts w:cs="Times New Roman"/>
          <w:b/>
          <w:sz w:val="36"/>
        </w:rPr>
        <w:t>Ágazati szakmai kompetenciák erősítése</w:t>
      </w:r>
    </w:p>
    <w:p w:rsidR="007C3EF3" w:rsidRPr="00D52C63" w:rsidRDefault="007C3EF3" w:rsidP="007C3EF3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7C3EF3" w:rsidRPr="00644690" w:rsidRDefault="007C3EF3" w:rsidP="007C3EF3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C2AB6">
        <w:rPr>
          <w:b/>
        </w:rPr>
        <w:lastRenderedPageBreak/>
        <w:t>Ágazati szakmai kompetenciák erősítése</w:t>
      </w:r>
      <w:r w:rsidRPr="00644690">
        <w:rPr>
          <w:b/>
        </w:rPr>
        <w:tab/>
      </w:r>
      <w:r>
        <w:rPr>
          <w:b/>
        </w:rPr>
        <w:t>131 ó</w:t>
      </w:r>
      <w:r w:rsidRPr="00644690">
        <w:rPr>
          <w:b/>
        </w:rPr>
        <w:t>ra</w:t>
      </w:r>
    </w:p>
    <w:p w:rsidR="007C3EF3" w:rsidRDefault="007C3EF3" w:rsidP="007C3EF3">
      <w:pPr>
        <w:spacing w:after="0"/>
        <w:ind w:left="426"/>
      </w:pPr>
    </w:p>
    <w:p w:rsidR="007C3EF3" w:rsidRDefault="007C3EF3" w:rsidP="007C3EF3">
      <w:pPr>
        <w:spacing w:after="0"/>
        <w:ind w:left="426"/>
      </w:pPr>
      <w:r w:rsidRPr="00CE70A5">
        <w:t>A</w:t>
      </w:r>
      <w:r>
        <w:t>z ágazati szakmai kompetenciák erősítése a mellék-szakképesítésre meghatározott időkeretben történik.</w:t>
      </w:r>
    </w:p>
    <w:p w:rsidR="007C3EF3" w:rsidRDefault="007C3EF3" w:rsidP="007C3EF3">
      <w:pPr>
        <w:spacing w:after="0"/>
        <w:ind w:left="426"/>
      </w:pPr>
    </w:p>
    <w:p w:rsidR="007C3EF3" w:rsidRDefault="007C3EF3" w:rsidP="007C3EF3">
      <w:pPr>
        <w:pStyle w:val="Listaszerbekezds"/>
        <w:numPr>
          <w:ilvl w:val="1"/>
          <w:numId w:val="8"/>
        </w:numPr>
        <w:spacing w:after="0"/>
        <w:rPr>
          <w:b/>
        </w:rPr>
      </w:pPr>
      <w:r>
        <w:rPr>
          <w:b/>
        </w:rPr>
        <w:t>T</w:t>
      </w:r>
      <w:r w:rsidRPr="00644690">
        <w:rPr>
          <w:b/>
        </w:rPr>
        <w:t>anításának célja</w:t>
      </w:r>
    </w:p>
    <w:p w:rsidR="007C3EF3" w:rsidRDefault="007C3EF3" w:rsidP="007C3EF3">
      <w:pPr>
        <w:spacing w:after="0"/>
        <w:ind w:left="426"/>
      </w:pPr>
      <w:r w:rsidRPr="009D305E">
        <w:t>E témakörben a szakképesítéshez kapcsolódó – a képző intézmény helyi sajátosságait figyelembe vevő – ágazati szakmai kompetenciák erősítését kell tanórai keretben végrehajtani.</w:t>
      </w:r>
    </w:p>
    <w:p w:rsidR="007C3EF3" w:rsidRPr="002B5BF7" w:rsidRDefault="007C3EF3" w:rsidP="007C3EF3">
      <w:pPr>
        <w:spacing w:after="0"/>
        <w:ind w:left="426"/>
      </w:pPr>
    </w:p>
    <w:p w:rsidR="007C3EF3" w:rsidRPr="00644690" w:rsidRDefault="007C3EF3" w:rsidP="007C3EF3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É</w:t>
      </w:r>
      <w:r w:rsidRPr="00644690">
        <w:rPr>
          <w:b/>
        </w:rPr>
        <w:t>rtékelésének módja</w:t>
      </w:r>
    </w:p>
    <w:p w:rsidR="007C3EF3" w:rsidRDefault="007C3EF3" w:rsidP="007C3EF3">
      <w:pPr>
        <w:spacing w:after="0"/>
        <w:ind w:left="426"/>
      </w:pPr>
      <w:r w:rsidRPr="003A56AA">
        <w:t xml:space="preserve">A nemzeti köznevelésről szóló 2011. évi </w:t>
      </w:r>
      <w:r w:rsidR="003526B9">
        <w:t>CXC. törvény</w:t>
      </w:r>
      <w:r w:rsidRPr="003A56AA">
        <w:t xml:space="preserve">54. § </w:t>
      </w:r>
      <w:r w:rsidR="00B440B9">
        <w:t>(2) bekezdés a)</w:t>
      </w:r>
      <w:r w:rsidRPr="003A56AA">
        <w:t xml:space="preserve"> pontja szerinti értékeléssel.</w:t>
      </w:r>
    </w:p>
    <w:p w:rsidR="007C3EF3" w:rsidRDefault="007C3EF3" w:rsidP="007C3EF3">
      <w:pPr>
        <w:spacing w:after="0"/>
        <w:ind w:left="426"/>
      </w:pPr>
    </w:p>
    <w:p w:rsidR="00A23F09" w:rsidRPr="004E4CAB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524D34" w:rsidRPr="004E4CAB" w:rsidRDefault="00524D34" w:rsidP="00524D34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br w:type="page"/>
      </w:r>
    </w:p>
    <w:p w:rsidR="00524D34" w:rsidRPr="004E4CAB" w:rsidRDefault="00524D34" w:rsidP="00524D34">
      <w:pPr>
        <w:spacing w:after="0"/>
        <w:jc w:val="center"/>
        <w:rPr>
          <w:rFonts w:cs="Times New Roman"/>
          <w:b/>
          <w:caps/>
          <w:color w:val="000000" w:themeColor="text1"/>
        </w:rPr>
      </w:pPr>
      <w:r w:rsidRPr="004E4CAB">
        <w:rPr>
          <w:rFonts w:cs="Times New Roman"/>
          <w:b/>
          <w:caps/>
          <w:color w:val="000000" w:themeColor="text1"/>
        </w:rPr>
        <w:lastRenderedPageBreak/>
        <w:t>Összefüggő szakmai gyakorlat</w:t>
      </w:r>
    </w:p>
    <w:p w:rsidR="00524D34" w:rsidRPr="004E4CAB" w:rsidRDefault="00524D34" w:rsidP="00524D34">
      <w:pPr>
        <w:spacing w:after="0"/>
        <w:rPr>
          <w:rFonts w:cs="Times New Roman"/>
          <w:color w:val="000000" w:themeColor="text1"/>
        </w:rPr>
      </w:pPr>
    </w:p>
    <w:p w:rsidR="00524D34" w:rsidRPr="004E4CAB" w:rsidRDefault="00524D34" w:rsidP="00524D34">
      <w:pPr>
        <w:spacing w:after="0"/>
        <w:jc w:val="center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I. Öt évfolyamos oktatás közismereti képzéssel</w:t>
      </w:r>
    </w:p>
    <w:p w:rsidR="00524D34" w:rsidRPr="004E4CAB" w:rsidRDefault="00524D34" w:rsidP="00524D34">
      <w:pPr>
        <w:spacing w:after="0"/>
        <w:jc w:val="center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10. évfolyamot követően 140 óra</w:t>
      </w:r>
    </w:p>
    <w:p w:rsidR="00524D34" w:rsidRPr="004E4CAB" w:rsidRDefault="00524D34" w:rsidP="00524D34">
      <w:pPr>
        <w:spacing w:after="0"/>
        <w:jc w:val="center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11. évfolyamot követően 140 óra</w:t>
      </w:r>
    </w:p>
    <w:p w:rsidR="00524D34" w:rsidRPr="004E4CAB" w:rsidRDefault="00524D34" w:rsidP="00524D34">
      <w:pPr>
        <w:spacing w:after="0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6524FB" w:rsidRPr="004E4CAB" w:rsidRDefault="006524FB" w:rsidP="006524FB">
      <w:pPr>
        <w:spacing w:after="0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10. évfolyamot követő szakmai gyakorlat szakmai tartalma: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Csecsemő és kisgyermekgondozás gyakorlat</w:t>
      </w:r>
      <w:r w:rsidRPr="004E4CAB">
        <w:rPr>
          <w:rFonts w:cs="Times New Roman"/>
          <w:color w:val="000000" w:themeColor="text1"/>
        </w:rPr>
        <w:t>: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intézmény felépítése, munkarendje.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Munkavédelmi, tűzvédelmi szabályok megismerése, betartása.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Napirend megismerése, napirend szerinti munkavégzés.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gyermek fogadása.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Részvétel a napi gondozási feladatokban.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csecsemő és gyermekgondozás eszközeinek használata, tisztítása, fertőtlenítése.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Mosdatás, fürösztés feladatai.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Pelenkázás, tisztázás.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Időjárásnak megfelelő öltözet biztosítása.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Öltöztetés.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Levegőztetés.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csecsemő és a gyermek táplálása.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Részvétel a gyermekkel való egyéni és csoportos foglalkozásokban.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Közreműködés a helyes szokások kialakításában.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Részvétel a játéktevékenységben.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játékok tisztántartása.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Altatás, pihenés biztosítása.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ind w:left="851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Gondozási feladatok felnőtt korban: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intézmény felépítésének, munkarendjének megismerése.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Munkavédelmi, környezetvédelmi, tűzvédelmi szabályok megismerése, betartása a napi munkavégzés során.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napirend megismerése, részvétel a napi gondozási feladatokban.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Megfigyelési feladatok elvégzése, eredmények dokumentálása: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magatartás</w:t>
      </w:r>
      <w:proofErr w:type="gramEnd"/>
      <w:r w:rsidRPr="004E4CAB">
        <w:rPr>
          <w:rFonts w:cs="Times New Roman"/>
          <w:color w:val="000000" w:themeColor="text1"/>
        </w:rPr>
        <w:t>, viselkedés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testalkat</w:t>
      </w:r>
      <w:proofErr w:type="gramEnd"/>
      <w:r w:rsidRPr="004E4CAB">
        <w:rPr>
          <w:rFonts w:cs="Times New Roman"/>
          <w:color w:val="000000" w:themeColor="text1"/>
        </w:rPr>
        <w:t>, járás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érzékszervek</w:t>
      </w:r>
      <w:proofErr w:type="gramEnd"/>
      <w:r w:rsidRPr="004E4CAB">
        <w:rPr>
          <w:rFonts w:cs="Times New Roman"/>
          <w:color w:val="000000" w:themeColor="text1"/>
        </w:rPr>
        <w:t xml:space="preserve"> működése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tudatállapot</w:t>
      </w:r>
      <w:proofErr w:type="gramEnd"/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fekvés</w:t>
      </w:r>
      <w:proofErr w:type="gramEnd"/>
      <w:r w:rsidRPr="004E4CAB">
        <w:rPr>
          <w:rFonts w:cs="Times New Roman"/>
          <w:color w:val="000000" w:themeColor="text1"/>
        </w:rPr>
        <w:t xml:space="preserve">, alvás megfigyelése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bőr</w:t>
      </w:r>
      <w:proofErr w:type="gramEnd"/>
      <w:r w:rsidRPr="004E4CAB">
        <w:rPr>
          <w:rFonts w:cs="Times New Roman"/>
          <w:color w:val="000000" w:themeColor="text1"/>
        </w:rPr>
        <w:t>, bőrfüggelékek, hajas fejbőr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kardinális</w:t>
      </w:r>
      <w:proofErr w:type="gramEnd"/>
      <w:r w:rsidRPr="004E4CAB">
        <w:rPr>
          <w:rFonts w:cs="Times New Roman"/>
          <w:color w:val="000000" w:themeColor="text1"/>
        </w:rPr>
        <w:t xml:space="preserve"> tünetek megfigyelése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testváladékok</w:t>
      </w:r>
      <w:proofErr w:type="gramEnd"/>
      <w:r w:rsidRPr="004E4CAB">
        <w:rPr>
          <w:rFonts w:cs="Times New Roman"/>
          <w:color w:val="000000" w:themeColor="text1"/>
        </w:rPr>
        <w:t xml:space="preserve"> megfigyelése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fájdalom</w:t>
      </w:r>
      <w:proofErr w:type="gramEnd"/>
      <w:r w:rsidRPr="004E4CAB">
        <w:rPr>
          <w:rFonts w:cs="Times New Roman"/>
          <w:color w:val="000000" w:themeColor="text1"/>
        </w:rPr>
        <w:t xml:space="preserve"> megfigyelése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folyadékháztartás</w:t>
      </w:r>
      <w:proofErr w:type="gramEnd"/>
      <w:r w:rsidRPr="004E4CAB">
        <w:rPr>
          <w:rFonts w:cs="Times New Roman"/>
          <w:color w:val="000000" w:themeColor="text1"/>
        </w:rPr>
        <w:t xml:space="preserve"> megfigyelése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gondozott szükségleteinek figyelembe vétele, kielégítésének segítése: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táplálkozás</w:t>
      </w:r>
      <w:proofErr w:type="gramEnd"/>
      <w:r w:rsidRPr="004E4CAB">
        <w:rPr>
          <w:rFonts w:cs="Times New Roman"/>
          <w:color w:val="000000" w:themeColor="text1"/>
        </w:rPr>
        <w:t>, folyadékfogyasztás segítése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hely-</w:t>
      </w:r>
      <w:proofErr w:type="gramEnd"/>
      <w:r w:rsidRPr="004E4CAB">
        <w:rPr>
          <w:rFonts w:cs="Times New Roman"/>
          <w:color w:val="000000" w:themeColor="text1"/>
        </w:rPr>
        <w:t xml:space="preserve"> és helyzetváltoztatás segítése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segítségnyújtás</w:t>
      </w:r>
      <w:proofErr w:type="gramEnd"/>
      <w:r w:rsidRPr="004E4CAB">
        <w:rPr>
          <w:rFonts w:cs="Times New Roman"/>
          <w:color w:val="000000" w:themeColor="text1"/>
        </w:rPr>
        <w:t xml:space="preserve"> a gondozott testének tisztántartásában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lastRenderedPageBreak/>
        <w:t>ágyazás</w:t>
      </w:r>
      <w:proofErr w:type="gramEnd"/>
      <w:r w:rsidRPr="004E4CAB">
        <w:rPr>
          <w:rFonts w:cs="Times New Roman"/>
          <w:color w:val="000000" w:themeColor="text1"/>
        </w:rPr>
        <w:t>, ágyneműcsere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ürítési</w:t>
      </w:r>
      <w:proofErr w:type="gramEnd"/>
      <w:r w:rsidRPr="004E4CAB">
        <w:rPr>
          <w:rFonts w:cs="Times New Roman"/>
          <w:color w:val="000000" w:themeColor="text1"/>
        </w:rPr>
        <w:t xml:space="preserve"> szükségletek kielégítésének segítése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incontinens</w:t>
      </w:r>
      <w:proofErr w:type="spellEnd"/>
      <w:r w:rsidRPr="004E4CAB">
        <w:rPr>
          <w:rFonts w:cs="Times New Roman"/>
          <w:color w:val="000000" w:themeColor="text1"/>
        </w:rPr>
        <w:t xml:space="preserve"> beteg ápolása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decubitus</w:t>
      </w:r>
      <w:proofErr w:type="spellEnd"/>
      <w:r w:rsidRPr="004E4CAB">
        <w:rPr>
          <w:rFonts w:cs="Times New Roman"/>
          <w:color w:val="000000" w:themeColor="text1"/>
        </w:rPr>
        <w:t xml:space="preserve"> megelőzés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Ápolási-gondozás eszközeinek szakszerű használata, tisztítása, fertőtlenítése.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Fertőtlenítő eljárások alkalmazása.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Akadályozott ember (mozgásszervi, látási, hallási, értelmi) segítése a mozgásban, higiénében, pihenésben, táplálkozásban, ürítésben, öltözködésben, kommunikációban.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intézményben alkalmazott dokumentáció megismerése.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ind w:left="851"/>
        <w:rPr>
          <w:rFonts w:cs="Times New Roman"/>
          <w:b/>
          <w:color w:val="000000" w:themeColor="text1"/>
        </w:rPr>
      </w:pPr>
      <w:proofErr w:type="spellStart"/>
      <w:r w:rsidRPr="004E4CAB">
        <w:rPr>
          <w:rFonts w:cs="Times New Roman"/>
          <w:b/>
          <w:color w:val="000000" w:themeColor="text1"/>
        </w:rPr>
        <w:t>Járóbetegellátás</w:t>
      </w:r>
      <w:proofErr w:type="spellEnd"/>
      <w:r w:rsidRPr="004E4CAB">
        <w:rPr>
          <w:rFonts w:cs="Times New Roman"/>
          <w:b/>
          <w:color w:val="000000" w:themeColor="text1"/>
        </w:rPr>
        <w:t xml:space="preserve"> gyakorlat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intézmény felépítése, munkarendje.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Munkavédelmi, tűzvédelmi, környezetvédelmi szabályok megismerése, betartása a munkavégzés során.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fogadása, ellátása.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betegellátás menete, dokumentációja, adatok rögzítése.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Orvosi vizsgálatokban való segédkezés, asszisztálás.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tüneteinek megfigyelése, dokumentálása.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adatainak kezelése, adminisztráció, dokumentáció.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Gondozottak ellátása, rendszeres vizsgálata.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Légzés, pulzus, vérnyomás mérése, dokumentálása.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Egészségnevelési feladatok.</w:t>
      </w:r>
    </w:p>
    <w:p w:rsidR="006524FB" w:rsidRPr="004E4CAB" w:rsidRDefault="006524FB" w:rsidP="006524FB">
      <w:pPr>
        <w:spacing w:after="0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11. évfolyamot követő szakmai gyakorlat szakmai tartalma:</w:t>
      </w:r>
    </w:p>
    <w:p w:rsidR="006524FB" w:rsidRPr="004E4CAB" w:rsidRDefault="006524FB" w:rsidP="006524FB">
      <w:pPr>
        <w:spacing w:after="0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ind w:left="851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Belgyógyászati gyakorlat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beteg </w:t>
      </w:r>
      <w:proofErr w:type="spellStart"/>
      <w:r w:rsidRPr="004E4CAB">
        <w:rPr>
          <w:rFonts w:cs="Times New Roman"/>
          <w:color w:val="000000" w:themeColor="text1"/>
        </w:rPr>
        <w:t>kültakarójának</w:t>
      </w:r>
      <w:proofErr w:type="spellEnd"/>
      <w:r w:rsidRPr="004E4CAB">
        <w:rPr>
          <w:rFonts w:cs="Times New Roman"/>
          <w:color w:val="000000" w:themeColor="text1"/>
        </w:rPr>
        <w:t xml:space="preserve"> a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tudatának, tudatállapotának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Kardinális tünetek: a pulzus, vérnyomás, testhőmérséklet, légzés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testváladék megfigyelése és felfogása, mérése.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Vérvétel.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Vércukor meghatározás végzése gyorstesztekkel.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Betegmegfigyelő monitorok alkalmazása: EKG, pulzus, légző, hő, </w:t>
      </w:r>
      <w:proofErr w:type="spellStart"/>
      <w:r w:rsidRPr="004E4CAB">
        <w:rPr>
          <w:rFonts w:cs="Times New Roman"/>
          <w:color w:val="000000" w:themeColor="text1"/>
        </w:rPr>
        <w:t>szaturáció</w:t>
      </w:r>
      <w:proofErr w:type="spellEnd"/>
      <w:r w:rsidRPr="004E4CAB">
        <w:rPr>
          <w:rFonts w:cs="Times New Roman"/>
          <w:color w:val="000000" w:themeColor="text1"/>
        </w:rPr>
        <w:t xml:space="preserve">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megfigyelések dokumentálása.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Betegvizsgálat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Diagnosztikai beavatkozások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különböző kórfolyamatok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Előkészítés gyógyszereléshez, segédkezés a gyógyszerbevitelben.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injekciózáshoz és infúziós terápiához.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Terápiás beavatkozások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Ellátási folyamat kísérése.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Bekapcsolódás az ápolási/szakápolási folyamatba.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folyamat: felmérés, ápolási diagnózis, ápolási terv, az ápolás kivitelezése, értékelés megfigyelés.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dokumentáció vezetése.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Segédkezés a beteg ember szükségleteinek a kielégítésében: mozgás, pihenés, higiéné, táplálkozás, folyadékfelvétel, váladékok ürítése, légzés, testhőmérséklet, környezeti veszélyek elkerülése</w:t>
      </w:r>
    </w:p>
    <w:p w:rsidR="006524FB" w:rsidRPr="004E4CAB" w:rsidRDefault="006524FB" w:rsidP="006524FB">
      <w:pPr>
        <w:spacing w:after="0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ab/>
      </w:r>
      <w:r w:rsidRPr="004E4CAB">
        <w:rPr>
          <w:rFonts w:cs="Times New Roman"/>
          <w:b/>
          <w:color w:val="000000" w:themeColor="text1"/>
        </w:rPr>
        <w:t>Sebészeti gyakorlat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Sebellátás.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Kötözésben segédkezés.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Szövetegyesítő eljárások megfigyelése.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Sebváladékok megfigyelése. 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Drének</w:t>
      </w:r>
      <w:proofErr w:type="spellEnd"/>
      <w:r w:rsidRPr="004E4CAB">
        <w:rPr>
          <w:rFonts w:cs="Times New Roman"/>
          <w:color w:val="000000" w:themeColor="text1"/>
        </w:rPr>
        <w:t xml:space="preserve"> megfigyelése.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Műtétek.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műtő felszerelésének, eszközeinek a megismerése.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Általános műtéti előkészítésben segédkezés.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Kissebészeti beavatkozások megfigyelése.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Egynapos sebészeti beavatkozások megfigyelése. 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fájdalomcsillapítási eljárások megfigyelése.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Általános műtéti utókezelésben segédkezés.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Aszepszis/antiszepszis.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Kézfertőtlenítés.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Kötözőkocsi</w:t>
      </w:r>
      <w:proofErr w:type="spellEnd"/>
      <w:r w:rsidRPr="004E4CAB">
        <w:rPr>
          <w:rFonts w:cs="Times New Roman"/>
          <w:color w:val="000000" w:themeColor="text1"/>
        </w:rPr>
        <w:t xml:space="preserve"> eszközeinek fertőtlenítésében, sterilizálásában való közreműködés.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előkészítése képalkotó vizsgálatokhoz, endoszkópos beavatkozásához.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testváladékokat megfigyelése és felfogása.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Vérvétel.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gyógyszereléshez, segédkezés a gyógyszerbevitelben.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injekciózáshoz és infúziós terápiához.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Előkészítés és segédkezés a punkciók és </w:t>
      </w:r>
      <w:proofErr w:type="spellStart"/>
      <w:r w:rsidRPr="004E4CAB">
        <w:rPr>
          <w:rFonts w:cs="Times New Roman"/>
          <w:color w:val="000000" w:themeColor="text1"/>
        </w:rPr>
        <w:t>biopsziák</w:t>
      </w:r>
      <w:proofErr w:type="spellEnd"/>
      <w:r w:rsidRPr="004E4CAB">
        <w:rPr>
          <w:rFonts w:cs="Times New Roman"/>
          <w:color w:val="000000" w:themeColor="text1"/>
        </w:rPr>
        <w:t xml:space="preserve"> kivitelezésében.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Bekapcsolódás az ápolási/szakápolási folyamatba.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Közreműködés az ápolási folyamatban.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dokumentáció vezetése.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Segédkezés a beteg ember szükségleteinek a kielégítésében: 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mozgás</w:t>
      </w:r>
      <w:proofErr w:type="gramEnd"/>
      <w:r w:rsidRPr="004E4CAB">
        <w:rPr>
          <w:rFonts w:cs="Times New Roman"/>
          <w:color w:val="000000" w:themeColor="text1"/>
        </w:rPr>
        <w:t xml:space="preserve">, pihenés, higiéné, táplálkozás, folyadékfelvétel, váladékok ürítése, </w:t>
      </w:r>
    </w:p>
    <w:p w:rsidR="006524FB" w:rsidRPr="004E4CAB" w:rsidRDefault="006524FB" w:rsidP="006524FB">
      <w:pPr>
        <w:spacing w:after="0"/>
        <w:ind w:left="709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légzés</w:t>
      </w:r>
      <w:proofErr w:type="gramEnd"/>
      <w:r w:rsidRPr="004E4CAB">
        <w:rPr>
          <w:rFonts w:cs="Times New Roman"/>
          <w:color w:val="000000" w:themeColor="text1"/>
        </w:rPr>
        <w:t>, testhőmérséklet, környezeti veszélyek elkerülése.</w:t>
      </w:r>
    </w:p>
    <w:p w:rsidR="006524FB" w:rsidRPr="004E4CAB" w:rsidRDefault="006524FB" w:rsidP="006524FB">
      <w:pPr>
        <w:spacing w:after="0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ind w:firstLine="709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Traumatológiai gyakorlat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Sérültek fogadása, első vizsgálata.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sebkötözések.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Sebek dezinficiálása.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Típuskötések alkalmazása.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Kötözések a fejen és a nyakon, kötözések a mellkason.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Has-, lágyék- és gáttáji kötözések.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Kötözések az alsó és felső végtagon.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Csonttörések ellátása.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Rögzítő kötések, gipszelések.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törések vértelen helyretétele, </w:t>
      </w:r>
      <w:proofErr w:type="spellStart"/>
      <w:r w:rsidRPr="004E4CAB">
        <w:rPr>
          <w:rFonts w:cs="Times New Roman"/>
          <w:color w:val="000000" w:themeColor="text1"/>
        </w:rPr>
        <w:t>repozició</w:t>
      </w:r>
      <w:proofErr w:type="spellEnd"/>
      <w:r w:rsidRPr="004E4CAB">
        <w:rPr>
          <w:rFonts w:cs="Times New Roman"/>
          <w:color w:val="000000" w:themeColor="text1"/>
        </w:rPr>
        <w:t>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Gipszelés gyakorlati alapjai, gipszkötések fajtái.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Gipszelési technikák, gipszkötések előkészítése.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Extenzió</w:t>
      </w:r>
      <w:proofErr w:type="spellEnd"/>
      <w:r w:rsidRPr="004E4CAB">
        <w:rPr>
          <w:rFonts w:cs="Times New Roman"/>
          <w:color w:val="000000" w:themeColor="text1"/>
        </w:rPr>
        <w:t xml:space="preserve"> felhelyezésének megfigyelése.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gyógyszereléshez, segédkezés a gyógyszerbevitelben.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injekciózáshoz és infúziós terápiához.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vércsoport meghatározáshoz.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testváladékok megfigyelése és felfogása.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Vérvétel.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Súlyos sérült ellátásának megfigyelése, </w:t>
      </w:r>
      <w:proofErr w:type="spellStart"/>
      <w:r w:rsidRPr="004E4CAB">
        <w:rPr>
          <w:rFonts w:cs="Times New Roman"/>
          <w:color w:val="000000" w:themeColor="text1"/>
        </w:rPr>
        <w:t>sokktalanítás</w:t>
      </w:r>
      <w:proofErr w:type="spellEnd"/>
      <w:r w:rsidRPr="004E4CAB">
        <w:rPr>
          <w:rFonts w:cs="Times New Roman"/>
          <w:color w:val="000000" w:themeColor="text1"/>
        </w:rPr>
        <w:t>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Bekapcsolódás az ápolási/szakápolási folyamatba.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Közreműködés az ápolási folyamatban.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dokumentáció vezetése.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Segédkezés a beteg ember szükségleteinek a kielégítésében: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Mozgás, pihenés, higiéné.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Táplálkozás, folyadékfelvétel, váladékok ürítése.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Légzés, testhőmérséklet, környezeti veszélyek elkerülése</w:t>
      </w:r>
    </w:p>
    <w:p w:rsidR="006524FB" w:rsidRPr="004E4CAB" w:rsidRDefault="006524FB" w:rsidP="006524FB">
      <w:pPr>
        <w:spacing w:after="0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ab/>
        <w:t>Gyermekgyógyászati gyakorlat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 osztályos gyakorlat.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Az újszülött életjelenségeinek megfigyelése.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Koraszülöttség jeleinek és a fejlődési rendellenességek felismerése.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Megfigyelés: </w:t>
      </w:r>
      <w:proofErr w:type="spellStart"/>
      <w:r w:rsidRPr="004E4CAB">
        <w:rPr>
          <w:rFonts w:cs="Times New Roman"/>
          <w:color w:val="000000" w:themeColor="text1"/>
        </w:rPr>
        <w:t>turgor</w:t>
      </w:r>
      <w:proofErr w:type="spellEnd"/>
      <w:r w:rsidRPr="004E4CAB">
        <w:rPr>
          <w:rFonts w:cs="Times New Roman"/>
          <w:color w:val="000000" w:themeColor="text1"/>
        </w:rPr>
        <w:t>, mozgás, köldök, kutacsok, nyálkahártyák (</w:t>
      </w:r>
      <w:proofErr w:type="spellStart"/>
      <w:r w:rsidRPr="004E4CAB">
        <w:rPr>
          <w:rFonts w:cs="Times New Roman"/>
          <w:color w:val="000000" w:themeColor="text1"/>
        </w:rPr>
        <w:t>Apgar</w:t>
      </w:r>
      <w:proofErr w:type="spellEnd"/>
      <w:r w:rsidRPr="004E4CAB">
        <w:rPr>
          <w:rFonts w:cs="Times New Roman"/>
          <w:color w:val="000000" w:themeColor="text1"/>
        </w:rPr>
        <w:t>).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Fekvési módok, alvás és alvási szokások, a sírás megfigyelése.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Szoptatás és táplálás.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Székletürítés és vizeletürítés megfigyelése.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Testtömeg és testarányok mérése.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Csecsemők állapotváltozásainak felismerése.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Gyermekosztályos gyakorlat.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arc és testtájak, testarányok, mozgás megfigyelése, testsúly mérése.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Kardinális tünetek mérése, megfigyelése.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gyermek tudatának és magatartásának megfigyelése.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Érzékszervek működésének megfigyelése.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Köhögés és köpet megfigyelése.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Hányás és </w:t>
      </w:r>
      <w:proofErr w:type="gramStart"/>
      <w:r w:rsidRPr="004E4CAB">
        <w:rPr>
          <w:rFonts w:cs="Times New Roman"/>
          <w:color w:val="000000" w:themeColor="text1"/>
        </w:rPr>
        <w:t>hányadék</w:t>
      </w:r>
      <w:proofErr w:type="gramEnd"/>
      <w:r w:rsidRPr="004E4CAB">
        <w:rPr>
          <w:rFonts w:cs="Times New Roman"/>
          <w:color w:val="000000" w:themeColor="text1"/>
        </w:rPr>
        <w:t xml:space="preserve"> megfigyelése.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Bevitt és ürített folyadék mennyiségének megfigyelése.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gyermekek állapotváltozásainak felismerése.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gyermek elhanyagolásának illetve bántalmazásának felismerése.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Betegmegfigyelő monitorok alkalmazása a gyermekápolásban.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Csecsemő és gyermekosztályon egyaránt végzendő ápolási feladatok. 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Ágyazás, beteg fektetése, mobilizálása, kényelmi eszközök alkalmazása.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Pihenés feltételeinek biztosítása.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 környezetének higiénéje.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Fürdetés, szájápolás, hajmosás, körömápolás, bőrápolás, bőrvédelem.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Etetés eszközeinek előkészítése, használata, szondatáplálás.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vizithez, a beteg tartása-fogása vizsgálatokhoz.</w:t>
      </w:r>
    </w:p>
    <w:p w:rsidR="006524FB" w:rsidRPr="004E4CAB" w:rsidRDefault="006524FB" w:rsidP="006524FB">
      <w:pPr>
        <w:tabs>
          <w:tab w:val="left" w:pos="1418"/>
          <w:tab w:val="right" w:pos="9072"/>
        </w:tabs>
        <w:spacing w:after="0"/>
        <w:ind w:left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megfigyelt és a mért paraméterek dokumentálása. </w:t>
      </w:r>
    </w:p>
    <w:p w:rsidR="006524FB" w:rsidRPr="004E4CAB" w:rsidRDefault="006524FB" w:rsidP="006524FB">
      <w:pPr>
        <w:spacing w:after="0"/>
        <w:ind w:firstLine="709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Kapcsolat a szülőkkel</w:t>
      </w:r>
    </w:p>
    <w:p w:rsidR="00524D34" w:rsidRPr="004E4CAB" w:rsidRDefault="00524D34" w:rsidP="00524D34">
      <w:pPr>
        <w:spacing w:after="0"/>
        <w:rPr>
          <w:rFonts w:cs="Times New Roman"/>
          <w:color w:val="000000" w:themeColor="text1"/>
        </w:rPr>
      </w:pPr>
    </w:p>
    <w:p w:rsidR="00524D34" w:rsidRPr="004E4CAB" w:rsidRDefault="00524D34" w:rsidP="00524D34">
      <w:pPr>
        <w:spacing w:after="0"/>
        <w:rPr>
          <w:rFonts w:cs="Times New Roman"/>
          <w:color w:val="000000" w:themeColor="text1"/>
        </w:rPr>
      </w:pPr>
    </w:p>
    <w:p w:rsidR="00524D34" w:rsidRPr="004E4CAB" w:rsidRDefault="00524D34" w:rsidP="00524D34">
      <w:pPr>
        <w:spacing w:after="0"/>
        <w:rPr>
          <w:rFonts w:cs="Times New Roman"/>
          <w:color w:val="000000" w:themeColor="text1"/>
        </w:rPr>
      </w:pPr>
    </w:p>
    <w:p w:rsidR="00524D34" w:rsidRPr="004E4CAB" w:rsidRDefault="00524D34" w:rsidP="00524D34">
      <w:pPr>
        <w:spacing w:after="0"/>
        <w:jc w:val="center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II. Két évfolyamos oktatás közismereti képzés nélkül</w:t>
      </w:r>
    </w:p>
    <w:p w:rsidR="00524D34" w:rsidRPr="004E4CAB" w:rsidRDefault="00524D34" w:rsidP="00524D34">
      <w:pPr>
        <w:spacing w:after="0"/>
        <w:jc w:val="center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1. évfolyamot követően 160 óra</w:t>
      </w:r>
    </w:p>
    <w:p w:rsidR="00524D34" w:rsidRPr="004E4CAB" w:rsidRDefault="00524D34" w:rsidP="00524D34">
      <w:pPr>
        <w:spacing w:after="0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1. évfolyamot követő szakmai gyakorlat szakmai tartalma:</w:t>
      </w:r>
    </w:p>
    <w:p w:rsidR="006524FB" w:rsidRPr="004E4CAB" w:rsidRDefault="006524FB" w:rsidP="006524FB">
      <w:pPr>
        <w:spacing w:after="0"/>
        <w:ind w:left="851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Csecsemő és kisgyermekgondozás gyakorlat: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intézmény felépítése, munkarendje.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Munkavédelmi, tűzvédelmi szabályok megismerése, betartása.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Napirend megismerése, napirend szerinti munkavégzés.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gyermek fogadása.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Részvétel a napi gondozási feladatokban.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 csecsemő és gyermekgondozás eszközeinek használata, tisztítása, fertőtlenítése.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Mosdatás, fürösztés feladatai.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Pelenkázás, tisztázás.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Időjárásnak megfelelő öltözet biztosítása.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Öltöztetés.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Levegőztetés.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csecsemő és a gyermek táplálása.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Részvétel a gyermekkel való egyéni és csoportos foglalkozásokban.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Közreműködés a helyes szokások kialakításában.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Részvétel a játéktevékenységben.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játékok tisztántartása.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Altatás, pihenés biztosítása.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ind w:left="851"/>
        <w:rPr>
          <w:rFonts w:cs="Times New Roman"/>
          <w:b/>
          <w:color w:val="000000" w:themeColor="text1"/>
        </w:rPr>
      </w:pP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Gondozási feladatok felnőtt korban</w:t>
      </w:r>
      <w:r w:rsidRPr="004E4CAB">
        <w:rPr>
          <w:rFonts w:cs="Times New Roman"/>
          <w:color w:val="000000" w:themeColor="text1"/>
        </w:rPr>
        <w:t>: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intézmény felépítésének, munkarendjének megismerése.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Munkavédelmi, környezetvédelmi, tűzvédelmi szabályok megismerése, betartása a napi munkavégzés során.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napirend megismerése, részvétel a napi gondozási feladatokban.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Megfigyelési feladatok elvégzése, eredmények dokumentálása: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magatartás</w:t>
      </w:r>
      <w:proofErr w:type="gramEnd"/>
      <w:r w:rsidRPr="004E4CAB">
        <w:rPr>
          <w:rFonts w:cs="Times New Roman"/>
          <w:color w:val="000000" w:themeColor="text1"/>
        </w:rPr>
        <w:t>, viselkedés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testalkat</w:t>
      </w:r>
      <w:proofErr w:type="gramEnd"/>
      <w:r w:rsidRPr="004E4CAB">
        <w:rPr>
          <w:rFonts w:cs="Times New Roman"/>
          <w:color w:val="000000" w:themeColor="text1"/>
        </w:rPr>
        <w:t>, járás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érzékszervek</w:t>
      </w:r>
      <w:proofErr w:type="gramEnd"/>
      <w:r w:rsidRPr="004E4CAB">
        <w:rPr>
          <w:rFonts w:cs="Times New Roman"/>
          <w:color w:val="000000" w:themeColor="text1"/>
        </w:rPr>
        <w:t xml:space="preserve"> működése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tudatállapot</w:t>
      </w:r>
      <w:proofErr w:type="gramEnd"/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fekvés</w:t>
      </w:r>
      <w:proofErr w:type="gramEnd"/>
      <w:r w:rsidRPr="004E4CAB">
        <w:rPr>
          <w:rFonts w:cs="Times New Roman"/>
          <w:color w:val="000000" w:themeColor="text1"/>
        </w:rPr>
        <w:t xml:space="preserve">, alvás megfigyelése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bőr</w:t>
      </w:r>
      <w:proofErr w:type="gramEnd"/>
      <w:r w:rsidRPr="004E4CAB">
        <w:rPr>
          <w:rFonts w:cs="Times New Roman"/>
          <w:color w:val="000000" w:themeColor="text1"/>
        </w:rPr>
        <w:t>, bőrfüggelékek, hajas fejbőr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kardinális</w:t>
      </w:r>
      <w:proofErr w:type="gramEnd"/>
      <w:r w:rsidRPr="004E4CAB">
        <w:rPr>
          <w:rFonts w:cs="Times New Roman"/>
          <w:color w:val="000000" w:themeColor="text1"/>
        </w:rPr>
        <w:t xml:space="preserve"> tünetek megfigyelése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testváladékok</w:t>
      </w:r>
      <w:proofErr w:type="gramEnd"/>
      <w:r w:rsidRPr="004E4CAB">
        <w:rPr>
          <w:rFonts w:cs="Times New Roman"/>
          <w:color w:val="000000" w:themeColor="text1"/>
        </w:rPr>
        <w:t xml:space="preserve"> megfigyelése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fájdalom</w:t>
      </w:r>
      <w:proofErr w:type="gramEnd"/>
      <w:r w:rsidRPr="004E4CAB">
        <w:rPr>
          <w:rFonts w:cs="Times New Roman"/>
          <w:color w:val="000000" w:themeColor="text1"/>
        </w:rPr>
        <w:t xml:space="preserve"> megfigyelése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folyadékháztartás</w:t>
      </w:r>
      <w:proofErr w:type="gramEnd"/>
      <w:r w:rsidRPr="004E4CAB">
        <w:rPr>
          <w:rFonts w:cs="Times New Roman"/>
          <w:color w:val="000000" w:themeColor="text1"/>
        </w:rPr>
        <w:t xml:space="preserve"> megfigyelése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gondozott szükségleteinek figyelembe vétele, kielégítésének segítése: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táplálkozás</w:t>
      </w:r>
      <w:proofErr w:type="gramEnd"/>
      <w:r w:rsidRPr="004E4CAB">
        <w:rPr>
          <w:rFonts w:cs="Times New Roman"/>
          <w:color w:val="000000" w:themeColor="text1"/>
        </w:rPr>
        <w:t>, folyadékfogyasztás segítése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hely-</w:t>
      </w:r>
      <w:proofErr w:type="gramEnd"/>
      <w:r w:rsidRPr="004E4CAB">
        <w:rPr>
          <w:rFonts w:cs="Times New Roman"/>
          <w:color w:val="000000" w:themeColor="text1"/>
        </w:rPr>
        <w:t xml:space="preserve"> és helyzetváltoztatás segítése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segítségnyújtás</w:t>
      </w:r>
      <w:proofErr w:type="gramEnd"/>
      <w:r w:rsidRPr="004E4CAB">
        <w:rPr>
          <w:rFonts w:cs="Times New Roman"/>
          <w:color w:val="000000" w:themeColor="text1"/>
        </w:rPr>
        <w:t xml:space="preserve"> a gondozott testének tisztántartásában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ágyazás</w:t>
      </w:r>
      <w:proofErr w:type="gramEnd"/>
      <w:r w:rsidRPr="004E4CAB">
        <w:rPr>
          <w:rFonts w:cs="Times New Roman"/>
          <w:color w:val="000000" w:themeColor="text1"/>
        </w:rPr>
        <w:t>, ágyneműcsere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E4CAB">
        <w:rPr>
          <w:rFonts w:cs="Times New Roman"/>
          <w:color w:val="000000" w:themeColor="text1"/>
        </w:rPr>
        <w:t>ürítési</w:t>
      </w:r>
      <w:proofErr w:type="gramEnd"/>
      <w:r w:rsidRPr="004E4CAB">
        <w:rPr>
          <w:rFonts w:cs="Times New Roman"/>
          <w:color w:val="000000" w:themeColor="text1"/>
        </w:rPr>
        <w:t xml:space="preserve"> szükségletek kielégítésének segítése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incontinens</w:t>
      </w:r>
      <w:proofErr w:type="spellEnd"/>
      <w:r w:rsidRPr="004E4CAB">
        <w:rPr>
          <w:rFonts w:cs="Times New Roman"/>
          <w:color w:val="000000" w:themeColor="text1"/>
        </w:rPr>
        <w:t xml:space="preserve"> beteg ápolása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E4CAB">
        <w:rPr>
          <w:rFonts w:cs="Times New Roman"/>
          <w:color w:val="000000" w:themeColor="text1"/>
        </w:rPr>
        <w:t>decubitus</w:t>
      </w:r>
      <w:proofErr w:type="spellEnd"/>
      <w:r w:rsidRPr="004E4CAB">
        <w:rPr>
          <w:rFonts w:cs="Times New Roman"/>
          <w:color w:val="000000" w:themeColor="text1"/>
        </w:rPr>
        <w:t xml:space="preserve"> megelőzés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Ápolási-gondozás eszközeinek szakszerű használata, tisztítása, fertőtlenítése.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Fertőtlenítő eljárások alkalmazása.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Akadályozott ember (mozgásszervi, látási, hallási, értelmi) segítése a mozgásban, higiénében, pihenésben, táplálkozásban, ürítésben, öltözködésben, kommunikációban.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intézményben alkalmazott dokumentáció megismerése.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ind w:left="851"/>
        <w:rPr>
          <w:rFonts w:cs="Times New Roman"/>
          <w:b/>
          <w:color w:val="000000" w:themeColor="text1"/>
        </w:rPr>
      </w:pPr>
      <w:proofErr w:type="spellStart"/>
      <w:r w:rsidRPr="004E4CAB">
        <w:rPr>
          <w:rFonts w:cs="Times New Roman"/>
          <w:b/>
          <w:color w:val="000000" w:themeColor="text1"/>
        </w:rPr>
        <w:t>Járóbetegellátás</w:t>
      </w:r>
      <w:proofErr w:type="spellEnd"/>
      <w:r w:rsidRPr="004E4CAB">
        <w:rPr>
          <w:rFonts w:cs="Times New Roman"/>
          <w:b/>
          <w:color w:val="000000" w:themeColor="text1"/>
        </w:rPr>
        <w:t xml:space="preserve"> gyakorlat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intézmény felépítése, munkarendje.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Munkavédelmi, tűzvédelmi, környezetvédelmi szabályok megismerése, betartása a munkavégzés során.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fogadása, ellátása.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lastRenderedPageBreak/>
        <w:t>A betegellátás menete, dokumentációja, adatok rögzítése.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Orvosi vizsgálatokban való segédkezés, asszisztálás.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tüneteinek megfigyelése, dokumentálása.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adatainak kezelése, adminisztráció, dokumentáció.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Gondozottak ellátása, rendszeres vizsgálata.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Légzés, pulzus, vérnyomás mérése, dokumentálása.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Egészségnevelési feladatok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</w:p>
    <w:p w:rsidR="006524FB" w:rsidRPr="004E4CAB" w:rsidRDefault="006524FB" w:rsidP="006524FB">
      <w:pPr>
        <w:spacing w:after="0"/>
        <w:ind w:left="851"/>
        <w:rPr>
          <w:rFonts w:cs="Times New Roman"/>
          <w:b/>
          <w:color w:val="000000" w:themeColor="text1"/>
        </w:rPr>
      </w:pPr>
      <w:r w:rsidRPr="004E4CAB">
        <w:rPr>
          <w:rFonts w:cs="Times New Roman"/>
          <w:b/>
          <w:color w:val="000000" w:themeColor="text1"/>
        </w:rPr>
        <w:t>Belgyógyászati gyakorlat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A beteg </w:t>
      </w:r>
      <w:proofErr w:type="spellStart"/>
      <w:r w:rsidRPr="004E4CAB">
        <w:rPr>
          <w:rFonts w:cs="Times New Roman"/>
          <w:color w:val="000000" w:themeColor="text1"/>
        </w:rPr>
        <w:t>kültakarójának</w:t>
      </w:r>
      <w:proofErr w:type="spellEnd"/>
      <w:r w:rsidRPr="004E4CAB">
        <w:rPr>
          <w:rFonts w:cs="Times New Roman"/>
          <w:color w:val="000000" w:themeColor="text1"/>
        </w:rPr>
        <w:t xml:space="preserve"> a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beteg tudatának, tudatállapotának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Kardinális tünetek: a pulzus, vérnyomás, testhőmérséklet, légzés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testváladék megfigyelése és felfogása, mérése.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Vérvétel.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Vércukor meghatározás végzése gyorstesztekkel.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Betegmegfigyelő monitorok alkalmazása: EKG, pulzus, légző, hő, </w:t>
      </w:r>
      <w:proofErr w:type="spellStart"/>
      <w:r w:rsidRPr="004E4CAB">
        <w:rPr>
          <w:rFonts w:cs="Times New Roman"/>
          <w:color w:val="000000" w:themeColor="text1"/>
        </w:rPr>
        <w:t>szaturáció</w:t>
      </w:r>
      <w:proofErr w:type="spellEnd"/>
      <w:r w:rsidRPr="004E4CAB">
        <w:rPr>
          <w:rFonts w:cs="Times New Roman"/>
          <w:color w:val="000000" w:themeColor="text1"/>
        </w:rPr>
        <w:t xml:space="preserve">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megfigyelések dokumentálása.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Betegvizsgálat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Diagnosztikai beavatkozások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 különböző kórfolyamatok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 xml:space="preserve">Előkészítés gyógyszereléshez, segédkezés a gyógyszerbevitelben. 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Előkészítés injekciózáshoz és infúziós terápiához.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Terápiás beavatkozások megfigyelése.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Ellátási folyamat kísérése.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Bekapcsolódás az ápolási/szakápolási folyamatba.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folyamat: felmérés, ápolási diagnózis, ápolási terv, az ápolás kivitelezése, értékelés megfigyelés.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Az ápolási dokumentáció vezetése.</w:t>
      </w:r>
    </w:p>
    <w:p w:rsidR="006524FB" w:rsidRPr="004E4CAB" w:rsidRDefault="006524FB" w:rsidP="006524FB">
      <w:pPr>
        <w:spacing w:after="0"/>
        <w:ind w:left="851"/>
        <w:rPr>
          <w:rFonts w:cs="Times New Roman"/>
          <w:color w:val="000000" w:themeColor="text1"/>
        </w:rPr>
      </w:pPr>
      <w:r w:rsidRPr="004E4CAB">
        <w:rPr>
          <w:rFonts w:cs="Times New Roman"/>
          <w:color w:val="000000" w:themeColor="text1"/>
        </w:rPr>
        <w:t>Segédkezés a beteg ember szükségleteinek a kielégítésében: mozgás, pihenés, higiéné, táplálkozás, folyadékfelvétel, váladékok ürítése, légzés, testhőmérséklet, környezeti veszélyek elkerülése.”</w:t>
      </w:r>
    </w:p>
    <w:p w:rsidR="00524D34" w:rsidRPr="004E4CAB" w:rsidRDefault="00524D34" w:rsidP="00524D34">
      <w:pPr>
        <w:spacing w:after="0"/>
        <w:rPr>
          <w:rFonts w:cs="Times New Roman"/>
          <w:color w:val="000000" w:themeColor="text1"/>
        </w:rPr>
      </w:pPr>
    </w:p>
    <w:p w:rsidR="00524D34" w:rsidRPr="004E4CAB" w:rsidRDefault="00524D34" w:rsidP="00524D34">
      <w:pPr>
        <w:spacing w:after="0"/>
        <w:rPr>
          <w:rFonts w:cs="Times New Roman"/>
          <w:color w:val="000000" w:themeColor="text1"/>
        </w:rPr>
      </w:pPr>
    </w:p>
    <w:p w:rsidR="00524D34" w:rsidRPr="004E4CAB" w:rsidRDefault="00524D34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8A3443" w:rsidRPr="004E4CAB" w:rsidRDefault="008A3443">
      <w:pPr>
        <w:rPr>
          <w:rFonts w:cs="Times New Roman"/>
          <w:color w:val="000000" w:themeColor="text1"/>
        </w:rPr>
      </w:pPr>
    </w:p>
    <w:sectPr w:rsidR="008A3443" w:rsidRPr="004E4CAB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102B75" w15:done="0"/>
  <w15:commentEx w15:paraId="31DB0ACD" w15:done="0"/>
  <w15:commentEx w15:paraId="3B3A2600" w15:done="0"/>
  <w15:commentEx w15:paraId="40D0AB70" w15:done="0"/>
  <w15:commentEx w15:paraId="5F2EEA6F" w15:done="0"/>
  <w15:commentEx w15:paraId="25E48489" w15:done="0"/>
  <w15:commentEx w15:paraId="4ABD37F0" w15:done="0"/>
  <w15:commentEx w15:paraId="5817C68E" w15:done="0"/>
  <w15:commentEx w15:paraId="232923A8" w15:done="0"/>
  <w15:commentEx w15:paraId="7C49B759" w15:done="0"/>
  <w15:commentEx w15:paraId="330BD0F0" w15:done="0"/>
  <w15:commentEx w15:paraId="675B478D" w15:done="0"/>
  <w15:commentEx w15:paraId="33D4C730" w15:done="0"/>
  <w15:commentEx w15:paraId="04EA438C" w15:done="0"/>
  <w15:commentEx w15:paraId="2A2E13CC" w15:done="0"/>
  <w15:commentEx w15:paraId="44BA4CF4" w15:done="0"/>
  <w15:commentEx w15:paraId="3A27104C" w15:done="0"/>
  <w15:commentEx w15:paraId="07A8FD6B" w15:done="0"/>
  <w15:commentEx w15:paraId="790EA21F" w15:done="0"/>
  <w15:commentEx w15:paraId="416E7E91" w15:done="0"/>
  <w15:commentEx w15:paraId="46FA4B87" w15:done="0"/>
  <w15:commentEx w15:paraId="0B30657E" w15:done="0"/>
  <w15:commentEx w15:paraId="5AB25861" w15:done="0"/>
  <w15:commentEx w15:paraId="06F577A1" w15:done="0"/>
  <w15:commentEx w15:paraId="11FB0EAB" w15:done="0"/>
  <w15:commentEx w15:paraId="676E6BEB" w15:done="0"/>
  <w15:commentEx w15:paraId="122F003F" w15:done="0"/>
  <w15:commentEx w15:paraId="30293D9D" w15:done="0"/>
  <w15:commentEx w15:paraId="392D89E0" w15:done="0"/>
  <w15:commentEx w15:paraId="230F280D" w15:done="0"/>
  <w15:commentEx w15:paraId="17802DC0" w15:done="0"/>
  <w15:commentEx w15:paraId="2B67ECFA" w15:done="0"/>
  <w15:commentEx w15:paraId="4CFAFE93" w15:done="0"/>
  <w15:commentEx w15:paraId="54051961" w15:done="0"/>
  <w15:commentEx w15:paraId="62AB7F1E" w15:done="0"/>
  <w15:commentEx w15:paraId="68389CC7" w15:done="0"/>
  <w15:commentEx w15:paraId="5EE37A4C" w15:done="0"/>
  <w15:commentEx w15:paraId="57D7A70D" w15:done="0"/>
  <w15:commentEx w15:paraId="073077B7" w15:done="0"/>
  <w15:commentEx w15:paraId="696D60B9" w15:done="0"/>
  <w15:commentEx w15:paraId="242490B8" w15:done="0"/>
  <w15:commentEx w15:paraId="29D0B1D2" w15:done="0"/>
  <w15:commentEx w15:paraId="46428A00" w15:done="0"/>
  <w15:commentEx w15:paraId="01B4EB22" w15:done="0"/>
  <w15:commentEx w15:paraId="14AD359F" w15:done="0"/>
  <w15:commentEx w15:paraId="53EEC611" w15:done="0"/>
  <w15:commentEx w15:paraId="0A315897" w15:done="0"/>
  <w15:commentEx w15:paraId="2220473D" w15:done="0"/>
  <w15:commentEx w15:paraId="4B59B358" w15:done="0"/>
  <w15:commentEx w15:paraId="4B421C0C" w15:done="0"/>
  <w15:commentEx w15:paraId="423AD379" w15:done="0"/>
  <w15:commentEx w15:paraId="65CF9E00" w15:done="0"/>
  <w15:commentEx w15:paraId="68ED460E" w15:done="0"/>
  <w15:commentEx w15:paraId="71A5820A" w15:done="0"/>
  <w15:commentEx w15:paraId="757ABC9B" w15:done="0"/>
  <w15:commentEx w15:paraId="00A273A2" w15:done="0"/>
  <w15:commentEx w15:paraId="733AC1ED" w15:done="0"/>
  <w15:commentEx w15:paraId="302E8428" w15:done="0"/>
  <w15:commentEx w15:paraId="0390B67F" w15:done="0"/>
  <w15:commentEx w15:paraId="61B5CFF2" w15:done="0"/>
  <w15:commentEx w15:paraId="16F75E65" w15:done="0"/>
  <w15:commentEx w15:paraId="2AECF640" w15:done="0"/>
  <w15:commentEx w15:paraId="5FAFB982" w15:done="0"/>
  <w15:commentEx w15:paraId="736C9C45" w15:done="0"/>
  <w15:commentEx w15:paraId="28B4006C" w15:done="0"/>
  <w15:commentEx w15:paraId="1C8104BB" w15:done="0"/>
  <w15:commentEx w15:paraId="1C9F3714" w15:done="0"/>
  <w15:commentEx w15:paraId="2310B623" w15:done="0"/>
  <w15:commentEx w15:paraId="53281536" w15:done="0"/>
  <w15:commentEx w15:paraId="43C290CF" w15:done="0"/>
  <w15:commentEx w15:paraId="1A3A2706" w15:done="0"/>
  <w15:commentEx w15:paraId="43F7D225" w15:done="0"/>
  <w15:commentEx w15:paraId="15459B6D" w15:done="0"/>
  <w15:commentEx w15:paraId="2A68711A" w15:done="0"/>
  <w15:commentEx w15:paraId="03C7B762" w15:done="0"/>
  <w15:commentEx w15:paraId="1FD2E247" w15:done="0"/>
  <w15:commentEx w15:paraId="783F6FB1" w15:done="0"/>
  <w15:commentEx w15:paraId="34ACD875" w15:done="0"/>
  <w15:commentEx w15:paraId="65F8BD6B" w15:done="0"/>
  <w15:commentEx w15:paraId="1287A590" w15:done="0"/>
  <w15:commentEx w15:paraId="78E74A2B" w15:done="0"/>
  <w15:commentEx w15:paraId="5C15510D" w15:done="0"/>
  <w15:commentEx w15:paraId="38D33C43" w15:done="0"/>
  <w15:commentEx w15:paraId="1ABB9655" w15:done="0"/>
  <w15:commentEx w15:paraId="2982F300" w15:done="0"/>
  <w15:commentEx w15:paraId="1FB122B7" w15:done="0"/>
  <w15:commentEx w15:paraId="698D868B" w15:done="0"/>
  <w15:commentEx w15:paraId="756F67F2" w15:done="0"/>
  <w15:commentEx w15:paraId="4DF3ACDE" w15:done="0"/>
  <w15:commentEx w15:paraId="183BA787" w15:done="0"/>
  <w15:commentEx w15:paraId="4396A894" w15:done="0"/>
  <w15:commentEx w15:paraId="05CE1AFF" w15:done="0"/>
  <w15:commentEx w15:paraId="4EEE6B53" w15:done="0"/>
  <w15:commentEx w15:paraId="2B981BF5" w15:done="0"/>
  <w15:commentEx w15:paraId="05754074" w15:done="0"/>
  <w15:commentEx w15:paraId="7E364953" w15:done="0"/>
  <w15:commentEx w15:paraId="03A7F549" w15:done="0"/>
  <w15:commentEx w15:paraId="5D799602" w15:done="0"/>
  <w15:commentEx w15:paraId="1C7CB62D" w15:done="0"/>
  <w15:commentEx w15:paraId="7765A1F4" w15:done="0"/>
  <w15:commentEx w15:paraId="11030408" w15:done="0"/>
  <w15:commentEx w15:paraId="3BBE5A15" w15:done="0"/>
  <w15:commentEx w15:paraId="1092B3CB" w15:done="0"/>
  <w15:commentEx w15:paraId="67083641" w15:done="0"/>
  <w15:commentEx w15:paraId="41164EB4" w15:done="0"/>
  <w15:commentEx w15:paraId="0FD6293C" w15:done="0"/>
  <w15:commentEx w15:paraId="25F88E1B" w15:done="0"/>
  <w15:commentEx w15:paraId="4B707B33" w15:done="0"/>
  <w15:commentEx w15:paraId="353321C1" w15:done="0"/>
  <w15:commentEx w15:paraId="05A2B4DF" w15:done="0"/>
  <w15:commentEx w15:paraId="4E0174A0" w15:done="0"/>
  <w15:commentEx w15:paraId="28E3FF02" w15:done="0"/>
  <w15:commentEx w15:paraId="4DBAC43F" w15:done="0"/>
  <w15:commentEx w15:paraId="11077A88" w15:done="0"/>
  <w15:commentEx w15:paraId="66F47E7B" w15:done="0"/>
  <w15:commentEx w15:paraId="4CA53509" w15:done="0"/>
  <w15:commentEx w15:paraId="78F079E0" w15:done="0"/>
  <w15:commentEx w15:paraId="3C807DE3" w15:done="0"/>
  <w15:commentEx w15:paraId="286A3C84" w15:done="0"/>
  <w15:commentEx w15:paraId="0EA05FA2" w15:done="0"/>
  <w15:commentEx w15:paraId="39818EDC" w15:done="0"/>
  <w15:commentEx w15:paraId="3A5272ED" w15:done="0"/>
  <w15:commentEx w15:paraId="080FC23F" w15:done="0"/>
  <w15:commentEx w15:paraId="5F9B9DB0" w15:done="0"/>
  <w15:commentEx w15:paraId="6FFD489E" w15:done="0"/>
  <w15:commentEx w15:paraId="62D7D3E0" w15:done="0"/>
  <w15:commentEx w15:paraId="0CE82998" w15:done="0"/>
  <w15:commentEx w15:paraId="4190714E" w15:done="0"/>
  <w15:commentEx w15:paraId="5D5782F1" w15:done="0"/>
  <w15:commentEx w15:paraId="01474DF1" w15:done="0"/>
  <w15:commentEx w15:paraId="2785C9BB" w15:done="0"/>
  <w15:commentEx w15:paraId="5298C0BC" w15:done="0"/>
  <w15:commentEx w15:paraId="4926BB4F" w15:done="0"/>
  <w15:commentEx w15:paraId="6DECA11C" w15:done="0"/>
  <w15:commentEx w15:paraId="29EDA017" w15:done="0"/>
  <w15:commentEx w15:paraId="1C236202" w15:done="0"/>
  <w15:commentEx w15:paraId="14739D6D" w15:done="0"/>
  <w15:commentEx w15:paraId="326B2901" w15:done="0"/>
  <w15:commentEx w15:paraId="5410CD00" w15:done="0"/>
  <w15:commentEx w15:paraId="23955756" w15:done="0"/>
  <w15:commentEx w15:paraId="33444C05" w15:done="0"/>
  <w15:commentEx w15:paraId="5E25241F" w15:done="0"/>
  <w15:commentEx w15:paraId="51E79DF7" w15:done="0"/>
  <w15:commentEx w15:paraId="3DA3EB5E" w15:done="0"/>
  <w15:commentEx w15:paraId="5489386F" w15:done="0"/>
  <w15:commentEx w15:paraId="2F46D883" w15:done="0"/>
  <w15:commentEx w15:paraId="4BECD96E" w15:done="0"/>
  <w15:commentEx w15:paraId="585E2182" w15:done="0"/>
  <w15:commentEx w15:paraId="2E385C2F" w15:done="0"/>
  <w15:commentEx w15:paraId="43353664" w15:done="0"/>
  <w15:commentEx w15:paraId="6B746075" w15:done="0"/>
  <w15:commentEx w15:paraId="6AA5694E" w15:done="0"/>
  <w15:commentEx w15:paraId="66C5B877" w15:done="0"/>
  <w15:commentEx w15:paraId="4A4292FC" w15:done="0"/>
  <w15:commentEx w15:paraId="770D9AA5" w15:done="0"/>
  <w15:commentEx w15:paraId="5FF2A89F" w15:done="0"/>
  <w15:commentEx w15:paraId="7B3BBF30" w15:done="0"/>
  <w15:commentEx w15:paraId="3E229610" w15:done="0"/>
  <w15:commentEx w15:paraId="4FE3C6F1" w15:done="0"/>
  <w15:commentEx w15:paraId="7053F14D" w15:done="0"/>
  <w15:commentEx w15:paraId="5F5D0A70" w15:done="0"/>
  <w15:commentEx w15:paraId="0F6641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5C899" w16cid:durableId="1E576218"/>
  <w16cid:commentId w16cid:paraId="390CC8D6" w16cid:durableId="1E54EC36"/>
  <w16cid:commentId w16cid:paraId="3A817FE0" w16cid:durableId="1E54EC37"/>
  <w16cid:commentId w16cid:paraId="15138ED1" w16cid:durableId="1E54EC38"/>
  <w16cid:commentId w16cid:paraId="56C11BD3" w16cid:durableId="1E551AE2"/>
  <w16cid:commentId w16cid:paraId="4918E630" w16cid:durableId="1E551B85"/>
  <w16cid:commentId w16cid:paraId="1BF085B0" w16cid:durableId="1E561EC9"/>
  <w16cid:commentId w16cid:paraId="6A2B534C" w16cid:durableId="1E551B84"/>
  <w16cid:commentId w16cid:paraId="25872A76" w16cid:durableId="1E551B86"/>
  <w16cid:commentId w16cid:paraId="2A5AA49F" w16cid:durableId="1E54ECDC"/>
  <w16cid:commentId w16cid:paraId="5F6A1D5A" w16cid:durableId="1E551B83"/>
  <w16cid:commentId w16cid:paraId="726A202E" w16cid:durableId="1E54EE47"/>
  <w16cid:commentId w16cid:paraId="6C617C4B" w16cid:durableId="1E54EE51"/>
  <w16cid:commentId w16cid:paraId="78772476" w16cid:durableId="1E551B82"/>
  <w16cid:commentId w16cid:paraId="3F3E2F19" w16cid:durableId="1E551B94"/>
  <w16cid:commentId w16cid:paraId="72EA458D" w16cid:durableId="1E54EE77"/>
  <w16cid:commentId w16cid:paraId="207B1940" w16cid:durableId="1E54EE81"/>
  <w16cid:commentId w16cid:paraId="2D847CCD" w16cid:durableId="1E54EE88"/>
  <w16cid:commentId w16cid:paraId="7E251CA4" w16cid:durableId="1E54F349"/>
  <w16cid:commentId w16cid:paraId="4EB48210" w16cid:durableId="1E54EE9D"/>
  <w16cid:commentId w16cid:paraId="7DEE857D" w16cid:durableId="1E54EEA4"/>
  <w16cid:commentId w16cid:paraId="4283F8E8" w16cid:durableId="1E54EEA9"/>
  <w16cid:commentId w16cid:paraId="5BF0B6B8" w16cid:durableId="1E54EEB2"/>
  <w16cid:commentId w16cid:paraId="3C9E93E6" w16cid:durableId="1E54EEBD"/>
  <w16cid:commentId w16cid:paraId="2A9CBD57" w16cid:durableId="1E54EEC6"/>
  <w16cid:commentId w16cid:paraId="5A1883D4" w16cid:durableId="1E54EECB"/>
  <w16cid:commentId w16cid:paraId="798631F5" w16cid:durableId="1E54EC39"/>
  <w16cid:commentId w16cid:paraId="650F02A8" w16cid:durableId="1E54EC3A"/>
  <w16cid:commentId w16cid:paraId="0BE5D614" w16cid:durableId="1E54EC3B"/>
  <w16cid:commentId w16cid:paraId="75D5AE05" w16cid:durableId="1E54EC3C"/>
  <w16cid:commentId w16cid:paraId="2181E157" w16cid:durableId="1E54EC3D"/>
  <w16cid:commentId w16cid:paraId="0EAE9343" w16cid:durableId="1E54EC3E"/>
  <w16cid:commentId w16cid:paraId="5A541DD9" w16cid:durableId="1E54EC3F"/>
  <w16cid:commentId w16cid:paraId="49A61D94" w16cid:durableId="1E551CBD"/>
  <w16cid:commentId w16cid:paraId="0FE79FF7" w16cid:durableId="1E54F4EC"/>
  <w16cid:commentId w16cid:paraId="6809E39F" w16cid:durableId="1E54EC40"/>
  <w16cid:commentId w16cid:paraId="5E6E4A23" w16cid:durableId="1E54EC41"/>
  <w16cid:commentId w16cid:paraId="0E5B76F1" w16cid:durableId="1E56218E"/>
  <w16cid:commentId w16cid:paraId="2CD79569" w16cid:durableId="1E54F54B"/>
  <w16cid:commentId w16cid:paraId="7D3E4A37" w16cid:durableId="1E54F578"/>
  <w16cid:commentId w16cid:paraId="481F18D3" w16cid:durableId="1E54EC42"/>
  <w16cid:commentId w16cid:paraId="6C083702" w16cid:durableId="1E54EC43"/>
  <w16cid:commentId w16cid:paraId="12333832" w16cid:durableId="1E54EC44"/>
  <w16cid:commentId w16cid:paraId="4FCEE618" w16cid:durableId="1E54F6C9"/>
  <w16cid:commentId w16cid:paraId="51FFA25E" w16cid:durableId="1E54EC45"/>
  <w16cid:commentId w16cid:paraId="5704BF92" w16cid:durableId="1E54EC46"/>
  <w16cid:commentId w16cid:paraId="4FD10FF6" w16cid:durableId="1E54F79C"/>
  <w16cid:commentId w16cid:paraId="71622FF1" w16cid:durableId="1E54F808"/>
  <w16cid:commentId w16cid:paraId="7B3AD7E9" w16cid:durableId="1E54F871"/>
  <w16cid:commentId w16cid:paraId="6C36328E" w16cid:durableId="1E54EC47"/>
  <w16cid:commentId w16cid:paraId="763E6EB7" w16cid:durableId="1E54EC48"/>
  <w16cid:commentId w16cid:paraId="542A4982" w16cid:durableId="1E54EC49"/>
  <w16cid:commentId w16cid:paraId="3282ABDC" w16cid:durableId="1E562AF3"/>
  <w16cid:commentId w16cid:paraId="0860D35C" w16cid:durableId="1E562AF4"/>
  <w16cid:commentId w16cid:paraId="63378F64" w16cid:durableId="1E562AF5"/>
  <w16cid:commentId w16cid:paraId="12CC6351" w16cid:durableId="1E562B0E"/>
  <w16cid:commentId w16cid:paraId="77D0E858" w16cid:durableId="1E54F94F"/>
  <w16cid:commentId w16cid:paraId="6AB1A416" w16cid:durableId="1E54F971"/>
  <w16cid:commentId w16cid:paraId="679320BB" w16cid:durableId="1E54F999"/>
  <w16cid:commentId w16cid:paraId="1E6D4448" w16cid:durableId="1E54F9E5"/>
  <w16cid:commentId w16cid:paraId="5391ADBA" w16cid:durableId="1E54F9CF"/>
  <w16cid:commentId w16cid:paraId="1AF23F7A" w16cid:durableId="1E54FA5E"/>
  <w16cid:commentId w16cid:paraId="3836A479" w16cid:durableId="1E54FA8E"/>
  <w16cid:commentId w16cid:paraId="22D45B70" w16cid:durableId="1E54FAB4"/>
  <w16cid:commentId w16cid:paraId="7FC7F802" w16cid:durableId="1E54FAF1"/>
  <w16cid:commentId w16cid:paraId="7552D0C6" w16cid:durableId="1E54EC4A"/>
  <w16cid:commentId w16cid:paraId="05201FE3" w16cid:durableId="1E54EC4B"/>
  <w16cid:commentId w16cid:paraId="2672BB6C" w16cid:durableId="1E5634FC"/>
  <w16cid:commentId w16cid:paraId="500E5BBF" w16cid:durableId="1E5634FD"/>
  <w16cid:commentId w16cid:paraId="27B825A4" w16cid:durableId="1E5634FE"/>
  <w16cid:commentId w16cid:paraId="7EBEFCAF" w16cid:durableId="1E5634FF"/>
  <w16cid:commentId w16cid:paraId="6C0EBEA2" w16cid:durableId="1E563500"/>
  <w16cid:commentId w16cid:paraId="581778F1" w16cid:durableId="1E56350D"/>
  <w16cid:commentId w16cid:paraId="631EE506" w16cid:durableId="1E569ED7"/>
  <w16cid:commentId w16cid:paraId="35E1DC28" w16cid:durableId="1E56351F"/>
  <w16cid:commentId w16cid:paraId="70A73368" w16cid:durableId="1E56353D"/>
  <w16cid:commentId w16cid:paraId="729953A4" w16cid:durableId="1E56354C"/>
  <w16cid:commentId w16cid:paraId="3C7406EE" w16cid:durableId="1E54EC4C"/>
  <w16cid:commentId w16cid:paraId="4A3AAC88" w16cid:durableId="1E54EC4D"/>
  <w16cid:commentId w16cid:paraId="2D5BC6A4" w16cid:durableId="1E563AA4"/>
  <w16cid:commentId w16cid:paraId="147F1A85" w16cid:durableId="1E563AA5"/>
  <w16cid:commentId w16cid:paraId="0DFD1D8E" w16cid:durableId="1E563AA6"/>
  <w16cid:commentId w16cid:paraId="273637D6" w16cid:durableId="1E563AA7"/>
  <w16cid:commentId w16cid:paraId="0DCFB476" w16cid:durableId="1E563AA8"/>
  <w16cid:commentId w16cid:paraId="45A22C8F" w16cid:durableId="1E563AA9"/>
  <w16cid:commentId w16cid:paraId="66EAC8F4" w16cid:durableId="1E563AAA"/>
  <w16cid:commentId w16cid:paraId="499FE328" w16cid:durableId="1E563ABA"/>
  <w16cid:commentId w16cid:paraId="3B1048BA" w16cid:durableId="1E569ED8"/>
  <w16cid:commentId w16cid:paraId="4477F578" w16cid:durableId="1E563AE3"/>
  <w16cid:commentId w16cid:paraId="6E59F062" w16cid:durableId="1E563AF6"/>
  <w16cid:commentId w16cid:paraId="07810E4C" w16cid:durableId="1E54FCBA"/>
  <w16cid:commentId w16cid:paraId="25292007" w16cid:durableId="1E54FC9F"/>
  <w16cid:commentId w16cid:paraId="47F9AF9A" w16cid:durableId="1E54EC4E"/>
  <w16cid:commentId w16cid:paraId="50D28AC0" w16cid:durableId="1E54EC4F"/>
  <w16cid:commentId w16cid:paraId="57760ED1" w16cid:durableId="1E5521B9"/>
  <w16cid:commentId w16cid:paraId="465227D7" w16cid:durableId="1E5522E1"/>
  <w16cid:commentId w16cid:paraId="1F02EE37" w16cid:durableId="1E5522E3"/>
  <w16cid:commentId w16cid:paraId="3D1A93E9" w16cid:durableId="1E5522E4"/>
  <w16cid:commentId w16cid:paraId="2ED014FD" w16cid:durableId="1E5522E6"/>
  <w16cid:commentId w16cid:paraId="674706CA" w16cid:durableId="1E55234E"/>
  <w16cid:commentId w16cid:paraId="771AF69F" w16cid:durableId="1E5524FF"/>
  <w16cid:commentId w16cid:paraId="3D7DA2B1" w16cid:durableId="1E552496"/>
  <w16cid:commentId w16cid:paraId="209BAE95" w16cid:durableId="1E5524DC"/>
  <w16cid:commentId w16cid:paraId="547A2C92" w16cid:durableId="1E55254D"/>
  <w16cid:commentId w16cid:paraId="6A69B2B3" w16cid:durableId="1E54FCFB"/>
  <w16cid:commentId w16cid:paraId="3821BF7E" w16cid:durableId="1E54EC50"/>
  <w16cid:commentId w16cid:paraId="1172E8CB" w16cid:durableId="1E54FD73"/>
  <w16cid:commentId w16cid:paraId="01BC1327" w16cid:durableId="1E54EC51"/>
  <w16cid:commentId w16cid:paraId="2737727F" w16cid:durableId="1E54EC52"/>
  <w16cid:commentId w16cid:paraId="153035E1" w16cid:durableId="1E54EC53"/>
  <w16cid:commentId w16cid:paraId="196FD7B1" w16cid:durableId="1E54FE6B"/>
  <w16cid:commentId w16cid:paraId="5EE0F5E2" w16cid:durableId="1E54FEBA"/>
  <w16cid:commentId w16cid:paraId="7A2E18AF" w16cid:durableId="1E54FF94"/>
  <w16cid:commentId w16cid:paraId="7B414A26" w16cid:durableId="1E553983"/>
  <w16cid:commentId w16cid:paraId="37E1C60D" w16cid:durableId="1E54FF09"/>
  <w16cid:commentId w16cid:paraId="758FA4A5" w16cid:durableId="1E54EC54"/>
  <w16cid:commentId w16cid:paraId="22AC38B7" w16cid:durableId="1E54EC55"/>
  <w16cid:commentId w16cid:paraId="620387B4" w16cid:durableId="1E54FF41"/>
  <w16cid:commentId w16cid:paraId="08C0D263" w16cid:durableId="1E54FF51"/>
  <w16cid:commentId w16cid:paraId="4408982D" w16cid:durableId="1E54EC56"/>
  <w16cid:commentId w16cid:paraId="18C2CC11" w16cid:durableId="1E54EC57"/>
  <w16cid:commentId w16cid:paraId="041B7A3A" w16cid:durableId="1E54EC58"/>
  <w16cid:commentId w16cid:paraId="2D2CB294" w16cid:durableId="1E54EC59"/>
  <w16cid:commentId w16cid:paraId="26CB9163" w16cid:durableId="1E54EC5A"/>
  <w16cid:commentId w16cid:paraId="6A955097" w16cid:durableId="1E54EC5B"/>
  <w16cid:commentId w16cid:paraId="7D419196" w16cid:durableId="1E54EC5C"/>
  <w16cid:commentId w16cid:paraId="577B1470" w16cid:durableId="1E54EC5D"/>
  <w16cid:commentId w16cid:paraId="27CBEAB9" w16cid:durableId="1E54EC5E"/>
  <w16cid:commentId w16cid:paraId="54F89379" w16cid:durableId="1E54EC5F"/>
  <w16cid:commentId w16cid:paraId="5F3E61BF" w16cid:durableId="1E54EC60"/>
  <w16cid:commentId w16cid:paraId="7738BF97" w16cid:durableId="1E54EC61"/>
  <w16cid:commentId w16cid:paraId="571AF093" w16cid:durableId="1E54EC62"/>
  <w16cid:commentId w16cid:paraId="3F8C26D2" w16cid:durableId="1E54EC63"/>
  <w16cid:commentId w16cid:paraId="7EBA23F2" w16cid:durableId="1E54EC64"/>
  <w16cid:commentId w16cid:paraId="292C7B5F" w16cid:durableId="1E550201"/>
  <w16cid:commentId w16cid:paraId="031D0796" w16cid:durableId="1E553BA1"/>
  <w16cid:commentId w16cid:paraId="4601FD11" w16cid:durableId="1E54EC65"/>
  <w16cid:commentId w16cid:paraId="1EC4CF32" w16cid:durableId="1E553BEA"/>
  <w16cid:commentId w16cid:paraId="4D6333D9" w16cid:durableId="1E553BF7"/>
  <w16cid:commentId w16cid:paraId="37D24D92" w16cid:durableId="1E553C07"/>
  <w16cid:commentId w16cid:paraId="55563C48" w16cid:durableId="1E54EC66"/>
  <w16cid:commentId w16cid:paraId="2E4B20BB" w16cid:durableId="1E550238"/>
  <w16cid:commentId w16cid:paraId="68537E74" w16cid:durableId="1E54EC67"/>
  <w16cid:commentId w16cid:paraId="577EE791" w16cid:durableId="1E55025B"/>
  <w16cid:commentId w16cid:paraId="3EA6DD1B" w16cid:durableId="1E550266"/>
  <w16cid:commentId w16cid:paraId="66272259" w16cid:durableId="1E54EC68"/>
  <w16cid:commentId w16cid:paraId="065D93FE" w16cid:durableId="1E54EC69"/>
  <w16cid:commentId w16cid:paraId="4F5859CE" w16cid:durableId="1E55029F"/>
  <w16cid:commentId w16cid:paraId="15AEA04F" w16cid:durableId="1E550293"/>
  <w16cid:commentId w16cid:paraId="4F031AB7" w16cid:durableId="1E54EC6A"/>
  <w16cid:commentId w16cid:paraId="731D8135" w16cid:durableId="1E5502EA"/>
  <w16cid:commentId w16cid:paraId="4524B519" w16cid:durableId="1E54EC6B"/>
  <w16cid:commentId w16cid:paraId="4166C9A9" w16cid:durableId="1E55030C"/>
  <w16cid:commentId w16cid:paraId="2C445906" w16cid:durableId="1E54EC6C"/>
  <w16cid:commentId w16cid:paraId="7F1A65EA" w16cid:durableId="1E55031D"/>
  <w16cid:commentId w16cid:paraId="551805F5" w16cid:durableId="1E54EC6D"/>
  <w16cid:commentId w16cid:paraId="28AC1DEC" w16cid:durableId="1E55032C"/>
  <w16cid:commentId w16cid:paraId="46A75A9A" w16cid:durableId="1E55033C"/>
  <w16cid:commentId w16cid:paraId="15A96C7C" w16cid:durableId="1E54EC6E"/>
  <w16cid:commentId w16cid:paraId="10F01745" w16cid:durableId="1E550353"/>
  <w16cid:commentId w16cid:paraId="0A685445" w16cid:durableId="1E550362"/>
  <w16cid:commentId w16cid:paraId="3AA8364F" w16cid:durableId="1E5503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25" w:rsidRDefault="00456A25">
      <w:pPr>
        <w:spacing w:after="0"/>
      </w:pPr>
      <w:r>
        <w:separator/>
      </w:r>
    </w:p>
  </w:endnote>
  <w:endnote w:type="continuationSeparator" w:id="0">
    <w:p w:rsidR="00456A25" w:rsidRDefault="00456A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25" w:rsidRDefault="00456A25">
      <w:pPr>
        <w:spacing w:after="0"/>
      </w:pPr>
      <w:r>
        <w:separator/>
      </w:r>
    </w:p>
  </w:footnote>
  <w:footnote w:type="continuationSeparator" w:id="0">
    <w:p w:rsidR="00456A25" w:rsidRDefault="00456A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uszMolnár Melitta">
    <w15:presenceInfo w15:providerId="None" w15:userId="MatuszMolnár Meli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03"/>
    <w:rsid w:val="0001241B"/>
    <w:rsid w:val="00022D0C"/>
    <w:rsid w:val="00027E7E"/>
    <w:rsid w:val="00033C9C"/>
    <w:rsid w:val="00041AA2"/>
    <w:rsid w:val="000472B8"/>
    <w:rsid w:val="00051271"/>
    <w:rsid w:val="00064477"/>
    <w:rsid w:val="0007263D"/>
    <w:rsid w:val="00074671"/>
    <w:rsid w:val="000772D7"/>
    <w:rsid w:val="00080892"/>
    <w:rsid w:val="0008355E"/>
    <w:rsid w:val="00083D88"/>
    <w:rsid w:val="0008787A"/>
    <w:rsid w:val="0009508E"/>
    <w:rsid w:val="000A21B7"/>
    <w:rsid w:val="000A2E27"/>
    <w:rsid w:val="000A58B0"/>
    <w:rsid w:val="000A5A82"/>
    <w:rsid w:val="000B44B8"/>
    <w:rsid w:val="000B5E9D"/>
    <w:rsid w:val="000C2A52"/>
    <w:rsid w:val="000C2CCB"/>
    <w:rsid w:val="000C5380"/>
    <w:rsid w:val="000E1DAA"/>
    <w:rsid w:val="000F44A2"/>
    <w:rsid w:val="00111707"/>
    <w:rsid w:val="0012134D"/>
    <w:rsid w:val="00124E8D"/>
    <w:rsid w:val="00125A1E"/>
    <w:rsid w:val="00127F26"/>
    <w:rsid w:val="00152CEE"/>
    <w:rsid w:val="00160E0E"/>
    <w:rsid w:val="0017186D"/>
    <w:rsid w:val="001837D9"/>
    <w:rsid w:val="00190A4E"/>
    <w:rsid w:val="001924F4"/>
    <w:rsid w:val="0019539A"/>
    <w:rsid w:val="001A7777"/>
    <w:rsid w:val="001B61A0"/>
    <w:rsid w:val="001C4D52"/>
    <w:rsid w:val="001C4EBB"/>
    <w:rsid w:val="001D3AD4"/>
    <w:rsid w:val="001E5B22"/>
    <w:rsid w:val="001E7B1E"/>
    <w:rsid w:val="001F08AF"/>
    <w:rsid w:val="001F4C2A"/>
    <w:rsid w:val="001F5CE5"/>
    <w:rsid w:val="001F7AFC"/>
    <w:rsid w:val="001F7D26"/>
    <w:rsid w:val="00205B81"/>
    <w:rsid w:val="00216033"/>
    <w:rsid w:val="002348C5"/>
    <w:rsid w:val="00244218"/>
    <w:rsid w:val="00245A3B"/>
    <w:rsid w:val="00250FD5"/>
    <w:rsid w:val="0025489A"/>
    <w:rsid w:val="002625A0"/>
    <w:rsid w:val="00266A2C"/>
    <w:rsid w:val="0026720A"/>
    <w:rsid w:val="00283FD3"/>
    <w:rsid w:val="00285D5E"/>
    <w:rsid w:val="00291386"/>
    <w:rsid w:val="002B02B9"/>
    <w:rsid w:val="002B4CC4"/>
    <w:rsid w:val="002C6866"/>
    <w:rsid w:val="002C7A22"/>
    <w:rsid w:val="002D029F"/>
    <w:rsid w:val="00301A0A"/>
    <w:rsid w:val="0030597F"/>
    <w:rsid w:val="00320239"/>
    <w:rsid w:val="003262AC"/>
    <w:rsid w:val="003325F4"/>
    <w:rsid w:val="00332F91"/>
    <w:rsid w:val="003403A5"/>
    <w:rsid w:val="00343C48"/>
    <w:rsid w:val="0034625E"/>
    <w:rsid w:val="003468AB"/>
    <w:rsid w:val="003526B9"/>
    <w:rsid w:val="0036312F"/>
    <w:rsid w:val="00364850"/>
    <w:rsid w:val="00367930"/>
    <w:rsid w:val="003709C5"/>
    <w:rsid w:val="00381B6C"/>
    <w:rsid w:val="00384F66"/>
    <w:rsid w:val="00390F08"/>
    <w:rsid w:val="00391719"/>
    <w:rsid w:val="003A0EC9"/>
    <w:rsid w:val="003A4E78"/>
    <w:rsid w:val="003A7273"/>
    <w:rsid w:val="003A7D9A"/>
    <w:rsid w:val="003B10A4"/>
    <w:rsid w:val="003B1333"/>
    <w:rsid w:val="003D4380"/>
    <w:rsid w:val="003E0E8B"/>
    <w:rsid w:val="003F6231"/>
    <w:rsid w:val="003F64A2"/>
    <w:rsid w:val="004011EB"/>
    <w:rsid w:val="0040121B"/>
    <w:rsid w:val="00411E9E"/>
    <w:rsid w:val="0041674C"/>
    <w:rsid w:val="00420CA2"/>
    <w:rsid w:val="004239CF"/>
    <w:rsid w:val="00425EE9"/>
    <w:rsid w:val="00426376"/>
    <w:rsid w:val="00426AE6"/>
    <w:rsid w:val="00427407"/>
    <w:rsid w:val="00430699"/>
    <w:rsid w:val="00436B8F"/>
    <w:rsid w:val="00437470"/>
    <w:rsid w:val="00446781"/>
    <w:rsid w:val="00452DEF"/>
    <w:rsid w:val="0045474F"/>
    <w:rsid w:val="00455F1E"/>
    <w:rsid w:val="00456A25"/>
    <w:rsid w:val="00472A2C"/>
    <w:rsid w:val="00477E3A"/>
    <w:rsid w:val="00482DC8"/>
    <w:rsid w:val="0048592A"/>
    <w:rsid w:val="0049127E"/>
    <w:rsid w:val="004A7A51"/>
    <w:rsid w:val="004A7F8A"/>
    <w:rsid w:val="004B1068"/>
    <w:rsid w:val="004B5B37"/>
    <w:rsid w:val="004D107A"/>
    <w:rsid w:val="004E32A8"/>
    <w:rsid w:val="004E4CAB"/>
    <w:rsid w:val="004F48EC"/>
    <w:rsid w:val="004F4DA6"/>
    <w:rsid w:val="004F6765"/>
    <w:rsid w:val="00511170"/>
    <w:rsid w:val="00512514"/>
    <w:rsid w:val="0051764C"/>
    <w:rsid w:val="005215F2"/>
    <w:rsid w:val="00524B52"/>
    <w:rsid w:val="00524D34"/>
    <w:rsid w:val="00530092"/>
    <w:rsid w:val="00535A08"/>
    <w:rsid w:val="00537475"/>
    <w:rsid w:val="00542024"/>
    <w:rsid w:val="00543CE0"/>
    <w:rsid w:val="00547070"/>
    <w:rsid w:val="0054784C"/>
    <w:rsid w:val="00555044"/>
    <w:rsid w:val="00565574"/>
    <w:rsid w:val="005819D4"/>
    <w:rsid w:val="00583FB2"/>
    <w:rsid w:val="0058790A"/>
    <w:rsid w:val="005A30C6"/>
    <w:rsid w:val="005A32A9"/>
    <w:rsid w:val="005A3F3E"/>
    <w:rsid w:val="005B141E"/>
    <w:rsid w:val="005C10A1"/>
    <w:rsid w:val="005C6482"/>
    <w:rsid w:val="005D26A6"/>
    <w:rsid w:val="005D2DE8"/>
    <w:rsid w:val="005F089E"/>
    <w:rsid w:val="005F22E2"/>
    <w:rsid w:val="006005E9"/>
    <w:rsid w:val="00600E61"/>
    <w:rsid w:val="00601252"/>
    <w:rsid w:val="00602463"/>
    <w:rsid w:val="0061039C"/>
    <w:rsid w:val="00615C0D"/>
    <w:rsid w:val="00617E05"/>
    <w:rsid w:val="00622423"/>
    <w:rsid w:val="00631B44"/>
    <w:rsid w:val="00634AC3"/>
    <w:rsid w:val="00636069"/>
    <w:rsid w:val="0063672C"/>
    <w:rsid w:val="006379B9"/>
    <w:rsid w:val="00645B4F"/>
    <w:rsid w:val="0064685C"/>
    <w:rsid w:val="0065053C"/>
    <w:rsid w:val="006524FB"/>
    <w:rsid w:val="00657AC1"/>
    <w:rsid w:val="00661B13"/>
    <w:rsid w:val="00662E44"/>
    <w:rsid w:val="00664BB2"/>
    <w:rsid w:val="006817F9"/>
    <w:rsid w:val="006831AC"/>
    <w:rsid w:val="00696ED9"/>
    <w:rsid w:val="006A001F"/>
    <w:rsid w:val="006B6253"/>
    <w:rsid w:val="006C6759"/>
    <w:rsid w:val="006E5FDB"/>
    <w:rsid w:val="006E772E"/>
    <w:rsid w:val="006F14E9"/>
    <w:rsid w:val="006F5812"/>
    <w:rsid w:val="006F6A39"/>
    <w:rsid w:val="00704A02"/>
    <w:rsid w:val="0070713D"/>
    <w:rsid w:val="00707AD9"/>
    <w:rsid w:val="007205F8"/>
    <w:rsid w:val="007225C5"/>
    <w:rsid w:val="007308AA"/>
    <w:rsid w:val="00741EC3"/>
    <w:rsid w:val="00752ECD"/>
    <w:rsid w:val="00770AA2"/>
    <w:rsid w:val="007761DE"/>
    <w:rsid w:val="00783651"/>
    <w:rsid w:val="00783D0C"/>
    <w:rsid w:val="007A5586"/>
    <w:rsid w:val="007A6A5C"/>
    <w:rsid w:val="007B1239"/>
    <w:rsid w:val="007C15DA"/>
    <w:rsid w:val="007C3EF3"/>
    <w:rsid w:val="007E22B4"/>
    <w:rsid w:val="007E482A"/>
    <w:rsid w:val="007E6E6B"/>
    <w:rsid w:val="007F399F"/>
    <w:rsid w:val="007F6E7A"/>
    <w:rsid w:val="008077AF"/>
    <w:rsid w:val="00807FA9"/>
    <w:rsid w:val="00811551"/>
    <w:rsid w:val="00813883"/>
    <w:rsid w:val="00815251"/>
    <w:rsid w:val="0081721A"/>
    <w:rsid w:val="00820131"/>
    <w:rsid w:val="00821E80"/>
    <w:rsid w:val="008271DB"/>
    <w:rsid w:val="0083064C"/>
    <w:rsid w:val="008377F5"/>
    <w:rsid w:val="00843078"/>
    <w:rsid w:val="008553B5"/>
    <w:rsid w:val="00855BCC"/>
    <w:rsid w:val="0086051C"/>
    <w:rsid w:val="00874331"/>
    <w:rsid w:val="00876453"/>
    <w:rsid w:val="008902BE"/>
    <w:rsid w:val="008956C2"/>
    <w:rsid w:val="008A17AB"/>
    <w:rsid w:val="008A216B"/>
    <w:rsid w:val="008A3443"/>
    <w:rsid w:val="008B01A2"/>
    <w:rsid w:val="008B03C0"/>
    <w:rsid w:val="008B0FA5"/>
    <w:rsid w:val="008B6582"/>
    <w:rsid w:val="008B7BB0"/>
    <w:rsid w:val="008E64EE"/>
    <w:rsid w:val="008F1A3A"/>
    <w:rsid w:val="008F1E8A"/>
    <w:rsid w:val="008F6059"/>
    <w:rsid w:val="009112E2"/>
    <w:rsid w:val="00935F76"/>
    <w:rsid w:val="00941B10"/>
    <w:rsid w:val="00944557"/>
    <w:rsid w:val="00952763"/>
    <w:rsid w:val="00953953"/>
    <w:rsid w:val="00961E32"/>
    <w:rsid w:val="0096446F"/>
    <w:rsid w:val="00970F03"/>
    <w:rsid w:val="009715C4"/>
    <w:rsid w:val="00972853"/>
    <w:rsid w:val="00991712"/>
    <w:rsid w:val="009944BB"/>
    <w:rsid w:val="009A49C2"/>
    <w:rsid w:val="009A611B"/>
    <w:rsid w:val="009A6D48"/>
    <w:rsid w:val="009B5B4B"/>
    <w:rsid w:val="009B6E6E"/>
    <w:rsid w:val="009C28EA"/>
    <w:rsid w:val="009D545F"/>
    <w:rsid w:val="009D54D3"/>
    <w:rsid w:val="009E753B"/>
    <w:rsid w:val="00A00CE7"/>
    <w:rsid w:val="00A05350"/>
    <w:rsid w:val="00A0546E"/>
    <w:rsid w:val="00A15327"/>
    <w:rsid w:val="00A17996"/>
    <w:rsid w:val="00A23429"/>
    <w:rsid w:val="00A23F09"/>
    <w:rsid w:val="00A24DEC"/>
    <w:rsid w:val="00A339AE"/>
    <w:rsid w:val="00A3708B"/>
    <w:rsid w:val="00A406FB"/>
    <w:rsid w:val="00A50696"/>
    <w:rsid w:val="00A5101E"/>
    <w:rsid w:val="00A57BF9"/>
    <w:rsid w:val="00A57E1F"/>
    <w:rsid w:val="00A6225F"/>
    <w:rsid w:val="00A622B5"/>
    <w:rsid w:val="00A6626E"/>
    <w:rsid w:val="00A70608"/>
    <w:rsid w:val="00A70A07"/>
    <w:rsid w:val="00A716EF"/>
    <w:rsid w:val="00A75985"/>
    <w:rsid w:val="00A80941"/>
    <w:rsid w:val="00A85EE3"/>
    <w:rsid w:val="00A87A19"/>
    <w:rsid w:val="00A91D9F"/>
    <w:rsid w:val="00A92C7E"/>
    <w:rsid w:val="00A9676C"/>
    <w:rsid w:val="00AB789B"/>
    <w:rsid w:val="00AC5616"/>
    <w:rsid w:val="00AD55B2"/>
    <w:rsid w:val="00AD7F25"/>
    <w:rsid w:val="00AF48E1"/>
    <w:rsid w:val="00B00C68"/>
    <w:rsid w:val="00B14910"/>
    <w:rsid w:val="00B23E68"/>
    <w:rsid w:val="00B267A1"/>
    <w:rsid w:val="00B412AD"/>
    <w:rsid w:val="00B440B9"/>
    <w:rsid w:val="00B4697D"/>
    <w:rsid w:val="00B64CA3"/>
    <w:rsid w:val="00B75532"/>
    <w:rsid w:val="00B8177D"/>
    <w:rsid w:val="00B862AB"/>
    <w:rsid w:val="00B865F5"/>
    <w:rsid w:val="00B945BE"/>
    <w:rsid w:val="00BA3826"/>
    <w:rsid w:val="00BA3D88"/>
    <w:rsid w:val="00BB0ECA"/>
    <w:rsid w:val="00BB256D"/>
    <w:rsid w:val="00BC7D6E"/>
    <w:rsid w:val="00BD0108"/>
    <w:rsid w:val="00BE2718"/>
    <w:rsid w:val="00BF4EAA"/>
    <w:rsid w:val="00C00BC7"/>
    <w:rsid w:val="00C0314C"/>
    <w:rsid w:val="00C046F5"/>
    <w:rsid w:val="00C103B2"/>
    <w:rsid w:val="00C124C0"/>
    <w:rsid w:val="00C13026"/>
    <w:rsid w:val="00C24A94"/>
    <w:rsid w:val="00C53E01"/>
    <w:rsid w:val="00C63F65"/>
    <w:rsid w:val="00C64279"/>
    <w:rsid w:val="00C64856"/>
    <w:rsid w:val="00C65F2B"/>
    <w:rsid w:val="00C70BAB"/>
    <w:rsid w:val="00C72AA0"/>
    <w:rsid w:val="00C75C1C"/>
    <w:rsid w:val="00C81BEE"/>
    <w:rsid w:val="00C86B7B"/>
    <w:rsid w:val="00C938A9"/>
    <w:rsid w:val="00CB35F2"/>
    <w:rsid w:val="00CB484D"/>
    <w:rsid w:val="00CC2277"/>
    <w:rsid w:val="00CC73F3"/>
    <w:rsid w:val="00CD0FF1"/>
    <w:rsid w:val="00CD1168"/>
    <w:rsid w:val="00CD37F8"/>
    <w:rsid w:val="00CD41D9"/>
    <w:rsid w:val="00CD6D01"/>
    <w:rsid w:val="00CE4BA2"/>
    <w:rsid w:val="00CF79D1"/>
    <w:rsid w:val="00D037DC"/>
    <w:rsid w:val="00D04871"/>
    <w:rsid w:val="00D11A22"/>
    <w:rsid w:val="00D1431E"/>
    <w:rsid w:val="00D22413"/>
    <w:rsid w:val="00D23234"/>
    <w:rsid w:val="00D424A7"/>
    <w:rsid w:val="00D47F69"/>
    <w:rsid w:val="00D52C63"/>
    <w:rsid w:val="00D5533C"/>
    <w:rsid w:val="00D62A1E"/>
    <w:rsid w:val="00D93B4D"/>
    <w:rsid w:val="00DA18AD"/>
    <w:rsid w:val="00DA3990"/>
    <w:rsid w:val="00DB4F25"/>
    <w:rsid w:val="00DB731D"/>
    <w:rsid w:val="00DC061D"/>
    <w:rsid w:val="00DC73CD"/>
    <w:rsid w:val="00DD07B5"/>
    <w:rsid w:val="00DD65F6"/>
    <w:rsid w:val="00DE092D"/>
    <w:rsid w:val="00E07CC4"/>
    <w:rsid w:val="00E1046E"/>
    <w:rsid w:val="00E10814"/>
    <w:rsid w:val="00E111A8"/>
    <w:rsid w:val="00E156A6"/>
    <w:rsid w:val="00E407EB"/>
    <w:rsid w:val="00E42D4A"/>
    <w:rsid w:val="00E431FD"/>
    <w:rsid w:val="00E43D9E"/>
    <w:rsid w:val="00E50FE4"/>
    <w:rsid w:val="00E62245"/>
    <w:rsid w:val="00E66584"/>
    <w:rsid w:val="00E73E97"/>
    <w:rsid w:val="00E90F02"/>
    <w:rsid w:val="00E92983"/>
    <w:rsid w:val="00E949F5"/>
    <w:rsid w:val="00E96240"/>
    <w:rsid w:val="00EA05C2"/>
    <w:rsid w:val="00EA79A2"/>
    <w:rsid w:val="00EB3D1A"/>
    <w:rsid w:val="00EB6A66"/>
    <w:rsid w:val="00EC28C8"/>
    <w:rsid w:val="00EC65A1"/>
    <w:rsid w:val="00ED6A89"/>
    <w:rsid w:val="00EE359D"/>
    <w:rsid w:val="00F0026E"/>
    <w:rsid w:val="00F00869"/>
    <w:rsid w:val="00F0205A"/>
    <w:rsid w:val="00F0277F"/>
    <w:rsid w:val="00F03A24"/>
    <w:rsid w:val="00F03C3B"/>
    <w:rsid w:val="00F2150D"/>
    <w:rsid w:val="00F24097"/>
    <w:rsid w:val="00F24AC1"/>
    <w:rsid w:val="00F368DC"/>
    <w:rsid w:val="00F36961"/>
    <w:rsid w:val="00F37407"/>
    <w:rsid w:val="00F41AF1"/>
    <w:rsid w:val="00F44AA3"/>
    <w:rsid w:val="00F47062"/>
    <w:rsid w:val="00F5499D"/>
    <w:rsid w:val="00F56ACB"/>
    <w:rsid w:val="00F6000A"/>
    <w:rsid w:val="00F60EE9"/>
    <w:rsid w:val="00F61FF1"/>
    <w:rsid w:val="00F63471"/>
    <w:rsid w:val="00F65E27"/>
    <w:rsid w:val="00F65EF4"/>
    <w:rsid w:val="00F67086"/>
    <w:rsid w:val="00F73962"/>
    <w:rsid w:val="00F817A9"/>
    <w:rsid w:val="00F831D1"/>
    <w:rsid w:val="00F94AA9"/>
    <w:rsid w:val="00FA6D92"/>
    <w:rsid w:val="00FB033E"/>
    <w:rsid w:val="00FB06FB"/>
    <w:rsid w:val="00FB273F"/>
    <w:rsid w:val="00FB4F72"/>
    <w:rsid w:val="00FB5939"/>
    <w:rsid w:val="00FB6DBC"/>
    <w:rsid w:val="00FC0002"/>
    <w:rsid w:val="00FC5795"/>
    <w:rsid w:val="00FD2804"/>
    <w:rsid w:val="00FD37F5"/>
    <w:rsid w:val="00FE17B2"/>
    <w:rsid w:val="00FE4DBE"/>
    <w:rsid w:val="00FE6E1B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012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012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krisztina\Downloads\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5FC239FC8AC743A3F35CAF06051B0E" ma:contentTypeVersion="0" ma:contentTypeDescription="Új dokumentum létrehozása." ma:contentTypeScope="" ma:versionID="6c4af1aeade11c3cd976eee72becb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5929-84E8-4578-A19C-CB00FAE85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B8840-FC8E-4D6C-98F5-DF7ADAA9E5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59BAEE-249F-473B-8EF2-61D6EE71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F6185-7D92-4E40-9BC2-A695233D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</Template>
  <TotalTime>25</TotalTime>
  <Pages>125</Pages>
  <Words>25326</Words>
  <Characters>174754</Characters>
  <Application>Microsoft Office Word</Application>
  <DocSecurity>0</DocSecurity>
  <Lines>1456</Lines>
  <Paragraphs>399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199681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Sielu</dc:creator>
  <dc:description>GINOP-6.2.4-VEKOP-16-2017-0001 – A 21. századi szakképzés és felnőttképzés minőségének valamint tartalmának fejlesztése</dc:description>
  <cp:lastModifiedBy>Soós László</cp:lastModifiedBy>
  <cp:revision>10</cp:revision>
  <cp:lastPrinted>2018-07-03T11:30:00Z</cp:lastPrinted>
  <dcterms:created xsi:type="dcterms:W3CDTF">2018-04-12T21:23:00Z</dcterms:created>
  <dcterms:modified xsi:type="dcterms:W3CDTF">2018-07-03T11:31:00Z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0x010100185FC239FC8AC743A3F35CAF06051B0E</vt:lpwstr>
  </property>
</Properties>
</file>