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06" w:rsidRPr="00D8775E" w:rsidRDefault="00940B06" w:rsidP="008472E8">
      <w:pPr>
        <w:pStyle w:val="NormalWeb"/>
        <w:spacing w:before="0" w:beforeAutospacing="0" w:after="0" w:afterAutospacing="0"/>
        <w:ind w:right="158"/>
        <w:jc w:val="both"/>
        <w:rPr>
          <w:b/>
          <w:bCs/>
          <w:color w:val="808080"/>
        </w:rPr>
      </w:pPr>
      <w:r w:rsidRPr="00D8775E">
        <w:rPr>
          <w:b/>
          <w:bCs/>
          <w:color w:val="808080"/>
        </w:rPr>
        <w:t>1. Tantárgyi címoldal</w:t>
      </w:r>
    </w:p>
    <w:p w:rsidR="00940B06" w:rsidRDefault="00940B06" w:rsidP="008472E8">
      <w:pPr>
        <w:pStyle w:val="NormalWeb"/>
        <w:spacing w:before="0" w:beforeAutospacing="0" w:after="0" w:afterAutospacing="0"/>
        <w:ind w:right="158"/>
        <w:jc w:val="both"/>
        <w:rPr>
          <w:bCs/>
        </w:rPr>
      </w:pPr>
    </w:p>
    <w:p w:rsidR="00940B06" w:rsidRDefault="00940B06" w:rsidP="001C0A52">
      <w:pPr>
        <w:autoSpaceDE w:val="0"/>
        <w:autoSpaceDN w:val="0"/>
        <w:adjustRightInd w:val="0"/>
        <w:ind w:firstLine="567"/>
      </w:pPr>
    </w:p>
    <w:p w:rsidR="00940B06" w:rsidRDefault="00940B06" w:rsidP="001C0A52">
      <w:pPr>
        <w:jc w:val="center"/>
        <w:rPr>
          <w:b/>
          <w:sz w:val="32"/>
          <w:szCs w:val="32"/>
        </w:rPr>
      </w:pPr>
      <w:r>
        <w:rPr>
          <w:b/>
          <w:sz w:val="32"/>
          <w:szCs w:val="32"/>
        </w:rPr>
        <w:t>KÉMIA</w:t>
      </w:r>
    </w:p>
    <w:p w:rsidR="00940B06" w:rsidRPr="00140E0C" w:rsidRDefault="00940B06" w:rsidP="001C0A52">
      <w:pPr>
        <w:jc w:val="center"/>
        <w:rPr>
          <w:sz w:val="32"/>
          <w:szCs w:val="32"/>
        </w:rPr>
      </w:pPr>
      <w:r>
        <w:rPr>
          <w:b/>
          <w:sz w:val="32"/>
          <w:szCs w:val="32"/>
        </w:rPr>
        <w:t>Helyi tantárgyi tanterv</w:t>
      </w:r>
    </w:p>
    <w:p w:rsidR="00940B06" w:rsidRDefault="00940B06" w:rsidP="001C0A52">
      <w:pPr>
        <w:jc w:val="center"/>
      </w:pPr>
    </w:p>
    <w:p w:rsidR="00940B06" w:rsidRPr="001E24BD" w:rsidRDefault="00940B06" w:rsidP="001C0A52">
      <w:pPr>
        <w:jc w:val="center"/>
      </w:pPr>
    </w:p>
    <w:p w:rsidR="00940B06" w:rsidRPr="006503FE" w:rsidRDefault="00940B06" w:rsidP="001C0A52">
      <w:pPr>
        <w:jc w:val="center"/>
        <w:rPr>
          <w:sz w:val="24"/>
          <w:szCs w:val="24"/>
        </w:rPr>
      </w:pPr>
      <w:r w:rsidRPr="006503FE">
        <w:rPr>
          <w:sz w:val="24"/>
          <w:szCs w:val="24"/>
        </w:rPr>
        <w:t>Általános tantervű osztályok</w:t>
      </w:r>
    </w:p>
    <w:p w:rsidR="00940B06" w:rsidRDefault="00940B06" w:rsidP="001C0A52">
      <w:pPr>
        <w:autoSpaceDE w:val="0"/>
        <w:autoSpaceDN w:val="0"/>
        <w:adjustRightInd w:val="0"/>
        <w:ind w:firstLine="567"/>
        <w:rPr>
          <w:sz w:val="24"/>
          <w:szCs w:val="24"/>
        </w:rPr>
      </w:pPr>
    </w:p>
    <w:p w:rsidR="00940B06" w:rsidRPr="00B9328F" w:rsidRDefault="00940B06" w:rsidP="001C0A52">
      <w:pPr>
        <w:autoSpaceDE w:val="0"/>
        <w:autoSpaceDN w:val="0"/>
        <w:adjustRightInd w:val="0"/>
        <w:ind w:firstLine="567"/>
        <w:rPr>
          <w:sz w:val="24"/>
          <w:szCs w:val="24"/>
        </w:rPr>
      </w:pPr>
    </w:p>
    <w:p w:rsidR="00940B06" w:rsidRPr="00B9328F" w:rsidRDefault="00940B06" w:rsidP="001C0A52">
      <w:pPr>
        <w:autoSpaceDE w:val="0"/>
        <w:autoSpaceDN w:val="0"/>
        <w:adjustRightInd w:val="0"/>
        <w:ind w:firstLine="567"/>
        <w:rPr>
          <w:sz w:val="24"/>
          <w:szCs w:val="24"/>
        </w:rPr>
      </w:pPr>
    </w:p>
    <w:p w:rsidR="00940B06" w:rsidRPr="00B9328F" w:rsidRDefault="00940B06" w:rsidP="001C0A52">
      <w:pPr>
        <w:autoSpaceDE w:val="0"/>
        <w:autoSpaceDN w:val="0"/>
        <w:adjustRightInd w:val="0"/>
        <w:rPr>
          <w:b/>
          <w:sz w:val="24"/>
          <w:szCs w:val="24"/>
        </w:rPr>
      </w:pPr>
      <w:r w:rsidRPr="00B9328F">
        <w:rPr>
          <w:b/>
          <w:sz w:val="24"/>
          <w:szCs w:val="24"/>
        </w:rPr>
        <w:t>A tantárgy nevelési és fejlesztési célrendszere megvalósításának iskolai keretei:</w:t>
      </w:r>
    </w:p>
    <w:p w:rsidR="00940B06" w:rsidRPr="00B9328F" w:rsidRDefault="00940B06" w:rsidP="001C0A52">
      <w:pPr>
        <w:autoSpaceDE w:val="0"/>
        <w:autoSpaceDN w:val="0"/>
        <w:adjustRightInd w:val="0"/>
        <w:rPr>
          <w:sz w:val="24"/>
          <w:szCs w:val="24"/>
        </w:rPr>
      </w:pPr>
    </w:p>
    <w:p w:rsidR="00940B06" w:rsidRPr="006503FE" w:rsidRDefault="00940B06" w:rsidP="001C0A52">
      <w:pPr>
        <w:ind w:left="851" w:hanging="284"/>
        <w:rPr>
          <w:sz w:val="24"/>
          <w:szCs w:val="24"/>
        </w:rPr>
      </w:pPr>
      <w:r w:rsidRPr="006503FE">
        <w:rPr>
          <w:sz w:val="24"/>
          <w:szCs w:val="24"/>
        </w:rPr>
        <w:t>6 évfolyamos gimnáziumok 7-10. évfolyamain osztálykeretek között szervezett</w:t>
      </w:r>
    </w:p>
    <w:p w:rsidR="00940B06" w:rsidRPr="006503FE" w:rsidRDefault="00940B06" w:rsidP="001C0A52">
      <w:pPr>
        <w:ind w:left="851" w:hanging="284"/>
        <w:rPr>
          <w:sz w:val="24"/>
          <w:szCs w:val="24"/>
        </w:rPr>
      </w:pPr>
      <w:r w:rsidRPr="006503FE">
        <w:rPr>
          <w:sz w:val="24"/>
          <w:szCs w:val="24"/>
        </w:rPr>
        <w:t>tanítás</w:t>
      </w:r>
    </w:p>
    <w:p w:rsidR="00940B06" w:rsidRDefault="00940B06" w:rsidP="001C0A52">
      <w:pPr>
        <w:autoSpaceDE w:val="0"/>
        <w:autoSpaceDN w:val="0"/>
        <w:adjustRightInd w:val="0"/>
        <w:ind w:firstLine="567"/>
        <w:rPr>
          <w:sz w:val="24"/>
          <w:szCs w:val="24"/>
        </w:rPr>
      </w:pPr>
    </w:p>
    <w:p w:rsidR="00940B06" w:rsidRDefault="00940B06" w:rsidP="001C0A52">
      <w:pPr>
        <w:autoSpaceDE w:val="0"/>
        <w:autoSpaceDN w:val="0"/>
        <w:adjustRightInd w:val="0"/>
        <w:ind w:firstLine="567"/>
        <w:rPr>
          <w:sz w:val="24"/>
          <w:szCs w:val="24"/>
        </w:rPr>
      </w:pPr>
    </w:p>
    <w:p w:rsidR="00940B06" w:rsidRPr="00B9328F" w:rsidRDefault="00940B06" w:rsidP="001C0A52">
      <w:pPr>
        <w:autoSpaceDE w:val="0"/>
        <w:autoSpaceDN w:val="0"/>
        <w:adjustRightInd w:val="0"/>
        <w:ind w:firstLine="567"/>
        <w:rPr>
          <w:sz w:val="24"/>
          <w:szCs w:val="24"/>
        </w:rPr>
      </w:pPr>
    </w:p>
    <w:p w:rsidR="00940B06" w:rsidRPr="00B9328F" w:rsidRDefault="00940B06" w:rsidP="001C0A52">
      <w:pPr>
        <w:rPr>
          <w:sz w:val="24"/>
          <w:szCs w:val="24"/>
        </w:rPr>
      </w:pPr>
      <w:r w:rsidRPr="00B9328F">
        <w:rPr>
          <w:b/>
          <w:sz w:val="24"/>
          <w:szCs w:val="24"/>
        </w:rPr>
        <w:t>A tantárgy órakerete:</w:t>
      </w:r>
      <w:r w:rsidRPr="00B9328F">
        <w:rPr>
          <w:sz w:val="24"/>
          <w:szCs w:val="24"/>
        </w:rPr>
        <w:t xml:space="preserve"> </w:t>
      </w:r>
    </w:p>
    <w:p w:rsidR="00940B06" w:rsidRPr="00B9328F" w:rsidRDefault="00940B06" w:rsidP="001C0A52">
      <w:pPr>
        <w:autoSpaceDE w:val="0"/>
        <w:autoSpaceDN w:val="0"/>
        <w:adjustRightInd w:val="0"/>
        <w:ind w:firstLine="567"/>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4"/>
        <w:gridCol w:w="1475"/>
        <w:gridCol w:w="1306"/>
        <w:gridCol w:w="1644"/>
        <w:gridCol w:w="1475"/>
      </w:tblGrid>
      <w:tr w:rsidR="00940B06" w:rsidRPr="00B9328F" w:rsidTr="00564D14">
        <w:trPr>
          <w:jc w:val="center"/>
        </w:trPr>
        <w:tc>
          <w:tcPr>
            <w:tcW w:w="1474" w:type="dxa"/>
            <w:vAlign w:val="center"/>
          </w:tcPr>
          <w:p w:rsidR="00940B06" w:rsidRPr="00B9328F" w:rsidRDefault="00940B06" w:rsidP="00071962">
            <w:pPr>
              <w:tabs>
                <w:tab w:val="center" w:pos="2268"/>
                <w:tab w:val="center" w:pos="3402"/>
                <w:tab w:val="center" w:pos="5670"/>
                <w:tab w:val="center" w:pos="6804"/>
              </w:tabs>
              <w:jc w:val="center"/>
              <w:rPr>
                <w:b/>
                <w:i/>
                <w:sz w:val="24"/>
                <w:szCs w:val="24"/>
              </w:rPr>
            </w:pPr>
            <w:r w:rsidRPr="00B9328F">
              <w:rPr>
                <w:b/>
                <w:i/>
                <w:sz w:val="24"/>
                <w:szCs w:val="24"/>
              </w:rPr>
              <w:t>Évfolyam</w:t>
            </w:r>
          </w:p>
        </w:tc>
        <w:tc>
          <w:tcPr>
            <w:tcW w:w="1475" w:type="dxa"/>
            <w:vAlign w:val="center"/>
          </w:tcPr>
          <w:p w:rsidR="00940B06" w:rsidRPr="00B9328F" w:rsidRDefault="00940B06" w:rsidP="00071962">
            <w:pPr>
              <w:tabs>
                <w:tab w:val="center" w:pos="2268"/>
                <w:tab w:val="center" w:pos="3402"/>
                <w:tab w:val="center" w:pos="5670"/>
                <w:tab w:val="center" w:pos="6804"/>
              </w:tabs>
              <w:jc w:val="center"/>
              <w:rPr>
                <w:b/>
                <w:i/>
                <w:sz w:val="24"/>
                <w:szCs w:val="24"/>
              </w:rPr>
            </w:pPr>
            <w:r w:rsidRPr="00B9328F">
              <w:rPr>
                <w:b/>
                <w:i/>
                <w:sz w:val="24"/>
                <w:szCs w:val="24"/>
              </w:rPr>
              <w:t>Heti órakeret</w:t>
            </w:r>
          </w:p>
        </w:tc>
        <w:tc>
          <w:tcPr>
            <w:tcW w:w="1306" w:type="dxa"/>
            <w:vAlign w:val="center"/>
          </w:tcPr>
          <w:p w:rsidR="00940B06" w:rsidRPr="00B9328F" w:rsidRDefault="00940B06" w:rsidP="00071962">
            <w:pPr>
              <w:tabs>
                <w:tab w:val="center" w:pos="2268"/>
                <w:tab w:val="center" w:pos="3402"/>
                <w:tab w:val="center" w:pos="5670"/>
                <w:tab w:val="center" w:pos="6804"/>
              </w:tabs>
              <w:jc w:val="center"/>
              <w:rPr>
                <w:b/>
                <w:i/>
                <w:sz w:val="24"/>
                <w:szCs w:val="24"/>
              </w:rPr>
            </w:pPr>
            <w:r w:rsidRPr="00B9328F">
              <w:rPr>
                <w:b/>
                <w:i/>
                <w:sz w:val="24"/>
                <w:szCs w:val="24"/>
              </w:rPr>
              <w:t>Évi órakeret</w:t>
            </w:r>
          </w:p>
        </w:tc>
        <w:tc>
          <w:tcPr>
            <w:tcW w:w="1644" w:type="dxa"/>
            <w:vAlign w:val="center"/>
          </w:tcPr>
          <w:p w:rsidR="00940B06" w:rsidRPr="00B9328F" w:rsidRDefault="00940B06" w:rsidP="00071962">
            <w:pPr>
              <w:tabs>
                <w:tab w:val="center" w:pos="2268"/>
                <w:tab w:val="center" w:pos="3402"/>
                <w:tab w:val="center" w:pos="5670"/>
                <w:tab w:val="center" w:pos="6804"/>
              </w:tabs>
              <w:jc w:val="center"/>
              <w:rPr>
                <w:b/>
                <w:i/>
                <w:sz w:val="24"/>
                <w:szCs w:val="24"/>
              </w:rPr>
            </w:pPr>
            <w:r w:rsidRPr="00B9328F">
              <w:rPr>
                <w:b/>
                <w:i/>
                <w:sz w:val="24"/>
                <w:szCs w:val="24"/>
              </w:rPr>
              <w:t>Kerettantervi órakeret</w:t>
            </w:r>
          </w:p>
        </w:tc>
        <w:tc>
          <w:tcPr>
            <w:tcW w:w="1475" w:type="dxa"/>
            <w:vAlign w:val="center"/>
          </w:tcPr>
          <w:p w:rsidR="00940B06" w:rsidRPr="00B9328F" w:rsidRDefault="00940B06" w:rsidP="00071962">
            <w:pPr>
              <w:tabs>
                <w:tab w:val="center" w:pos="2268"/>
                <w:tab w:val="center" w:pos="3402"/>
                <w:tab w:val="center" w:pos="5670"/>
                <w:tab w:val="center" w:pos="6804"/>
              </w:tabs>
              <w:jc w:val="center"/>
              <w:rPr>
                <w:b/>
                <w:i/>
                <w:sz w:val="24"/>
                <w:szCs w:val="24"/>
              </w:rPr>
            </w:pPr>
            <w:r w:rsidRPr="00B9328F">
              <w:rPr>
                <w:b/>
                <w:i/>
                <w:sz w:val="24"/>
                <w:szCs w:val="24"/>
              </w:rPr>
              <w:t>Helyi tervezésű órakeret</w:t>
            </w:r>
          </w:p>
        </w:tc>
      </w:tr>
      <w:tr w:rsidR="00940B06" w:rsidRPr="00B9328F" w:rsidTr="00564D14">
        <w:trPr>
          <w:jc w:val="center"/>
        </w:trPr>
        <w:tc>
          <w:tcPr>
            <w:tcW w:w="1474" w:type="dxa"/>
          </w:tcPr>
          <w:p w:rsidR="00940B06" w:rsidRPr="00B9328F" w:rsidRDefault="00940B06" w:rsidP="00071962">
            <w:pPr>
              <w:tabs>
                <w:tab w:val="center" w:pos="2268"/>
                <w:tab w:val="center" w:pos="3402"/>
                <w:tab w:val="center" w:pos="5670"/>
                <w:tab w:val="center" w:pos="6804"/>
              </w:tabs>
              <w:jc w:val="center"/>
              <w:rPr>
                <w:sz w:val="24"/>
                <w:szCs w:val="24"/>
              </w:rPr>
            </w:pPr>
            <w:r w:rsidRPr="00B9328F">
              <w:rPr>
                <w:sz w:val="24"/>
                <w:szCs w:val="24"/>
              </w:rPr>
              <w:t>7.</w:t>
            </w:r>
          </w:p>
        </w:tc>
        <w:tc>
          <w:tcPr>
            <w:tcW w:w="1475" w:type="dxa"/>
          </w:tcPr>
          <w:p w:rsidR="00940B06" w:rsidRPr="00B9328F" w:rsidRDefault="00940B06" w:rsidP="00071962">
            <w:pPr>
              <w:ind w:right="428"/>
              <w:jc w:val="right"/>
              <w:rPr>
                <w:sz w:val="24"/>
                <w:szCs w:val="24"/>
              </w:rPr>
            </w:pPr>
            <w:r w:rsidRPr="00B9328F">
              <w:rPr>
                <w:sz w:val="24"/>
                <w:szCs w:val="24"/>
              </w:rPr>
              <w:t>1</w:t>
            </w:r>
          </w:p>
        </w:tc>
        <w:tc>
          <w:tcPr>
            <w:tcW w:w="1306" w:type="dxa"/>
          </w:tcPr>
          <w:p w:rsidR="00940B06" w:rsidRPr="00B9328F" w:rsidRDefault="00940B06" w:rsidP="00071962">
            <w:pPr>
              <w:ind w:right="428"/>
              <w:jc w:val="right"/>
              <w:rPr>
                <w:sz w:val="24"/>
                <w:szCs w:val="24"/>
              </w:rPr>
            </w:pPr>
            <w:r w:rsidRPr="00B9328F">
              <w:rPr>
                <w:sz w:val="24"/>
                <w:szCs w:val="24"/>
              </w:rPr>
              <w:t>36</w:t>
            </w:r>
          </w:p>
        </w:tc>
        <w:tc>
          <w:tcPr>
            <w:tcW w:w="1644" w:type="dxa"/>
          </w:tcPr>
          <w:p w:rsidR="00940B06" w:rsidRPr="00B9328F" w:rsidRDefault="00940B06" w:rsidP="00071962">
            <w:pPr>
              <w:ind w:right="428"/>
              <w:jc w:val="right"/>
              <w:rPr>
                <w:sz w:val="24"/>
                <w:szCs w:val="24"/>
              </w:rPr>
            </w:pPr>
            <w:r w:rsidRPr="00B9328F">
              <w:rPr>
                <w:sz w:val="24"/>
                <w:szCs w:val="24"/>
              </w:rPr>
              <w:t>32</w:t>
            </w:r>
          </w:p>
        </w:tc>
        <w:tc>
          <w:tcPr>
            <w:tcW w:w="1475" w:type="dxa"/>
          </w:tcPr>
          <w:p w:rsidR="00940B06" w:rsidRPr="00B9328F" w:rsidRDefault="00940B06" w:rsidP="00071962">
            <w:pPr>
              <w:ind w:right="428"/>
              <w:jc w:val="right"/>
              <w:rPr>
                <w:sz w:val="24"/>
                <w:szCs w:val="24"/>
              </w:rPr>
            </w:pPr>
            <w:r w:rsidRPr="00B9328F">
              <w:rPr>
                <w:sz w:val="24"/>
                <w:szCs w:val="24"/>
              </w:rPr>
              <w:t>4</w:t>
            </w:r>
          </w:p>
        </w:tc>
      </w:tr>
      <w:tr w:rsidR="00940B06" w:rsidRPr="00B9328F" w:rsidTr="00564D14">
        <w:trPr>
          <w:jc w:val="center"/>
        </w:trPr>
        <w:tc>
          <w:tcPr>
            <w:tcW w:w="1474" w:type="dxa"/>
          </w:tcPr>
          <w:p w:rsidR="00940B06" w:rsidRPr="00B9328F" w:rsidRDefault="00940B06" w:rsidP="00071962">
            <w:pPr>
              <w:tabs>
                <w:tab w:val="center" w:pos="2268"/>
                <w:tab w:val="center" w:pos="3402"/>
                <w:tab w:val="center" w:pos="5670"/>
                <w:tab w:val="center" w:pos="6804"/>
              </w:tabs>
              <w:jc w:val="center"/>
              <w:rPr>
                <w:sz w:val="24"/>
                <w:szCs w:val="24"/>
              </w:rPr>
            </w:pPr>
            <w:r w:rsidRPr="00B9328F">
              <w:rPr>
                <w:sz w:val="24"/>
                <w:szCs w:val="24"/>
              </w:rPr>
              <w:t>8.</w:t>
            </w:r>
          </w:p>
        </w:tc>
        <w:tc>
          <w:tcPr>
            <w:tcW w:w="1475" w:type="dxa"/>
          </w:tcPr>
          <w:p w:rsidR="00940B06" w:rsidRPr="00B9328F" w:rsidRDefault="00940B06" w:rsidP="00071962">
            <w:pPr>
              <w:ind w:right="428"/>
              <w:jc w:val="right"/>
              <w:rPr>
                <w:sz w:val="24"/>
                <w:szCs w:val="24"/>
              </w:rPr>
            </w:pPr>
            <w:r w:rsidRPr="00B9328F">
              <w:rPr>
                <w:sz w:val="24"/>
                <w:szCs w:val="24"/>
              </w:rPr>
              <w:t>2</w:t>
            </w:r>
          </w:p>
        </w:tc>
        <w:tc>
          <w:tcPr>
            <w:tcW w:w="1306" w:type="dxa"/>
          </w:tcPr>
          <w:p w:rsidR="00940B06" w:rsidRPr="00B9328F" w:rsidRDefault="00940B06" w:rsidP="00071962">
            <w:pPr>
              <w:ind w:right="428"/>
              <w:jc w:val="right"/>
              <w:rPr>
                <w:sz w:val="24"/>
                <w:szCs w:val="24"/>
              </w:rPr>
            </w:pPr>
            <w:r w:rsidRPr="00B9328F">
              <w:rPr>
                <w:sz w:val="24"/>
                <w:szCs w:val="24"/>
              </w:rPr>
              <w:t>72</w:t>
            </w:r>
          </w:p>
        </w:tc>
        <w:tc>
          <w:tcPr>
            <w:tcW w:w="1644" w:type="dxa"/>
          </w:tcPr>
          <w:p w:rsidR="00940B06" w:rsidRPr="00B9328F" w:rsidRDefault="00940B06" w:rsidP="00071962">
            <w:pPr>
              <w:ind w:right="428"/>
              <w:jc w:val="right"/>
              <w:rPr>
                <w:sz w:val="24"/>
                <w:szCs w:val="24"/>
              </w:rPr>
            </w:pPr>
            <w:r w:rsidRPr="00B9328F">
              <w:rPr>
                <w:sz w:val="24"/>
                <w:szCs w:val="24"/>
              </w:rPr>
              <w:t>65</w:t>
            </w:r>
          </w:p>
        </w:tc>
        <w:tc>
          <w:tcPr>
            <w:tcW w:w="1475" w:type="dxa"/>
          </w:tcPr>
          <w:p w:rsidR="00940B06" w:rsidRPr="00B9328F" w:rsidRDefault="00940B06" w:rsidP="00071962">
            <w:pPr>
              <w:ind w:right="428"/>
              <w:jc w:val="right"/>
              <w:rPr>
                <w:sz w:val="24"/>
                <w:szCs w:val="24"/>
              </w:rPr>
            </w:pPr>
            <w:r w:rsidRPr="00B9328F">
              <w:rPr>
                <w:sz w:val="24"/>
                <w:szCs w:val="24"/>
              </w:rPr>
              <w:t>7</w:t>
            </w:r>
          </w:p>
        </w:tc>
      </w:tr>
      <w:tr w:rsidR="00940B06" w:rsidRPr="00B9328F" w:rsidTr="00564D14">
        <w:trPr>
          <w:jc w:val="center"/>
        </w:trPr>
        <w:tc>
          <w:tcPr>
            <w:tcW w:w="1474" w:type="dxa"/>
          </w:tcPr>
          <w:p w:rsidR="00940B06" w:rsidRPr="00B9328F" w:rsidRDefault="00940B06" w:rsidP="00071962">
            <w:pPr>
              <w:tabs>
                <w:tab w:val="center" w:pos="2268"/>
                <w:tab w:val="center" w:pos="3402"/>
                <w:tab w:val="center" w:pos="5670"/>
                <w:tab w:val="center" w:pos="6804"/>
              </w:tabs>
              <w:jc w:val="center"/>
              <w:rPr>
                <w:sz w:val="24"/>
                <w:szCs w:val="24"/>
              </w:rPr>
            </w:pPr>
            <w:r w:rsidRPr="00B9328F">
              <w:rPr>
                <w:sz w:val="24"/>
                <w:szCs w:val="24"/>
              </w:rPr>
              <w:t>9.</w:t>
            </w:r>
          </w:p>
        </w:tc>
        <w:tc>
          <w:tcPr>
            <w:tcW w:w="1475" w:type="dxa"/>
          </w:tcPr>
          <w:p w:rsidR="00940B06" w:rsidRPr="00B9328F" w:rsidRDefault="00940B06" w:rsidP="00071962">
            <w:pPr>
              <w:ind w:right="428"/>
              <w:jc w:val="right"/>
              <w:rPr>
                <w:sz w:val="24"/>
                <w:szCs w:val="24"/>
              </w:rPr>
            </w:pPr>
            <w:r w:rsidRPr="00B9328F">
              <w:rPr>
                <w:sz w:val="24"/>
                <w:szCs w:val="24"/>
              </w:rPr>
              <w:t>2</w:t>
            </w:r>
          </w:p>
        </w:tc>
        <w:tc>
          <w:tcPr>
            <w:tcW w:w="1306" w:type="dxa"/>
          </w:tcPr>
          <w:p w:rsidR="00940B06" w:rsidRPr="00B9328F" w:rsidRDefault="00940B06" w:rsidP="00071962">
            <w:pPr>
              <w:ind w:right="428"/>
              <w:jc w:val="right"/>
              <w:rPr>
                <w:sz w:val="24"/>
                <w:szCs w:val="24"/>
              </w:rPr>
            </w:pPr>
            <w:r w:rsidRPr="00B9328F">
              <w:rPr>
                <w:sz w:val="24"/>
                <w:szCs w:val="24"/>
              </w:rPr>
              <w:t>72</w:t>
            </w:r>
          </w:p>
        </w:tc>
        <w:tc>
          <w:tcPr>
            <w:tcW w:w="1644" w:type="dxa"/>
          </w:tcPr>
          <w:p w:rsidR="00940B06" w:rsidRPr="00B9328F" w:rsidRDefault="00940B06" w:rsidP="00071962">
            <w:pPr>
              <w:ind w:right="428"/>
              <w:jc w:val="right"/>
              <w:rPr>
                <w:sz w:val="24"/>
                <w:szCs w:val="24"/>
              </w:rPr>
            </w:pPr>
            <w:r w:rsidRPr="00B9328F">
              <w:rPr>
                <w:sz w:val="24"/>
                <w:szCs w:val="24"/>
              </w:rPr>
              <w:t>65</w:t>
            </w:r>
          </w:p>
        </w:tc>
        <w:tc>
          <w:tcPr>
            <w:tcW w:w="1475" w:type="dxa"/>
          </w:tcPr>
          <w:p w:rsidR="00940B06" w:rsidRPr="00B9328F" w:rsidRDefault="00940B06" w:rsidP="00071962">
            <w:pPr>
              <w:ind w:right="428"/>
              <w:jc w:val="right"/>
              <w:rPr>
                <w:sz w:val="24"/>
                <w:szCs w:val="24"/>
              </w:rPr>
            </w:pPr>
            <w:r w:rsidRPr="00B9328F">
              <w:rPr>
                <w:sz w:val="24"/>
                <w:szCs w:val="24"/>
              </w:rPr>
              <w:t>7</w:t>
            </w:r>
          </w:p>
        </w:tc>
      </w:tr>
      <w:tr w:rsidR="00940B06" w:rsidRPr="00B9328F" w:rsidTr="00564D14">
        <w:trPr>
          <w:jc w:val="center"/>
        </w:trPr>
        <w:tc>
          <w:tcPr>
            <w:tcW w:w="1474" w:type="dxa"/>
          </w:tcPr>
          <w:p w:rsidR="00940B06" w:rsidRPr="00B9328F" w:rsidRDefault="00940B06" w:rsidP="00071962">
            <w:pPr>
              <w:tabs>
                <w:tab w:val="center" w:pos="2268"/>
                <w:tab w:val="center" w:pos="3402"/>
                <w:tab w:val="center" w:pos="5670"/>
                <w:tab w:val="center" w:pos="6804"/>
              </w:tabs>
              <w:jc w:val="center"/>
              <w:rPr>
                <w:sz w:val="24"/>
                <w:szCs w:val="24"/>
              </w:rPr>
            </w:pPr>
            <w:r w:rsidRPr="00B9328F">
              <w:rPr>
                <w:sz w:val="24"/>
                <w:szCs w:val="24"/>
              </w:rPr>
              <w:t>10.</w:t>
            </w:r>
          </w:p>
        </w:tc>
        <w:tc>
          <w:tcPr>
            <w:tcW w:w="1475" w:type="dxa"/>
          </w:tcPr>
          <w:p w:rsidR="00940B06" w:rsidRPr="00B9328F" w:rsidRDefault="00940B06" w:rsidP="00071962">
            <w:pPr>
              <w:ind w:right="428"/>
              <w:jc w:val="right"/>
              <w:rPr>
                <w:sz w:val="24"/>
                <w:szCs w:val="24"/>
              </w:rPr>
            </w:pPr>
            <w:r w:rsidRPr="00B9328F">
              <w:rPr>
                <w:sz w:val="24"/>
                <w:szCs w:val="24"/>
              </w:rPr>
              <w:t>2</w:t>
            </w:r>
          </w:p>
        </w:tc>
        <w:tc>
          <w:tcPr>
            <w:tcW w:w="1306" w:type="dxa"/>
          </w:tcPr>
          <w:p w:rsidR="00940B06" w:rsidRPr="00B9328F" w:rsidRDefault="00940B06" w:rsidP="00071962">
            <w:pPr>
              <w:ind w:right="428"/>
              <w:jc w:val="right"/>
              <w:rPr>
                <w:sz w:val="24"/>
                <w:szCs w:val="24"/>
              </w:rPr>
            </w:pPr>
            <w:r w:rsidRPr="00B9328F">
              <w:rPr>
                <w:sz w:val="24"/>
                <w:szCs w:val="24"/>
              </w:rPr>
              <w:t>72</w:t>
            </w:r>
          </w:p>
        </w:tc>
        <w:tc>
          <w:tcPr>
            <w:tcW w:w="1644" w:type="dxa"/>
          </w:tcPr>
          <w:p w:rsidR="00940B06" w:rsidRPr="00B9328F" w:rsidRDefault="00940B06" w:rsidP="00071962">
            <w:pPr>
              <w:ind w:right="428"/>
              <w:jc w:val="right"/>
              <w:rPr>
                <w:sz w:val="24"/>
                <w:szCs w:val="24"/>
              </w:rPr>
            </w:pPr>
            <w:r w:rsidRPr="00B9328F">
              <w:rPr>
                <w:sz w:val="24"/>
                <w:szCs w:val="24"/>
              </w:rPr>
              <w:t>65</w:t>
            </w:r>
          </w:p>
        </w:tc>
        <w:tc>
          <w:tcPr>
            <w:tcW w:w="1475" w:type="dxa"/>
          </w:tcPr>
          <w:p w:rsidR="00940B06" w:rsidRPr="00B9328F" w:rsidRDefault="00940B06" w:rsidP="00071962">
            <w:pPr>
              <w:ind w:right="428"/>
              <w:jc w:val="right"/>
              <w:rPr>
                <w:sz w:val="24"/>
                <w:szCs w:val="24"/>
              </w:rPr>
            </w:pPr>
            <w:r w:rsidRPr="00B9328F">
              <w:rPr>
                <w:sz w:val="24"/>
                <w:szCs w:val="24"/>
              </w:rPr>
              <w:t>7</w:t>
            </w:r>
          </w:p>
        </w:tc>
      </w:tr>
    </w:tbl>
    <w:p w:rsidR="00940B06" w:rsidRPr="00B9328F" w:rsidRDefault="00940B06" w:rsidP="001C0A52">
      <w:pPr>
        <w:autoSpaceDE w:val="0"/>
        <w:autoSpaceDN w:val="0"/>
        <w:adjustRightInd w:val="0"/>
        <w:ind w:firstLine="567"/>
        <w:rPr>
          <w:sz w:val="24"/>
          <w:szCs w:val="24"/>
        </w:rPr>
      </w:pPr>
    </w:p>
    <w:p w:rsidR="00940B06" w:rsidRPr="00B9328F" w:rsidRDefault="00940B06" w:rsidP="008472E8">
      <w:pPr>
        <w:autoSpaceDE w:val="0"/>
        <w:autoSpaceDN w:val="0"/>
        <w:adjustRightInd w:val="0"/>
        <w:ind w:firstLine="567"/>
        <w:rPr>
          <w:color w:val="FF0000"/>
          <w:sz w:val="24"/>
          <w:szCs w:val="24"/>
        </w:rPr>
      </w:pPr>
    </w:p>
    <w:p w:rsidR="00940B06" w:rsidRPr="00B9328F" w:rsidRDefault="00940B06" w:rsidP="008472E8">
      <w:pPr>
        <w:rPr>
          <w:b/>
          <w:sz w:val="24"/>
          <w:szCs w:val="24"/>
        </w:rPr>
      </w:pPr>
      <w:r w:rsidRPr="00B9328F">
        <w:rPr>
          <w:b/>
          <w:sz w:val="24"/>
          <w:szCs w:val="24"/>
        </w:rPr>
        <w:t>A helyi tanterv alapját jelentő kerettanterv:</w:t>
      </w:r>
    </w:p>
    <w:p w:rsidR="00940B06" w:rsidRPr="00F12250" w:rsidRDefault="00940B06" w:rsidP="008472E8">
      <w:pPr>
        <w:autoSpaceDE w:val="0"/>
        <w:autoSpaceDN w:val="0"/>
        <w:adjustRightInd w:val="0"/>
        <w:ind w:firstLine="567"/>
        <w:rPr>
          <w:sz w:val="24"/>
          <w:szCs w:val="24"/>
        </w:rPr>
      </w:pPr>
      <w:r w:rsidRPr="00F12250">
        <w:rPr>
          <w:sz w:val="24"/>
          <w:szCs w:val="24"/>
        </w:rPr>
        <w:t xml:space="preserve">A kerettantervek kiadásának és jóváhagyásának rendjéről szóló 51/2012. (XII. 21.) </w:t>
      </w:r>
    </w:p>
    <w:p w:rsidR="00940B06" w:rsidRPr="00F12250" w:rsidRDefault="00940B06" w:rsidP="008472E8">
      <w:pPr>
        <w:autoSpaceDE w:val="0"/>
        <w:autoSpaceDN w:val="0"/>
        <w:adjustRightInd w:val="0"/>
        <w:ind w:firstLine="567"/>
        <w:rPr>
          <w:sz w:val="24"/>
          <w:szCs w:val="24"/>
        </w:rPr>
      </w:pPr>
      <w:r w:rsidRPr="00F12250">
        <w:rPr>
          <w:sz w:val="24"/>
          <w:szCs w:val="24"/>
        </w:rPr>
        <w:t>EMMI-rendelet 4. sz. mellékletében kiadott KÉMIA tantárgyi kerettanterv ˙(B-</w:t>
      </w:r>
    </w:p>
    <w:p w:rsidR="00940B06" w:rsidRPr="00F12250" w:rsidRDefault="00940B06" w:rsidP="008472E8">
      <w:pPr>
        <w:autoSpaceDE w:val="0"/>
        <w:autoSpaceDN w:val="0"/>
        <w:adjustRightInd w:val="0"/>
        <w:ind w:firstLine="567"/>
        <w:rPr>
          <w:sz w:val="24"/>
          <w:szCs w:val="24"/>
        </w:rPr>
      </w:pPr>
      <w:r w:rsidRPr="00F12250">
        <w:rPr>
          <w:sz w:val="24"/>
          <w:szCs w:val="24"/>
        </w:rPr>
        <w:t>változata) alapján készült helyi tanterv.</w:t>
      </w:r>
    </w:p>
    <w:p w:rsidR="00940B06" w:rsidRDefault="00940B06" w:rsidP="008472E8">
      <w:pPr>
        <w:autoSpaceDE w:val="0"/>
        <w:autoSpaceDN w:val="0"/>
        <w:adjustRightInd w:val="0"/>
        <w:ind w:firstLine="567"/>
        <w:rPr>
          <w:sz w:val="24"/>
          <w:szCs w:val="24"/>
        </w:rPr>
      </w:pPr>
    </w:p>
    <w:p w:rsidR="00940B06" w:rsidRDefault="00940B06" w:rsidP="008472E8">
      <w:pPr>
        <w:autoSpaceDE w:val="0"/>
        <w:autoSpaceDN w:val="0"/>
        <w:adjustRightInd w:val="0"/>
        <w:ind w:firstLine="567"/>
        <w:rPr>
          <w:sz w:val="24"/>
          <w:szCs w:val="24"/>
        </w:rPr>
      </w:pPr>
    </w:p>
    <w:p w:rsidR="00940B06" w:rsidRDefault="00940B06" w:rsidP="008472E8">
      <w:pPr>
        <w:autoSpaceDE w:val="0"/>
        <w:autoSpaceDN w:val="0"/>
        <w:adjustRightInd w:val="0"/>
        <w:ind w:firstLine="567"/>
        <w:rPr>
          <w:sz w:val="24"/>
          <w:szCs w:val="24"/>
        </w:rPr>
      </w:pPr>
    </w:p>
    <w:p w:rsidR="00940B06" w:rsidRPr="00B9328F" w:rsidRDefault="00940B06" w:rsidP="008472E8">
      <w:pPr>
        <w:autoSpaceDE w:val="0"/>
        <w:autoSpaceDN w:val="0"/>
        <w:adjustRightInd w:val="0"/>
        <w:ind w:firstLine="567"/>
        <w:rPr>
          <w:sz w:val="24"/>
          <w:szCs w:val="24"/>
        </w:rPr>
      </w:pPr>
    </w:p>
    <w:p w:rsidR="00940B06" w:rsidRPr="00B9328F" w:rsidRDefault="00940B06" w:rsidP="008472E8">
      <w:pPr>
        <w:rPr>
          <w:b/>
          <w:sz w:val="24"/>
          <w:szCs w:val="24"/>
        </w:rPr>
      </w:pPr>
      <w:r w:rsidRPr="00B9328F">
        <w:rPr>
          <w:b/>
          <w:sz w:val="24"/>
          <w:szCs w:val="24"/>
        </w:rPr>
        <w:t>Megjegyzés:</w:t>
      </w:r>
    </w:p>
    <w:p w:rsidR="00940B06" w:rsidRPr="00B9328F" w:rsidRDefault="00940B06" w:rsidP="008472E8">
      <w:pPr>
        <w:autoSpaceDE w:val="0"/>
        <w:autoSpaceDN w:val="0"/>
        <w:adjustRightInd w:val="0"/>
        <w:ind w:firstLine="567"/>
        <w:rPr>
          <w:color w:val="FF0000"/>
          <w:sz w:val="24"/>
          <w:szCs w:val="24"/>
        </w:rPr>
      </w:pPr>
    </w:p>
    <w:p w:rsidR="00940B06" w:rsidRPr="001528BC" w:rsidRDefault="00940B06" w:rsidP="001C0A52">
      <w:pPr>
        <w:autoSpaceDE w:val="0"/>
        <w:autoSpaceDN w:val="0"/>
        <w:adjustRightInd w:val="0"/>
        <w:ind w:firstLine="567"/>
        <w:rPr>
          <w:sz w:val="24"/>
          <w:szCs w:val="24"/>
        </w:rPr>
      </w:pPr>
      <w:r w:rsidRPr="001528BC">
        <w:rPr>
          <w:sz w:val="24"/>
          <w:szCs w:val="24"/>
        </w:rPr>
        <w:t xml:space="preserve">Az iskola a tehetséges tanulóknak lehetőséget biztosít a tanulmányi versenyekre való </w:t>
      </w:r>
    </w:p>
    <w:p w:rsidR="00940B06" w:rsidRPr="001528BC" w:rsidRDefault="00940B06" w:rsidP="001C0A52">
      <w:pPr>
        <w:autoSpaceDE w:val="0"/>
        <w:autoSpaceDN w:val="0"/>
        <w:adjustRightInd w:val="0"/>
        <w:ind w:firstLine="567"/>
        <w:rPr>
          <w:sz w:val="24"/>
          <w:szCs w:val="24"/>
        </w:rPr>
      </w:pPr>
      <w:r w:rsidRPr="001528BC">
        <w:rPr>
          <w:sz w:val="24"/>
          <w:szCs w:val="24"/>
        </w:rPr>
        <w:t>felkészülésre, melyek közül az alábbiakon indíthatja a tanulókat:</w:t>
      </w:r>
    </w:p>
    <w:p w:rsidR="00940B06" w:rsidRPr="001528BC" w:rsidRDefault="00940B06" w:rsidP="00071962">
      <w:pPr>
        <w:numPr>
          <w:ilvl w:val="0"/>
          <w:numId w:val="3"/>
        </w:numPr>
        <w:autoSpaceDE w:val="0"/>
        <w:autoSpaceDN w:val="0"/>
        <w:adjustRightInd w:val="0"/>
        <w:rPr>
          <w:sz w:val="24"/>
          <w:szCs w:val="24"/>
        </w:rPr>
      </w:pPr>
      <w:r w:rsidRPr="001528BC">
        <w:rPr>
          <w:sz w:val="24"/>
          <w:szCs w:val="24"/>
        </w:rPr>
        <w:t>7-8. évf.:</w:t>
      </w:r>
      <w:r w:rsidRPr="001528BC">
        <w:rPr>
          <w:sz w:val="24"/>
          <w:szCs w:val="24"/>
        </w:rPr>
        <w:tab/>
        <w:t>Hevesy György országos kémiaverseny</w:t>
      </w:r>
    </w:p>
    <w:p w:rsidR="00940B06" w:rsidRPr="001528BC" w:rsidRDefault="00940B06" w:rsidP="00071962">
      <w:pPr>
        <w:numPr>
          <w:ilvl w:val="0"/>
          <w:numId w:val="3"/>
        </w:numPr>
        <w:autoSpaceDE w:val="0"/>
        <w:autoSpaceDN w:val="0"/>
        <w:adjustRightInd w:val="0"/>
        <w:rPr>
          <w:sz w:val="24"/>
          <w:szCs w:val="24"/>
        </w:rPr>
      </w:pPr>
      <w:r w:rsidRPr="001528BC">
        <w:rPr>
          <w:sz w:val="24"/>
          <w:szCs w:val="24"/>
        </w:rPr>
        <w:t>9-10. évf.:</w:t>
      </w:r>
      <w:r w:rsidRPr="001528BC">
        <w:rPr>
          <w:sz w:val="24"/>
          <w:szCs w:val="24"/>
        </w:rPr>
        <w:tab/>
        <w:t>Irinyi János középiskolai kémiaverseny</w:t>
      </w:r>
    </w:p>
    <w:p w:rsidR="00940B06" w:rsidRPr="001528BC" w:rsidRDefault="00940B06" w:rsidP="00071962">
      <w:pPr>
        <w:numPr>
          <w:ilvl w:val="0"/>
          <w:numId w:val="3"/>
        </w:numPr>
        <w:autoSpaceDE w:val="0"/>
        <w:autoSpaceDN w:val="0"/>
        <w:adjustRightInd w:val="0"/>
        <w:rPr>
          <w:sz w:val="24"/>
          <w:szCs w:val="24"/>
        </w:rPr>
      </w:pPr>
      <w:r w:rsidRPr="001528BC">
        <w:rPr>
          <w:sz w:val="24"/>
          <w:szCs w:val="24"/>
        </w:rPr>
        <w:t>7-10. évf.:</w:t>
      </w:r>
      <w:r w:rsidRPr="001528BC">
        <w:rPr>
          <w:sz w:val="24"/>
          <w:szCs w:val="24"/>
        </w:rPr>
        <w:tab/>
        <w:t>Református iskolák országos kémiaversenye</w:t>
      </w:r>
    </w:p>
    <w:p w:rsidR="00940B06" w:rsidRDefault="00940B06" w:rsidP="008472E8">
      <w:pPr>
        <w:autoSpaceDE w:val="0"/>
        <w:autoSpaceDN w:val="0"/>
        <w:adjustRightInd w:val="0"/>
        <w:ind w:firstLine="567"/>
        <w:rPr>
          <w:sz w:val="24"/>
          <w:szCs w:val="24"/>
        </w:rPr>
      </w:pPr>
    </w:p>
    <w:p w:rsidR="00940B06" w:rsidRDefault="00940B06" w:rsidP="008472E8">
      <w:pPr>
        <w:autoSpaceDE w:val="0"/>
        <w:autoSpaceDN w:val="0"/>
        <w:adjustRightInd w:val="0"/>
        <w:ind w:firstLine="567"/>
        <w:rPr>
          <w:sz w:val="24"/>
          <w:szCs w:val="24"/>
        </w:rPr>
      </w:pPr>
    </w:p>
    <w:p w:rsidR="00940B06" w:rsidRDefault="00940B06" w:rsidP="008472E8">
      <w:pPr>
        <w:autoSpaceDE w:val="0"/>
        <w:autoSpaceDN w:val="0"/>
        <w:adjustRightInd w:val="0"/>
        <w:ind w:firstLine="567"/>
        <w:rPr>
          <w:sz w:val="24"/>
          <w:szCs w:val="24"/>
        </w:rPr>
      </w:pPr>
    </w:p>
    <w:p w:rsidR="00940B06" w:rsidRDefault="00940B06" w:rsidP="008472E8">
      <w:pPr>
        <w:autoSpaceDE w:val="0"/>
        <w:autoSpaceDN w:val="0"/>
        <w:adjustRightInd w:val="0"/>
        <w:ind w:firstLine="567"/>
        <w:rPr>
          <w:sz w:val="24"/>
          <w:szCs w:val="24"/>
        </w:rPr>
      </w:pPr>
    </w:p>
    <w:p w:rsidR="00940B06" w:rsidRDefault="00940B06" w:rsidP="008472E8">
      <w:pPr>
        <w:autoSpaceDE w:val="0"/>
        <w:autoSpaceDN w:val="0"/>
        <w:adjustRightInd w:val="0"/>
        <w:ind w:firstLine="567"/>
        <w:rPr>
          <w:sz w:val="24"/>
          <w:szCs w:val="24"/>
        </w:rPr>
      </w:pPr>
    </w:p>
    <w:p w:rsidR="00940B06" w:rsidRPr="00B9328F" w:rsidRDefault="00940B06" w:rsidP="008472E8">
      <w:pPr>
        <w:autoSpaceDE w:val="0"/>
        <w:autoSpaceDN w:val="0"/>
        <w:adjustRightInd w:val="0"/>
        <w:ind w:firstLine="567"/>
        <w:rPr>
          <w:sz w:val="24"/>
          <w:szCs w:val="24"/>
        </w:rPr>
      </w:pPr>
    </w:p>
    <w:p w:rsidR="00940B06" w:rsidRPr="00D8775E" w:rsidRDefault="00940B06" w:rsidP="00DA34A3">
      <w:pPr>
        <w:pStyle w:val="NormalWeb"/>
        <w:spacing w:before="0" w:beforeAutospacing="0" w:after="0" w:afterAutospacing="0"/>
        <w:rPr>
          <w:b/>
          <w:bCs/>
          <w:color w:val="808080"/>
        </w:rPr>
      </w:pPr>
      <w:smartTag w:uri="urn:schemas-microsoft-com:office:smarttags" w:element="metricconverter">
        <w:smartTagPr>
          <w:attr w:name="ProductID" w:val="2. A"/>
        </w:smartTagPr>
        <w:r w:rsidRPr="00D8775E">
          <w:rPr>
            <w:b/>
            <w:bCs/>
            <w:color w:val="808080"/>
          </w:rPr>
          <w:t>2. A</w:t>
        </w:r>
      </w:smartTag>
      <w:r w:rsidRPr="00D8775E">
        <w:rPr>
          <w:b/>
          <w:bCs/>
          <w:color w:val="808080"/>
        </w:rPr>
        <w:t xml:space="preserve"> helyi tanterv tantárgyi tantervének áttekintése</w:t>
      </w:r>
    </w:p>
    <w:p w:rsidR="00940B06" w:rsidRPr="001528BC" w:rsidRDefault="00940B06" w:rsidP="008472E8">
      <w:pPr>
        <w:pStyle w:val="NormalWeb"/>
        <w:spacing w:before="0" w:beforeAutospacing="0" w:after="0" w:afterAutospacing="0"/>
        <w:ind w:right="158"/>
        <w:jc w:val="both"/>
        <w:rPr>
          <w:b/>
          <w:bCs/>
          <w:color w:val="808080"/>
        </w:rPr>
      </w:pPr>
      <w:r>
        <w:rPr>
          <w:b/>
          <w:bCs/>
          <w:color w:val="808080"/>
        </w:rPr>
        <w:t>2.</w:t>
      </w:r>
      <w:r w:rsidRPr="00D8775E">
        <w:rPr>
          <w:b/>
          <w:bCs/>
          <w:color w:val="808080"/>
        </w:rPr>
        <w:t>1. táblázat</w:t>
      </w:r>
    </w:p>
    <w:p w:rsidR="00940B06" w:rsidRPr="008F624C" w:rsidRDefault="00940B06" w:rsidP="00D8775E">
      <w:pPr>
        <w:pStyle w:val="PlainText"/>
        <w:jc w:val="center"/>
        <w:rPr>
          <w:rFonts w:ascii="Times New Roman" w:hAnsi="Times New Roman"/>
          <w:i w:val="0"/>
          <w:sz w:val="24"/>
          <w:szCs w:val="24"/>
        </w:rPr>
      </w:pPr>
      <w:r>
        <w:rPr>
          <w:rFonts w:ascii="Times New Roman" w:hAnsi="Times New Roman"/>
          <w:i w:val="0"/>
          <w:sz w:val="24"/>
          <w:szCs w:val="24"/>
        </w:rPr>
        <w:t>A tantárgy helyi tantervében a kerettanterv kiegészítésére biztosított órakeret</w:t>
      </w:r>
    </w:p>
    <w:p w:rsidR="00940B06" w:rsidRPr="00C2096E" w:rsidRDefault="00940B06" w:rsidP="00C54400">
      <w:pPr>
        <w:pStyle w:val="NormalWeb"/>
        <w:spacing w:before="0" w:beforeAutospacing="0" w:after="0" w:afterAutospacing="0"/>
        <w:ind w:right="158"/>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5"/>
        <w:gridCol w:w="1701"/>
        <w:gridCol w:w="1839"/>
        <w:gridCol w:w="1681"/>
      </w:tblGrid>
      <w:tr w:rsidR="00940B06" w:rsidRPr="0086433B" w:rsidTr="00071962">
        <w:trPr>
          <w:gridAfter w:val="3"/>
          <w:wAfter w:w="5221" w:type="dxa"/>
        </w:trPr>
        <w:tc>
          <w:tcPr>
            <w:tcW w:w="4065" w:type="dxa"/>
            <w:shd w:val="clear" w:color="auto" w:fill="92D050"/>
          </w:tcPr>
          <w:p w:rsidR="00940B06" w:rsidRPr="0086433B" w:rsidRDefault="00940B06" w:rsidP="00071962">
            <w:pPr>
              <w:pStyle w:val="NormalWeb"/>
              <w:spacing w:before="0" w:beforeAutospacing="0" w:after="0" w:afterAutospacing="0"/>
              <w:ind w:right="158"/>
              <w:jc w:val="both"/>
              <w:rPr>
                <w:bCs/>
              </w:rPr>
            </w:pPr>
            <w:r>
              <w:rPr>
                <w:bCs/>
              </w:rPr>
              <w:t>7.</w:t>
            </w:r>
            <w:r w:rsidRPr="0086433B">
              <w:rPr>
                <w:bCs/>
              </w:rPr>
              <w:t xml:space="preserve"> évfolyam: </w:t>
            </w:r>
          </w:p>
        </w:tc>
      </w:tr>
      <w:tr w:rsidR="00940B06" w:rsidRPr="0086433B" w:rsidTr="00071962">
        <w:tc>
          <w:tcPr>
            <w:tcW w:w="4065" w:type="dxa"/>
            <w:shd w:val="pct10" w:color="auto" w:fill="auto"/>
            <w:vAlign w:val="center"/>
          </w:tcPr>
          <w:p w:rsidR="00940B06" w:rsidRPr="00766735" w:rsidRDefault="00940B06" w:rsidP="00071962">
            <w:pPr>
              <w:pStyle w:val="NormalWeb"/>
              <w:spacing w:before="0" w:beforeAutospacing="0" w:after="0" w:afterAutospacing="0"/>
              <w:ind w:right="158"/>
              <w:rPr>
                <w:bCs/>
              </w:rPr>
            </w:pPr>
            <w:r>
              <w:rPr>
                <w:bCs/>
              </w:rPr>
              <w:t>Tematikai egység rövid címe</w:t>
            </w:r>
          </w:p>
        </w:tc>
        <w:tc>
          <w:tcPr>
            <w:tcW w:w="1701"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Kerettantervi óraszám</w:t>
            </w:r>
          </w:p>
        </w:tc>
        <w:tc>
          <w:tcPr>
            <w:tcW w:w="1839"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Helyi többlet-</w:t>
            </w:r>
          </w:p>
          <w:p w:rsidR="00940B06" w:rsidRPr="0086433B" w:rsidRDefault="00940B06" w:rsidP="00071962">
            <w:pPr>
              <w:pStyle w:val="NormalWeb"/>
              <w:spacing w:before="0" w:beforeAutospacing="0" w:after="0" w:afterAutospacing="0"/>
              <w:ind w:right="158"/>
              <w:jc w:val="both"/>
              <w:rPr>
                <w:bCs/>
              </w:rPr>
            </w:pPr>
            <w:r w:rsidRPr="0086433B">
              <w:rPr>
                <w:bCs/>
              </w:rPr>
              <w:t>óraszám (±)</w:t>
            </w:r>
          </w:p>
        </w:tc>
        <w:tc>
          <w:tcPr>
            <w:tcW w:w="1681"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 xml:space="preserve">Témakör </w:t>
            </w:r>
            <w:r>
              <w:rPr>
                <w:bCs/>
              </w:rPr>
              <w:t>össz</w:t>
            </w:r>
            <w:r w:rsidRPr="0086433B">
              <w:rPr>
                <w:bCs/>
              </w:rPr>
              <w:t>időkerete</w:t>
            </w:r>
          </w:p>
        </w:tc>
      </w:tr>
      <w:tr w:rsidR="00940B06" w:rsidRPr="0086433B" w:rsidTr="00071962">
        <w:tc>
          <w:tcPr>
            <w:tcW w:w="4065" w:type="dxa"/>
          </w:tcPr>
          <w:p w:rsidR="00940B06" w:rsidRPr="001A4ED4" w:rsidRDefault="00940B06" w:rsidP="00071962">
            <w:pPr>
              <w:pStyle w:val="NormalWeb"/>
              <w:spacing w:before="0" w:beforeAutospacing="0" w:after="0" w:afterAutospacing="0"/>
              <w:ind w:right="158"/>
              <w:jc w:val="both"/>
              <w:rPr>
                <w:bCs/>
                <w:sz w:val="22"/>
                <w:szCs w:val="22"/>
              </w:rPr>
            </w:pPr>
            <w:r w:rsidRPr="001A4ED4">
              <w:rPr>
                <w:bCs/>
                <w:sz w:val="22"/>
                <w:szCs w:val="22"/>
              </w:rPr>
              <w:t>A kémia tárgya, kémiai kísérletek</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4</w:t>
            </w:r>
          </w:p>
        </w:tc>
        <w:tc>
          <w:tcPr>
            <w:tcW w:w="1839" w:type="dxa"/>
            <w:vAlign w:val="center"/>
          </w:tcPr>
          <w:p w:rsidR="00940B06" w:rsidRPr="0086433B" w:rsidRDefault="00940B06" w:rsidP="00071962">
            <w:pPr>
              <w:pStyle w:val="NormalWeb"/>
              <w:spacing w:before="0" w:beforeAutospacing="0" w:after="0" w:afterAutospacing="0"/>
              <w:ind w:right="304"/>
              <w:jc w:val="center"/>
              <w:rPr>
                <w:bCs/>
              </w:rPr>
            </w:pPr>
            <w:r>
              <w:rPr>
                <w:bCs/>
              </w:rPr>
              <w:t>0</w:t>
            </w:r>
          </w:p>
        </w:tc>
        <w:tc>
          <w:tcPr>
            <w:tcW w:w="1681" w:type="dxa"/>
            <w:vAlign w:val="center"/>
          </w:tcPr>
          <w:p w:rsidR="00940B06" w:rsidRPr="0086433B" w:rsidRDefault="00940B06" w:rsidP="00071962">
            <w:pPr>
              <w:pStyle w:val="NormalWeb"/>
              <w:spacing w:before="0" w:beforeAutospacing="0" w:after="0" w:afterAutospacing="0"/>
              <w:ind w:right="489"/>
              <w:jc w:val="center"/>
              <w:rPr>
                <w:bCs/>
              </w:rPr>
            </w:pPr>
            <w:r>
              <w:rPr>
                <w:bCs/>
              </w:rPr>
              <w:t>4</w:t>
            </w:r>
          </w:p>
        </w:tc>
      </w:tr>
      <w:tr w:rsidR="00940B06" w:rsidRPr="0086433B" w:rsidTr="00071962">
        <w:tc>
          <w:tcPr>
            <w:tcW w:w="4065"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Részecskék, halmazok, változások, keverékek</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16</w:t>
            </w:r>
          </w:p>
        </w:tc>
        <w:tc>
          <w:tcPr>
            <w:tcW w:w="1839" w:type="dxa"/>
            <w:vAlign w:val="center"/>
          </w:tcPr>
          <w:p w:rsidR="00940B06" w:rsidRPr="0086433B" w:rsidRDefault="00940B06" w:rsidP="00071962">
            <w:pPr>
              <w:pStyle w:val="NormalWeb"/>
              <w:spacing w:before="0" w:beforeAutospacing="0" w:after="0" w:afterAutospacing="0"/>
              <w:ind w:right="304"/>
              <w:jc w:val="center"/>
              <w:rPr>
                <w:bCs/>
              </w:rPr>
            </w:pPr>
            <w:r>
              <w:rPr>
                <w:bCs/>
              </w:rPr>
              <w:t>+2</w:t>
            </w:r>
          </w:p>
        </w:tc>
        <w:tc>
          <w:tcPr>
            <w:tcW w:w="1681" w:type="dxa"/>
            <w:vAlign w:val="center"/>
          </w:tcPr>
          <w:p w:rsidR="00940B06" w:rsidRPr="0086433B" w:rsidRDefault="00940B06" w:rsidP="00071962">
            <w:pPr>
              <w:pStyle w:val="NormalWeb"/>
              <w:spacing w:before="0" w:beforeAutospacing="0" w:after="0" w:afterAutospacing="0"/>
              <w:ind w:right="489"/>
              <w:jc w:val="center"/>
              <w:rPr>
                <w:bCs/>
              </w:rPr>
            </w:pPr>
            <w:r>
              <w:rPr>
                <w:bCs/>
              </w:rPr>
              <w:t>18</w:t>
            </w:r>
          </w:p>
        </w:tc>
      </w:tr>
      <w:tr w:rsidR="00940B06" w:rsidRPr="0086433B" w:rsidTr="00071962">
        <w:tc>
          <w:tcPr>
            <w:tcW w:w="4065"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Részecskék szerkezete és tulajdonságai, vegyülettípusok</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12</w:t>
            </w:r>
          </w:p>
        </w:tc>
        <w:tc>
          <w:tcPr>
            <w:tcW w:w="1839" w:type="dxa"/>
            <w:vAlign w:val="center"/>
          </w:tcPr>
          <w:p w:rsidR="00940B06" w:rsidRPr="0086433B" w:rsidRDefault="00940B06" w:rsidP="00071962">
            <w:pPr>
              <w:pStyle w:val="NormalWeb"/>
              <w:spacing w:before="0" w:beforeAutospacing="0" w:after="0" w:afterAutospacing="0"/>
              <w:ind w:right="304"/>
              <w:jc w:val="center"/>
              <w:rPr>
                <w:bCs/>
              </w:rPr>
            </w:pPr>
            <w:r>
              <w:rPr>
                <w:bCs/>
              </w:rPr>
              <w:t>+2</w:t>
            </w:r>
          </w:p>
        </w:tc>
        <w:tc>
          <w:tcPr>
            <w:tcW w:w="1681" w:type="dxa"/>
            <w:vAlign w:val="center"/>
          </w:tcPr>
          <w:p w:rsidR="00940B06" w:rsidRPr="0086433B" w:rsidRDefault="00940B06" w:rsidP="00071962">
            <w:pPr>
              <w:pStyle w:val="NormalWeb"/>
              <w:spacing w:before="0" w:beforeAutospacing="0" w:after="0" w:afterAutospacing="0"/>
              <w:ind w:right="489"/>
              <w:jc w:val="center"/>
              <w:rPr>
                <w:bCs/>
              </w:rPr>
            </w:pPr>
            <w:r>
              <w:rPr>
                <w:bCs/>
              </w:rPr>
              <w:t>14</w:t>
            </w:r>
          </w:p>
        </w:tc>
      </w:tr>
      <w:tr w:rsidR="00940B06" w:rsidRPr="0086433B" w:rsidTr="00071962">
        <w:tc>
          <w:tcPr>
            <w:tcW w:w="4065"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Évfolyam összesen</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32</w:t>
            </w:r>
          </w:p>
        </w:tc>
        <w:tc>
          <w:tcPr>
            <w:tcW w:w="1839" w:type="dxa"/>
            <w:vAlign w:val="center"/>
          </w:tcPr>
          <w:p w:rsidR="00940B06" w:rsidRPr="0086433B" w:rsidRDefault="00940B06" w:rsidP="00071962">
            <w:pPr>
              <w:pStyle w:val="NormalWeb"/>
              <w:spacing w:before="0" w:beforeAutospacing="0" w:after="0" w:afterAutospacing="0"/>
              <w:ind w:right="304"/>
              <w:jc w:val="center"/>
              <w:rPr>
                <w:bCs/>
              </w:rPr>
            </w:pPr>
            <w:r>
              <w:rPr>
                <w:bCs/>
              </w:rPr>
              <w:t>+4</w:t>
            </w:r>
          </w:p>
        </w:tc>
        <w:tc>
          <w:tcPr>
            <w:tcW w:w="1681" w:type="dxa"/>
            <w:vAlign w:val="center"/>
          </w:tcPr>
          <w:p w:rsidR="00940B06" w:rsidRPr="0086433B" w:rsidRDefault="00940B06" w:rsidP="00071962">
            <w:pPr>
              <w:pStyle w:val="NormalWeb"/>
              <w:spacing w:before="0" w:beforeAutospacing="0" w:after="0" w:afterAutospacing="0"/>
              <w:ind w:right="489"/>
              <w:jc w:val="center"/>
              <w:rPr>
                <w:bCs/>
              </w:rPr>
            </w:pPr>
            <w:r>
              <w:rPr>
                <w:bCs/>
              </w:rPr>
              <w:t>36</w:t>
            </w:r>
          </w:p>
        </w:tc>
      </w:tr>
    </w:tbl>
    <w:p w:rsidR="00940B06" w:rsidRDefault="00940B06" w:rsidP="00C54400">
      <w:pPr>
        <w:pStyle w:val="NormalWeb"/>
        <w:spacing w:before="0" w:beforeAutospacing="0" w:after="0" w:afterAutospacing="0"/>
        <w:ind w:right="15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4"/>
        <w:gridCol w:w="1701"/>
        <w:gridCol w:w="1840"/>
        <w:gridCol w:w="1681"/>
      </w:tblGrid>
      <w:tr w:rsidR="00940B06" w:rsidRPr="0086433B" w:rsidTr="00071962">
        <w:trPr>
          <w:gridAfter w:val="3"/>
          <w:wAfter w:w="5222" w:type="dxa"/>
        </w:trPr>
        <w:tc>
          <w:tcPr>
            <w:tcW w:w="4064" w:type="dxa"/>
            <w:shd w:val="clear" w:color="auto" w:fill="92D050"/>
          </w:tcPr>
          <w:p w:rsidR="00940B06" w:rsidRPr="0086433B" w:rsidRDefault="00940B06" w:rsidP="00071962">
            <w:pPr>
              <w:pStyle w:val="NormalWeb"/>
              <w:spacing w:before="0" w:beforeAutospacing="0" w:after="0" w:afterAutospacing="0"/>
              <w:ind w:right="158"/>
              <w:jc w:val="both"/>
              <w:rPr>
                <w:bCs/>
              </w:rPr>
            </w:pPr>
            <w:r>
              <w:rPr>
                <w:bCs/>
              </w:rPr>
              <w:t>8.</w:t>
            </w:r>
            <w:r w:rsidRPr="0086433B">
              <w:rPr>
                <w:bCs/>
              </w:rPr>
              <w:t xml:space="preserve"> évfolyam: </w:t>
            </w:r>
          </w:p>
        </w:tc>
      </w:tr>
      <w:tr w:rsidR="00940B06" w:rsidRPr="0086433B" w:rsidTr="00071962">
        <w:tc>
          <w:tcPr>
            <w:tcW w:w="4064" w:type="dxa"/>
            <w:shd w:val="pct10" w:color="auto" w:fill="auto"/>
            <w:vAlign w:val="center"/>
          </w:tcPr>
          <w:p w:rsidR="00940B06" w:rsidRPr="00766735" w:rsidRDefault="00940B06" w:rsidP="00071962">
            <w:pPr>
              <w:pStyle w:val="NormalWeb"/>
              <w:spacing w:before="0" w:beforeAutospacing="0" w:after="0" w:afterAutospacing="0"/>
              <w:ind w:right="158"/>
              <w:rPr>
                <w:bCs/>
              </w:rPr>
            </w:pPr>
            <w:r>
              <w:rPr>
                <w:bCs/>
              </w:rPr>
              <w:t>Tematikai egység rövid címe</w:t>
            </w:r>
          </w:p>
        </w:tc>
        <w:tc>
          <w:tcPr>
            <w:tcW w:w="1701"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Kerettantervi óraszám</w:t>
            </w:r>
          </w:p>
        </w:tc>
        <w:tc>
          <w:tcPr>
            <w:tcW w:w="1840"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Helyi többlet-</w:t>
            </w:r>
          </w:p>
          <w:p w:rsidR="00940B06" w:rsidRPr="0086433B" w:rsidRDefault="00940B06" w:rsidP="00071962">
            <w:pPr>
              <w:pStyle w:val="NormalWeb"/>
              <w:spacing w:before="0" w:beforeAutospacing="0" w:after="0" w:afterAutospacing="0"/>
              <w:ind w:right="158"/>
              <w:jc w:val="both"/>
              <w:rPr>
                <w:bCs/>
              </w:rPr>
            </w:pPr>
            <w:r w:rsidRPr="0086433B">
              <w:rPr>
                <w:bCs/>
              </w:rPr>
              <w:t>óraszám (±)</w:t>
            </w:r>
          </w:p>
        </w:tc>
        <w:tc>
          <w:tcPr>
            <w:tcW w:w="1681"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 xml:space="preserve">Témakör </w:t>
            </w:r>
            <w:r>
              <w:rPr>
                <w:bCs/>
              </w:rPr>
              <w:t>össz</w:t>
            </w:r>
            <w:r w:rsidRPr="0086433B">
              <w:rPr>
                <w:bCs/>
              </w:rPr>
              <w:t>időkerete</w:t>
            </w:r>
          </w:p>
        </w:tc>
      </w:tr>
      <w:tr w:rsidR="00940B06" w:rsidRPr="0086433B" w:rsidTr="00071962">
        <w:tc>
          <w:tcPr>
            <w:tcW w:w="4064" w:type="dxa"/>
          </w:tcPr>
          <w:p w:rsidR="00940B06" w:rsidRPr="001A4ED4" w:rsidRDefault="00940B06" w:rsidP="00071962">
            <w:pPr>
              <w:pStyle w:val="NormalWeb"/>
              <w:spacing w:before="0" w:beforeAutospacing="0" w:after="0" w:afterAutospacing="0"/>
              <w:ind w:right="158"/>
              <w:jc w:val="both"/>
              <w:rPr>
                <w:bCs/>
                <w:sz w:val="22"/>
                <w:szCs w:val="22"/>
              </w:rPr>
            </w:pPr>
            <w:r w:rsidRPr="001A4ED4">
              <w:rPr>
                <w:bCs/>
                <w:sz w:val="22"/>
                <w:szCs w:val="22"/>
              </w:rPr>
              <w:t>Kémiai reakciók típusai</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14</w:t>
            </w:r>
          </w:p>
        </w:tc>
        <w:tc>
          <w:tcPr>
            <w:tcW w:w="1840" w:type="dxa"/>
            <w:vAlign w:val="center"/>
          </w:tcPr>
          <w:p w:rsidR="00940B06" w:rsidRPr="0086433B" w:rsidRDefault="00940B06" w:rsidP="00071962">
            <w:pPr>
              <w:pStyle w:val="NormalWeb"/>
              <w:spacing w:before="0" w:beforeAutospacing="0" w:after="0" w:afterAutospacing="0"/>
              <w:ind w:right="304"/>
              <w:jc w:val="center"/>
              <w:rPr>
                <w:bCs/>
              </w:rPr>
            </w:pPr>
            <w:r>
              <w:rPr>
                <w:bCs/>
              </w:rPr>
              <w:t>0</w:t>
            </w:r>
          </w:p>
        </w:tc>
        <w:tc>
          <w:tcPr>
            <w:tcW w:w="1681" w:type="dxa"/>
            <w:vAlign w:val="center"/>
          </w:tcPr>
          <w:p w:rsidR="00940B06" w:rsidRPr="0086433B" w:rsidRDefault="00940B06" w:rsidP="00071962">
            <w:pPr>
              <w:pStyle w:val="NormalWeb"/>
              <w:spacing w:before="0" w:beforeAutospacing="0" w:after="0" w:afterAutospacing="0"/>
              <w:ind w:right="304"/>
              <w:jc w:val="center"/>
              <w:rPr>
                <w:bCs/>
              </w:rPr>
            </w:pPr>
            <w:r>
              <w:rPr>
                <w:bCs/>
              </w:rPr>
              <w:t>14</w:t>
            </w:r>
          </w:p>
        </w:tc>
      </w:tr>
      <w:tr w:rsidR="00940B06" w:rsidRPr="0086433B" w:rsidTr="00071962">
        <w:tc>
          <w:tcPr>
            <w:tcW w:w="4064" w:type="dxa"/>
          </w:tcPr>
          <w:p w:rsidR="00940B06" w:rsidRPr="001A4ED4" w:rsidRDefault="00940B06" w:rsidP="00071962">
            <w:pPr>
              <w:pStyle w:val="NormalWeb"/>
              <w:spacing w:before="0" w:beforeAutospacing="0" w:after="0" w:afterAutospacing="0"/>
              <w:ind w:right="158"/>
              <w:jc w:val="both"/>
              <w:rPr>
                <w:bCs/>
                <w:sz w:val="22"/>
                <w:szCs w:val="22"/>
              </w:rPr>
            </w:pPr>
            <w:r w:rsidRPr="001A4ED4">
              <w:rPr>
                <w:bCs/>
                <w:sz w:val="22"/>
                <w:szCs w:val="22"/>
              </w:rPr>
              <w:t>Kémia természetben</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12</w:t>
            </w:r>
          </w:p>
        </w:tc>
        <w:tc>
          <w:tcPr>
            <w:tcW w:w="1840" w:type="dxa"/>
            <w:vAlign w:val="center"/>
          </w:tcPr>
          <w:p w:rsidR="00940B06" w:rsidRPr="0086433B" w:rsidRDefault="00940B06" w:rsidP="00071962">
            <w:pPr>
              <w:pStyle w:val="NormalWeb"/>
              <w:spacing w:before="0" w:beforeAutospacing="0" w:after="0" w:afterAutospacing="0"/>
              <w:ind w:right="304"/>
              <w:jc w:val="center"/>
              <w:rPr>
                <w:bCs/>
              </w:rPr>
            </w:pPr>
            <w:r>
              <w:rPr>
                <w:bCs/>
              </w:rPr>
              <w:t>+2</w:t>
            </w:r>
          </w:p>
        </w:tc>
        <w:tc>
          <w:tcPr>
            <w:tcW w:w="1681" w:type="dxa"/>
            <w:vAlign w:val="center"/>
          </w:tcPr>
          <w:p w:rsidR="00940B06" w:rsidRPr="0086433B" w:rsidRDefault="00940B06" w:rsidP="00071962">
            <w:pPr>
              <w:pStyle w:val="NormalWeb"/>
              <w:spacing w:before="0" w:beforeAutospacing="0" w:after="0" w:afterAutospacing="0"/>
              <w:ind w:right="304"/>
              <w:jc w:val="center"/>
              <w:rPr>
                <w:bCs/>
              </w:rPr>
            </w:pPr>
            <w:r>
              <w:rPr>
                <w:bCs/>
              </w:rPr>
              <w:t>14</w:t>
            </w:r>
          </w:p>
        </w:tc>
      </w:tr>
      <w:tr w:rsidR="00940B06" w:rsidRPr="0086433B" w:rsidTr="00071962">
        <w:tc>
          <w:tcPr>
            <w:tcW w:w="4064" w:type="dxa"/>
          </w:tcPr>
          <w:p w:rsidR="00940B06" w:rsidRPr="001A4ED4" w:rsidRDefault="00940B06" w:rsidP="00071962">
            <w:pPr>
              <w:pStyle w:val="NormalWeb"/>
              <w:spacing w:before="0" w:beforeAutospacing="0" w:after="0" w:afterAutospacing="0"/>
              <w:ind w:right="158"/>
              <w:jc w:val="both"/>
              <w:rPr>
                <w:bCs/>
                <w:sz w:val="22"/>
                <w:szCs w:val="22"/>
              </w:rPr>
            </w:pPr>
            <w:r w:rsidRPr="001A4ED4">
              <w:rPr>
                <w:bCs/>
                <w:sz w:val="22"/>
                <w:szCs w:val="22"/>
              </w:rPr>
              <w:t>Kémia a háztartásban</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14</w:t>
            </w:r>
          </w:p>
        </w:tc>
        <w:tc>
          <w:tcPr>
            <w:tcW w:w="1840" w:type="dxa"/>
            <w:vAlign w:val="center"/>
          </w:tcPr>
          <w:p w:rsidR="00940B06" w:rsidRPr="0086433B" w:rsidRDefault="00940B06" w:rsidP="00071962">
            <w:pPr>
              <w:pStyle w:val="NormalWeb"/>
              <w:spacing w:before="0" w:beforeAutospacing="0" w:after="0" w:afterAutospacing="0"/>
              <w:ind w:right="304"/>
              <w:jc w:val="center"/>
              <w:rPr>
                <w:bCs/>
              </w:rPr>
            </w:pPr>
            <w:r>
              <w:rPr>
                <w:bCs/>
              </w:rPr>
              <w:t>+3</w:t>
            </w:r>
          </w:p>
        </w:tc>
        <w:tc>
          <w:tcPr>
            <w:tcW w:w="1681" w:type="dxa"/>
            <w:vAlign w:val="center"/>
          </w:tcPr>
          <w:p w:rsidR="00940B06" w:rsidRPr="0086433B" w:rsidRDefault="00940B06" w:rsidP="00071962">
            <w:pPr>
              <w:pStyle w:val="NormalWeb"/>
              <w:spacing w:before="0" w:beforeAutospacing="0" w:after="0" w:afterAutospacing="0"/>
              <w:ind w:right="304"/>
              <w:jc w:val="center"/>
              <w:rPr>
                <w:bCs/>
              </w:rPr>
            </w:pPr>
            <w:r>
              <w:rPr>
                <w:bCs/>
              </w:rPr>
              <w:t>17</w:t>
            </w:r>
          </w:p>
        </w:tc>
      </w:tr>
      <w:tr w:rsidR="00940B06" w:rsidRPr="0086433B" w:rsidTr="00071962">
        <w:tc>
          <w:tcPr>
            <w:tcW w:w="4064" w:type="dxa"/>
          </w:tcPr>
          <w:p w:rsidR="00940B06" w:rsidRPr="001A4ED4" w:rsidRDefault="00940B06" w:rsidP="00071962">
            <w:pPr>
              <w:pStyle w:val="NormalWeb"/>
              <w:spacing w:before="0" w:beforeAutospacing="0" w:after="0" w:afterAutospacing="0"/>
              <w:ind w:right="158"/>
              <w:jc w:val="both"/>
              <w:rPr>
                <w:bCs/>
                <w:sz w:val="22"/>
                <w:szCs w:val="22"/>
              </w:rPr>
            </w:pPr>
            <w:r w:rsidRPr="001A4ED4">
              <w:rPr>
                <w:bCs/>
                <w:sz w:val="22"/>
                <w:szCs w:val="22"/>
              </w:rPr>
              <w:t>Kémia az iparban</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12</w:t>
            </w:r>
          </w:p>
        </w:tc>
        <w:tc>
          <w:tcPr>
            <w:tcW w:w="1840" w:type="dxa"/>
            <w:vAlign w:val="center"/>
          </w:tcPr>
          <w:p w:rsidR="00940B06" w:rsidRPr="0086433B" w:rsidRDefault="00940B06" w:rsidP="00071962">
            <w:pPr>
              <w:pStyle w:val="NormalWeb"/>
              <w:spacing w:before="0" w:beforeAutospacing="0" w:after="0" w:afterAutospacing="0"/>
              <w:ind w:right="304"/>
              <w:jc w:val="center"/>
              <w:rPr>
                <w:bCs/>
              </w:rPr>
            </w:pPr>
            <w:r>
              <w:rPr>
                <w:bCs/>
              </w:rPr>
              <w:t>+2</w:t>
            </w:r>
          </w:p>
        </w:tc>
        <w:tc>
          <w:tcPr>
            <w:tcW w:w="1681" w:type="dxa"/>
            <w:vAlign w:val="center"/>
          </w:tcPr>
          <w:p w:rsidR="00940B06" w:rsidRPr="0086433B" w:rsidRDefault="00940B06" w:rsidP="00071962">
            <w:pPr>
              <w:pStyle w:val="NormalWeb"/>
              <w:spacing w:before="0" w:beforeAutospacing="0" w:after="0" w:afterAutospacing="0"/>
              <w:ind w:right="304"/>
              <w:jc w:val="center"/>
              <w:rPr>
                <w:bCs/>
              </w:rPr>
            </w:pPr>
            <w:r>
              <w:rPr>
                <w:bCs/>
              </w:rPr>
              <w:t>14</w:t>
            </w:r>
          </w:p>
        </w:tc>
      </w:tr>
      <w:tr w:rsidR="00940B06" w:rsidRPr="0086433B" w:rsidTr="00071962">
        <w:tc>
          <w:tcPr>
            <w:tcW w:w="4064" w:type="dxa"/>
          </w:tcPr>
          <w:p w:rsidR="00940B06" w:rsidRPr="001A4ED4" w:rsidRDefault="00940B06" w:rsidP="00071962">
            <w:pPr>
              <w:pStyle w:val="NormalWeb"/>
              <w:spacing w:before="0" w:beforeAutospacing="0" w:after="0" w:afterAutospacing="0"/>
              <w:ind w:right="158"/>
              <w:jc w:val="both"/>
              <w:rPr>
                <w:bCs/>
                <w:sz w:val="22"/>
                <w:szCs w:val="22"/>
              </w:rPr>
            </w:pPr>
            <w:r w:rsidRPr="001A4ED4">
              <w:rPr>
                <w:bCs/>
                <w:sz w:val="22"/>
                <w:szCs w:val="22"/>
              </w:rPr>
              <w:t>Élelmiszerek és egészséges életmód</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13</w:t>
            </w:r>
          </w:p>
        </w:tc>
        <w:tc>
          <w:tcPr>
            <w:tcW w:w="1840" w:type="dxa"/>
            <w:vAlign w:val="center"/>
          </w:tcPr>
          <w:p w:rsidR="00940B06" w:rsidRPr="0086433B" w:rsidRDefault="00940B06" w:rsidP="00071962">
            <w:pPr>
              <w:pStyle w:val="NormalWeb"/>
              <w:spacing w:before="0" w:beforeAutospacing="0" w:after="0" w:afterAutospacing="0"/>
              <w:ind w:right="304"/>
              <w:jc w:val="center"/>
              <w:rPr>
                <w:bCs/>
              </w:rPr>
            </w:pPr>
            <w:r>
              <w:rPr>
                <w:bCs/>
              </w:rPr>
              <w:t>0</w:t>
            </w:r>
          </w:p>
        </w:tc>
        <w:tc>
          <w:tcPr>
            <w:tcW w:w="1681" w:type="dxa"/>
            <w:vAlign w:val="center"/>
          </w:tcPr>
          <w:p w:rsidR="00940B06" w:rsidRPr="0086433B" w:rsidRDefault="00940B06" w:rsidP="00071962">
            <w:pPr>
              <w:pStyle w:val="NormalWeb"/>
              <w:spacing w:before="0" w:beforeAutospacing="0" w:after="0" w:afterAutospacing="0"/>
              <w:ind w:right="304"/>
              <w:jc w:val="center"/>
              <w:rPr>
                <w:bCs/>
              </w:rPr>
            </w:pPr>
            <w:r>
              <w:rPr>
                <w:bCs/>
              </w:rPr>
              <w:t>13</w:t>
            </w:r>
          </w:p>
        </w:tc>
      </w:tr>
      <w:tr w:rsidR="00940B06" w:rsidRPr="0086433B" w:rsidTr="00071962">
        <w:tc>
          <w:tcPr>
            <w:tcW w:w="4064"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Évfolyam összesen</w:t>
            </w:r>
          </w:p>
        </w:tc>
        <w:tc>
          <w:tcPr>
            <w:tcW w:w="1701" w:type="dxa"/>
            <w:vAlign w:val="center"/>
          </w:tcPr>
          <w:p w:rsidR="00940B06" w:rsidRPr="0086433B" w:rsidRDefault="00940B06" w:rsidP="00071962">
            <w:pPr>
              <w:pStyle w:val="NormalWeb"/>
              <w:spacing w:before="0" w:beforeAutospacing="0" w:after="0" w:afterAutospacing="0"/>
              <w:ind w:right="304"/>
              <w:jc w:val="center"/>
              <w:rPr>
                <w:bCs/>
              </w:rPr>
            </w:pPr>
            <w:r>
              <w:rPr>
                <w:bCs/>
              </w:rPr>
              <w:t>65</w:t>
            </w:r>
          </w:p>
        </w:tc>
        <w:tc>
          <w:tcPr>
            <w:tcW w:w="1840" w:type="dxa"/>
            <w:vAlign w:val="center"/>
          </w:tcPr>
          <w:p w:rsidR="00940B06" w:rsidRPr="0086433B" w:rsidRDefault="00940B06" w:rsidP="00071962">
            <w:pPr>
              <w:pStyle w:val="NormalWeb"/>
              <w:spacing w:before="0" w:beforeAutospacing="0" w:after="0" w:afterAutospacing="0"/>
              <w:ind w:right="304"/>
              <w:jc w:val="center"/>
              <w:rPr>
                <w:bCs/>
              </w:rPr>
            </w:pPr>
            <w:r>
              <w:rPr>
                <w:bCs/>
              </w:rPr>
              <w:t>+7</w:t>
            </w:r>
          </w:p>
        </w:tc>
        <w:tc>
          <w:tcPr>
            <w:tcW w:w="1681" w:type="dxa"/>
            <w:vAlign w:val="center"/>
          </w:tcPr>
          <w:p w:rsidR="00940B06" w:rsidRPr="0086433B" w:rsidRDefault="00940B06" w:rsidP="00071962">
            <w:pPr>
              <w:pStyle w:val="NormalWeb"/>
              <w:spacing w:before="0" w:beforeAutospacing="0" w:after="0" w:afterAutospacing="0"/>
              <w:ind w:right="304"/>
              <w:jc w:val="center"/>
              <w:rPr>
                <w:bCs/>
              </w:rPr>
            </w:pPr>
            <w:r>
              <w:rPr>
                <w:bCs/>
              </w:rPr>
              <w:t>72</w:t>
            </w:r>
          </w:p>
        </w:tc>
      </w:tr>
    </w:tbl>
    <w:p w:rsidR="00940B06" w:rsidRDefault="00940B06" w:rsidP="00C54400">
      <w:pPr>
        <w:pStyle w:val="NormalWeb"/>
        <w:spacing w:before="0" w:beforeAutospacing="0" w:after="0" w:afterAutospacing="0"/>
        <w:ind w:right="15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4"/>
        <w:gridCol w:w="1701"/>
        <w:gridCol w:w="1840"/>
        <w:gridCol w:w="1681"/>
      </w:tblGrid>
      <w:tr w:rsidR="00940B06" w:rsidRPr="00766735" w:rsidTr="00071962">
        <w:trPr>
          <w:gridAfter w:val="3"/>
          <w:wAfter w:w="5222" w:type="dxa"/>
        </w:trPr>
        <w:tc>
          <w:tcPr>
            <w:tcW w:w="4064" w:type="dxa"/>
            <w:shd w:val="clear" w:color="auto" w:fill="92D050"/>
          </w:tcPr>
          <w:p w:rsidR="00940B06" w:rsidRDefault="00940B06" w:rsidP="00071962">
            <w:pPr>
              <w:pStyle w:val="NormalWeb"/>
              <w:spacing w:before="0" w:beforeAutospacing="0" w:after="0" w:afterAutospacing="0"/>
              <w:ind w:right="158"/>
              <w:jc w:val="both"/>
              <w:rPr>
                <w:bCs/>
              </w:rPr>
            </w:pPr>
            <w:r>
              <w:rPr>
                <w:bCs/>
              </w:rPr>
              <w:t xml:space="preserve">9. évfolyam: </w:t>
            </w:r>
          </w:p>
        </w:tc>
      </w:tr>
      <w:tr w:rsidR="00940B06" w:rsidRPr="00766735" w:rsidTr="00071962">
        <w:tc>
          <w:tcPr>
            <w:tcW w:w="4064" w:type="dxa"/>
            <w:shd w:val="pct10" w:color="auto" w:fill="auto"/>
            <w:vAlign w:val="center"/>
          </w:tcPr>
          <w:p w:rsidR="00940B06" w:rsidRPr="00766735" w:rsidRDefault="00940B06" w:rsidP="00071962">
            <w:pPr>
              <w:pStyle w:val="NormalWeb"/>
              <w:spacing w:before="0" w:beforeAutospacing="0" w:after="0" w:afterAutospacing="0"/>
              <w:ind w:right="158"/>
              <w:rPr>
                <w:bCs/>
              </w:rPr>
            </w:pPr>
            <w:r>
              <w:rPr>
                <w:bCs/>
              </w:rPr>
              <w:t>Tematikai egység rövid címe</w:t>
            </w:r>
          </w:p>
        </w:tc>
        <w:tc>
          <w:tcPr>
            <w:tcW w:w="1701" w:type="dxa"/>
            <w:shd w:val="pct10" w:color="auto" w:fill="auto"/>
          </w:tcPr>
          <w:p w:rsidR="00940B06" w:rsidRPr="00766735" w:rsidRDefault="00940B06" w:rsidP="00071962">
            <w:pPr>
              <w:pStyle w:val="NormalWeb"/>
              <w:spacing w:before="0" w:beforeAutospacing="0" w:after="0" w:afterAutospacing="0"/>
              <w:ind w:right="158"/>
              <w:jc w:val="both"/>
              <w:rPr>
                <w:bCs/>
              </w:rPr>
            </w:pPr>
            <w:r w:rsidRPr="00766735">
              <w:rPr>
                <w:bCs/>
              </w:rPr>
              <w:t>Kerettantervi óraszám</w:t>
            </w:r>
          </w:p>
        </w:tc>
        <w:tc>
          <w:tcPr>
            <w:tcW w:w="1840" w:type="dxa"/>
            <w:shd w:val="pct10" w:color="auto" w:fill="auto"/>
          </w:tcPr>
          <w:p w:rsidR="00940B06" w:rsidRPr="00766735" w:rsidRDefault="00940B06" w:rsidP="00071962">
            <w:pPr>
              <w:pStyle w:val="NormalWeb"/>
              <w:spacing w:before="0" w:beforeAutospacing="0" w:after="0" w:afterAutospacing="0"/>
              <w:ind w:right="158"/>
              <w:jc w:val="both"/>
              <w:rPr>
                <w:bCs/>
              </w:rPr>
            </w:pPr>
            <w:r w:rsidRPr="00766735">
              <w:rPr>
                <w:bCs/>
              </w:rPr>
              <w:t>Helyi többlet-</w:t>
            </w:r>
          </w:p>
          <w:p w:rsidR="00940B06" w:rsidRPr="00766735" w:rsidRDefault="00940B06" w:rsidP="00071962">
            <w:pPr>
              <w:pStyle w:val="NormalWeb"/>
              <w:spacing w:before="0" w:beforeAutospacing="0" w:after="0" w:afterAutospacing="0"/>
              <w:ind w:right="158"/>
              <w:jc w:val="both"/>
              <w:rPr>
                <w:bCs/>
              </w:rPr>
            </w:pPr>
            <w:r w:rsidRPr="00766735">
              <w:rPr>
                <w:bCs/>
              </w:rPr>
              <w:t>óraszám</w:t>
            </w:r>
            <w:r>
              <w:rPr>
                <w:bCs/>
              </w:rPr>
              <w:t xml:space="preserve"> (±)</w:t>
            </w:r>
          </w:p>
        </w:tc>
        <w:tc>
          <w:tcPr>
            <w:tcW w:w="1681"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 xml:space="preserve">Témakör </w:t>
            </w:r>
            <w:r>
              <w:rPr>
                <w:bCs/>
              </w:rPr>
              <w:t>össz</w:t>
            </w:r>
            <w:r w:rsidRPr="0086433B">
              <w:rPr>
                <w:bCs/>
              </w:rPr>
              <w:t>időkerete</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 kémia és az atomok világa</w:t>
            </w:r>
          </w:p>
        </w:tc>
        <w:tc>
          <w:tcPr>
            <w:tcW w:w="1701" w:type="dxa"/>
          </w:tcPr>
          <w:p w:rsidR="00940B06" w:rsidRPr="00766735" w:rsidRDefault="00940B06" w:rsidP="00071962">
            <w:pPr>
              <w:pStyle w:val="NormalWeb"/>
              <w:spacing w:before="0" w:beforeAutospacing="0" w:after="0" w:afterAutospacing="0"/>
              <w:ind w:right="304"/>
              <w:jc w:val="center"/>
              <w:rPr>
                <w:bCs/>
              </w:rPr>
            </w:pPr>
            <w:r>
              <w:rPr>
                <w:bCs/>
              </w:rPr>
              <w:t>5</w:t>
            </w:r>
          </w:p>
        </w:tc>
        <w:tc>
          <w:tcPr>
            <w:tcW w:w="1840" w:type="dxa"/>
          </w:tcPr>
          <w:p w:rsidR="00940B06" w:rsidRPr="00766735" w:rsidRDefault="00940B06" w:rsidP="00071962">
            <w:pPr>
              <w:pStyle w:val="NormalWeb"/>
              <w:spacing w:before="0" w:beforeAutospacing="0" w:after="0" w:afterAutospacing="0"/>
              <w:ind w:right="304"/>
              <w:jc w:val="center"/>
              <w:rPr>
                <w:bCs/>
              </w:rPr>
            </w:pPr>
            <w:r>
              <w:rPr>
                <w:bCs/>
              </w:rPr>
              <w:t>0</w:t>
            </w:r>
          </w:p>
        </w:tc>
        <w:tc>
          <w:tcPr>
            <w:tcW w:w="1681" w:type="dxa"/>
          </w:tcPr>
          <w:p w:rsidR="00940B06" w:rsidRPr="00766735" w:rsidRDefault="00940B06" w:rsidP="00071962">
            <w:pPr>
              <w:pStyle w:val="NormalWeb"/>
              <w:spacing w:before="0" w:beforeAutospacing="0" w:after="0" w:afterAutospacing="0"/>
              <w:ind w:right="304"/>
              <w:jc w:val="center"/>
              <w:rPr>
                <w:bCs/>
              </w:rPr>
            </w:pPr>
            <w:r>
              <w:rPr>
                <w:bCs/>
              </w:rPr>
              <w:t>5</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Kémiai kötések és kölcsönhatások</w:t>
            </w:r>
          </w:p>
        </w:tc>
        <w:tc>
          <w:tcPr>
            <w:tcW w:w="1701" w:type="dxa"/>
          </w:tcPr>
          <w:p w:rsidR="00940B06" w:rsidRPr="00766735" w:rsidRDefault="00940B06" w:rsidP="00071962">
            <w:pPr>
              <w:pStyle w:val="NormalWeb"/>
              <w:spacing w:before="0" w:beforeAutospacing="0" w:after="0" w:afterAutospacing="0"/>
              <w:ind w:right="304"/>
              <w:jc w:val="center"/>
              <w:rPr>
                <w:bCs/>
              </w:rPr>
            </w:pPr>
            <w:r>
              <w:rPr>
                <w:bCs/>
              </w:rPr>
              <w:t>8</w:t>
            </w:r>
          </w:p>
        </w:tc>
        <w:tc>
          <w:tcPr>
            <w:tcW w:w="1840" w:type="dxa"/>
          </w:tcPr>
          <w:p w:rsidR="00940B06" w:rsidRPr="00766735" w:rsidRDefault="00940B06" w:rsidP="00071962">
            <w:pPr>
              <w:pStyle w:val="NormalWeb"/>
              <w:spacing w:before="0" w:beforeAutospacing="0" w:after="0" w:afterAutospacing="0"/>
              <w:ind w:right="304"/>
              <w:jc w:val="center"/>
              <w:rPr>
                <w:bCs/>
              </w:rPr>
            </w:pPr>
            <w:r>
              <w:rPr>
                <w:bCs/>
              </w:rPr>
              <w:t>+1</w:t>
            </w:r>
          </w:p>
        </w:tc>
        <w:tc>
          <w:tcPr>
            <w:tcW w:w="1681" w:type="dxa"/>
          </w:tcPr>
          <w:p w:rsidR="00940B06" w:rsidRPr="00766735" w:rsidRDefault="00940B06" w:rsidP="00071962">
            <w:pPr>
              <w:pStyle w:val="NormalWeb"/>
              <w:spacing w:before="0" w:beforeAutospacing="0" w:after="0" w:afterAutospacing="0"/>
              <w:ind w:right="304"/>
              <w:jc w:val="center"/>
              <w:rPr>
                <w:bCs/>
              </w:rPr>
            </w:pPr>
            <w:r>
              <w:rPr>
                <w:bCs/>
              </w:rPr>
              <w:t>9</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Anyagi rendszerek</w:t>
            </w:r>
          </w:p>
        </w:tc>
        <w:tc>
          <w:tcPr>
            <w:tcW w:w="1701" w:type="dxa"/>
          </w:tcPr>
          <w:p w:rsidR="00940B06" w:rsidRPr="00766735" w:rsidRDefault="00940B06" w:rsidP="00071962">
            <w:pPr>
              <w:pStyle w:val="NormalWeb"/>
              <w:spacing w:before="0" w:beforeAutospacing="0" w:after="0" w:afterAutospacing="0"/>
              <w:ind w:right="304"/>
              <w:jc w:val="center"/>
              <w:rPr>
                <w:bCs/>
              </w:rPr>
            </w:pPr>
            <w:r>
              <w:rPr>
                <w:bCs/>
              </w:rPr>
              <w:t>8</w:t>
            </w:r>
          </w:p>
        </w:tc>
        <w:tc>
          <w:tcPr>
            <w:tcW w:w="1840" w:type="dxa"/>
          </w:tcPr>
          <w:p w:rsidR="00940B06" w:rsidRPr="00766735" w:rsidRDefault="00940B06" w:rsidP="00071962">
            <w:pPr>
              <w:pStyle w:val="NormalWeb"/>
              <w:spacing w:before="0" w:beforeAutospacing="0" w:after="0" w:afterAutospacing="0"/>
              <w:ind w:right="304"/>
              <w:jc w:val="center"/>
              <w:rPr>
                <w:bCs/>
              </w:rPr>
            </w:pPr>
            <w:r>
              <w:rPr>
                <w:bCs/>
              </w:rPr>
              <w:t>+2</w:t>
            </w:r>
          </w:p>
        </w:tc>
        <w:tc>
          <w:tcPr>
            <w:tcW w:w="1681" w:type="dxa"/>
          </w:tcPr>
          <w:p w:rsidR="00940B06" w:rsidRPr="00766735" w:rsidRDefault="00940B06" w:rsidP="00071962">
            <w:pPr>
              <w:pStyle w:val="NormalWeb"/>
              <w:spacing w:before="0" w:beforeAutospacing="0" w:after="0" w:afterAutospacing="0"/>
              <w:ind w:right="304"/>
              <w:jc w:val="center"/>
              <w:rPr>
                <w:bCs/>
              </w:rPr>
            </w:pPr>
            <w:r>
              <w:rPr>
                <w:bCs/>
              </w:rPr>
              <w:t>10</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Kémiai reakciók és reakciótípusok</w:t>
            </w:r>
          </w:p>
        </w:tc>
        <w:tc>
          <w:tcPr>
            <w:tcW w:w="1701" w:type="dxa"/>
          </w:tcPr>
          <w:p w:rsidR="00940B06" w:rsidRPr="00766735" w:rsidRDefault="00940B06" w:rsidP="00071962">
            <w:pPr>
              <w:pStyle w:val="NormalWeb"/>
              <w:spacing w:before="0" w:beforeAutospacing="0" w:after="0" w:afterAutospacing="0"/>
              <w:ind w:right="304"/>
              <w:jc w:val="center"/>
              <w:rPr>
                <w:bCs/>
              </w:rPr>
            </w:pPr>
            <w:r>
              <w:rPr>
                <w:bCs/>
              </w:rPr>
              <w:t>15</w:t>
            </w:r>
          </w:p>
        </w:tc>
        <w:tc>
          <w:tcPr>
            <w:tcW w:w="1840" w:type="dxa"/>
          </w:tcPr>
          <w:p w:rsidR="00940B06" w:rsidRPr="00766735" w:rsidRDefault="00940B06" w:rsidP="00071962">
            <w:pPr>
              <w:pStyle w:val="NormalWeb"/>
              <w:spacing w:before="0" w:beforeAutospacing="0" w:after="0" w:afterAutospacing="0"/>
              <w:ind w:right="304"/>
              <w:jc w:val="center"/>
              <w:rPr>
                <w:bCs/>
              </w:rPr>
            </w:pPr>
            <w:r>
              <w:rPr>
                <w:bCs/>
              </w:rPr>
              <w:t>+2</w:t>
            </w:r>
          </w:p>
        </w:tc>
        <w:tc>
          <w:tcPr>
            <w:tcW w:w="1681" w:type="dxa"/>
          </w:tcPr>
          <w:p w:rsidR="00940B06" w:rsidRPr="00766735" w:rsidRDefault="00940B06" w:rsidP="00071962">
            <w:pPr>
              <w:pStyle w:val="NormalWeb"/>
              <w:spacing w:before="0" w:beforeAutospacing="0" w:after="0" w:afterAutospacing="0"/>
              <w:ind w:right="304"/>
              <w:jc w:val="center"/>
              <w:rPr>
                <w:bCs/>
              </w:rPr>
            </w:pPr>
            <w:r>
              <w:rPr>
                <w:bCs/>
              </w:rPr>
              <w:t>17</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Elektrokémia</w:t>
            </w:r>
          </w:p>
        </w:tc>
        <w:tc>
          <w:tcPr>
            <w:tcW w:w="1701" w:type="dxa"/>
          </w:tcPr>
          <w:p w:rsidR="00940B06" w:rsidRPr="00766735" w:rsidRDefault="00940B06" w:rsidP="00071962">
            <w:pPr>
              <w:pStyle w:val="NormalWeb"/>
              <w:spacing w:before="0" w:beforeAutospacing="0" w:after="0" w:afterAutospacing="0"/>
              <w:ind w:right="304"/>
              <w:jc w:val="center"/>
              <w:rPr>
                <w:bCs/>
              </w:rPr>
            </w:pPr>
            <w:r>
              <w:rPr>
                <w:bCs/>
              </w:rPr>
              <w:t>6</w:t>
            </w:r>
          </w:p>
        </w:tc>
        <w:tc>
          <w:tcPr>
            <w:tcW w:w="1840" w:type="dxa"/>
          </w:tcPr>
          <w:p w:rsidR="00940B06" w:rsidRPr="00766735" w:rsidRDefault="00940B06" w:rsidP="00071962">
            <w:pPr>
              <w:pStyle w:val="NormalWeb"/>
              <w:spacing w:before="0" w:beforeAutospacing="0" w:after="0" w:afterAutospacing="0"/>
              <w:ind w:right="304"/>
              <w:jc w:val="center"/>
              <w:rPr>
                <w:bCs/>
              </w:rPr>
            </w:pPr>
            <w:r>
              <w:rPr>
                <w:bCs/>
              </w:rPr>
              <w:t>0</w:t>
            </w:r>
          </w:p>
        </w:tc>
        <w:tc>
          <w:tcPr>
            <w:tcW w:w="1681" w:type="dxa"/>
          </w:tcPr>
          <w:p w:rsidR="00940B06" w:rsidRPr="00766735" w:rsidRDefault="00940B06" w:rsidP="00071962">
            <w:pPr>
              <w:pStyle w:val="NormalWeb"/>
              <w:spacing w:before="0" w:beforeAutospacing="0" w:after="0" w:afterAutospacing="0"/>
              <w:ind w:right="304"/>
              <w:jc w:val="center"/>
              <w:rPr>
                <w:bCs/>
              </w:rPr>
            </w:pPr>
            <w:r>
              <w:rPr>
                <w:bCs/>
              </w:rPr>
              <w:t>6</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 hidrogén, a nemesgázok, a halogének és vegyületeik</w:t>
            </w:r>
          </w:p>
        </w:tc>
        <w:tc>
          <w:tcPr>
            <w:tcW w:w="1701" w:type="dxa"/>
            <w:vAlign w:val="center"/>
          </w:tcPr>
          <w:p w:rsidR="00940B06" w:rsidRPr="00766735" w:rsidRDefault="00940B06" w:rsidP="00071962">
            <w:pPr>
              <w:pStyle w:val="NormalWeb"/>
              <w:spacing w:before="0" w:beforeAutospacing="0" w:after="0" w:afterAutospacing="0"/>
              <w:ind w:right="304"/>
              <w:jc w:val="center"/>
              <w:rPr>
                <w:bCs/>
              </w:rPr>
            </w:pPr>
            <w:r>
              <w:rPr>
                <w:bCs/>
              </w:rPr>
              <w:t>7</w:t>
            </w:r>
          </w:p>
        </w:tc>
        <w:tc>
          <w:tcPr>
            <w:tcW w:w="1840" w:type="dxa"/>
            <w:vAlign w:val="center"/>
          </w:tcPr>
          <w:p w:rsidR="00940B06" w:rsidRPr="00766735" w:rsidRDefault="00940B06" w:rsidP="00071962">
            <w:pPr>
              <w:pStyle w:val="NormalWeb"/>
              <w:spacing w:before="0" w:beforeAutospacing="0" w:after="0" w:afterAutospacing="0"/>
              <w:ind w:right="304"/>
              <w:jc w:val="center"/>
              <w:rPr>
                <w:bCs/>
              </w:rPr>
            </w:pPr>
            <w:r>
              <w:rPr>
                <w:bCs/>
              </w:rPr>
              <w:t>+1</w:t>
            </w:r>
          </w:p>
        </w:tc>
        <w:tc>
          <w:tcPr>
            <w:tcW w:w="1681" w:type="dxa"/>
            <w:vAlign w:val="center"/>
          </w:tcPr>
          <w:p w:rsidR="00940B06" w:rsidRPr="00766735" w:rsidRDefault="00940B06" w:rsidP="00071962">
            <w:pPr>
              <w:pStyle w:val="NormalWeb"/>
              <w:spacing w:before="0" w:beforeAutospacing="0" w:after="0" w:afterAutospacing="0"/>
              <w:ind w:right="304"/>
              <w:jc w:val="center"/>
              <w:rPr>
                <w:bCs/>
              </w:rPr>
            </w:pPr>
            <w:r>
              <w:rPr>
                <w:bCs/>
              </w:rPr>
              <w:t>8</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Az oxigéncsoport és elemei vegyületei</w:t>
            </w:r>
          </w:p>
        </w:tc>
        <w:tc>
          <w:tcPr>
            <w:tcW w:w="1701" w:type="dxa"/>
            <w:vAlign w:val="center"/>
          </w:tcPr>
          <w:p w:rsidR="00940B06" w:rsidRPr="00766735" w:rsidRDefault="00940B06" w:rsidP="00071962">
            <w:pPr>
              <w:pStyle w:val="NormalWeb"/>
              <w:spacing w:before="0" w:beforeAutospacing="0" w:after="0" w:afterAutospacing="0"/>
              <w:ind w:right="304"/>
              <w:jc w:val="center"/>
              <w:rPr>
                <w:bCs/>
              </w:rPr>
            </w:pPr>
            <w:r>
              <w:rPr>
                <w:bCs/>
              </w:rPr>
              <w:t>10</w:t>
            </w:r>
          </w:p>
        </w:tc>
        <w:tc>
          <w:tcPr>
            <w:tcW w:w="1840" w:type="dxa"/>
            <w:vAlign w:val="center"/>
          </w:tcPr>
          <w:p w:rsidR="00940B06" w:rsidRPr="00766735" w:rsidRDefault="00940B06" w:rsidP="00071962">
            <w:pPr>
              <w:pStyle w:val="NormalWeb"/>
              <w:spacing w:before="0" w:beforeAutospacing="0" w:after="0" w:afterAutospacing="0"/>
              <w:ind w:right="304"/>
              <w:jc w:val="center"/>
              <w:rPr>
                <w:bCs/>
              </w:rPr>
            </w:pPr>
            <w:r>
              <w:rPr>
                <w:bCs/>
              </w:rPr>
              <w:t>+1</w:t>
            </w:r>
          </w:p>
        </w:tc>
        <w:tc>
          <w:tcPr>
            <w:tcW w:w="1681" w:type="dxa"/>
            <w:vAlign w:val="center"/>
          </w:tcPr>
          <w:p w:rsidR="00940B06" w:rsidRPr="00766735" w:rsidRDefault="00940B06" w:rsidP="00071962">
            <w:pPr>
              <w:pStyle w:val="NormalWeb"/>
              <w:spacing w:before="0" w:beforeAutospacing="0" w:after="0" w:afterAutospacing="0"/>
              <w:ind w:right="304"/>
              <w:jc w:val="center"/>
              <w:rPr>
                <w:bCs/>
              </w:rPr>
            </w:pPr>
            <w:r>
              <w:rPr>
                <w:bCs/>
              </w:rPr>
              <w:t>11</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 nitrogéncsoport és elemei vegyületei</w:t>
            </w:r>
          </w:p>
        </w:tc>
        <w:tc>
          <w:tcPr>
            <w:tcW w:w="1701" w:type="dxa"/>
            <w:vAlign w:val="center"/>
          </w:tcPr>
          <w:p w:rsidR="00940B06" w:rsidRPr="00766735" w:rsidRDefault="00940B06" w:rsidP="00071962">
            <w:pPr>
              <w:pStyle w:val="NormalWeb"/>
              <w:spacing w:before="0" w:beforeAutospacing="0" w:after="0" w:afterAutospacing="0"/>
              <w:ind w:right="304"/>
              <w:jc w:val="center"/>
              <w:rPr>
                <w:bCs/>
              </w:rPr>
            </w:pPr>
            <w:r>
              <w:rPr>
                <w:bCs/>
              </w:rPr>
              <w:t>6</w:t>
            </w:r>
          </w:p>
        </w:tc>
        <w:tc>
          <w:tcPr>
            <w:tcW w:w="1840" w:type="dxa"/>
            <w:vAlign w:val="center"/>
          </w:tcPr>
          <w:p w:rsidR="00940B06" w:rsidRPr="00766735" w:rsidRDefault="00940B06" w:rsidP="00071962">
            <w:pPr>
              <w:pStyle w:val="NormalWeb"/>
              <w:spacing w:before="0" w:beforeAutospacing="0" w:after="0" w:afterAutospacing="0"/>
              <w:ind w:right="304"/>
              <w:jc w:val="center"/>
              <w:rPr>
                <w:bCs/>
              </w:rPr>
            </w:pPr>
            <w:r>
              <w:rPr>
                <w:bCs/>
              </w:rPr>
              <w:t>0</w:t>
            </w:r>
          </w:p>
        </w:tc>
        <w:tc>
          <w:tcPr>
            <w:tcW w:w="1681" w:type="dxa"/>
            <w:vAlign w:val="center"/>
          </w:tcPr>
          <w:p w:rsidR="00940B06" w:rsidRPr="00766735" w:rsidRDefault="00940B06" w:rsidP="00071962">
            <w:pPr>
              <w:pStyle w:val="NormalWeb"/>
              <w:spacing w:before="0" w:beforeAutospacing="0" w:after="0" w:afterAutospacing="0"/>
              <w:ind w:right="304"/>
              <w:jc w:val="center"/>
              <w:rPr>
                <w:bCs/>
              </w:rPr>
            </w:pPr>
            <w:r>
              <w:rPr>
                <w:bCs/>
              </w:rPr>
              <w:t>6</w:t>
            </w:r>
          </w:p>
        </w:tc>
      </w:tr>
      <w:tr w:rsidR="00940B06" w:rsidRPr="00766735" w:rsidTr="00071962">
        <w:tc>
          <w:tcPr>
            <w:tcW w:w="4064" w:type="dxa"/>
            <w:shd w:val="pct10" w:color="auto" w:fill="auto"/>
          </w:tcPr>
          <w:p w:rsidR="00940B06" w:rsidRPr="00766735" w:rsidRDefault="00940B06" w:rsidP="00071962">
            <w:pPr>
              <w:pStyle w:val="NormalWeb"/>
              <w:spacing w:before="0" w:beforeAutospacing="0" w:after="0" w:afterAutospacing="0"/>
              <w:ind w:right="158"/>
              <w:jc w:val="both"/>
              <w:rPr>
                <w:bCs/>
              </w:rPr>
            </w:pPr>
            <w:r w:rsidRPr="00766735">
              <w:rPr>
                <w:bCs/>
              </w:rPr>
              <w:t>Évfolyam összesen</w:t>
            </w:r>
          </w:p>
        </w:tc>
        <w:tc>
          <w:tcPr>
            <w:tcW w:w="1701" w:type="dxa"/>
          </w:tcPr>
          <w:p w:rsidR="00940B06" w:rsidRPr="00766735" w:rsidRDefault="00940B06" w:rsidP="00071962">
            <w:pPr>
              <w:pStyle w:val="NormalWeb"/>
              <w:spacing w:before="0" w:beforeAutospacing="0" w:after="0" w:afterAutospacing="0"/>
              <w:ind w:right="304"/>
              <w:jc w:val="center"/>
              <w:rPr>
                <w:bCs/>
              </w:rPr>
            </w:pPr>
            <w:r>
              <w:rPr>
                <w:bCs/>
              </w:rPr>
              <w:t>65</w:t>
            </w:r>
          </w:p>
        </w:tc>
        <w:tc>
          <w:tcPr>
            <w:tcW w:w="1840" w:type="dxa"/>
          </w:tcPr>
          <w:p w:rsidR="00940B06" w:rsidRPr="00766735" w:rsidRDefault="00940B06" w:rsidP="00071962">
            <w:pPr>
              <w:pStyle w:val="NormalWeb"/>
              <w:spacing w:before="0" w:beforeAutospacing="0" w:after="0" w:afterAutospacing="0"/>
              <w:ind w:right="304"/>
              <w:jc w:val="center"/>
              <w:rPr>
                <w:bCs/>
              </w:rPr>
            </w:pPr>
            <w:r>
              <w:rPr>
                <w:bCs/>
              </w:rPr>
              <w:t>+7</w:t>
            </w:r>
          </w:p>
        </w:tc>
        <w:tc>
          <w:tcPr>
            <w:tcW w:w="1681" w:type="dxa"/>
          </w:tcPr>
          <w:p w:rsidR="00940B06" w:rsidRPr="00766735" w:rsidRDefault="00940B06" w:rsidP="00071962">
            <w:pPr>
              <w:pStyle w:val="NormalWeb"/>
              <w:spacing w:before="0" w:beforeAutospacing="0" w:after="0" w:afterAutospacing="0"/>
              <w:ind w:right="304"/>
              <w:jc w:val="center"/>
              <w:rPr>
                <w:bCs/>
              </w:rPr>
            </w:pPr>
            <w:r>
              <w:rPr>
                <w:bCs/>
              </w:rPr>
              <w:t>72</w:t>
            </w:r>
          </w:p>
        </w:tc>
      </w:tr>
    </w:tbl>
    <w:p w:rsidR="00940B06" w:rsidRDefault="00940B06" w:rsidP="00C54400">
      <w:pPr>
        <w:pStyle w:val="NormalWeb"/>
        <w:spacing w:before="0" w:beforeAutospacing="0" w:after="0" w:afterAutospacing="0"/>
        <w:ind w:right="15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4"/>
        <w:gridCol w:w="1701"/>
        <w:gridCol w:w="1840"/>
        <w:gridCol w:w="1681"/>
      </w:tblGrid>
      <w:tr w:rsidR="00940B06" w:rsidRPr="00766735" w:rsidTr="00071962">
        <w:trPr>
          <w:gridAfter w:val="3"/>
          <w:wAfter w:w="5222" w:type="dxa"/>
        </w:trPr>
        <w:tc>
          <w:tcPr>
            <w:tcW w:w="4064" w:type="dxa"/>
            <w:shd w:val="clear" w:color="auto" w:fill="92D050"/>
          </w:tcPr>
          <w:p w:rsidR="00940B06" w:rsidRDefault="00940B06" w:rsidP="00071962">
            <w:pPr>
              <w:pStyle w:val="NormalWeb"/>
              <w:spacing w:before="0" w:beforeAutospacing="0" w:after="0" w:afterAutospacing="0"/>
              <w:ind w:right="158"/>
              <w:jc w:val="both"/>
              <w:rPr>
                <w:bCs/>
              </w:rPr>
            </w:pPr>
            <w:r>
              <w:rPr>
                <w:bCs/>
              </w:rPr>
              <w:t xml:space="preserve">10. évfolyam: </w:t>
            </w:r>
          </w:p>
        </w:tc>
      </w:tr>
      <w:tr w:rsidR="00940B06" w:rsidRPr="00766735" w:rsidTr="00071962">
        <w:tc>
          <w:tcPr>
            <w:tcW w:w="4064" w:type="dxa"/>
            <w:shd w:val="pct10" w:color="auto" w:fill="auto"/>
            <w:vAlign w:val="center"/>
          </w:tcPr>
          <w:p w:rsidR="00940B06" w:rsidRPr="00766735" w:rsidRDefault="00940B06" w:rsidP="00071962">
            <w:pPr>
              <w:pStyle w:val="NormalWeb"/>
              <w:spacing w:before="0" w:beforeAutospacing="0" w:after="0" w:afterAutospacing="0"/>
              <w:ind w:right="158"/>
              <w:rPr>
                <w:bCs/>
              </w:rPr>
            </w:pPr>
            <w:r>
              <w:rPr>
                <w:bCs/>
              </w:rPr>
              <w:t>Tematikai egység rövid címe</w:t>
            </w:r>
          </w:p>
        </w:tc>
        <w:tc>
          <w:tcPr>
            <w:tcW w:w="1701" w:type="dxa"/>
            <w:shd w:val="pct10" w:color="auto" w:fill="auto"/>
          </w:tcPr>
          <w:p w:rsidR="00940B06" w:rsidRPr="00766735" w:rsidRDefault="00940B06" w:rsidP="00071962">
            <w:pPr>
              <w:pStyle w:val="NormalWeb"/>
              <w:spacing w:before="0" w:beforeAutospacing="0" w:after="0" w:afterAutospacing="0"/>
              <w:ind w:right="158"/>
              <w:jc w:val="both"/>
              <w:rPr>
                <w:bCs/>
              </w:rPr>
            </w:pPr>
            <w:r w:rsidRPr="00766735">
              <w:rPr>
                <w:bCs/>
              </w:rPr>
              <w:t>Kerettantervi óraszám</w:t>
            </w:r>
          </w:p>
        </w:tc>
        <w:tc>
          <w:tcPr>
            <w:tcW w:w="1840" w:type="dxa"/>
            <w:shd w:val="pct10" w:color="auto" w:fill="auto"/>
          </w:tcPr>
          <w:p w:rsidR="00940B06" w:rsidRPr="00766735" w:rsidRDefault="00940B06" w:rsidP="00071962">
            <w:pPr>
              <w:pStyle w:val="NormalWeb"/>
              <w:spacing w:before="0" w:beforeAutospacing="0" w:after="0" w:afterAutospacing="0"/>
              <w:ind w:right="158"/>
              <w:jc w:val="both"/>
              <w:rPr>
                <w:bCs/>
              </w:rPr>
            </w:pPr>
            <w:r w:rsidRPr="00766735">
              <w:rPr>
                <w:bCs/>
              </w:rPr>
              <w:t>Helyi többlet-</w:t>
            </w:r>
          </w:p>
          <w:p w:rsidR="00940B06" w:rsidRPr="00766735" w:rsidRDefault="00940B06" w:rsidP="00071962">
            <w:pPr>
              <w:pStyle w:val="NormalWeb"/>
              <w:spacing w:before="0" w:beforeAutospacing="0" w:after="0" w:afterAutospacing="0"/>
              <w:ind w:right="158"/>
              <w:jc w:val="both"/>
              <w:rPr>
                <w:bCs/>
              </w:rPr>
            </w:pPr>
            <w:r w:rsidRPr="00766735">
              <w:rPr>
                <w:bCs/>
              </w:rPr>
              <w:t>óraszám</w:t>
            </w:r>
            <w:r>
              <w:rPr>
                <w:bCs/>
              </w:rPr>
              <w:t xml:space="preserve"> (±)</w:t>
            </w:r>
          </w:p>
        </w:tc>
        <w:tc>
          <w:tcPr>
            <w:tcW w:w="1681" w:type="dxa"/>
            <w:shd w:val="pct10" w:color="auto" w:fill="auto"/>
          </w:tcPr>
          <w:p w:rsidR="00940B06" w:rsidRPr="0086433B" w:rsidRDefault="00940B06" w:rsidP="00071962">
            <w:pPr>
              <w:pStyle w:val="NormalWeb"/>
              <w:spacing w:before="0" w:beforeAutospacing="0" w:after="0" w:afterAutospacing="0"/>
              <w:ind w:right="158"/>
              <w:jc w:val="both"/>
              <w:rPr>
                <w:bCs/>
              </w:rPr>
            </w:pPr>
            <w:r w:rsidRPr="0086433B">
              <w:rPr>
                <w:bCs/>
              </w:rPr>
              <w:t xml:space="preserve">Témakör </w:t>
            </w:r>
            <w:r>
              <w:rPr>
                <w:bCs/>
              </w:rPr>
              <w:t>össz</w:t>
            </w:r>
            <w:r w:rsidRPr="0086433B">
              <w:rPr>
                <w:bCs/>
              </w:rPr>
              <w:t>időkerete</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Fémek és vegyületeik</w:t>
            </w:r>
          </w:p>
        </w:tc>
        <w:tc>
          <w:tcPr>
            <w:tcW w:w="1701" w:type="dxa"/>
            <w:vAlign w:val="center"/>
          </w:tcPr>
          <w:p w:rsidR="00940B06" w:rsidRPr="00766735" w:rsidRDefault="00940B06" w:rsidP="00071962">
            <w:pPr>
              <w:pStyle w:val="NormalWeb"/>
              <w:spacing w:before="0" w:beforeAutospacing="0" w:after="0" w:afterAutospacing="0"/>
              <w:ind w:right="304"/>
              <w:jc w:val="center"/>
              <w:rPr>
                <w:bCs/>
              </w:rPr>
            </w:pPr>
            <w:r>
              <w:rPr>
                <w:bCs/>
              </w:rPr>
              <w:t>10</w:t>
            </w:r>
          </w:p>
        </w:tc>
        <w:tc>
          <w:tcPr>
            <w:tcW w:w="1840" w:type="dxa"/>
            <w:vAlign w:val="center"/>
          </w:tcPr>
          <w:p w:rsidR="00940B06" w:rsidRPr="00766735" w:rsidRDefault="00940B06" w:rsidP="00071962">
            <w:pPr>
              <w:pStyle w:val="NormalWeb"/>
              <w:spacing w:before="0" w:beforeAutospacing="0" w:after="0" w:afterAutospacing="0"/>
              <w:ind w:right="304"/>
              <w:jc w:val="center"/>
              <w:rPr>
                <w:bCs/>
              </w:rPr>
            </w:pPr>
            <w:r>
              <w:rPr>
                <w:bCs/>
              </w:rPr>
              <w:t>0</w:t>
            </w:r>
          </w:p>
        </w:tc>
        <w:tc>
          <w:tcPr>
            <w:tcW w:w="1681" w:type="dxa"/>
            <w:vAlign w:val="center"/>
          </w:tcPr>
          <w:p w:rsidR="00940B06" w:rsidRPr="00766735" w:rsidRDefault="00940B06" w:rsidP="00071962">
            <w:pPr>
              <w:pStyle w:val="NormalWeb"/>
              <w:spacing w:before="0" w:beforeAutospacing="0" w:after="0" w:afterAutospacing="0"/>
              <w:ind w:right="304"/>
              <w:jc w:val="center"/>
              <w:rPr>
                <w:bCs/>
              </w:rPr>
            </w:pPr>
            <w:r>
              <w:rPr>
                <w:bCs/>
              </w:rPr>
              <w:t>10</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 széncsoport és elemei szervetlen vegyületei</w:t>
            </w:r>
          </w:p>
        </w:tc>
        <w:tc>
          <w:tcPr>
            <w:tcW w:w="1701" w:type="dxa"/>
            <w:vAlign w:val="center"/>
          </w:tcPr>
          <w:p w:rsidR="00940B06" w:rsidRPr="00766735" w:rsidRDefault="00940B06" w:rsidP="00071962">
            <w:pPr>
              <w:pStyle w:val="NormalWeb"/>
              <w:spacing w:before="0" w:beforeAutospacing="0" w:after="0" w:afterAutospacing="0"/>
              <w:ind w:right="304"/>
              <w:jc w:val="center"/>
              <w:rPr>
                <w:bCs/>
              </w:rPr>
            </w:pPr>
            <w:r>
              <w:rPr>
                <w:bCs/>
              </w:rPr>
              <w:t>6</w:t>
            </w:r>
          </w:p>
        </w:tc>
        <w:tc>
          <w:tcPr>
            <w:tcW w:w="1840" w:type="dxa"/>
            <w:vAlign w:val="center"/>
          </w:tcPr>
          <w:p w:rsidR="00940B06" w:rsidRPr="00766735" w:rsidRDefault="00940B06" w:rsidP="00071962">
            <w:pPr>
              <w:pStyle w:val="NormalWeb"/>
              <w:spacing w:before="0" w:beforeAutospacing="0" w:after="0" w:afterAutospacing="0"/>
              <w:ind w:right="304"/>
              <w:jc w:val="center"/>
              <w:rPr>
                <w:bCs/>
              </w:rPr>
            </w:pPr>
            <w:r>
              <w:rPr>
                <w:bCs/>
              </w:rPr>
              <w:t>0</w:t>
            </w:r>
          </w:p>
        </w:tc>
        <w:tc>
          <w:tcPr>
            <w:tcW w:w="1681" w:type="dxa"/>
            <w:vAlign w:val="center"/>
          </w:tcPr>
          <w:p w:rsidR="00940B06" w:rsidRPr="00766735" w:rsidRDefault="00940B06" w:rsidP="00071962">
            <w:pPr>
              <w:pStyle w:val="NormalWeb"/>
              <w:spacing w:before="0" w:beforeAutospacing="0" w:after="0" w:afterAutospacing="0"/>
              <w:ind w:right="304"/>
              <w:jc w:val="center"/>
              <w:rPr>
                <w:bCs/>
              </w:rPr>
            </w:pPr>
            <w:r>
              <w:rPr>
                <w:bCs/>
              </w:rPr>
              <w:t>6</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Szénhidrogének és halogénezett származékaik</w:t>
            </w:r>
          </w:p>
        </w:tc>
        <w:tc>
          <w:tcPr>
            <w:tcW w:w="1701" w:type="dxa"/>
            <w:vAlign w:val="center"/>
          </w:tcPr>
          <w:p w:rsidR="00940B06" w:rsidRPr="00766735" w:rsidRDefault="00940B06" w:rsidP="00071962">
            <w:pPr>
              <w:pStyle w:val="NormalWeb"/>
              <w:spacing w:before="0" w:beforeAutospacing="0" w:after="0" w:afterAutospacing="0"/>
              <w:ind w:right="304"/>
              <w:jc w:val="center"/>
              <w:rPr>
                <w:bCs/>
              </w:rPr>
            </w:pPr>
            <w:r>
              <w:rPr>
                <w:bCs/>
              </w:rPr>
              <w:t>19</w:t>
            </w:r>
          </w:p>
        </w:tc>
        <w:tc>
          <w:tcPr>
            <w:tcW w:w="1840" w:type="dxa"/>
            <w:vAlign w:val="center"/>
          </w:tcPr>
          <w:p w:rsidR="00940B06" w:rsidRPr="00766735" w:rsidRDefault="00940B06" w:rsidP="00071962">
            <w:pPr>
              <w:pStyle w:val="NormalWeb"/>
              <w:spacing w:before="0" w:beforeAutospacing="0" w:after="0" w:afterAutospacing="0"/>
              <w:ind w:right="304"/>
              <w:jc w:val="center"/>
              <w:rPr>
                <w:bCs/>
              </w:rPr>
            </w:pPr>
            <w:r>
              <w:rPr>
                <w:bCs/>
              </w:rPr>
              <w:t>+1</w:t>
            </w:r>
          </w:p>
        </w:tc>
        <w:tc>
          <w:tcPr>
            <w:tcW w:w="1681" w:type="dxa"/>
            <w:vAlign w:val="center"/>
          </w:tcPr>
          <w:p w:rsidR="00940B06" w:rsidRPr="00766735" w:rsidRDefault="00940B06" w:rsidP="00071962">
            <w:pPr>
              <w:pStyle w:val="NormalWeb"/>
              <w:spacing w:before="0" w:beforeAutospacing="0" w:after="0" w:afterAutospacing="0"/>
              <w:ind w:right="304"/>
              <w:jc w:val="center"/>
              <w:rPr>
                <w:bCs/>
              </w:rPr>
            </w:pPr>
            <w:r>
              <w:rPr>
                <w:bCs/>
              </w:rPr>
              <w:t>20</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Az oxigéntartalmú szerves vegyületek</w:t>
            </w:r>
          </w:p>
        </w:tc>
        <w:tc>
          <w:tcPr>
            <w:tcW w:w="1701" w:type="dxa"/>
            <w:vAlign w:val="center"/>
          </w:tcPr>
          <w:p w:rsidR="00940B06" w:rsidRPr="00766735" w:rsidRDefault="00940B06" w:rsidP="00071962">
            <w:pPr>
              <w:pStyle w:val="NormalWeb"/>
              <w:spacing w:before="0" w:beforeAutospacing="0" w:after="0" w:afterAutospacing="0"/>
              <w:ind w:right="304"/>
              <w:jc w:val="center"/>
              <w:rPr>
                <w:bCs/>
              </w:rPr>
            </w:pPr>
            <w:r>
              <w:rPr>
                <w:bCs/>
              </w:rPr>
              <w:t>20</w:t>
            </w:r>
          </w:p>
        </w:tc>
        <w:tc>
          <w:tcPr>
            <w:tcW w:w="1840" w:type="dxa"/>
            <w:vAlign w:val="center"/>
          </w:tcPr>
          <w:p w:rsidR="00940B06" w:rsidRPr="00766735" w:rsidRDefault="00940B06" w:rsidP="00071962">
            <w:pPr>
              <w:pStyle w:val="NormalWeb"/>
              <w:spacing w:before="0" w:beforeAutospacing="0" w:after="0" w:afterAutospacing="0"/>
              <w:ind w:right="304"/>
              <w:jc w:val="center"/>
              <w:rPr>
                <w:bCs/>
              </w:rPr>
            </w:pPr>
            <w:r>
              <w:rPr>
                <w:bCs/>
              </w:rPr>
              <w:t>+3</w:t>
            </w:r>
          </w:p>
        </w:tc>
        <w:tc>
          <w:tcPr>
            <w:tcW w:w="1681" w:type="dxa"/>
            <w:vAlign w:val="center"/>
          </w:tcPr>
          <w:p w:rsidR="00940B06" w:rsidRPr="00766735" w:rsidRDefault="00940B06" w:rsidP="00071962">
            <w:pPr>
              <w:pStyle w:val="NormalWeb"/>
              <w:spacing w:before="0" w:beforeAutospacing="0" w:after="0" w:afterAutospacing="0"/>
              <w:ind w:right="304"/>
              <w:jc w:val="center"/>
              <w:rPr>
                <w:bCs/>
              </w:rPr>
            </w:pPr>
            <w:r>
              <w:rPr>
                <w:bCs/>
              </w:rPr>
              <w:t>23</w:t>
            </w:r>
          </w:p>
        </w:tc>
      </w:tr>
      <w:tr w:rsidR="00940B06" w:rsidRPr="00766735" w:rsidTr="00071962">
        <w:tc>
          <w:tcPr>
            <w:tcW w:w="4064" w:type="dxa"/>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 nitrogéntartalmú szerves vegyületek</w:t>
            </w:r>
          </w:p>
        </w:tc>
        <w:tc>
          <w:tcPr>
            <w:tcW w:w="1701" w:type="dxa"/>
            <w:vAlign w:val="center"/>
          </w:tcPr>
          <w:p w:rsidR="00940B06" w:rsidRPr="00766735" w:rsidRDefault="00940B06" w:rsidP="00071962">
            <w:pPr>
              <w:pStyle w:val="NormalWeb"/>
              <w:spacing w:before="0" w:beforeAutospacing="0" w:after="0" w:afterAutospacing="0"/>
              <w:ind w:right="304"/>
              <w:jc w:val="center"/>
              <w:rPr>
                <w:bCs/>
              </w:rPr>
            </w:pPr>
            <w:r>
              <w:rPr>
                <w:bCs/>
              </w:rPr>
              <w:t>10</w:t>
            </w:r>
          </w:p>
        </w:tc>
        <w:tc>
          <w:tcPr>
            <w:tcW w:w="1840" w:type="dxa"/>
            <w:vAlign w:val="center"/>
          </w:tcPr>
          <w:p w:rsidR="00940B06" w:rsidRPr="00766735" w:rsidRDefault="00940B06" w:rsidP="00071962">
            <w:pPr>
              <w:pStyle w:val="NormalWeb"/>
              <w:spacing w:before="0" w:beforeAutospacing="0" w:after="0" w:afterAutospacing="0"/>
              <w:ind w:right="304"/>
              <w:jc w:val="center"/>
              <w:rPr>
                <w:bCs/>
              </w:rPr>
            </w:pPr>
            <w:r>
              <w:rPr>
                <w:bCs/>
              </w:rPr>
              <w:t>+3</w:t>
            </w:r>
          </w:p>
        </w:tc>
        <w:tc>
          <w:tcPr>
            <w:tcW w:w="1681" w:type="dxa"/>
            <w:vAlign w:val="center"/>
          </w:tcPr>
          <w:p w:rsidR="00940B06" w:rsidRPr="00766735" w:rsidRDefault="00940B06" w:rsidP="00071962">
            <w:pPr>
              <w:pStyle w:val="NormalWeb"/>
              <w:spacing w:before="0" w:beforeAutospacing="0" w:after="0" w:afterAutospacing="0"/>
              <w:ind w:right="304"/>
              <w:jc w:val="center"/>
              <w:rPr>
                <w:bCs/>
              </w:rPr>
            </w:pPr>
            <w:r>
              <w:rPr>
                <w:bCs/>
              </w:rPr>
              <w:t>13</w:t>
            </w:r>
          </w:p>
        </w:tc>
      </w:tr>
      <w:tr w:rsidR="00940B06" w:rsidRPr="00766735" w:rsidTr="00071962">
        <w:tc>
          <w:tcPr>
            <w:tcW w:w="4064" w:type="dxa"/>
            <w:shd w:val="pct10" w:color="auto" w:fill="auto"/>
          </w:tcPr>
          <w:p w:rsidR="00940B06" w:rsidRPr="00766735" w:rsidRDefault="00940B06" w:rsidP="00071962">
            <w:pPr>
              <w:pStyle w:val="NormalWeb"/>
              <w:spacing w:before="0" w:beforeAutospacing="0" w:after="0" w:afterAutospacing="0"/>
              <w:ind w:right="158"/>
              <w:jc w:val="both"/>
              <w:rPr>
                <w:bCs/>
              </w:rPr>
            </w:pPr>
            <w:r w:rsidRPr="00766735">
              <w:rPr>
                <w:bCs/>
              </w:rPr>
              <w:t>Évfolyam összesen</w:t>
            </w:r>
          </w:p>
        </w:tc>
        <w:tc>
          <w:tcPr>
            <w:tcW w:w="1701" w:type="dxa"/>
          </w:tcPr>
          <w:p w:rsidR="00940B06" w:rsidRPr="00766735" w:rsidRDefault="00940B06" w:rsidP="00071962">
            <w:pPr>
              <w:pStyle w:val="NormalWeb"/>
              <w:spacing w:before="0" w:beforeAutospacing="0" w:after="0" w:afterAutospacing="0"/>
              <w:ind w:right="304"/>
              <w:jc w:val="center"/>
              <w:rPr>
                <w:bCs/>
              </w:rPr>
            </w:pPr>
            <w:r>
              <w:rPr>
                <w:bCs/>
              </w:rPr>
              <w:t>65</w:t>
            </w:r>
          </w:p>
        </w:tc>
        <w:tc>
          <w:tcPr>
            <w:tcW w:w="1840" w:type="dxa"/>
          </w:tcPr>
          <w:p w:rsidR="00940B06" w:rsidRPr="00766735" w:rsidRDefault="00940B06" w:rsidP="00071962">
            <w:pPr>
              <w:pStyle w:val="NormalWeb"/>
              <w:spacing w:before="0" w:beforeAutospacing="0" w:after="0" w:afterAutospacing="0"/>
              <w:ind w:right="304"/>
              <w:jc w:val="center"/>
              <w:rPr>
                <w:bCs/>
              </w:rPr>
            </w:pPr>
            <w:r>
              <w:rPr>
                <w:bCs/>
              </w:rPr>
              <w:t>+7</w:t>
            </w:r>
          </w:p>
        </w:tc>
        <w:tc>
          <w:tcPr>
            <w:tcW w:w="1681" w:type="dxa"/>
          </w:tcPr>
          <w:p w:rsidR="00940B06" w:rsidRPr="00766735" w:rsidRDefault="00940B06" w:rsidP="00071962">
            <w:pPr>
              <w:pStyle w:val="NormalWeb"/>
              <w:spacing w:before="0" w:beforeAutospacing="0" w:after="0" w:afterAutospacing="0"/>
              <w:ind w:right="304"/>
              <w:jc w:val="center"/>
              <w:rPr>
                <w:bCs/>
              </w:rPr>
            </w:pPr>
            <w:r>
              <w:rPr>
                <w:bCs/>
              </w:rPr>
              <w:t>72</w:t>
            </w:r>
          </w:p>
        </w:tc>
      </w:tr>
    </w:tbl>
    <w:p w:rsidR="00940B06" w:rsidRPr="00766735" w:rsidRDefault="00940B06" w:rsidP="00C54400">
      <w:pPr>
        <w:pStyle w:val="NormalWeb"/>
        <w:spacing w:before="0" w:beforeAutospacing="0" w:after="0" w:afterAutospacing="0"/>
        <w:ind w:right="158"/>
        <w:jc w:val="both"/>
        <w:rPr>
          <w:bCs/>
          <w:i/>
        </w:rPr>
      </w:pPr>
      <w:r w:rsidRPr="00766735">
        <w:rPr>
          <w:bCs/>
          <w:i/>
        </w:rPr>
        <w:t>Az óraszámok tanévenkénti óraszámokat jelentenek.</w:t>
      </w:r>
    </w:p>
    <w:p w:rsidR="00940B06" w:rsidRPr="00D8775E" w:rsidRDefault="00940B06" w:rsidP="008472E8">
      <w:pPr>
        <w:pStyle w:val="NormalWeb"/>
        <w:spacing w:before="0" w:beforeAutospacing="0" w:after="0" w:afterAutospacing="0"/>
        <w:ind w:right="158"/>
        <w:jc w:val="both"/>
        <w:rPr>
          <w:b/>
          <w:bCs/>
          <w:color w:val="808080"/>
        </w:rPr>
      </w:pPr>
      <w:r>
        <w:rPr>
          <w:b/>
          <w:bCs/>
          <w:color w:val="808080"/>
        </w:rPr>
        <w:t xml:space="preserve">2. </w:t>
      </w:r>
      <w:r w:rsidRPr="00D8775E">
        <w:rPr>
          <w:b/>
          <w:bCs/>
          <w:color w:val="808080"/>
        </w:rPr>
        <w:t>2. táblázat</w:t>
      </w:r>
    </w:p>
    <w:p w:rsidR="00940B06" w:rsidRPr="00C2096E" w:rsidRDefault="00940B06" w:rsidP="008472E8">
      <w:pPr>
        <w:pStyle w:val="NormalWeb"/>
        <w:spacing w:before="0" w:beforeAutospacing="0" w:after="0" w:afterAutospacing="0"/>
        <w:ind w:right="158"/>
        <w:jc w:val="both"/>
        <w:rPr>
          <w:bCs/>
          <w:sz w:val="16"/>
          <w:szCs w:val="16"/>
        </w:rPr>
      </w:pPr>
    </w:p>
    <w:p w:rsidR="00940B06" w:rsidRPr="008F624C" w:rsidRDefault="00940B06" w:rsidP="008472E8">
      <w:pPr>
        <w:pStyle w:val="PlainText"/>
        <w:jc w:val="center"/>
        <w:rPr>
          <w:rFonts w:ascii="Times New Roman" w:hAnsi="Times New Roman"/>
          <w:i w:val="0"/>
          <w:sz w:val="24"/>
          <w:szCs w:val="24"/>
        </w:rPr>
      </w:pPr>
      <w:r>
        <w:rPr>
          <w:rFonts w:ascii="Times New Roman" w:hAnsi="Times New Roman"/>
          <w:i w:val="0"/>
          <w:sz w:val="24"/>
          <w:szCs w:val="24"/>
        </w:rPr>
        <w:t>A tantárgy helyi tantervében a kerettanterv kiegészítésére biztosított órakeret felhasználása</w:t>
      </w:r>
    </w:p>
    <w:p w:rsidR="00940B06" w:rsidRPr="00C2096E" w:rsidRDefault="00940B06" w:rsidP="00C54400">
      <w:pPr>
        <w:pStyle w:val="Norma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940B06" w:rsidRPr="00766735" w:rsidTr="00071962">
        <w:tc>
          <w:tcPr>
            <w:tcW w:w="4077" w:type="dxa"/>
            <w:shd w:val="clear" w:color="auto" w:fill="92D050"/>
          </w:tcPr>
          <w:p w:rsidR="00940B06" w:rsidRDefault="00940B06" w:rsidP="00071962">
            <w:pPr>
              <w:pStyle w:val="NormalWeb"/>
              <w:spacing w:before="0" w:beforeAutospacing="0" w:after="0" w:afterAutospacing="0"/>
              <w:ind w:right="158"/>
              <w:jc w:val="both"/>
              <w:rPr>
                <w:bCs/>
              </w:rPr>
            </w:pPr>
            <w:r>
              <w:rPr>
                <w:bCs/>
              </w:rPr>
              <w:t xml:space="preserve">7. évfolyam: </w:t>
            </w:r>
          </w:p>
        </w:tc>
        <w:tc>
          <w:tcPr>
            <w:tcW w:w="3544" w:type="dxa"/>
            <w:shd w:val="pct10" w:color="auto" w:fill="auto"/>
          </w:tcPr>
          <w:p w:rsidR="00940B06" w:rsidRPr="00766735" w:rsidRDefault="00940B06" w:rsidP="00071962">
            <w:pPr>
              <w:pStyle w:val="NormalWeb"/>
              <w:spacing w:before="0" w:beforeAutospacing="0" w:after="0" w:afterAutospacing="0"/>
              <w:ind w:right="158"/>
              <w:jc w:val="right"/>
              <w:rPr>
                <w:bCs/>
              </w:rPr>
            </w:pPr>
            <w:r>
              <w:rPr>
                <w:bCs/>
              </w:rPr>
              <w:t>Szabad órakeret:</w:t>
            </w:r>
          </w:p>
        </w:tc>
        <w:tc>
          <w:tcPr>
            <w:tcW w:w="1589" w:type="dxa"/>
          </w:tcPr>
          <w:p w:rsidR="00940B06" w:rsidRDefault="00940B06" w:rsidP="00071962">
            <w:pPr>
              <w:pStyle w:val="NormalWeb"/>
              <w:spacing w:before="0" w:beforeAutospacing="0" w:after="0" w:afterAutospacing="0"/>
              <w:ind w:right="489"/>
              <w:jc w:val="right"/>
              <w:rPr>
                <w:bCs/>
              </w:rPr>
            </w:pPr>
            <w:r>
              <w:rPr>
                <w:bCs/>
              </w:rPr>
              <w:t>4</w:t>
            </w:r>
          </w:p>
        </w:tc>
      </w:tr>
    </w:tbl>
    <w:p w:rsidR="00940B06" w:rsidRPr="000C7AED" w:rsidRDefault="00940B06" w:rsidP="00C54400">
      <w:pPr>
        <w:pStyle w:val="Norma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940B06" w:rsidRPr="00766735" w:rsidTr="00071962">
        <w:tc>
          <w:tcPr>
            <w:tcW w:w="4077"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Tematikai egység</w:t>
            </w:r>
          </w:p>
        </w:tc>
        <w:tc>
          <w:tcPr>
            <w:tcW w:w="3544"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Téma</w:t>
            </w:r>
          </w:p>
        </w:tc>
        <w:tc>
          <w:tcPr>
            <w:tcW w:w="1589"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Óraszám</w:t>
            </w:r>
          </w:p>
        </w:tc>
      </w:tr>
      <w:tr w:rsidR="00940B06" w:rsidRPr="00766735" w:rsidTr="00071962">
        <w:tc>
          <w:tcPr>
            <w:tcW w:w="4077" w:type="dxa"/>
            <w:vAlign w:val="center"/>
          </w:tcPr>
          <w:p w:rsidR="00940B06" w:rsidRDefault="00940B06" w:rsidP="00071962">
            <w:pPr>
              <w:pStyle w:val="NormalWeb"/>
              <w:spacing w:before="0" w:beforeAutospacing="0" w:after="0" w:afterAutospacing="0"/>
              <w:ind w:right="158"/>
              <w:rPr>
                <w:bCs/>
              </w:rPr>
            </w:pPr>
            <w:r w:rsidRPr="001A4ED4">
              <w:rPr>
                <w:bCs/>
                <w:sz w:val="22"/>
                <w:szCs w:val="22"/>
              </w:rPr>
              <w:t>Részecskék, halmazok, változások, keverékek</w:t>
            </w:r>
          </w:p>
        </w:tc>
        <w:tc>
          <w:tcPr>
            <w:tcW w:w="3544" w:type="dxa"/>
            <w:vAlign w:val="center"/>
          </w:tcPr>
          <w:p w:rsidR="00940B06" w:rsidRDefault="00940B06" w:rsidP="00071962">
            <w:pPr>
              <w:pStyle w:val="NormalWeb"/>
              <w:spacing w:before="0" w:beforeAutospacing="0" w:after="0" w:afterAutospacing="0"/>
              <w:ind w:right="158"/>
              <w:rPr>
                <w:bCs/>
              </w:rPr>
            </w:pPr>
            <w:r>
              <w:rPr>
                <w:bCs/>
              </w:rPr>
              <w:t>Oldatok, elválasztási műveletek a gyakorlatban  - tanulókísérlet</w:t>
            </w:r>
          </w:p>
          <w:p w:rsidR="00940B06" w:rsidRDefault="00940B06" w:rsidP="00071962">
            <w:pPr>
              <w:pStyle w:val="NormalWeb"/>
              <w:spacing w:before="0" w:beforeAutospacing="0" w:after="0" w:afterAutospacing="0"/>
              <w:ind w:right="158"/>
              <w:rPr>
                <w:bCs/>
              </w:rPr>
            </w:pPr>
            <w:r>
              <w:rPr>
                <w:bCs/>
              </w:rPr>
              <w:t>Oldatokkal kapcsolatos számítások elmélyítése</w:t>
            </w:r>
          </w:p>
          <w:p w:rsidR="00940B06" w:rsidRDefault="00940B06" w:rsidP="00071962">
            <w:pPr>
              <w:pStyle w:val="NormalWeb"/>
              <w:spacing w:before="0" w:beforeAutospacing="0" w:after="0" w:afterAutospacing="0"/>
              <w:ind w:right="158"/>
              <w:rPr>
                <w:bCs/>
              </w:rPr>
            </w:pPr>
            <w:r>
              <w:rPr>
                <w:bCs/>
              </w:rPr>
              <w:t>Teremtett világ sokszínűsége</w:t>
            </w:r>
          </w:p>
        </w:tc>
        <w:tc>
          <w:tcPr>
            <w:tcW w:w="1589" w:type="dxa"/>
            <w:vAlign w:val="center"/>
          </w:tcPr>
          <w:p w:rsidR="00940B06" w:rsidRDefault="00940B06" w:rsidP="00071962">
            <w:pPr>
              <w:pStyle w:val="NormalWeb"/>
              <w:spacing w:before="0" w:beforeAutospacing="0" w:after="0" w:afterAutospacing="0"/>
              <w:ind w:right="489"/>
              <w:jc w:val="center"/>
              <w:rPr>
                <w:bCs/>
              </w:rPr>
            </w:pPr>
            <w:r>
              <w:rPr>
                <w:bCs/>
              </w:rPr>
              <w:t>2</w:t>
            </w:r>
          </w:p>
        </w:tc>
      </w:tr>
      <w:tr w:rsidR="00940B06" w:rsidRPr="00766735" w:rsidTr="00071962">
        <w:tc>
          <w:tcPr>
            <w:tcW w:w="4077" w:type="dxa"/>
            <w:vAlign w:val="center"/>
          </w:tcPr>
          <w:p w:rsidR="00940B06" w:rsidRDefault="00940B06" w:rsidP="00071962">
            <w:pPr>
              <w:pStyle w:val="NormalWeb"/>
              <w:spacing w:before="0" w:beforeAutospacing="0" w:after="0" w:afterAutospacing="0"/>
              <w:ind w:right="158"/>
              <w:rPr>
                <w:bCs/>
              </w:rPr>
            </w:pPr>
            <w:r w:rsidRPr="001A4ED4">
              <w:rPr>
                <w:bCs/>
                <w:sz w:val="22"/>
                <w:szCs w:val="22"/>
              </w:rPr>
              <w:t>Részecskék szerkezete és tulajdonságai, vegyülettípusok</w:t>
            </w:r>
          </w:p>
        </w:tc>
        <w:tc>
          <w:tcPr>
            <w:tcW w:w="3544" w:type="dxa"/>
            <w:vAlign w:val="center"/>
          </w:tcPr>
          <w:p w:rsidR="00940B06" w:rsidRDefault="00940B06" w:rsidP="00071962">
            <w:pPr>
              <w:pStyle w:val="NormalWeb"/>
              <w:spacing w:before="0" w:beforeAutospacing="0" w:after="0" w:afterAutospacing="0"/>
              <w:ind w:right="158"/>
              <w:rPr>
                <w:bCs/>
              </w:rPr>
            </w:pPr>
            <w:r>
              <w:rPr>
                <w:bCs/>
              </w:rPr>
              <w:t>Kovalens kötés kialakítása nemfémes elemek között</w:t>
            </w:r>
          </w:p>
          <w:p w:rsidR="00940B06" w:rsidRDefault="00940B06" w:rsidP="00071962">
            <w:pPr>
              <w:pStyle w:val="NormalWeb"/>
              <w:spacing w:before="0" w:beforeAutospacing="0" w:after="0" w:afterAutospacing="0"/>
              <w:ind w:right="158"/>
              <w:rPr>
                <w:bCs/>
              </w:rPr>
            </w:pPr>
            <w:r>
              <w:rPr>
                <w:bCs/>
              </w:rPr>
              <w:t>Molekulák világa</w:t>
            </w:r>
          </w:p>
        </w:tc>
        <w:tc>
          <w:tcPr>
            <w:tcW w:w="1589" w:type="dxa"/>
            <w:vAlign w:val="center"/>
          </w:tcPr>
          <w:p w:rsidR="00940B06" w:rsidRDefault="00940B06" w:rsidP="00071962">
            <w:pPr>
              <w:pStyle w:val="NormalWeb"/>
              <w:spacing w:before="0" w:beforeAutospacing="0" w:after="0" w:afterAutospacing="0"/>
              <w:ind w:right="489"/>
              <w:jc w:val="center"/>
              <w:rPr>
                <w:bCs/>
              </w:rPr>
            </w:pPr>
            <w:r>
              <w:rPr>
                <w:bCs/>
              </w:rPr>
              <w:t>2</w:t>
            </w:r>
          </w:p>
        </w:tc>
      </w:tr>
      <w:tr w:rsidR="00940B06" w:rsidRPr="00766735" w:rsidTr="00071962">
        <w:tc>
          <w:tcPr>
            <w:tcW w:w="4077" w:type="dxa"/>
            <w:tcBorders>
              <w:left w:val="nil"/>
              <w:bottom w:val="nil"/>
            </w:tcBorders>
          </w:tcPr>
          <w:p w:rsidR="00940B06" w:rsidRDefault="00940B06" w:rsidP="00071962">
            <w:pPr>
              <w:pStyle w:val="NormalWeb"/>
              <w:spacing w:before="0" w:beforeAutospacing="0" w:after="0" w:afterAutospacing="0"/>
              <w:ind w:right="158"/>
              <w:jc w:val="both"/>
              <w:rPr>
                <w:bCs/>
              </w:rPr>
            </w:pPr>
          </w:p>
        </w:tc>
        <w:tc>
          <w:tcPr>
            <w:tcW w:w="3544" w:type="dxa"/>
            <w:shd w:val="pct10" w:color="auto" w:fill="auto"/>
          </w:tcPr>
          <w:p w:rsidR="00940B06" w:rsidRDefault="00940B06" w:rsidP="00071962">
            <w:pPr>
              <w:pStyle w:val="NormalWeb"/>
              <w:spacing w:before="0" w:beforeAutospacing="0" w:after="0" w:afterAutospacing="0"/>
              <w:ind w:right="158"/>
              <w:jc w:val="right"/>
              <w:rPr>
                <w:bCs/>
              </w:rPr>
            </w:pPr>
            <w:r>
              <w:rPr>
                <w:bCs/>
              </w:rPr>
              <w:t>Összesen:</w:t>
            </w:r>
          </w:p>
        </w:tc>
        <w:tc>
          <w:tcPr>
            <w:tcW w:w="1589" w:type="dxa"/>
            <w:vAlign w:val="center"/>
          </w:tcPr>
          <w:p w:rsidR="00940B06" w:rsidRDefault="00940B06" w:rsidP="00071962">
            <w:pPr>
              <w:pStyle w:val="NormalWeb"/>
              <w:spacing w:before="0" w:beforeAutospacing="0" w:after="0" w:afterAutospacing="0"/>
              <w:ind w:right="489"/>
              <w:jc w:val="center"/>
              <w:rPr>
                <w:bCs/>
              </w:rPr>
            </w:pPr>
            <w:r>
              <w:rPr>
                <w:bCs/>
              </w:rPr>
              <w:t>4</w:t>
            </w:r>
          </w:p>
        </w:tc>
      </w:tr>
    </w:tbl>
    <w:p w:rsidR="00940B06" w:rsidRDefault="00940B06" w:rsidP="00C54400">
      <w:pPr>
        <w:pStyle w:val="NormalWeb"/>
        <w:spacing w:before="0" w:beforeAutospacing="0" w:after="0" w:afterAutospacing="0"/>
        <w:ind w:right="158"/>
        <w:jc w:val="both"/>
        <w:rPr>
          <w:bCs/>
          <w:sz w:val="16"/>
          <w:szCs w:val="16"/>
        </w:rPr>
      </w:pPr>
    </w:p>
    <w:p w:rsidR="00940B06" w:rsidRDefault="00940B06" w:rsidP="00C54400">
      <w:pPr>
        <w:pStyle w:val="NormalWeb"/>
        <w:spacing w:before="0" w:beforeAutospacing="0" w:after="0" w:afterAutospacing="0"/>
        <w:ind w:right="158"/>
        <w:jc w:val="both"/>
        <w:rPr>
          <w:bCs/>
          <w:sz w:val="16"/>
          <w:szCs w:val="16"/>
        </w:rPr>
      </w:pPr>
    </w:p>
    <w:p w:rsidR="00940B06" w:rsidRDefault="00940B06" w:rsidP="00C54400">
      <w:pPr>
        <w:pStyle w:val="NormalWeb"/>
        <w:spacing w:before="0" w:beforeAutospacing="0" w:after="0" w:afterAutospacing="0"/>
        <w:ind w:right="158"/>
        <w:jc w:val="both"/>
        <w:rPr>
          <w:bCs/>
          <w:sz w:val="16"/>
          <w:szCs w:val="16"/>
        </w:rPr>
      </w:pPr>
    </w:p>
    <w:p w:rsidR="00940B06" w:rsidRPr="00C2096E" w:rsidRDefault="00940B06" w:rsidP="00C54400">
      <w:pPr>
        <w:pStyle w:val="Norma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940B06" w:rsidRPr="00766735" w:rsidTr="00071962">
        <w:tc>
          <w:tcPr>
            <w:tcW w:w="4077" w:type="dxa"/>
            <w:shd w:val="clear" w:color="auto" w:fill="92D050"/>
          </w:tcPr>
          <w:p w:rsidR="00940B06" w:rsidRDefault="00940B06" w:rsidP="00071962">
            <w:pPr>
              <w:pStyle w:val="NormalWeb"/>
              <w:spacing w:before="0" w:beforeAutospacing="0" w:after="0" w:afterAutospacing="0"/>
              <w:ind w:right="158"/>
              <w:jc w:val="both"/>
              <w:rPr>
                <w:bCs/>
              </w:rPr>
            </w:pPr>
            <w:r>
              <w:rPr>
                <w:bCs/>
              </w:rPr>
              <w:t xml:space="preserve">8. évfolyam: </w:t>
            </w:r>
          </w:p>
        </w:tc>
        <w:tc>
          <w:tcPr>
            <w:tcW w:w="3544" w:type="dxa"/>
            <w:shd w:val="pct10" w:color="auto" w:fill="auto"/>
          </w:tcPr>
          <w:p w:rsidR="00940B06" w:rsidRPr="00766735" w:rsidRDefault="00940B06" w:rsidP="00071962">
            <w:pPr>
              <w:pStyle w:val="NormalWeb"/>
              <w:spacing w:before="0" w:beforeAutospacing="0" w:after="0" w:afterAutospacing="0"/>
              <w:ind w:right="158"/>
              <w:jc w:val="right"/>
              <w:rPr>
                <w:bCs/>
              </w:rPr>
            </w:pPr>
            <w:r>
              <w:rPr>
                <w:bCs/>
              </w:rPr>
              <w:t>Szabad órakeret:</w:t>
            </w:r>
          </w:p>
        </w:tc>
        <w:tc>
          <w:tcPr>
            <w:tcW w:w="1589" w:type="dxa"/>
          </w:tcPr>
          <w:p w:rsidR="00940B06" w:rsidRDefault="00940B06" w:rsidP="00071962">
            <w:pPr>
              <w:pStyle w:val="NormalWeb"/>
              <w:spacing w:before="0" w:beforeAutospacing="0" w:after="0" w:afterAutospacing="0"/>
              <w:ind w:right="489"/>
              <w:jc w:val="right"/>
              <w:rPr>
                <w:bCs/>
              </w:rPr>
            </w:pPr>
            <w:r>
              <w:rPr>
                <w:bCs/>
              </w:rPr>
              <w:t>7</w:t>
            </w:r>
          </w:p>
        </w:tc>
      </w:tr>
    </w:tbl>
    <w:p w:rsidR="00940B06" w:rsidRPr="000C7AED" w:rsidRDefault="00940B06" w:rsidP="00C54400">
      <w:pPr>
        <w:pStyle w:val="Norma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940B06" w:rsidRPr="00766735" w:rsidTr="00071962">
        <w:tc>
          <w:tcPr>
            <w:tcW w:w="4077"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Tematikai egység</w:t>
            </w:r>
          </w:p>
        </w:tc>
        <w:tc>
          <w:tcPr>
            <w:tcW w:w="3544"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Téma</w:t>
            </w:r>
          </w:p>
        </w:tc>
        <w:tc>
          <w:tcPr>
            <w:tcW w:w="1589"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Óraszám</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Kémia természetben</w:t>
            </w:r>
          </w:p>
        </w:tc>
        <w:tc>
          <w:tcPr>
            <w:tcW w:w="3544" w:type="dxa"/>
            <w:vAlign w:val="center"/>
          </w:tcPr>
          <w:p w:rsidR="00940B06" w:rsidRDefault="00940B06" w:rsidP="00071962">
            <w:pPr>
              <w:pStyle w:val="NormalWeb"/>
              <w:spacing w:before="0" w:beforeAutospacing="0" w:after="0" w:afterAutospacing="0"/>
              <w:ind w:right="158"/>
              <w:rPr>
                <w:bCs/>
              </w:rPr>
            </w:pPr>
            <w:r>
              <w:rPr>
                <w:bCs/>
              </w:rPr>
              <w:t>Légköri gázok előállítása, kimutatása - kísérletek</w:t>
            </w:r>
          </w:p>
          <w:p w:rsidR="00940B06" w:rsidRDefault="00940B06" w:rsidP="00071962">
            <w:pPr>
              <w:pStyle w:val="NormalWeb"/>
              <w:spacing w:before="0" w:beforeAutospacing="0" w:after="0" w:afterAutospacing="0"/>
              <w:ind w:right="158"/>
              <w:rPr>
                <w:bCs/>
              </w:rPr>
            </w:pPr>
            <w:r>
              <w:rPr>
                <w:bCs/>
              </w:rPr>
              <w:t>Ásványvizek (forgalomban lévő) összehasonlítása</w:t>
            </w:r>
          </w:p>
        </w:tc>
        <w:tc>
          <w:tcPr>
            <w:tcW w:w="1589" w:type="dxa"/>
            <w:vAlign w:val="center"/>
          </w:tcPr>
          <w:p w:rsidR="00940B06" w:rsidRDefault="00940B06" w:rsidP="00071962">
            <w:pPr>
              <w:pStyle w:val="NormalWeb"/>
              <w:spacing w:before="0" w:beforeAutospacing="0" w:after="0" w:afterAutospacing="0"/>
              <w:ind w:right="489"/>
              <w:jc w:val="center"/>
              <w:rPr>
                <w:bCs/>
              </w:rPr>
            </w:pPr>
            <w:r>
              <w:rPr>
                <w:bCs/>
              </w:rPr>
              <w:t>2</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Kémia a háztartásban</w:t>
            </w:r>
          </w:p>
        </w:tc>
        <w:tc>
          <w:tcPr>
            <w:tcW w:w="3544" w:type="dxa"/>
            <w:vAlign w:val="center"/>
          </w:tcPr>
          <w:p w:rsidR="00940B06" w:rsidRDefault="00940B06" w:rsidP="00071962">
            <w:pPr>
              <w:pStyle w:val="NormalWeb"/>
              <w:spacing w:before="0" w:beforeAutospacing="0" w:after="0" w:afterAutospacing="0"/>
              <w:ind w:right="158"/>
              <w:rPr>
                <w:bCs/>
              </w:rPr>
            </w:pPr>
            <w:r>
              <w:rPr>
                <w:bCs/>
              </w:rPr>
              <w:t>Keresztyén ember felelőssége a környezetéért, a mindennapi környezetvédelem</w:t>
            </w:r>
          </w:p>
          <w:p w:rsidR="00940B06" w:rsidRDefault="00940B06" w:rsidP="00071962">
            <w:pPr>
              <w:pStyle w:val="NormalWeb"/>
              <w:spacing w:before="0" w:beforeAutospacing="0" w:after="0" w:afterAutospacing="0"/>
              <w:ind w:right="158"/>
              <w:rPr>
                <w:bCs/>
              </w:rPr>
            </w:pPr>
            <w:r>
              <w:rPr>
                <w:bCs/>
              </w:rPr>
              <w:t>Gyakorlati ismeretek megszerzése</w:t>
            </w:r>
          </w:p>
        </w:tc>
        <w:tc>
          <w:tcPr>
            <w:tcW w:w="1589" w:type="dxa"/>
            <w:vAlign w:val="center"/>
          </w:tcPr>
          <w:p w:rsidR="00940B06" w:rsidRDefault="00940B06" w:rsidP="00071962">
            <w:pPr>
              <w:pStyle w:val="NormalWeb"/>
              <w:spacing w:before="0" w:beforeAutospacing="0" w:after="0" w:afterAutospacing="0"/>
              <w:ind w:right="489"/>
              <w:jc w:val="center"/>
              <w:rPr>
                <w:bCs/>
              </w:rPr>
            </w:pPr>
            <w:r>
              <w:rPr>
                <w:bCs/>
              </w:rPr>
              <w:t>3</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Kémia az iparban</w:t>
            </w:r>
          </w:p>
        </w:tc>
        <w:tc>
          <w:tcPr>
            <w:tcW w:w="3544" w:type="dxa"/>
            <w:vAlign w:val="center"/>
          </w:tcPr>
          <w:p w:rsidR="00940B06" w:rsidRDefault="00940B06" w:rsidP="00071962">
            <w:pPr>
              <w:pStyle w:val="NormalWeb"/>
              <w:spacing w:before="0" w:beforeAutospacing="0" w:after="0" w:afterAutospacing="0"/>
              <w:ind w:right="158"/>
              <w:rPr>
                <w:bCs/>
              </w:rPr>
            </w:pPr>
            <w:r>
              <w:rPr>
                <w:bCs/>
              </w:rPr>
              <w:t>Gyártási folyamatok hétköznapi szemmel, ha van rá mód üzem- v. múzeumlátogatás</w:t>
            </w:r>
          </w:p>
        </w:tc>
        <w:tc>
          <w:tcPr>
            <w:tcW w:w="1589" w:type="dxa"/>
            <w:vAlign w:val="center"/>
          </w:tcPr>
          <w:p w:rsidR="00940B06" w:rsidRDefault="00940B06" w:rsidP="00071962">
            <w:pPr>
              <w:pStyle w:val="NormalWeb"/>
              <w:spacing w:before="0" w:beforeAutospacing="0" w:after="0" w:afterAutospacing="0"/>
              <w:ind w:right="489"/>
              <w:jc w:val="center"/>
              <w:rPr>
                <w:bCs/>
              </w:rPr>
            </w:pPr>
            <w:r>
              <w:rPr>
                <w:bCs/>
              </w:rPr>
              <w:t>2</w:t>
            </w:r>
          </w:p>
        </w:tc>
      </w:tr>
      <w:tr w:rsidR="00940B06" w:rsidRPr="00766735" w:rsidTr="00071962">
        <w:tc>
          <w:tcPr>
            <w:tcW w:w="4077" w:type="dxa"/>
            <w:tcBorders>
              <w:left w:val="nil"/>
              <w:bottom w:val="nil"/>
            </w:tcBorders>
          </w:tcPr>
          <w:p w:rsidR="00940B06" w:rsidRDefault="00940B06" w:rsidP="00071962">
            <w:pPr>
              <w:pStyle w:val="NormalWeb"/>
              <w:spacing w:before="0" w:beforeAutospacing="0" w:after="0" w:afterAutospacing="0"/>
              <w:ind w:right="158"/>
              <w:jc w:val="both"/>
              <w:rPr>
                <w:bCs/>
              </w:rPr>
            </w:pPr>
          </w:p>
        </w:tc>
        <w:tc>
          <w:tcPr>
            <w:tcW w:w="3544" w:type="dxa"/>
            <w:shd w:val="pct10" w:color="auto" w:fill="auto"/>
          </w:tcPr>
          <w:p w:rsidR="00940B06" w:rsidRDefault="00940B06" w:rsidP="00071962">
            <w:pPr>
              <w:pStyle w:val="NormalWeb"/>
              <w:spacing w:before="0" w:beforeAutospacing="0" w:after="0" w:afterAutospacing="0"/>
              <w:ind w:right="158"/>
              <w:jc w:val="right"/>
              <w:rPr>
                <w:bCs/>
              </w:rPr>
            </w:pPr>
            <w:r>
              <w:rPr>
                <w:bCs/>
              </w:rPr>
              <w:t>Összesen:</w:t>
            </w:r>
          </w:p>
        </w:tc>
        <w:tc>
          <w:tcPr>
            <w:tcW w:w="1589" w:type="dxa"/>
          </w:tcPr>
          <w:p w:rsidR="00940B06" w:rsidRDefault="00940B06" w:rsidP="00071962">
            <w:pPr>
              <w:pStyle w:val="NormalWeb"/>
              <w:spacing w:before="0" w:beforeAutospacing="0" w:after="0" w:afterAutospacing="0"/>
              <w:ind w:right="489"/>
              <w:jc w:val="right"/>
              <w:rPr>
                <w:bCs/>
              </w:rPr>
            </w:pPr>
            <w:r>
              <w:rPr>
                <w:bCs/>
              </w:rPr>
              <w:t>7</w:t>
            </w:r>
          </w:p>
        </w:tc>
      </w:tr>
    </w:tbl>
    <w:p w:rsidR="00940B06" w:rsidRDefault="00940B06" w:rsidP="00C54400">
      <w:pPr>
        <w:pStyle w:val="NormalWeb"/>
        <w:spacing w:before="0" w:beforeAutospacing="0" w:after="0" w:afterAutospacing="0"/>
        <w:ind w:right="158"/>
        <w:jc w:val="both"/>
        <w:rPr>
          <w:bCs/>
          <w:sz w:val="16"/>
          <w:szCs w:val="16"/>
        </w:rPr>
      </w:pPr>
    </w:p>
    <w:p w:rsidR="00940B06" w:rsidRDefault="00940B06" w:rsidP="00C54400">
      <w:pPr>
        <w:pStyle w:val="NormalWeb"/>
        <w:spacing w:before="0" w:beforeAutospacing="0" w:after="0" w:afterAutospacing="0"/>
        <w:ind w:right="158"/>
        <w:jc w:val="both"/>
        <w:rPr>
          <w:bCs/>
          <w:sz w:val="16"/>
          <w:szCs w:val="16"/>
        </w:rPr>
      </w:pPr>
    </w:p>
    <w:p w:rsidR="00940B06" w:rsidRDefault="00940B06" w:rsidP="00C54400">
      <w:pPr>
        <w:pStyle w:val="NormalWeb"/>
        <w:spacing w:before="0" w:beforeAutospacing="0" w:after="0" w:afterAutospacing="0"/>
        <w:ind w:right="158"/>
        <w:jc w:val="both"/>
        <w:rPr>
          <w:bCs/>
          <w:sz w:val="16"/>
          <w:szCs w:val="16"/>
        </w:rPr>
      </w:pPr>
    </w:p>
    <w:p w:rsidR="00940B06" w:rsidRDefault="00940B06" w:rsidP="00C54400">
      <w:pPr>
        <w:pStyle w:val="NormalWeb"/>
        <w:spacing w:before="0" w:beforeAutospacing="0" w:after="0" w:afterAutospacing="0"/>
        <w:ind w:right="158"/>
        <w:jc w:val="both"/>
        <w:rPr>
          <w:bCs/>
          <w:sz w:val="16"/>
          <w:szCs w:val="16"/>
        </w:rPr>
      </w:pPr>
    </w:p>
    <w:p w:rsidR="00940B06" w:rsidRPr="00C2096E" w:rsidRDefault="00940B06" w:rsidP="00C54400">
      <w:pPr>
        <w:pStyle w:val="Norma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940B06" w:rsidRPr="00766735" w:rsidTr="00071962">
        <w:tc>
          <w:tcPr>
            <w:tcW w:w="4077" w:type="dxa"/>
            <w:shd w:val="clear" w:color="auto" w:fill="92D050"/>
          </w:tcPr>
          <w:p w:rsidR="00940B06" w:rsidRDefault="00940B06" w:rsidP="00071962">
            <w:pPr>
              <w:pStyle w:val="NormalWeb"/>
              <w:spacing w:before="0" w:beforeAutospacing="0" w:after="0" w:afterAutospacing="0"/>
              <w:ind w:right="158"/>
              <w:jc w:val="both"/>
              <w:rPr>
                <w:bCs/>
              </w:rPr>
            </w:pPr>
            <w:r>
              <w:rPr>
                <w:bCs/>
              </w:rPr>
              <w:t xml:space="preserve">9. évfolyam: </w:t>
            </w:r>
          </w:p>
        </w:tc>
        <w:tc>
          <w:tcPr>
            <w:tcW w:w="3544" w:type="dxa"/>
            <w:shd w:val="pct10" w:color="auto" w:fill="auto"/>
          </w:tcPr>
          <w:p w:rsidR="00940B06" w:rsidRPr="00766735" w:rsidRDefault="00940B06" w:rsidP="00071962">
            <w:pPr>
              <w:pStyle w:val="NormalWeb"/>
              <w:spacing w:before="0" w:beforeAutospacing="0" w:after="0" w:afterAutospacing="0"/>
              <w:ind w:right="158"/>
              <w:jc w:val="right"/>
              <w:rPr>
                <w:bCs/>
              </w:rPr>
            </w:pPr>
            <w:r>
              <w:rPr>
                <w:bCs/>
              </w:rPr>
              <w:t>Szabad órakeret:</w:t>
            </w:r>
          </w:p>
        </w:tc>
        <w:tc>
          <w:tcPr>
            <w:tcW w:w="1589" w:type="dxa"/>
          </w:tcPr>
          <w:p w:rsidR="00940B06" w:rsidRDefault="00940B06" w:rsidP="00071962">
            <w:pPr>
              <w:pStyle w:val="NormalWeb"/>
              <w:spacing w:before="0" w:beforeAutospacing="0" w:after="0" w:afterAutospacing="0"/>
              <w:ind w:right="489"/>
              <w:jc w:val="right"/>
              <w:rPr>
                <w:bCs/>
              </w:rPr>
            </w:pPr>
            <w:r>
              <w:rPr>
                <w:bCs/>
              </w:rPr>
              <w:t>7</w:t>
            </w:r>
          </w:p>
        </w:tc>
      </w:tr>
    </w:tbl>
    <w:p w:rsidR="00940B06" w:rsidRPr="000C7AED" w:rsidRDefault="00940B06" w:rsidP="00C54400">
      <w:pPr>
        <w:pStyle w:val="Norma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940B06" w:rsidRPr="00766735" w:rsidTr="00071962">
        <w:tc>
          <w:tcPr>
            <w:tcW w:w="4077"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Tematikai egység</w:t>
            </w:r>
          </w:p>
        </w:tc>
        <w:tc>
          <w:tcPr>
            <w:tcW w:w="3544"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Téma</w:t>
            </w:r>
          </w:p>
        </w:tc>
        <w:tc>
          <w:tcPr>
            <w:tcW w:w="1589"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Óraszám</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Kémiai kötések és kölcsönhatások</w:t>
            </w:r>
          </w:p>
        </w:tc>
        <w:tc>
          <w:tcPr>
            <w:tcW w:w="3544" w:type="dxa"/>
            <w:vAlign w:val="center"/>
          </w:tcPr>
          <w:p w:rsidR="00940B06" w:rsidRDefault="00940B06" w:rsidP="00071962">
            <w:pPr>
              <w:pStyle w:val="NormalWeb"/>
              <w:spacing w:before="0" w:beforeAutospacing="0" w:after="0" w:afterAutospacing="0"/>
              <w:ind w:right="158"/>
              <w:rPr>
                <w:bCs/>
              </w:rPr>
            </w:pPr>
            <w:r>
              <w:rPr>
                <w:bCs/>
              </w:rPr>
              <w:t>Ismeretek elmélyítése</w:t>
            </w:r>
          </w:p>
        </w:tc>
        <w:tc>
          <w:tcPr>
            <w:tcW w:w="1589" w:type="dxa"/>
            <w:vAlign w:val="center"/>
          </w:tcPr>
          <w:p w:rsidR="00940B06" w:rsidRPr="00766735" w:rsidRDefault="00940B06" w:rsidP="00071962">
            <w:pPr>
              <w:pStyle w:val="NormalWeb"/>
              <w:spacing w:before="0" w:beforeAutospacing="0" w:after="0" w:afterAutospacing="0"/>
              <w:ind w:right="304"/>
              <w:jc w:val="center"/>
              <w:rPr>
                <w:bCs/>
              </w:rPr>
            </w:pPr>
            <w:r>
              <w:rPr>
                <w:bCs/>
              </w:rPr>
              <w:t>1</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Anyagi rendszerek</w:t>
            </w:r>
          </w:p>
        </w:tc>
        <w:tc>
          <w:tcPr>
            <w:tcW w:w="3544" w:type="dxa"/>
            <w:vAlign w:val="center"/>
          </w:tcPr>
          <w:p w:rsidR="00940B06" w:rsidRDefault="00940B06" w:rsidP="00071962">
            <w:pPr>
              <w:pStyle w:val="NormalWeb"/>
              <w:spacing w:before="0" w:beforeAutospacing="0" w:after="0" w:afterAutospacing="0"/>
              <w:ind w:right="158"/>
              <w:rPr>
                <w:bCs/>
              </w:rPr>
            </w:pPr>
            <w:r>
              <w:rPr>
                <w:bCs/>
              </w:rPr>
              <w:t>Számítási feladatok gyakorlása</w:t>
            </w:r>
          </w:p>
        </w:tc>
        <w:tc>
          <w:tcPr>
            <w:tcW w:w="1589" w:type="dxa"/>
            <w:vAlign w:val="center"/>
          </w:tcPr>
          <w:p w:rsidR="00940B06" w:rsidRPr="00766735" w:rsidRDefault="00940B06" w:rsidP="00071962">
            <w:pPr>
              <w:pStyle w:val="NormalWeb"/>
              <w:spacing w:before="0" w:beforeAutospacing="0" w:after="0" w:afterAutospacing="0"/>
              <w:ind w:right="304"/>
              <w:jc w:val="center"/>
              <w:rPr>
                <w:bCs/>
              </w:rPr>
            </w:pPr>
            <w:r>
              <w:rPr>
                <w:bCs/>
              </w:rPr>
              <w:t>2</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Kémiai reakciók és reakciótípusok</w:t>
            </w:r>
          </w:p>
        </w:tc>
        <w:tc>
          <w:tcPr>
            <w:tcW w:w="3544" w:type="dxa"/>
            <w:vAlign w:val="center"/>
          </w:tcPr>
          <w:p w:rsidR="00940B06" w:rsidRDefault="00940B06" w:rsidP="00071962">
            <w:pPr>
              <w:pStyle w:val="NormalWeb"/>
              <w:spacing w:before="0" w:beforeAutospacing="0" w:after="0" w:afterAutospacing="0"/>
              <w:ind w:right="158"/>
              <w:rPr>
                <w:bCs/>
              </w:rPr>
            </w:pPr>
            <w:r>
              <w:rPr>
                <w:bCs/>
              </w:rPr>
              <w:t>Reakcióegyenletek felírásának gyakorlása</w:t>
            </w:r>
          </w:p>
        </w:tc>
        <w:tc>
          <w:tcPr>
            <w:tcW w:w="1589" w:type="dxa"/>
            <w:vAlign w:val="center"/>
          </w:tcPr>
          <w:p w:rsidR="00940B06" w:rsidRPr="00766735" w:rsidRDefault="00940B06" w:rsidP="00071962">
            <w:pPr>
              <w:pStyle w:val="NormalWeb"/>
              <w:spacing w:before="0" w:beforeAutospacing="0" w:after="0" w:afterAutospacing="0"/>
              <w:ind w:right="304"/>
              <w:jc w:val="center"/>
              <w:rPr>
                <w:bCs/>
              </w:rPr>
            </w:pPr>
            <w:r>
              <w:rPr>
                <w:bCs/>
              </w:rPr>
              <w:t>2</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 hidrogén, a nemesgázok, a halogének és vegyületeik</w:t>
            </w:r>
          </w:p>
        </w:tc>
        <w:tc>
          <w:tcPr>
            <w:tcW w:w="3544" w:type="dxa"/>
            <w:vAlign w:val="center"/>
          </w:tcPr>
          <w:p w:rsidR="00940B06" w:rsidRDefault="00940B06" w:rsidP="00071962">
            <w:pPr>
              <w:pStyle w:val="NormalWeb"/>
              <w:spacing w:before="0" w:beforeAutospacing="0" w:after="0" w:afterAutospacing="0"/>
              <w:ind w:right="158"/>
              <w:rPr>
                <w:bCs/>
              </w:rPr>
            </w:pPr>
            <w:r>
              <w:rPr>
                <w:bCs/>
              </w:rPr>
              <w:t>Ismeretek elmélyítése</w:t>
            </w:r>
          </w:p>
        </w:tc>
        <w:tc>
          <w:tcPr>
            <w:tcW w:w="1589" w:type="dxa"/>
            <w:vAlign w:val="center"/>
          </w:tcPr>
          <w:p w:rsidR="00940B06" w:rsidRPr="00766735" w:rsidRDefault="00940B06" w:rsidP="00071962">
            <w:pPr>
              <w:pStyle w:val="NormalWeb"/>
              <w:spacing w:before="0" w:beforeAutospacing="0" w:after="0" w:afterAutospacing="0"/>
              <w:ind w:right="304"/>
              <w:jc w:val="center"/>
              <w:rPr>
                <w:bCs/>
              </w:rPr>
            </w:pPr>
            <w:r>
              <w:rPr>
                <w:bCs/>
              </w:rPr>
              <w:t>1</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Az oxigéncsoport és elemei vegyületei</w:t>
            </w:r>
          </w:p>
        </w:tc>
        <w:tc>
          <w:tcPr>
            <w:tcW w:w="3544" w:type="dxa"/>
            <w:vAlign w:val="center"/>
          </w:tcPr>
          <w:p w:rsidR="00940B06" w:rsidRDefault="00940B06" w:rsidP="00071962">
            <w:pPr>
              <w:pStyle w:val="NormalWeb"/>
              <w:spacing w:before="0" w:beforeAutospacing="0" w:after="0" w:afterAutospacing="0"/>
              <w:ind w:right="158"/>
              <w:rPr>
                <w:bCs/>
              </w:rPr>
            </w:pPr>
            <w:r>
              <w:rPr>
                <w:bCs/>
              </w:rPr>
              <w:t>Éltető víz /ivóvíz – ásványvíz – gyógyvíz – szennyvíz/</w:t>
            </w:r>
          </w:p>
        </w:tc>
        <w:tc>
          <w:tcPr>
            <w:tcW w:w="1589" w:type="dxa"/>
            <w:vAlign w:val="center"/>
          </w:tcPr>
          <w:p w:rsidR="00940B06" w:rsidRPr="00766735" w:rsidRDefault="00940B06" w:rsidP="00071962">
            <w:pPr>
              <w:pStyle w:val="NormalWeb"/>
              <w:spacing w:before="0" w:beforeAutospacing="0" w:after="0" w:afterAutospacing="0"/>
              <w:ind w:right="304"/>
              <w:jc w:val="center"/>
              <w:rPr>
                <w:bCs/>
              </w:rPr>
            </w:pPr>
            <w:r>
              <w:rPr>
                <w:bCs/>
              </w:rPr>
              <w:t>1</w:t>
            </w:r>
          </w:p>
        </w:tc>
      </w:tr>
      <w:tr w:rsidR="00940B06" w:rsidRPr="00766735" w:rsidTr="00071962">
        <w:tc>
          <w:tcPr>
            <w:tcW w:w="4077" w:type="dxa"/>
            <w:tcBorders>
              <w:left w:val="nil"/>
              <w:bottom w:val="nil"/>
            </w:tcBorders>
          </w:tcPr>
          <w:p w:rsidR="00940B06" w:rsidRDefault="00940B06" w:rsidP="00071962">
            <w:pPr>
              <w:pStyle w:val="NormalWeb"/>
              <w:spacing w:before="0" w:beforeAutospacing="0" w:after="0" w:afterAutospacing="0"/>
              <w:ind w:right="158"/>
              <w:jc w:val="both"/>
              <w:rPr>
                <w:bCs/>
              </w:rPr>
            </w:pPr>
          </w:p>
        </w:tc>
        <w:tc>
          <w:tcPr>
            <w:tcW w:w="3544" w:type="dxa"/>
            <w:shd w:val="pct10" w:color="auto" w:fill="auto"/>
          </w:tcPr>
          <w:p w:rsidR="00940B06" w:rsidRDefault="00940B06" w:rsidP="00071962">
            <w:pPr>
              <w:pStyle w:val="NormalWeb"/>
              <w:spacing w:before="0" w:beforeAutospacing="0" w:after="0" w:afterAutospacing="0"/>
              <w:ind w:right="158"/>
              <w:jc w:val="right"/>
              <w:rPr>
                <w:bCs/>
              </w:rPr>
            </w:pPr>
            <w:r>
              <w:rPr>
                <w:bCs/>
              </w:rPr>
              <w:t>Összesen:</w:t>
            </w:r>
          </w:p>
        </w:tc>
        <w:tc>
          <w:tcPr>
            <w:tcW w:w="1589" w:type="dxa"/>
          </w:tcPr>
          <w:p w:rsidR="00940B06" w:rsidRDefault="00940B06" w:rsidP="00071962">
            <w:pPr>
              <w:pStyle w:val="NormalWeb"/>
              <w:spacing w:before="0" w:beforeAutospacing="0" w:after="0" w:afterAutospacing="0"/>
              <w:ind w:right="489"/>
              <w:jc w:val="right"/>
              <w:rPr>
                <w:bCs/>
              </w:rPr>
            </w:pPr>
            <w:r>
              <w:rPr>
                <w:bCs/>
              </w:rPr>
              <w:t>7</w:t>
            </w:r>
          </w:p>
        </w:tc>
      </w:tr>
    </w:tbl>
    <w:p w:rsidR="00940B06" w:rsidRDefault="00940B06" w:rsidP="00C54400">
      <w:pPr>
        <w:pStyle w:val="NormalWeb"/>
        <w:spacing w:before="0" w:beforeAutospacing="0" w:after="0" w:afterAutospacing="0"/>
        <w:ind w:right="158"/>
        <w:jc w:val="both"/>
        <w:rPr>
          <w:bCs/>
          <w:sz w:val="16"/>
          <w:szCs w:val="16"/>
        </w:rPr>
      </w:pPr>
    </w:p>
    <w:p w:rsidR="00940B06" w:rsidRPr="00C2096E" w:rsidRDefault="00940B06" w:rsidP="00C54400">
      <w:pPr>
        <w:pStyle w:val="Norma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940B06" w:rsidRPr="00766735" w:rsidTr="00071962">
        <w:tc>
          <w:tcPr>
            <w:tcW w:w="4077" w:type="dxa"/>
            <w:shd w:val="clear" w:color="auto" w:fill="92D050"/>
          </w:tcPr>
          <w:p w:rsidR="00940B06" w:rsidRDefault="00940B06" w:rsidP="00071962">
            <w:pPr>
              <w:pStyle w:val="NormalWeb"/>
              <w:spacing w:before="0" w:beforeAutospacing="0" w:after="0" w:afterAutospacing="0"/>
              <w:ind w:right="158"/>
              <w:jc w:val="both"/>
              <w:rPr>
                <w:bCs/>
              </w:rPr>
            </w:pPr>
            <w:r>
              <w:rPr>
                <w:bCs/>
              </w:rPr>
              <w:t xml:space="preserve">10. évfolyam: </w:t>
            </w:r>
          </w:p>
        </w:tc>
        <w:tc>
          <w:tcPr>
            <w:tcW w:w="3544" w:type="dxa"/>
            <w:shd w:val="pct10" w:color="auto" w:fill="auto"/>
          </w:tcPr>
          <w:p w:rsidR="00940B06" w:rsidRPr="00766735" w:rsidRDefault="00940B06" w:rsidP="00071962">
            <w:pPr>
              <w:pStyle w:val="NormalWeb"/>
              <w:spacing w:before="0" w:beforeAutospacing="0" w:after="0" w:afterAutospacing="0"/>
              <w:ind w:right="158"/>
              <w:jc w:val="right"/>
              <w:rPr>
                <w:bCs/>
              </w:rPr>
            </w:pPr>
            <w:r>
              <w:rPr>
                <w:bCs/>
              </w:rPr>
              <w:t>Szabad órakeret:</w:t>
            </w:r>
          </w:p>
        </w:tc>
        <w:tc>
          <w:tcPr>
            <w:tcW w:w="1589" w:type="dxa"/>
          </w:tcPr>
          <w:p w:rsidR="00940B06" w:rsidRDefault="00940B06" w:rsidP="00071962">
            <w:pPr>
              <w:pStyle w:val="NormalWeb"/>
              <w:spacing w:before="0" w:beforeAutospacing="0" w:after="0" w:afterAutospacing="0"/>
              <w:ind w:right="489"/>
              <w:jc w:val="right"/>
              <w:rPr>
                <w:bCs/>
              </w:rPr>
            </w:pPr>
            <w:r>
              <w:rPr>
                <w:bCs/>
              </w:rPr>
              <w:t>7</w:t>
            </w:r>
          </w:p>
        </w:tc>
      </w:tr>
    </w:tbl>
    <w:p w:rsidR="00940B06" w:rsidRPr="008F340C" w:rsidRDefault="00940B06" w:rsidP="00C54400">
      <w:pPr>
        <w:pStyle w:val="NormalWeb"/>
        <w:spacing w:before="0" w:beforeAutospacing="0" w:after="0" w:afterAutospacing="0"/>
        <w:ind w:right="158"/>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544"/>
        <w:gridCol w:w="1589"/>
      </w:tblGrid>
      <w:tr w:rsidR="00940B06" w:rsidRPr="00766735" w:rsidTr="00071962">
        <w:tc>
          <w:tcPr>
            <w:tcW w:w="4077"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Tematikai egység</w:t>
            </w:r>
          </w:p>
        </w:tc>
        <w:tc>
          <w:tcPr>
            <w:tcW w:w="3544"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Téma</w:t>
            </w:r>
          </w:p>
        </w:tc>
        <w:tc>
          <w:tcPr>
            <w:tcW w:w="1589" w:type="dxa"/>
            <w:shd w:val="pct10" w:color="auto" w:fill="auto"/>
          </w:tcPr>
          <w:p w:rsidR="00940B06" w:rsidRPr="00766735" w:rsidRDefault="00940B06" w:rsidP="00071962">
            <w:pPr>
              <w:pStyle w:val="NormalWeb"/>
              <w:spacing w:before="0" w:beforeAutospacing="0" w:after="0" w:afterAutospacing="0"/>
              <w:ind w:right="158"/>
              <w:jc w:val="both"/>
              <w:rPr>
                <w:bCs/>
              </w:rPr>
            </w:pPr>
            <w:r>
              <w:rPr>
                <w:bCs/>
              </w:rPr>
              <w:t>Óraszám</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Szénhidrogének és halogénezett származékaik</w:t>
            </w:r>
          </w:p>
        </w:tc>
        <w:tc>
          <w:tcPr>
            <w:tcW w:w="3544" w:type="dxa"/>
            <w:vAlign w:val="center"/>
          </w:tcPr>
          <w:p w:rsidR="00940B06" w:rsidRDefault="00940B06" w:rsidP="00071962">
            <w:pPr>
              <w:pStyle w:val="NormalWeb"/>
              <w:spacing w:before="0" w:beforeAutospacing="0" w:after="0" w:afterAutospacing="0"/>
              <w:ind w:right="158"/>
              <w:rPr>
                <w:bCs/>
              </w:rPr>
            </w:pPr>
            <w:r>
              <w:rPr>
                <w:bCs/>
              </w:rPr>
              <w:t>Szerves kémiai reakciótípusok gyakorlása</w:t>
            </w:r>
          </w:p>
        </w:tc>
        <w:tc>
          <w:tcPr>
            <w:tcW w:w="1589" w:type="dxa"/>
            <w:vAlign w:val="center"/>
          </w:tcPr>
          <w:p w:rsidR="00940B06" w:rsidRPr="00766735" w:rsidRDefault="00940B06" w:rsidP="00071962">
            <w:pPr>
              <w:pStyle w:val="NormalWeb"/>
              <w:spacing w:before="0" w:beforeAutospacing="0" w:after="0" w:afterAutospacing="0"/>
              <w:ind w:right="304"/>
              <w:jc w:val="center"/>
              <w:rPr>
                <w:bCs/>
              </w:rPr>
            </w:pPr>
            <w:r>
              <w:rPr>
                <w:bCs/>
              </w:rPr>
              <w:t>1</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Az oxigéntartalmú szerves vegyületek</w:t>
            </w:r>
          </w:p>
        </w:tc>
        <w:tc>
          <w:tcPr>
            <w:tcW w:w="3544" w:type="dxa"/>
            <w:vAlign w:val="center"/>
          </w:tcPr>
          <w:p w:rsidR="00940B06" w:rsidRDefault="00940B06" w:rsidP="00071962">
            <w:pPr>
              <w:pStyle w:val="NormalWeb"/>
              <w:spacing w:before="0" w:beforeAutospacing="0" w:after="0" w:afterAutospacing="0"/>
              <w:ind w:right="158"/>
              <w:rPr>
                <w:bCs/>
              </w:rPr>
            </w:pPr>
            <w:r>
              <w:rPr>
                <w:bCs/>
              </w:rPr>
              <w:t>Alkoholok világa – felelősség</w:t>
            </w:r>
          </w:p>
          <w:p w:rsidR="00940B06" w:rsidRDefault="00940B06" w:rsidP="00071962">
            <w:pPr>
              <w:pStyle w:val="NormalWeb"/>
              <w:spacing w:before="0" w:beforeAutospacing="0" w:after="0" w:afterAutospacing="0"/>
              <w:ind w:right="158"/>
              <w:rPr>
                <w:bCs/>
              </w:rPr>
            </w:pPr>
            <w:r>
              <w:rPr>
                <w:bCs/>
              </w:rPr>
              <w:t>Az oxigéntartalmúak sokszínűségének elmélyítése</w:t>
            </w:r>
          </w:p>
        </w:tc>
        <w:tc>
          <w:tcPr>
            <w:tcW w:w="1589" w:type="dxa"/>
            <w:vAlign w:val="center"/>
          </w:tcPr>
          <w:p w:rsidR="00940B06" w:rsidRPr="00766735" w:rsidRDefault="00940B06" w:rsidP="00071962">
            <w:pPr>
              <w:pStyle w:val="NormalWeb"/>
              <w:spacing w:before="0" w:beforeAutospacing="0" w:after="0" w:afterAutospacing="0"/>
              <w:ind w:right="304"/>
              <w:jc w:val="center"/>
              <w:rPr>
                <w:bCs/>
              </w:rPr>
            </w:pPr>
            <w:r>
              <w:rPr>
                <w:bCs/>
              </w:rPr>
              <w:t>3</w:t>
            </w:r>
          </w:p>
        </w:tc>
      </w:tr>
      <w:tr w:rsidR="00940B06" w:rsidRPr="00766735" w:rsidTr="00071962">
        <w:tc>
          <w:tcPr>
            <w:tcW w:w="4077" w:type="dxa"/>
            <w:vAlign w:val="center"/>
          </w:tcPr>
          <w:p w:rsidR="00940B06" w:rsidRPr="001A4ED4" w:rsidRDefault="00940B06" w:rsidP="00071962">
            <w:pPr>
              <w:pStyle w:val="NormalWeb"/>
              <w:spacing w:before="0" w:beforeAutospacing="0" w:after="0" w:afterAutospacing="0"/>
              <w:ind w:right="158"/>
              <w:rPr>
                <w:bCs/>
                <w:sz w:val="22"/>
                <w:szCs w:val="22"/>
              </w:rPr>
            </w:pPr>
            <w:r w:rsidRPr="001A4ED4">
              <w:rPr>
                <w:bCs/>
                <w:sz w:val="22"/>
                <w:szCs w:val="22"/>
              </w:rPr>
              <w:t>A nitrogéntartalmú szerves vegyületek</w:t>
            </w:r>
          </w:p>
        </w:tc>
        <w:tc>
          <w:tcPr>
            <w:tcW w:w="3544" w:type="dxa"/>
            <w:vAlign w:val="center"/>
          </w:tcPr>
          <w:p w:rsidR="00940B06" w:rsidRDefault="00940B06" w:rsidP="00071962">
            <w:pPr>
              <w:pStyle w:val="NormalWeb"/>
              <w:spacing w:before="0" w:beforeAutospacing="0" w:after="0" w:afterAutospacing="0"/>
              <w:ind w:right="158"/>
              <w:rPr>
                <w:bCs/>
              </w:rPr>
            </w:pPr>
            <w:r>
              <w:rPr>
                <w:bCs/>
              </w:rPr>
              <w:t>„A mindennapi örömök” – a kábítószerek világa</w:t>
            </w:r>
          </w:p>
          <w:p w:rsidR="00940B06" w:rsidRDefault="00940B06" w:rsidP="00071962">
            <w:pPr>
              <w:pStyle w:val="NormalWeb"/>
              <w:spacing w:before="0" w:beforeAutospacing="0" w:after="0" w:afterAutospacing="0"/>
              <w:ind w:right="158"/>
              <w:rPr>
                <w:bCs/>
              </w:rPr>
            </w:pPr>
            <w:r>
              <w:rPr>
                <w:bCs/>
              </w:rPr>
              <w:t>Ismeretek elmélyítése</w:t>
            </w:r>
          </w:p>
        </w:tc>
        <w:tc>
          <w:tcPr>
            <w:tcW w:w="1589" w:type="dxa"/>
            <w:vAlign w:val="center"/>
          </w:tcPr>
          <w:p w:rsidR="00940B06" w:rsidRPr="00766735" w:rsidRDefault="00940B06" w:rsidP="00071962">
            <w:pPr>
              <w:pStyle w:val="NormalWeb"/>
              <w:spacing w:before="0" w:beforeAutospacing="0" w:after="0" w:afterAutospacing="0"/>
              <w:ind w:right="304"/>
              <w:jc w:val="center"/>
              <w:rPr>
                <w:bCs/>
              </w:rPr>
            </w:pPr>
            <w:r>
              <w:rPr>
                <w:bCs/>
              </w:rPr>
              <w:t>3</w:t>
            </w:r>
          </w:p>
        </w:tc>
      </w:tr>
      <w:tr w:rsidR="00940B06" w:rsidRPr="00766735" w:rsidTr="00071962">
        <w:tc>
          <w:tcPr>
            <w:tcW w:w="4077" w:type="dxa"/>
            <w:tcBorders>
              <w:left w:val="nil"/>
              <w:bottom w:val="nil"/>
            </w:tcBorders>
          </w:tcPr>
          <w:p w:rsidR="00940B06" w:rsidRDefault="00940B06" w:rsidP="00071962">
            <w:pPr>
              <w:pStyle w:val="NormalWeb"/>
              <w:spacing w:before="0" w:beforeAutospacing="0" w:after="0" w:afterAutospacing="0"/>
              <w:ind w:right="158"/>
              <w:jc w:val="both"/>
              <w:rPr>
                <w:bCs/>
              </w:rPr>
            </w:pPr>
          </w:p>
        </w:tc>
        <w:tc>
          <w:tcPr>
            <w:tcW w:w="3544" w:type="dxa"/>
            <w:shd w:val="pct10" w:color="auto" w:fill="auto"/>
          </w:tcPr>
          <w:p w:rsidR="00940B06" w:rsidRDefault="00940B06" w:rsidP="00071962">
            <w:pPr>
              <w:pStyle w:val="NormalWeb"/>
              <w:spacing w:before="0" w:beforeAutospacing="0" w:after="0" w:afterAutospacing="0"/>
              <w:ind w:right="158"/>
              <w:jc w:val="right"/>
              <w:rPr>
                <w:bCs/>
              </w:rPr>
            </w:pPr>
            <w:r>
              <w:rPr>
                <w:bCs/>
              </w:rPr>
              <w:t>Összesen:</w:t>
            </w:r>
          </w:p>
        </w:tc>
        <w:tc>
          <w:tcPr>
            <w:tcW w:w="1589" w:type="dxa"/>
          </w:tcPr>
          <w:p w:rsidR="00940B06" w:rsidRDefault="00940B06" w:rsidP="00071962">
            <w:pPr>
              <w:pStyle w:val="NormalWeb"/>
              <w:spacing w:before="0" w:beforeAutospacing="0" w:after="0" w:afterAutospacing="0"/>
              <w:ind w:right="489"/>
              <w:jc w:val="right"/>
              <w:rPr>
                <w:bCs/>
              </w:rPr>
            </w:pPr>
            <w:r>
              <w:rPr>
                <w:bCs/>
              </w:rPr>
              <w:t>7</w:t>
            </w:r>
          </w:p>
        </w:tc>
      </w:tr>
    </w:tbl>
    <w:p w:rsidR="00940B06" w:rsidRDefault="00940B06" w:rsidP="008472E8">
      <w:pPr>
        <w:pStyle w:val="NormalWeb"/>
        <w:spacing w:before="0" w:beforeAutospacing="0" w:after="0" w:afterAutospacing="0"/>
        <w:ind w:right="158"/>
      </w:pPr>
    </w:p>
    <w:p w:rsidR="00940B06" w:rsidRDefault="00940B06" w:rsidP="008472E8">
      <w:pPr>
        <w:pStyle w:val="NormalWeb"/>
        <w:spacing w:before="0" w:beforeAutospacing="0" w:after="0" w:afterAutospacing="0"/>
        <w:ind w:right="158"/>
      </w:pPr>
    </w:p>
    <w:p w:rsidR="00940B06" w:rsidRDefault="00940B06" w:rsidP="008472E8">
      <w:pPr>
        <w:pStyle w:val="NormalWeb"/>
        <w:spacing w:before="0" w:beforeAutospacing="0" w:after="0" w:afterAutospacing="0"/>
        <w:ind w:right="158"/>
      </w:pPr>
    </w:p>
    <w:p w:rsidR="00940B06" w:rsidRDefault="00940B06" w:rsidP="008472E8">
      <w:pPr>
        <w:pStyle w:val="NormalWeb"/>
        <w:spacing w:before="0" w:beforeAutospacing="0" w:after="0" w:afterAutospacing="0"/>
        <w:ind w:right="158"/>
      </w:pPr>
    </w:p>
    <w:p w:rsidR="00940B06" w:rsidRDefault="00940B06" w:rsidP="008472E8">
      <w:pPr>
        <w:pStyle w:val="NormalWeb"/>
        <w:spacing w:before="0" w:beforeAutospacing="0" w:after="0" w:afterAutospacing="0"/>
        <w:ind w:right="158"/>
      </w:pPr>
    </w:p>
    <w:p w:rsidR="00940B06" w:rsidRDefault="00940B06" w:rsidP="008472E8">
      <w:pPr>
        <w:pStyle w:val="NormalWeb"/>
        <w:spacing w:before="0" w:beforeAutospacing="0" w:after="0" w:afterAutospacing="0"/>
        <w:ind w:right="158"/>
      </w:pPr>
    </w:p>
    <w:p w:rsidR="00940B06" w:rsidRPr="008F624C" w:rsidRDefault="00940B06" w:rsidP="008472E8">
      <w:pPr>
        <w:pStyle w:val="NormalWeb"/>
        <w:spacing w:before="0" w:beforeAutospacing="0" w:after="0" w:afterAutospacing="0"/>
        <w:ind w:right="158"/>
      </w:pPr>
    </w:p>
    <w:p w:rsidR="00940B06" w:rsidRPr="00D8775E" w:rsidRDefault="00940B06" w:rsidP="00E82CBA">
      <w:pPr>
        <w:pStyle w:val="NormalWeb"/>
        <w:spacing w:before="0" w:beforeAutospacing="0" w:after="0" w:afterAutospacing="0"/>
        <w:ind w:right="158"/>
        <w:jc w:val="both"/>
        <w:rPr>
          <w:b/>
          <w:bCs/>
          <w:color w:val="808080"/>
        </w:rPr>
      </w:pPr>
      <w:r w:rsidRPr="00D8775E">
        <w:rPr>
          <w:b/>
          <w:bCs/>
          <w:color w:val="808080"/>
        </w:rPr>
        <w:t>3. Tantárgyi bevezető:</w:t>
      </w:r>
    </w:p>
    <w:p w:rsidR="00940B06" w:rsidRPr="00F12250" w:rsidRDefault="00940B06" w:rsidP="00C54400">
      <w:pPr>
        <w:pStyle w:val="NormalWeb"/>
        <w:ind w:right="158"/>
        <w:jc w:val="both"/>
        <w:rPr>
          <w:bCs/>
          <w:color w:val="auto"/>
        </w:rPr>
      </w:pPr>
      <w:r w:rsidRPr="00F12250">
        <w:rPr>
          <w:bCs/>
          <w:color w:val="auto"/>
        </w:rPr>
        <w:t>A hat évfolyamos általános tantervű gimnáziumok számára készült kémia-kerettanterv moduláris szerkezetű, amennyiben az általános iskolákban is alkalmazható 7–8. évfolyamos kémia-kerettantervből és a négy évfolyamos gimnáziumok kémia-kerettantervéből épül föl.</w:t>
      </w:r>
    </w:p>
    <w:p w:rsidR="00940B06" w:rsidRPr="00F12250" w:rsidRDefault="00940B06" w:rsidP="00C54400">
      <w:pPr>
        <w:pStyle w:val="NormalWeb"/>
        <w:ind w:right="158"/>
        <w:jc w:val="both"/>
        <w:rPr>
          <w:bCs/>
          <w:color w:val="auto"/>
        </w:rPr>
      </w:pPr>
      <w:r w:rsidRPr="00F12250">
        <w:rPr>
          <w:bCs/>
          <w:color w:val="auto"/>
        </w:rPr>
        <w:t>A kerettanterv célja annak elérése, hogy középiskolai tanulmányainak befejezésekor minden tanuló birtokában legyen a kémiai alapműveltségnek, ami a természettudományos alapműveltség része. Ezért szükséges, hogy a tanulók tisztában legyenek a következőkkel: az egész anyagi világot kémiai elemek, ezek kapcsolódásával keletkezett vegyületek és a belőlük szerveződő rendszerek építik fel; az anyagok szerkezete egyértelműen megszabja fizikai és kémiai tulajdonságaikat; a vegyipar termékei nélkül jelen civilizációnk nem tudna létezni; a civilizáció fejlődésének hatalmas ára van, amely gyakran a háborítatlan természet szépségeinek elvesztéséhez vezet, ezért törekedni kell az emberi tevékenység által okozott károk minimalizálására; a kémia eredményeit alkalmazó termékek megtervezésére, előállítására és az ebből adódó környezetszennyezés minimalizálására csakis a jól képzett szakemberek képesek.</w:t>
      </w:r>
    </w:p>
    <w:p w:rsidR="00940B06" w:rsidRPr="00F12250" w:rsidRDefault="00940B06" w:rsidP="00C54400">
      <w:pPr>
        <w:pStyle w:val="NormalWeb"/>
        <w:ind w:right="158"/>
        <w:jc w:val="both"/>
        <w:rPr>
          <w:bCs/>
          <w:color w:val="auto"/>
        </w:rPr>
      </w:pPr>
      <w:r w:rsidRPr="00F12250">
        <w:rPr>
          <w:bCs/>
          <w:color w:val="auto"/>
        </w:rPr>
        <w:t>Annak érdekében, hogy minden tanuló belássa a kémia tanulásának hasznát és hatékony védelmet kapjon az áltudományos nézetek, valamint a csalók ellen, az alábbi elveket kell követni: a kémia tanításakor a tanulók már meglévő köznapi tapasztalataiból, valamint a tanórákon lehetőleg együtt végzett kísérletekből kell kiindulni, és a gyakorlati életben is használható tudásra kell szert tenni; a tanulóknak meg kell ismerni, meg kell érteni és a legalapvetőbb szinten alkalmazni is kell a természettudományos vizsgálati módszereket.</w:t>
      </w:r>
    </w:p>
    <w:p w:rsidR="00940B06" w:rsidRPr="00F12250" w:rsidRDefault="00940B06" w:rsidP="00C54400">
      <w:pPr>
        <w:pStyle w:val="NormalWeb"/>
        <w:ind w:right="158"/>
        <w:jc w:val="both"/>
        <w:rPr>
          <w:bCs/>
          <w:color w:val="auto"/>
        </w:rPr>
      </w:pPr>
      <w:r w:rsidRPr="00F12250">
        <w:rPr>
          <w:bCs/>
          <w:color w:val="auto"/>
        </w:rPr>
        <w:t>A jelen kerettantervben az ismereteket és követelményeket tartalmazó táblázatok „Fejlesztési követelmények/módszertani ajánlások” oszlopai M betűvel jelölve néhány, a tananyag feldolgozására vonatkozó lehetőségre is rámutatnak. Ezek nem kötelező jellegűek, csak ajánlások, de a tanulási folyamat során a tanulóknak el kell sajátítaniuk a megfelelő biztonsági-technikai eljárásokat, manuális készségeket; el kell tudniuk különíteni a megfigyelést a magyarázattól; meg kell tudniuk különböztetni a magyarázat szempontjából lényeges és lényegtelen tapasztalatokat; érteniük kell a természettudományos gondolkozás és kísérletezés alapelveit és módszereit; érteniük kell, hogy a modell a valóság számunkra fontos szempontok szerinti megjelenítése; érteniük kell, hogy ugyanazt a valóságot többféle modellel is meg lehet jeleníteni; minél több olyan anyag tulajdonságaival kell megismerkedniük, amelyekkel a hétköznapokban is találkozhatnak, ezért célszerű a felhasznált anyagokat „háztartási-konyhai” csomagolásban bemutatni, és ezekkel kísérleteket végezni; korszerű háztartási, egészségvédelmi, életviteli, fogyasztóvédelmi, energiagazdálkodási és környezetvédelemi ismeretekre kell szert tenniük; a kémiával kapcsolatos vitákon, beszélgetéseken, saját környezetük kémiai vonatkozású jelenségeinek, folyamatainak, illetve környezetvédelmi problémáinak tanulmányozására irányuló vizsgálatokban és projektekben kell részt venniük.</w:t>
      </w:r>
    </w:p>
    <w:p w:rsidR="00940B06" w:rsidRPr="00F12250" w:rsidRDefault="00940B06" w:rsidP="00C54400">
      <w:pPr>
        <w:pStyle w:val="NormalWeb"/>
        <w:ind w:right="158"/>
        <w:jc w:val="both"/>
        <w:rPr>
          <w:bCs/>
          <w:color w:val="auto"/>
        </w:rPr>
      </w:pPr>
      <w:r w:rsidRPr="00F12250">
        <w:rPr>
          <w:bCs/>
          <w:color w:val="auto"/>
        </w:rPr>
        <w:t>Érdemes az egyes tanórákhoz egy vagy több kísérletet kiválasztani, és a kísérlet(ek) köré csoportosítani az adott kémiaóra tananyagát. A tananyaghoz kapcsolódó információk feldolgozása mindig a tananyag által megengedett szinten történjék az alábbi módon: forráskeresés és feldolgozás irányítottan vagy önállóan, egyénileg vagy csoportosan; az információk feldolgozása egyéni vagy csoportmunkában, amelyhez konkrét probléma vagy feladat megoldása is kapcsolódhat; bemutató, jegyzőkönyv vagy egyéb dokumentum, illetve projekttermék készítése.</w:t>
      </w:r>
    </w:p>
    <w:p w:rsidR="00940B06" w:rsidRPr="00F12250" w:rsidRDefault="00940B06" w:rsidP="00C54400">
      <w:pPr>
        <w:pStyle w:val="NormalWeb"/>
        <w:ind w:right="158"/>
        <w:jc w:val="both"/>
        <w:rPr>
          <w:bCs/>
          <w:color w:val="auto"/>
        </w:rPr>
      </w:pPr>
      <w:r w:rsidRPr="00F12250">
        <w:rPr>
          <w:bCs/>
          <w:color w:val="auto"/>
        </w:rPr>
        <w:t>A Nemzeti alaptanterv által előírt projektek és tanulmányi kirándulások konkrét témájának és a megvalósítás módjának megválasztása a tanár feladata, de e tekintetben célszerű a természettudományos tárgyakat oktató tanároknak szorosan együttműködniük. Az ismétlés, rendszerezés és számonkérés időzítéséről és módjairól is a tanár dönt.</w:t>
      </w:r>
    </w:p>
    <w:p w:rsidR="00940B06" w:rsidRPr="00F12250" w:rsidRDefault="00940B06" w:rsidP="00C54400">
      <w:pPr>
        <w:pStyle w:val="NormalWeb"/>
        <w:ind w:right="158"/>
        <w:jc w:val="both"/>
        <w:rPr>
          <w:bCs/>
          <w:color w:val="auto"/>
        </w:rPr>
      </w:pPr>
      <w:r w:rsidRPr="00F12250">
        <w:rPr>
          <w:bCs/>
          <w:color w:val="auto"/>
        </w:rPr>
        <w:t>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Az alábbi táblázatokban feltüntetett kapcsolódási pontok csak arra hívják fel a figyelmet, hogy ennek érdekében egyeztetésre van szükség.</w:t>
      </w:r>
    </w:p>
    <w:p w:rsidR="00940B06" w:rsidRPr="00F12250" w:rsidRDefault="00940B06" w:rsidP="00C54400">
      <w:pPr>
        <w:pStyle w:val="NormalWeb"/>
        <w:ind w:right="158"/>
        <w:jc w:val="both"/>
        <w:rPr>
          <w:bCs/>
          <w:color w:val="auto"/>
        </w:rPr>
      </w:pPr>
      <w:r w:rsidRPr="00F12250">
        <w:rPr>
          <w:bCs/>
          <w:color w:val="auto"/>
        </w:rPr>
        <w:t>A kémia tantárgy az egyszerű számítási feladatok révén hozzájárul a matematikai kompetencia fejlesztéséhez. Az információk feldolgozása lehetőséget ad a tanulók digitális kompetenciájának, esztétikai-művészeti tudatosságának, kifejezőképességének, anyanyelvi és idegen nyelvi kommunikációkészségnek, kezdeményezőképességének, szociális és állampolgári kompetenciájának fejlesztéséhez is. A kémiatörténet megismertetésével hozzájárul a tanulók erkölcsi neveléséhez, a magyar vonatkozások révén pedig a nemzeti öntudat erősítéséhez. Segíti az állampolgárságra és demokráciára nevelést,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önismeret és a társas kapcsolati kultúra fejlesztésére. A testi és lelki egészségre, valamint a családi életre nevelés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médiatudatosságuk. Elvárható a felelősségvállalás önmagukért és másokért, amennyiben a tanulóknak egyre tudatosabban kell törekedniük a természettudományok és a technológia pozitív társadalmi szerepének, gazdasági vonatkozásainak megismerésére, hogy felismerjék a kemofóbiát és az áltudományos nézeteket, továbbá ne váljanak félrevezetés, csalás áldozatává. A közoktatási kémiatanulmányok végére életvitelszerűvé kell válnia a környezettudatosságnak és a fenntarthatóságra törekvésnek.</w:t>
      </w:r>
    </w:p>
    <w:p w:rsidR="00940B06" w:rsidRPr="00F12250" w:rsidRDefault="00940B06" w:rsidP="00C54400">
      <w:pPr>
        <w:pStyle w:val="NormalWeb"/>
        <w:ind w:right="158"/>
        <w:jc w:val="both"/>
        <w:rPr>
          <w:bCs/>
          <w:color w:val="auto"/>
        </w:rPr>
      </w:pPr>
      <w:r w:rsidRPr="00F12250">
        <w:rPr>
          <w:bCs/>
          <w:color w:val="auto"/>
        </w:rPr>
        <w:t>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történő leírását és értelmezését. Az értékelés kettős céljának megfelelően mindig meg kell találni a helyes arányt a formatív és a szummatív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(rajz, modell, poszter, plakát, prezentáció, vers, ének stb.) létrehozásával is tanúbizonyságot tegyenek.</w:t>
      </w:r>
    </w:p>
    <w:p w:rsidR="00940B06" w:rsidRPr="00F12250" w:rsidRDefault="00940B06" w:rsidP="00C54400">
      <w:pPr>
        <w:pStyle w:val="NormalWeb"/>
        <w:ind w:right="158"/>
        <w:jc w:val="both"/>
        <w:rPr>
          <w:bCs/>
          <w:color w:val="auto"/>
        </w:rPr>
      </w:pPr>
    </w:p>
    <w:p w:rsidR="00940B06" w:rsidRPr="00F12250" w:rsidRDefault="00940B06" w:rsidP="00C54400">
      <w:pPr>
        <w:pStyle w:val="NormalWeb"/>
        <w:ind w:right="158"/>
        <w:jc w:val="both"/>
        <w:rPr>
          <w:bCs/>
          <w:color w:val="auto"/>
        </w:rPr>
      </w:pPr>
    </w:p>
    <w:p w:rsidR="00940B06" w:rsidRPr="00F12250" w:rsidRDefault="00940B06" w:rsidP="00C54400">
      <w:pPr>
        <w:pStyle w:val="NormalWeb"/>
        <w:ind w:right="158"/>
        <w:jc w:val="both"/>
        <w:rPr>
          <w:bCs/>
          <w:color w:val="auto"/>
        </w:rPr>
      </w:pPr>
    </w:p>
    <w:p w:rsidR="00940B06" w:rsidRPr="00F12250" w:rsidRDefault="00940B06" w:rsidP="00C54400">
      <w:pPr>
        <w:pStyle w:val="NormalWeb"/>
        <w:ind w:right="158"/>
        <w:jc w:val="both"/>
        <w:rPr>
          <w:bCs/>
          <w:color w:val="auto"/>
        </w:rPr>
      </w:pPr>
      <w:r w:rsidRPr="00F12250">
        <w:rPr>
          <w:bCs/>
          <w:color w:val="auto"/>
        </w:rPr>
        <w:t>Keresztyén hitünkből fakadó felelősségünk:</w:t>
      </w:r>
    </w:p>
    <w:p w:rsidR="00940B06" w:rsidRPr="00F12250" w:rsidRDefault="00940B06" w:rsidP="0022092C">
      <w:pPr>
        <w:pStyle w:val="NormalWeb"/>
        <w:ind w:right="158"/>
        <w:jc w:val="both"/>
        <w:rPr>
          <w:bCs/>
          <w:color w:val="auto"/>
        </w:rPr>
      </w:pPr>
      <w:r w:rsidRPr="00F12250">
        <w:rPr>
          <w:bCs/>
          <w:color w:val="auto"/>
        </w:rPr>
        <w:t>A kereszténység középpontjában az Isten által teremtett természet és a benne élő Isten képmására teremtett ember áll. Ez különös felelősséget ró az emberre saját magával, másik emberrel és a termetet világgal szemben. A református iskolákban a kémia oktatását is áthatja ez a szemlélet. Ez különböző formákban jelenik meg az oktatás során.</w:t>
      </w:r>
    </w:p>
    <w:p w:rsidR="00940B06" w:rsidRPr="00F12250" w:rsidRDefault="00940B06" w:rsidP="0022092C">
      <w:pPr>
        <w:pStyle w:val="NormalWeb"/>
        <w:ind w:right="158"/>
        <w:jc w:val="both"/>
        <w:rPr>
          <w:bCs/>
          <w:color w:val="auto"/>
        </w:rPr>
      </w:pPr>
      <w:r w:rsidRPr="00F12250">
        <w:rPr>
          <w:bCs/>
          <w:color w:val="auto"/>
        </w:rPr>
        <w:tab/>
        <w:t>1.</w:t>
      </w:r>
      <w:r w:rsidRPr="00F12250">
        <w:rPr>
          <w:bCs/>
          <w:color w:val="auto"/>
        </w:rPr>
        <w:tab/>
        <w:t xml:space="preserve">A teremtett világ csodálata, és a Teremtő felismerése műveiben, az atomok, </w:t>
      </w:r>
      <w:r w:rsidRPr="00F12250">
        <w:rPr>
          <w:bCs/>
          <w:color w:val="auto"/>
        </w:rPr>
        <w:tab/>
      </w:r>
      <w:r w:rsidRPr="00F12250">
        <w:rPr>
          <w:bCs/>
          <w:color w:val="auto"/>
        </w:rPr>
        <w:tab/>
        <w:t xml:space="preserve">molekulák sokszínűségének felismerésén túl, az egész mögött megbúvó </w:t>
      </w:r>
      <w:r w:rsidRPr="00F12250">
        <w:rPr>
          <w:bCs/>
          <w:color w:val="auto"/>
        </w:rPr>
        <w:tab/>
      </w:r>
      <w:r w:rsidRPr="00F12250">
        <w:rPr>
          <w:bCs/>
          <w:color w:val="auto"/>
        </w:rPr>
        <w:tab/>
      </w:r>
      <w:r w:rsidRPr="00F12250">
        <w:rPr>
          <w:bCs/>
          <w:color w:val="auto"/>
        </w:rPr>
        <w:tab/>
        <w:t xml:space="preserve">rendszer megismeréséig. </w:t>
      </w:r>
    </w:p>
    <w:p w:rsidR="00940B06" w:rsidRPr="00F12250" w:rsidRDefault="00940B06" w:rsidP="009A372F">
      <w:pPr>
        <w:pStyle w:val="NormalWeb"/>
        <w:spacing w:before="0" w:beforeAutospacing="0" w:after="0" w:afterAutospacing="0"/>
        <w:ind w:right="158"/>
        <w:jc w:val="both"/>
        <w:rPr>
          <w:bCs/>
          <w:color w:val="auto"/>
        </w:rPr>
      </w:pPr>
      <w:r w:rsidRPr="00F12250">
        <w:rPr>
          <w:bCs/>
          <w:color w:val="auto"/>
        </w:rPr>
        <w:tab/>
        <w:t>2.</w:t>
      </w:r>
      <w:r w:rsidRPr="00F12250">
        <w:rPr>
          <w:bCs/>
          <w:color w:val="auto"/>
        </w:rPr>
        <w:tab/>
        <w:t xml:space="preserve">Az ember felelőssége a világgal szemben </w:t>
      </w:r>
    </w:p>
    <w:p w:rsidR="00940B06" w:rsidRPr="00F12250" w:rsidRDefault="00940B06" w:rsidP="009A372F">
      <w:pPr>
        <w:pStyle w:val="NormalWeb"/>
        <w:spacing w:before="0" w:beforeAutospacing="0" w:after="0" w:afterAutospacing="0"/>
        <w:ind w:right="158"/>
        <w:jc w:val="both"/>
        <w:rPr>
          <w:bCs/>
          <w:color w:val="auto"/>
        </w:rPr>
      </w:pPr>
      <w:r w:rsidRPr="00F12250">
        <w:rPr>
          <w:bCs/>
          <w:color w:val="auto"/>
        </w:rPr>
        <w:tab/>
      </w:r>
      <w:r w:rsidRPr="00F12250">
        <w:rPr>
          <w:bCs/>
          <w:color w:val="auto"/>
        </w:rPr>
        <w:tab/>
        <w:t>– Környezetvédelem: a környezeti problémák átfogó, felelős vizsgálata</w:t>
      </w:r>
    </w:p>
    <w:p w:rsidR="00940B06" w:rsidRPr="00F12250" w:rsidRDefault="00940B06" w:rsidP="009A372F">
      <w:pPr>
        <w:pStyle w:val="NormalWeb"/>
        <w:spacing w:before="0" w:beforeAutospacing="0" w:after="0" w:afterAutospacing="0"/>
        <w:ind w:right="158"/>
        <w:jc w:val="both"/>
        <w:rPr>
          <w:bCs/>
          <w:color w:val="auto"/>
        </w:rPr>
      </w:pPr>
      <w:r w:rsidRPr="00F12250">
        <w:rPr>
          <w:bCs/>
          <w:color w:val="auto"/>
        </w:rPr>
        <w:tab/>
      </w:r>
      <w:r w:rsidRPr="00F12250">
        <w:rPr>
          <w:bCs/>
          <w:color w:val="auto"/>
        </w:rPr>
        <w:tab/>
        <w:t xml:space="preserve">– Önkorlátozás: bár megtehetném, de nem teszem meg – tudományos kutatás </w:t>
      </w:r>
    </w:p>
    <w:p w:rsidR="00940B06" w:rsidRPr="00F12250" w:rsidRDefault="00940B06" w:rsidP="009A372F">
      <w:pPr>
        <w:pStyle w:val="NormalWeb"/>
        <w:spacing w:before="0" w:beforeAutospacing="0" w:after="0" w:afterAutospacing="0"/>
        <w:ind w:right="158"/>
        <w:jc w:val="both"/>
        <w:rPr>
          <w:bCs/>
          <w:color w:val="auto"/>
        </w:rPr>
      </w:pPr>
      <w:r w:rsidRPr="00F12250">
        <w:rPr>
          <w:bCs/>
          <w:color w:val="auto"/>
        </w:rPr>
        <w:tab/>
      </w:r>
      <w:r w:rsidRPr="00F12250">
        <w:rPr>
          <w:bCs/>
          <w:color w:val="auto"/>
        </w:rPr>
        <w:tab/>
        <w:t xml:space="preserve">   morális határai, műszaki alkalmazások, a kényelem kiszolgálása</w:t>
      </w:r>
    </w:p>
    <w:p w:rsidR="00940B06" w:rsidRPr="00F12250" w:rsidRDefault="00940B06" w:rsidP="0022092C">
      <w:pPr>
        <w:pStyle w:val="NormalWeb"/>
        <w:ind w:right="158"/>
        <w:jc w:val="both"/>
        <w:rPr>
          <w:bCs/>
          <w:color w:val="auto"/>
        </w:rPr>
      </w:pPr>
      <w:r w:rsidRPr="00F12250">
        <w:rPr>
          <w:bCs/>
          <w:color w:val="auto"/>
        </w:rPr>
        <w:tab/>
        <w:t>3.</w:t>
      </w:r>
      <w:r w:rsidRPr="00F12250">
        <w:rPr>
          <w:bCs/>
          <w:color w:val="auto"/>
        </w:rPr>
        <w:tab/>
        <w:t>Felelősség saját magunkkal szemben – egészségvédelem, szenvedély-</w:t>
      </w:r>
      <w:r w:rsidRPr="00F12250">
        <w:rPr>
          <w:bCs/>
          <w:color w:val="auto"/>
        </w:rPr>
        <w:tab/>
      </w:r>
      <w:r w:rsidRPr="00F12250">
        <w:rPr>
          <w:bCs/>
          <w:color w:val="auto"/>
        </w:rPr>
        <w:tab/>
      </w:r>
      <w:r w:rsidRPr="00F12250">
        <w:rPr>
          <w:bCs/>
          <w:color w:val="auto"/>
        </w:rPr>
        <w:tab/>
        <w:t>betegségek, alkohol, drog megjelenése a mindennapi életben</w:t>
      </w:r>
    </w:p>
    <w:p w:rsidR="00940B06" w:rsidRPr="00F12250" w:rsidRDefault="00940B06" w:rsidP="0022092C">
      <w:pPr>
        <w:pStyle w:val="NormalWeb"/>
        <w:ind w:right="158"/>
        <w:jc w:val="both"/>
        <w:rPr>
          <w:bCs/>
          <w:color w:val="auto"/>
        </w:rPr>
      </w:pPr>
      <w:r w:rsidRPr="00F12250">
        <w:rPr>
          <w:bCs/>
          <w:color w:val="auto"/>
        </w:rPr>
        <w:t>Ezek a területek hol konkrétan, hol csak áttételesen jelennek meg a tananyagban, de a helyes szemlélet kialakításához folyamatosan jelen kell lennie a tudomány erkölcsi értékelésének. A diákoknak meg kell ismerniük és be kell látniuk, hogy a tudomány nem mindenható, az emberi tudás véges, mert minden tudás mögött az Isten áll. Csak aki ezt elfogadja, az tudja igazi értékként művelni a tudományt.</w:t>
      </w:r>
    </w:p>
    <w:p w:rsidR="00940B06" w:rsidRPr="00F12250" w:rsidRDefault="00940B06" w:rsidP="0022092C">
      <w:pPr>
        <w:pStyle w:val="NormalWeb"/>
        <w:ind w:right="158"/>
        <w:jc w:val="both"/>
        <w:rPr>
          <w:bCs/>
          <w:color w:val="auto"/>
        </w:rPr>
      </w:pPr>
      <w:r w:rsidRPr="00F12250">
        <w:rPr>
          <w:bCs/>
          <w:color w:val="auto"/>
        </w:rPr>
        <w:t>Egy tanterv sosem fog reformátussá, vagy keresztyénné válni, az igazi hitelességet a mindennapokban a tudást átadó tanárok keresztyén élete fogja megadni. A tanári felelősségünk fontos része, hogy legyen szemünk előtt mindenkor a tanulók nevelése.</w:t>
      </w:r>
    </w:p>
    <w:p w:rsidR="00940B06" w:rsidRDefault="00940B06" w:rsidP="00E82CBA">
      <w:pPr>
        <w:pStyle w:val="NormalWeb"/>
        <w:spacing w:before="0" w:beforeAutospacing="0" w:after="0" w:afterAutospacing="0"/>
        <w:ind w:right="158"/>
        <w:jc w:val="both"/>
        <w:rPr>
          <w:bCs/>
        </w:rPr>
      </w:pPr>
    </w:p>
    <w:p w:rsidR="00940B06" w:rsidRDefault="00940B06" w:rsidP="00E82CBA">
      <w:pPr>
        <w:pStyle w:val="NormalWeb"/>
        <w:spacing w:before="0" w:beforeAutospacing="0" w:after="0" w:afterAutospacing="0"/>
        <w:ind w:right="158"/>
        <w:jc w:val="both"/>
        <w:rPr>
          <w:b/>
          <w:bCs/>
          <w:color w:val="808080"/>
        </w:rPr>
      </w:pPr>
    </w:p>
    <w:p w:rsidR="00940B06" w:rsidRDefault="00940B06" w:rsidP="00E82CBA">
      <w:pPr>
        <w:pStyle w:val="NormalWeb"/>
        <w:spacing w:before="0" w:beforeAutospacing="0" w:after="0" w:afterAutospacing="0"/>
        <w:ind w:right="158"/>
        <w:jc w:val="both"/>
        <w:rPr>
          <w:b/>
          <w:bCs/>
          <w:color w:val="808080"/>
        </w:rPr>
      </w:pPr>
    </w:p>
    <w:p w:rsidR="00940B06" w:rsidRDefault="00940B06" w:rsidP="00E82CBA">
      <w:pPr>
        <w:pStyle w:val="NormalWeb"/>
        <w:spacing w:before="0" w:beforeAutospacing="0" w:after="0" w:afterAutospacing="0"/>
        <w:ind w:right="158"/>
        <w:jc w:val="both"/>
        <w:rPr>
          <w:b/>
          <w:bCs/>
          <w:color w:val="808080"/>
        </w:rPr>
      </w:pPr>
    </w:p>
    <w:p w:rsidR="00940B06" w:rsidRPr="00D8775E" w:rsidRDefault="00940B06" w:rsidP="00E82CBA">
      <w:pPr>
        <w:pStyle w:val="NormalWeb"/>
        <w:spacing w:before="0" w:beforeAutospacing="0" w:after="0" w:afterAutospacing="0"/>
        <w:ind w:right="158"/>
        <w:jc w:val="both"/>
        <w:rPr>
          <w:b/>
          <w:bCs/>
          <w:color w:val="808080"/>
        </w:rPr>
      </w:pPr>
      <w:r w:rsidRPr="00D8775E">
        <w:rPr>
          <w:b/>
          <w:bCs/>
          <w:color w:val="808080"/>
        </w:rPr>
        <w:t>4. Tantárgyi tartalom: az egyes tematikai egységek elemzése évfolyamonként</w:t>
      </w:r>
    </w:p>
    <w:p w:rsidR="00940B06" w:rsidRDefault="00940B06" w:rsidP="00E82CBA">
      <w:pPr>
        <w:pStyle w:val="NormalWeb"/>
        <w:spacing w:before="0" w:beforeAutospacing="0" w:after="0" w:afterAutospacing="0"/>
        <w:ind w:right="158"/>
        <w:jc w:val="both"/>
        <w:rPr>
          <w:bCs/>
        </w:rPr>
      </w:pPr>
    </w:p>
    <w:p w:rsidR="00940B06" w:rsidRPr="00F12250" w:rsidRDefault="00940B06" w:rsidP="00F92A57">
      <w:pPr>
        <w:jc w:val="center"/>
        <w:rPr>
          <w:b/>
          <w:bCs/>
          <w:sz w:val="24"/>
          <w:szCs w:val="24"/>
        </w:rPr>
      </w:pPr>
      <w:r w:rsidRPr="00F12250">
        <w:rPr>
          <w:b/>
          <w:bCs/>
          <w:sz w:val="24"/>
          <w:szCs w:val="24"/>
        </w:rPr>
        <w:t>7–8. évfolyam</w:t>
      </w:r>
    </w:p>
    <w:p w:rsidR="00940B06" w:rsidRPr="00F12250" w:rsidRDefault="00940B06" w:rsidP="00F92A57">
      <w:pPr>
        <w:rPr>
          <w:b/>
          <w:bCs/>
          <w:sz w:val="24"/>
          <w:szCs w:val="24"/>
        </w:rPr>
      </w:pPr>
    </w:p>
    <w:p w:rsidR="00940B06" w:rsidRPr="00F12250" w:rsidRDefault="00940B06" w:rsidP="00F92A57">
      <w:pPr>
        <w:jc w:val="both"/>
        <w:rPr>
          <w:b/>
          <w:bCs/>
          <w:sz w:val="24"/>
          <w:szCs w:val="24"/>
        </w:rPr>
      </w:pPr>
      <w:r w:rsidRPr="00F12250">
        <w:rPr>
          <w:bCs/>
          <w:sz w:val="24"/>
          <w:szCs w:val="24"/>
        </w:rPr>
        <w:t>A kémia tárgyát képező makroszkópikus anyagi tulajdonságok és folyamatok okainak megértéséhez már a kémiai tanulmányok legelején szükség van a részecskeszemlélet kialakítására. A fizikai és kémiai változások legegyszerűbb értelmezése a Dalton-féle atommodell alapján történik, amely megengedi az atomokból kialakuló molekulák kézzel is megfogható modellekkel és kémiai jelrendszerrel (vegyjelekkel és képletekkel) való szimbolizálását, valamint a legegyszerűbb kémiai reakciók modellekkel való „eljátszását”, illetve szóegyenletekkel és képletekkel való leírását is. A mennyiségi viszonyok tárgyalása ezen a ponton csak olyan szinten történik, hogy a reakcióegyenlet két oldalán az egyes atomok számának meg kell egyezniük. A gyakorlati szempontból legfontosabbnak ítélt folyamatok itt a fizikai és kémiai változások, és ezeken belül a hőtermelő és hőelnyelő folyamatok kategóriáiba sorolhatók. Ez a modell megengedi a kémiailag tiszta anyagok és a keverékek megkülönböztetését, valamint a keverékek kémiailag tiszta anyagokra való szétválasztási módszereinek és ezek gyakorlati jelentőségének tárgyalását. A keverékek (elegyek, oldatok) összetételének megadása a tömeg- és térfogatszázalék felhasználásával történik.</w:t>
      </w:r>
    </w:p>
    <w:p w:rsidR="00940B06" w:rsidRPr="00F12250" w:rsidRDefault="00940B06" w:rsidP="00F92A57">
      <w:pPr>
        <w:jc w:val="both"/>
        <w:rPr>
          <w:b/>
          <w:bCs/>
          <w:sz w:val="24"/>
          <w:szCs w:val="24"/>
        </w:rPr>
      </w:pPr>
      <w:r w:rsidRPr="00F12250">
        <w:rPr>
          <w:bCs/>
          <w:sz w:val="24"/>
          <w:szCs w:val="24"/>
        </w:rPr>
        <w:t>Az anyagszerkezeti ismeretek a továbbiakban a Bohr-féle atommodellre, illetve a Lewis-féle oktettszabályra építve fejleszthetők tovább. Ezek már megengedik a periódusos rendszer (egyszerűsített) elektronszerkezeti alapon való értelmezését. Ebből kiindulva az egyszerű ionok elektronleadással, illetve -felvétellel való képződése is magyarázható. A molekulák kialakulása egyszeres és többszörös kovalens kötésekkel mutatható be. A 7–8. évfolyamon a kötés- és a molekulapolaritás fogalma nincs bevezetve, csak a „hasonló a hasonlóban oldódik jól” elv szerint a „vízoldékony”, „zsíroldékony” és „kettős oldékonyságú” anyagok különböztetendők meg. A fémek jellegzetes tulajdonságai az atomok közös, könnyen elmozduló elektronjaival értelmezhetők.</w:t>
      </w:r>
    </w:p>
    <w:p w:rsidR="00940B06" w:rsidRPr="00F12250" w:rsidRDefault="00940B06" w:rsidP="00F92A57">
      <w:pPr>
        <w:jc w:val="both"/>
        <w:rPr>
          <w:bCs/>
          <w:sz w:val="24"/>
          <w:szCs w:val="24"/>
        </w:rPr>
      </w:pPr>
      <w:r w:rsidRPr="00F12250">
        <w:rPr>
          <w:bCs/>
          <w:sz w:val="24"/>
          <w:szCs w:val="24"/>
        </w:rPr>
        <w:t>Abból a célból, hogy a rendezett kémiai egyenletek alapján egyszerű sztöchiometriai számításokat tudjanak végezni, a tanulóknak a 7–8. évfolyamon meg kell ismerkedniük az anyagmennyiség fogalmával is. Ennek bevezetése megerősíti a részecskeszemléletet, amennyiben megtanulják, hogy a kémiai reakciók során a részecskék száma (és nem a tömege) a meghatározó. Szemléletes hasonlatokkal rá kell vezetni a diákokat arra, hogy e részecskék tömege általában olyan kicsi, hogy hagyományos mérlegeken csak nagyon nagy számú részecske együttes tömege mérhető. Az egyes kémiai reakciók megismerésekor pedig az egymással maradéktalanul reakcióba lépő, vagy bizonyos mennyiségű termék előállításához szükséges anyagmennyiségek kiszámítását is gyakorolják.</w:t>
      </w:r>
    </w:p>
    <w:p w:rsidR="00940B06" w:rsidRPr="00F12250" w:rsidRDefault="00940B06" w:rsidP="00F92A57">
      <w:pPr>
        <w:jc w:val="both"/>
        <w:rPr>
          <w:bCs/>
          <w:sz w:val="24"/>
          <w:szCs w:val="24"/>
        </w:rPr>
      </w:pPr>
      <w:r w:rsidRPr="00F12250">
        <w:rPr>
          <w:bCs/>
          <w:sz w:val="24"/>
          <w:szCs w:val="24"/>
        </w:rPr>
        <w:t>A redoxireakciók tárgyalása ezeken az évfolyamokon az égés jelenségéből indul ki, s az oxidáció és a redukció értelmezése is csak oxigénátmenettel történik. A redukció legfontosabb példáit az oxidokból kiinduló fémkohászat alapegyenletei nyújtják. A savak és bázisok jellemzésére és a sav-bázis reakciók magyarázatára a 7–8. évfolyamon a disszociáció (Arrhenius-féle) elmélete szolgál. Ennek során kiemelt szerepet kapnak a gyakorlatban is fontos információk: a savak vizes oldatai savas kémhatásúak, a bázisok vizes oldatai lúgos kémhatásúak, a kémhatás indikátorokkal vizsgálható és a pH-skála segítségével számszerűsíthető; a savak és lúgok vizes oldatai maró hatásúak, a savak és bázisok vizes oldatai só és víz keletkezése mellett közömbösítési reakcióban reagálnak egymással. A megismert kémiai anyagok és reakciók áttekintését rövid, rendszerező jellegű csoportosítás segíti.</w:t>
      </w:r>
    </w:p>
    <w:p w:rsidR="00940B06" w:rsidRPr="00F12250" w:rsidRDefault="00940B06" w:rsidP="00F92A57">
      <w:pPr>
        <w:jc w:val="both"/>
        <w:rPr>
          <w:bCs/>
          <w:sz w:val="24"/>
          <w:szCs w:val="24"/>
        </w:rPr>
      </w:pPr>
      <w:r w:rsidRPr="00F12250">
        <w:rPr>
          <w:bCs/>
          <w:sz w:val="24"/>
          <w:szCs w:val="24"/>
        </w:rPr>
        <w:t>A szervetlen kémiai ismeretek tárgyalása és a szerves vegyületek néhány csoportjának bevezetése ezen a szinten csak a hétköznapok világában való eligazodást szolgálja. A természeti és az ember által alakított környezet gyakorlati szempontból fontos anyagainak és folyamatainak megismerése az előfordulásuk és a mindennapi életünkben betöltött szerepük alapján csoportosítva történik. A környezetkémiai témák közül már ebben az életkorban szükséges a fontosabb szennyezőanyagok és eredetük ismerete.</w:t>
      </w:r>
    </w:p>
    <w:p w:rsidR="00940B06" w:rsidRPr="00F12250" w:rsidRDefault="00940B06" w:rsidP="00F92A57">
      <w:pPr>
        <w:jc w:val="both"/>
        <w:rPr>
          <w:bCs/>
          <w:sz w:val="24"/>
          <w:szCs w:val="24"/>
        </w:rPr>
      </w:pPr>
      <w:r w:rsidRPr="00F12250">
        <w:rPr>
          <w:bCs/>
          <w:sz w:val="24"/>
          <w:szCs w:val="24"/>
        </w:rPr>
        <w:t>A táblázatokban a fejlesztési követelmények alatt „</w:t>
      </w:r>
      <w:r w:rsidRPr="00F12250">
        <w:rPr>
          <w:b/>
          <w:bCs/>
          <w:sz w:val="24"/>
          <w:szCs w:val="24"/>
        </w:rPr>
        <w:t>M”</w:t>
      </w:r>
      <w:r w:rsidRPr="00F12250">
        <w:rPr>
          <w:bCs/>
          <w:sz w:val="24"/>
          <w:szCs w:val="24"/>
        </w:rPr>
        <w:t xml:space="preserve"> betűvel vannak jelölve a módszertani és egyéb, a tananyag feldolgozására vonatkozó ajánlások, ötletek, tanácsok (a teljesség igénye nélkül és nem kötelező jelleggel). Az ismeretek elmélyítését és a mindennapi élettel való összekötését a táblázatban szereplő jelenségek, problémák és alkalmazások tárgyalásán túl a sok tanári és tanulókísérletnek, önálló és csoportos információ-feldolgozásnak kell szolgálnia. A konkrét oktatási, szemléltetési és értékelési módszerek megválasztásakor feltétlenül preferálni kell a nagy tanulói aktivitást megengedőket (egyéni, pár- és csoportmunkák, tanulókísérletek, projektmunkák, prezentációk, versenyek). Meg kell követelni, hogy minden tevékenységről készüljön jegyzet, jegyzőkönyv, diasor, poszter, online összefoglaló vagy bármilyen egyéb termék, amely a legfontosabb információk megőrzésére és felidézésére alkalmas.</w:t>
      </w:r>
    </w:p>
    <w:p w:rsidR="00940B06" w:rsidRPr="00F12250" w:rsidRDefault="00940B06" w:rsidP="00F92A57">
      <w:pPr>
        <w:rPr>
          <w:bCs/>
          <w:sz w:val="24"/>
          <w:szCs w:val="24"/>
        </w:rPr>
      </w:pPr>
    </w:p>
    <w:p w:rsidR="00940B06" w:rsidRDefault="00940B06" w:rsidP="00F92A57">
      <w:pPr>
        <w:rPr>
          <w:bCs/>
          <w:color w:val="0000FF"/>
          <w:sz w:val="24"/>
          <w:szCs w:val="24"/>
        </w:rPr>
      </w:pPr>
    </w:p>
    <w:p w:rsidR="00940B06" w:rsidRDefault="00940B06" w:rsidP="00F92A57">
      <w:pPr>
        <w:rPr>
          <w:bCs/>
          <w:color w:val="0000FF"/>
          <w:sz w:val="24"/>
          <w:szCs w:val="24"/>
        </w:rPr>
      </w:pPr>
    </w:p>
    <w:p w:rsidR="00940B06" w:rsidRPr="00F92A57" w:rsidRDefault="00940B06" w:rsidP="00F92A57">
      <w:pPr>
        <w:rPr>
          <w:bCs/>
          <w:color w:val="0000FF"/>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78"/>
        <w:gridCol w:w="1321"/>
        <w:gridCol w:w="3426"/>
        <w:gridCol w:w="1190"/>
        <w:gridCol w:w="1188"/>
      </w:tblGrid>
      <w:tr w:rsidR="00940B06" w:rsidRPr="00F12250" w:rsidTr="00071962">
        <w:tc>
          <w:tcPr>
            <w:tcW w:w="2105"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37" w:type="dxa"/>
            <w:gridSpan w:val="3"/>
            <w:vAlign w:val="center"/>
          </w:tcPr>
          <w:p w:rsidR="00940B06" w:rsidRPr="00F12250" w:rsidRDefault="00940B06" w:rsidP="00F92A57">
            <w:pPr>
              <w:rPr>
                <w:b/>
                <w:bCs/>
                <w:sz w:val="24"/>
                <w:szCs w:val="24"/>
              </w:rPr>
            </w:pPr>
            <w:r w:rsidRPr="00F12250">
              <w:rPr>
                <w:b/>
                <w:bCs/>
                <w:sz w:val="24"/>
                <w:szCs w:val="24"/>
              </w:rPr>
              <w:t>A kémia tárgya, kémiai kísérletek</w:t>
            </w:r>
          </w:p>
        </w:tc>
        <w:tc>
          <w:tcPr>
            <w:tcW w:w="1188" w:type="dxa"/>
            <w:vAlign w:val="center"/>
          </w:tcPr>
          <w:p w:rsidR="00940B06" w:rsidRPr="00F12250" w:rsidRDefault="00940B06" w:rsidP="00F92A57">
            <w:pPr>
              <w:rPr>
                <w:b/>
                <w:bCs/>
                <w:sz w:val="24"/>
                <w:szCs w:val="24"/>
              </w:rPr>
            </w:pPr>
            <w:r w:rsidRPr="00F12250">
              <w:rPr>
                <w:b/>
                <w:bCs/>
                <w:sz w:val="24"/>
                <w:szCs w:val="24"/>
              </w:rPr>
              <w:t>Órakeret 4 óra</w:t>
            </w:r>
          </w:p>
        </w:tc>
      </w:tr>
      <w:tr w:rsidR="00940B06" w:rsidRPr="00F12250" w:rsidTr="00071962">
        <w:tc>
          <w:tcPr>
            <w:tcW w:w="2105"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25" w:type="dxa"/>
            <w:gridSpan w:val="4"/>
          </w:tcPr>
          <w:p w:rsidR="00940B06" w:rsidRPr="00F12250" w:rsidRDefault="00940B06" w:rsidP="00F92A57">
            <w:pPr>
              <w:rPr>
                <w:bCs/>
                <w:sz w:val="24"/>
                <w:szCs w:val="24"/>
              </w:rPr>
            </w:pPr>
            <w:r w:rsidRPr="00F12250">
              <w:rPr>
                <w:bCs/>
                <w:sz w:val="24"/>
                <w:szCs w:val="24"/>
              </w:rPr>
              <w:t>Térfogat és térfogatmérés. Halmazállapotok, anyagi változások, hőmérsékletmérés.</w:t>
            </w:r>
          </w:p>
        </w:tc>
      </w:tr>
      <w:tr w:rsidR="00940B06" w:rsidRPr="00F12250" w:rsidTr="00071962">
        <w:trPr>
          <w:trHeight w:val="328"/>
        </w:trPr>
        <w:tc>
          <w:tcPr>
            <w:tcW w:w="2105"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25" w:type="dxa"/>
            <w:gridSpan w:val="4"/>
          </w:tcPr>
          <w:p w:rsidR="00940B06" w:rsidRPr="00F12250" w:rsidRDefault="00940B06" w:rsidP="00F92A57">
            <w:pPr>
              <w:rPr>
                <w:bCs/>
                <w:sz w:val="24"/>
                <w:szCs w:val="24"/>
              </w:rPr>
            </w:pPr>
            <w:r w:rsidRPr="00F12250">
              <w:rPr>
                <w:bCs/>
                <w:iCs/>
                <w:sz w:val="24"/>
                <w:szCs w:val="24"/>
              </w:rPr>
              <w:t>Tudománytörténeti szemlélet kialakítása. A kémia tárgyának, alapvető módszereinek és szerepének megértése. A kémia kikerülhetetlenségének bemutatása a mai világban. A kémiai kísérletezés bemutatása, megszerettetése, a kísérletek tervezése, a tapasztalatok lejegyzése, értékelése. A biztonságos laboratóriumi eszköz- és vegyszerhasználat alapjainak kialakítása. A veszélyességi jelek felismerésének és a balesetvédelem szabályai alkalmazásának készségszintű elsajátítása.</w:t>
            </w:r>
          </w:p>
        </w:tc>
      </w:tr>
      <w:tr w:rsidR="00940B06" w:rsidRPr="00F12250" w:rsidTr="00071962">
        <w:trPr>
          <w:trHeight w:val="328"/>
        </w:trPr>
        <w:tc>
          <w:tcPr>
            <w:tcW w:w="3426" w:type="dxa"/>
            <w:gridSpan w:val="3"/>
            <w:vAlign w:val="center"/>
          </w:tcPr>
          <w:p w:rsidR="00940B06" w:rsidRPr="00F12250" w:rsidRDefault="00940B06" w:rsidP="00F92A57">
            <w:pPr>
              <w:rPr>
                <w:b/>
                <w:bCs/>
                <w:sz w:val="24"/>
                <w:szCs w:val="24"/>
              </w:rPr>
            </w:pPr>
            <w:r w:rsidRPr="00F12250">
              <w:rPr>
                <w:b/>
                <w:bCs/>
                <w:iCs/>
                <w:sz w:val="24"/>
                <w:szCs w:val="24"/>
              </w:rPr>
              <w:t xml:space="preserve">Ismeretek (tartalmak, jelenségek, </w:t>
            </w:r>
            <w:r w:rsidRPr="00F12250">
              <w:rPr>
                <w:b/>
                <w:bCs/>
                <w:sz w:val="24"/>
                <w:szCs w:val="24"/>
              </w:rPr>
              <w:t>problémák</w:t>
            </w:r>
            <w:r w:rsidRPr="00F12250">
              <w:rPr>
                <w:b/>
                <w:bCs/>
                <w:iCs/>
                <w:sz w:val="24"/>
                <w:szCs w:val="24"/>
              </w:rPr>
              <w:t>, alkalmazások)</w:t>
            </w:r>
          </w:p>
        </w:tc>
        <w:tc>
          <w:tcPr>
            <w:tcW w:w="3426" w:type="dxa"/>
            <w:vAlign w:val="center"/>
          </w:tcPr>
          <w:p w:rsidR="00940B06" w:rsidRPr="00F12250" w:rsidRDefault="00940B06" w:rsidP="00F92A57">
            <w:pPr>
              <w:rPr>
                <w:b/>
                <w:bCs/>
                <w:iCs/>
                <w:sz w:val="24"/>
                <w:szCs w:val="24"/>
              </w:rPr>
            </w:pPr>
            <w:r w:rsidRPr="00F12250">
              <w:rPr>
                <w:b/>
                <w:bCs/>
                <w:iCs/>
                <w:sz w:val="24"/>
                <w:szCs w:val="24"/>
              </w:rPr>
              <w:t xml:space="preserve">Fejlesztési követelmények/ </w:t>
            </w:r>
            <w:r w:rsidRPr="00F12250">
              <w:rPr>
                <w:b/>
                <w:bCs/>
                <w:sz w:val="24"/>
                <w:szCs w:val="24"/>
              </w:rPr>
              <w:t>módszertani</w:t>
            </w:r>
            <w:r w:rsidRPr="00F12250">
              <w:rPr>
                <w:b/>
                <w:bCs/>
                <w:iCs/>
                <w:sz w:val="24"/>
                <w:szCs w:val="24"/>
              </w:rPr>
              <w:t xml:space="preserve"> ajánlások</w:t>
            </w:r>
          </w:p>
        </w:tc>
        <w:tc>
          <w:tcPr>
            <w:tcW w:w="2378" w:type="dxa"/>
            <w:gridSpan w:val="2"/>
            <w:vAlign w:val="center"/>
          </w:tcPr>
          <w:p w:rsidR="00940B06" w:rsidRPr="00F12250" w:rsidRDefault="00940B06" w:rsidP="00F92A57">
            <w:pPr>
              <w:rPr>
                <w:b/>
                <w:bCs/>
                <w:iCs/>
                <w:sz w:val="24"/>
                <w:szCs w:val="24"/>
              </w:rPr>
            </w:pPr>
            <w:r w:rsidRPr="00F12250">
              <w:rPr>
                <w:b/>
                <w:bCs/>
                <w:sz w:val="24"/>
                <w:szCs w:val="24"/>
              </w:rPr>
              <w:t>Kapcsolódási pontok</w:t>
            </w:r>
          </w:p>
        </w:tc>
      </w:tr>
      <w:tr w:rsidR="00940B06" w:rsidRPr="00F12250" w:rsidTr="00071962">
        <w:trPr>
          <w:trHeight w:val="328"/>
        </w:trPr>
        <w:tc>
          <w:tcPr>
            <w:tcW w:w="3426" w:type="dxa"/>
            <w:gridSpan w:val="3"/>
            <w:vAlign w:val="center"/>
          </w:tcPr>
          <w:p w:rsidR="00940B06" w:rsidRPr="00F12250" w:rsidRDefault="00940B06" w:rsidP="00F92A57">
            <w:pPr>
              <w:rPr>
                <w:bCs/>
                <w:i/>
                <w:sz w:val="24"/>
                <w:szCs w:val="24"/>
              </w:rPr>
            </w:pPr>
            <w:r w:rsidRPr="00F12250">
              <w:rPr>
                <w:bCs/>
                <w:i/>
                <w:sz w:val="24"/>
                <w:szCs w:val="24"/>
              </w:rPr>
              <w:t>A kémia tárgya és jelentősége</w:t>
            </w:r>
          </w:p>
          <w:p w:rsidR="00940B06" w:rsidRPr="00F12250" w:rsidRDefault="00940B06" w:rsidP="00F92A57">
            <w:pPr>
              <w:rPr>
                <w:bCs/>
                <w:sz w:val="24"/>
                <w:szCs w:val="24"/>
              </w:rPr>
            </w:pPr>
            <w:r w:rsidRPr="00F12250">
              <w:rPr>
                <w:bCs/>
                <w:sz w:val="24"/>
                <w:szCs w:val="24"/>
              </w:rPr>
              <w:t xml:space="preserve">A kémia tárgya és jelentősége az ókortól a mai társadalomig. A kémia szerepe a mindennapi életünkben. A kémia felosztása, főbb területei. </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Kémiai kísérletek</w:t>
            </w:r>
          </w:p>
          <w:p w:rsidR="00940B06" w:rsidRPr="00F12250" w:rsidRDefault="00940B06" w:rsidP="00F92A57">
            <w:pPr>
              <w:rPr>
                <w:bCs/>
                <w:sz w:val="24"/>
                <w:szCs w:val="24"/>
              </w:rPr>
            </w:pPr>
            <w:r w:rsidRPr="00F12250">
              <w:rPr>
                <w:bCs/>
                <w:sz w:val="24"/>
                <w:szCs w:val="24"/>
              </w:rPr>
              <w:t>A kísérletek célja, tervezése, rögzítése, tapasztalatok és következtetések. A kísérletezés közben betartandó szabályok. Azonnali tennivalók baleset esetén.</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Laboratóriumi eszközök, vegyszerek</w:t>
            </w:r>
          </w:p>
          <w:p w:rsidR="00940B06" w:rsidRPr="00F12250" w:rsidRDefault="00940B06" w:rsidP="00F92A57">
            <w:pPr>
              <w:rPr>
                <w:b/>
                <w:bCs/>
                <w:sz w:val="24"/>
                <w:szCs w:val="24"/>
              </w:rPr>
            </w:pPr>
            <w:r w:rsidRPr="00F12250">
              <w:rPr>
                <w:bCs/>
                <w:sz w:val="24"/>
                <w:szCs w:val="24"/>
              </w:rPr>
              <w:t>Alapvető laboratóriumi eszközök. Szilárd, folyadék- és gáz halmazállapotú vegyszerek tárolása. Vegyszerek veszélyességének jelölése.</w:t>
            </w:r>
          </w:p>
        </w:tc>
        <w:tc>
          <w:tcPr>
            <w:tcW w:w="3426" w:type="dxa"/>
          </w:tcPr>
          <w:p w:rsidR="00940B06" w:rsidRPr="00F12250" w:rsidRDefault="00940B06" w:rsidP="00F92A57">
            <w:pPr>
              <w:rPr>
                <w:bCs/>
                <w:sz w:val="24"/>
                <w:szCs w:val="24"/>
              </w:rPr>
            </w:pPr>
            <w:r w:rsidRPr="00F12250">
              <w:rPr>
                <w:bCs/>
                <w:sz w:val="24"/>
                <w:szCs w:val="24"/>
              </w:rPr>
              <w:t>A kémia tárgyának és a kémia kísérletes jellegének ismerete, a kísérletezés szabályainak megértése. Egyszerű kísérletek szabályos és biztonságos végrehajtása.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Információk a vegy- és a gyógyszeriparról, tudományos kutatómunkáról.</w:t>
            </w:r>
          </w:p>
          <w:p w:rsidR="00940B06" w:rsidRPr="00F12250" w:rsidRDefault="00940B06" w:rsidP="00F92A57">
            <w:pPr>
              <w:rPr>
                <w:bCs/>
                <w:sz w:val="24"/>
                <w:szCs w:val="24"/>
              </w:rPr>
            </w:pPr>
            <w:r w:rsidRPr="00F12250">
              <w:rPr>
                <w:bCs/>
                <w:sz w:val="24"/>
                <w:szCs w:val="24"/>
              </w:rPr>
              <w:t>Baleseti szituációs játékok. Kísérletek rögzítése a füzetben.</w:t>
            </w:r>
          </w:p>
          <w:p w:rsidR="00940B06" w:rsidRPr="00F12250" w:rsidRDefault="00940B06" w:rsidP="00F92A57">
            <w:pPr>
              <w:rPr>
                <w:bCs/>
                <w:iCs/>
                <w:sz w:val="24"/>
                <w:szCs w:val="24"/>
              </w:rPr>
            </w:pPr>
            <w:r w:rsidRPr="00F12250">
              <w:rPr>
                <w:bCs/>
                <w:sz w:val="24"/>
                <w:szCs w:val="24"/>
              </w:rPr>
              <w:t>Vegyszerek tulajdonságainak megfigyelése, érzékszervek szerepe: szín, szag (kézlegyezéssel), pl. szalmiákszesz, oldószerek, kristályos anyagok. Jelölések felismerése a csomagolásokon, szállítóeszközökön. A laboratóriumi eszközök kipróbálása egyszerű feladatokkal, pl. térfogatmérés főzőpohárral, mérőhengerrel, indikátoros híg lúgoldat híg savval, majd lúggal való elegyítése a színváltozás bemutatására. Laboratóriumi eszközök csoportosítása a környezettel való anyagátmenet szempontjából.</w:t>
            </w:r>
            <w:r w:rsidRPr="00F12250">
              <w:rPr>
                <w:bCs/>
                <w:sz w:val="24"/>
                <w:szCs w:val="24"/>
                <w:vertAlign w:val="superscript"/>
              </w:rPr>
              <w:footnoteReference w:id="1"/>
            </w:r>
          </w:p>
        </w:tc>
        <w:tc>
          <w:tcPr>
            <w:tcW w:w="2378" w:type="dxa"/>
            <w:gridSpan w:val="2"/>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ízlelés, szaglás, tapintás, látás.</w:t>
            </w:r>
          </w:p>
          <w:p w:rsidR="00940B06" w:rsidRPr="00F12250" w:rsidRDefault="00940B06" w:rsidP="00F92A57">
            <w:pPr>
              <w:rPr>
                <w:b/>
                <w:bCs/>
                <w:sz w:val="24"/>
                <w:szCs w:val="24"/>
              </w:rPr>
            </w:pPr>
          </w:p>
          <w:p w:rsidR="00940B06" w:rsidRPr="00F12250" w:rsidRDefault="00940B06" w:rsidP="00F92A57">
            <w:pPr>
              <w:rPr>
                <w:bCs/>
                <w:iCs/>
                <w:sz w:val="24"/>
                <w:szCs w:val="24"/>
              </w:rPr>
            </w:pPr>
            <w:r w:rsidRPr="00F12250">
              <w:rPr>
                <w:bCs/>
                <w:i/>
                <w:sz w:val="24"/>
                <w:szCs w:val="24"/>
              </w:rPr>
              <w:t>Fizika:</w:t>
            </w:r>
            <w:r w:rsidRPr="00F12250">
              <w:rPr>
                <w:bCs/>
                <w:sz w:val="24"/>
                <w:szCs w:val="24"/>
              </w:rPr>
              <w:t xml:space="preserve"> a fehér fény színekre bontása, a látás fizikai alapjai.</w:t>
            </w:r>
          </w:p>
        </w:tc>
      </w:tr>
      <w:tr w:rsidR="00940B06" w:rsidRPr="00F12250" w:rsidTr="00071962">
        <w:tblPrEx>
          <w:tblBorders>
            <w:top w:val="none" w:sz="0" w:space="0" w:color="auto"/>
          </w:tblBorders>
        </w:tblPrEx>
        <w:trPr>
          <w:trHeight w:val="328"/>
        </w:trPr>
        <w:tc>
          <w:tcPr>
            <w:tcW w:w="1827" w:type="dxa"/>
            <w:vAlign w:val="center"/>
          </w:tcPr>
          <w:p w:rsidR="00940B06" w:rsidRPr="00F12250" w:rsidRDefault="00940B06" w:rsidP="00F92A57">
            <w:pPr>
              <w:rPr>
                <w:b/>
                <w:bCs/>
                <w:sz w:val="24"/>
                <w:szCs w:val="24"/>
              </w:rPr>
            </w:pPr>
            <w:r w:rsidRPr="00F12250">
              <w:rPr>
                <w:b/>
                <w:bCs/>
                <w:sz w:val="24"/>
                <w:szCs w:val="24"/>
              </w:rPr>
              <w:t>Kulcsfogalmak/ fogalmak</w:t>
            </w:r>
          </w:p>
        </w:tc>
        <w:tc>
          <w:tcPr>
            <w:tcW w:w="7403" w:type="dxa"/>
            <w:gridSpan w:val="5"/>
          </w:tcPr>
          <w:p w:rsidR="00940B06" w:rsidRPr="00F12250" w:rsidRDefault="00940B06" w:rsidP="00F92A57">
            <w:pPr>
              <w:rPr>
                <w:bCs/>
                <w:iCs/>
                <w:sz w:val="24"/>
                <w:szCs w:val="24"/>
              </w:rPr>
            </w:pPr>
            <w:r w:rsidRPr="00F12250">
              <w:rPr>
                <w:bCs/>
                <w:sz w:val="24"/>
                <w:szCs w:val="24"/>
              </w:rPr>
              <w:t>Balesetvédelmi szabály, veszélyességi jelölés, laboratóriumi eszköz, kísérlet.</w:t>
            </w:r>
          </w:p>
        </w:tc>
      </w:tr>
    </w:tbl>
    <w:p w:rsidR="00940B06" w:rsidRPr="00F12250" w:rsidRDefault="00940B06" w:rsidP="00F92A57">
      <w:pPr>
        <w:rPr>
          <w:bCs/>
          <w:sz w:val="24"/>
          <w:szCs w:val="24"/>
        </w:rPr>
      </w:pPr>
    </w:p>
    <w:p w:rsidR="00940B06" w:rsidRPr="00F12250" w:rsidRDefault="00940B0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6"/>
        <w:gridCol w:w="288"/>
        <w:gridCol w:w="1330"/>
        <w:gridCol w:w="3422"/>
        <w:gridCol w:w="1200"/>
        <w:gridCol w:w="1184"/>
      </w:tblGrid>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52" w:type="dxa"/>
            <w:gridSpan w:val="3"/>
            <w:vAlign w:val="center"/>
          </w:tcPr>
          <w:p w:rsidR="00940B06" w:rsidRPr="00F12250" w:rsidRDefault="00940B06" w:rsidP="00F92A57">
            <w:pPr>
              <w:rPr>
                <w:b/>
                <w:bCs/>
                <w:sz w:val="24"/>
                <w:szCs w:val="24"/>
              </w:rPr>
            </w:pPr>
            <w:r w:rsidRPr="00F12250">
              <w:rPr>
                <w:b/>
                <w:bCs/>
                <w:sz w:val="24"/>
                <w:szCs w:val="24"/>
              </w:rPr>
              <w:t>Részecskék, halmazok, változások, keverékek</w:t>
            </w:r>
          </w:p>
        </w:tc>
        <w:tc>
          <w:tcPr>
            <w:tcW w:w="1184" w:type="dxa"/>
            <w:vAlign w:val="center"/>
          </w:tcPr>
          <w:p w:rsidR="00940B06" w:rsidRPr="00F12250" w:rsidRDefault="00940B06" w:rsidP="00F92A57">
            <w:pPr>
              <w:rPr>
                <w:b/>
                <w:bCs/>
                <w:sz w:val="24"/>
                <w:szCs w:val="24"/>
              </w:rPr>
            </w:pPr>
            <w:r w:rsidRPr="00F12250">
              <w:rPr>
                <w:b/>
                <w:bCs/>
                <w:sz w:val="24"/>
                <w:szCs w:val="24"/>
              </w:rPr>
              <w:t>Órakeret 18 óra</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36" w:type="dxa"/>
            <w:gridSpan w:val="4"/>
          </w:tcPr>
          <w:p w:rsidR="00940B06" w:rsidRPr="00F12250" w:rsidRDefault="00940B06" w:rsidP="00F92A57">
            <w:pPr>
              <w:rPr>
                <w:bCs/>
                <w:sz w:val="24"/>
                <w:szCs w:val="24"/>
              </w:rPr>
            </w:pPr>
            <w:r w:rsidRPr="00F12250">
              <w:rPr>
                <w:bCs/>
                <w:sz w:val="24"/>
                <w:szCs w:val="24"/>
              </w:rPr>
              <w:t>Balesetvédelmi szabályok, laboratóriumi eszközök, halmazállapotok, halmazállapot-változások.</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36" w:type="dxa"/>
            <w:gridSpan w:val="4"/>
          </w:tcPr>
          <w:p w:rsidR="00940B06" w:rsidRPr="00F12250" w:rsidRDefault="00940B06" w:rsidP="00F92A57">
            <w:pPr>
              <w:rPr>
                <w:bCs/>
                <w:sz w:val="24"/>
                <w:szCs w:val="24"/>
              </w:rPr>
            </w:pPr>
            <w:r w:rsidRPr="00F12250">
              <w:rPr>
                <w:bCs/>
                <w:iCs/>
                <w:sz w:val="24"/>
                <w:szCs w:val="24"/>
              </w:rPr>
              <w:t xml:space="preserve">Tudománytörténeti szemlélet kialakítása az atom és az elem fogalmak kialakulásának bemutatásán keresztül. A részecskeszemlélet és a daltoni atomelmélet megértése. Az elemek, vegyületek, molekulák vegyjelekkel és összegképlettel való jelölésének elsajátítása. Az állapotjelzők, a halmazállapotok és az azokat összekapcsoló fizikai változások értelmezése. A fizikai és kémiai változások megkülönböztetése. A változások hőtani jellemzőinek megértése. A kémiai változások leírása szóegyenletekkel. Az anyagmegmaradás törvényének elfogadása és ennek alapján vegyjelekkel írt reakcióegyenletek rendezése. </w:t>
            </w:r>
            <w:r w:rsidRPr="00F12250">
              <w:rPr>
                <w:bCs/>
                <w:sz w:val="24"/>
                <w:szCs w:val="24"/>
              </w:rPr>
              <w:t>A keverékek és a vegyületek közötti különbség megértése. A komponens fogalmának megértése és alkalmazása. A keverékek típusainak ismerete és alkalmazása konkrét példákra, különösen az elegyekre és az oldatokra vonatkozóan. Az összetétel megadási módjainak ismerete és alkalmazása. Keverékek szétválasztásának kísérleti úton való elsajátítása.</w:t>
            </w:r>
          </w:p>
        </w:tc>
      </w:tr>
      <w:tr w:rsidR="00940B06" w:rsidRPr="00F12250" w:rsidTr="00071962">
        <w:trPr>
          <w:trHeight w:val="20"/>
        </w:trPr>
        <w:tc>
          <w:tcPr>
            <w:tcW w:w="3424"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22"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84"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rPr>
          <w:trHeight w:val="20"/>
        </w:trPr>
        <w:tc>
          <w:tcPr>
            <w:tcW w:w="3424" w:type="dxa"/>
            <w:gridSpan w:val="3"/>
          </w:tcPr>
          <w:p w:rsidR="00940B06" w:rsidRPr="00F12250" w:rsidRDefault="00940B06" w:rsidP="00F92A57">
            <w:pPr>
              <w:rPr>
                <w:bCs/>
                <w:i/>
                <w:sz w:val="24"/>
                <w:szCs w:val="24"/>
              </w:rPr>
            </w:pPr>
            <w:r w:rsidRPr="00F12250">
              <w:rPr>
                <w:bCs/>
                <w:i/>
                <w:sz w:val="24"/>
                <w:szCs w:val="24"/>
              </w:rPr>
              <w:t>Részecskeszemlélet a kémiában</w:t>
            </w:r>
          </w:p>
          <w:p w:rsidR="00940B06" w:rsidRPr="00F12250" w:rsidRDefault="00940B06" w:rsidP="00F92A57">
            <w:pPr>
              <w:rPr>
                <w:bCs/>
                <w:sz w:val="24"/>
                <w:szCs w:val="24"/>
              </w:rPr>
            </w:pPr>
            <w:r w:rsidRPr="00F12250">
              <w:rPr>
                <w:bCs/>
                <w:sz w:val="24"/>
                <w:szCs w:val="24"/>
              </w:rPr>
              <w:t>Az atom szó eredete és a daltoni atommodell. Az egyedi részecskék láthatatlansága, modern műszerekkel való érzékelhetőségük. A részecskék méretének és számának szemléletes tárgyalása.</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Elemek, vegyületek</w:t>
            </w:r>
          </w:p>
          <w:p w:rsidR="00940B06" w:rsidRPr="00F12250" w:rsidRDefault="00940B06" w:rsidP="00F92A57">
            <w:pPr>
              <w:rPr>
                <w:bCs/>
                <w:sz w:val="24"/>
                <w:szCs w:val="24"/>
              </w:rPr>
            </w:pPr>
            <w:r w:rsidRPr="00F12250">
              <w:rPr>
                <w:bCs/>
                <w:sz w:val="24"/>
                <w:szCs w:val="24"/>
              </w:rPr>
              <w:t xml:space="preserve">A kémiailag tiszta anyag fogalma. Azonos/különböző atomokból álló, kémiailag tiszta anyagok: elemek/vegyületek. Az elemek jelölése vegyjelekkel (Berzelius). Több azonos atomból álló részecskék képlete. Vegyületek jelölése képletekkel. </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sz w:val="24"/>
                <w:szCs w:val="24"/>
              </w:rPr>
              <w:t>A mennyiségi viszony és az alsó index jelentése.</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Molekulák</w:t>
            </w:r>
          </w:p>
          <w:p w:rsidR="00940B06" w:rsidRPr="00F12250" w:rsidDel="00126D23" w:rsidRDefault="00940B06" w:rsidP="00F92A57">
            <w:pPr>
              <w:rPr>
                <w:bCs/>
                <w:sz w:val="24"/>
                <w:szCs w:val="24"/>
              </w:rPr>
            </w:pPr>
            <w:r w:rsidRPr="00F12250">
              <w:rPr>
                <w:bCs/>
                <w:sz w:val="24"/>
                <w:szCs w:val="24"/>
              </w:rPr>
              <w:t>A molekula mint atomokból álló önálló részecske. A molekulákat összetartó erők (részletek nélkül).</w:t>
            </w:r>
          </w:p>
        </w:tc>
        <w:tc>
          <w:tcPr>
            <w:tcW w:w="3422" w:type="dxa"/>
          </w:tcPr>
          <w:p w:rsidR="00940B06" w:rsidRPr="00F12250" w:rsidRDefault="00940B06" w:rsidP="00F92A57">
            <w:pPr>
              <w:rPr>
                <w:bCs/>
                <w:sz w:val="24"/>
                <w:szCs w:val="24"/>
              </w:rPr>
            </w:pPr>
            <w:r w:rsidRPr="00F12250">
              <w:rPr>
                <w:bCs/>
                <w:sz w:val="24"/>
                <w:szCs w:val="24"/>
              </w:rPr>
              <w:t>A részecskeszemlélet elsajátítása. Képletek szerkesztése.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Diffúziós kísérletek: pl. szagok, illatok terjedése a levegőben, színes kristályos anyag oldódása vízben.</w:t>
            </w:r>
          </w:p>
          <w:p w:rsidR="00940B06" w:rsidRPr="00F12250" w:rsidRDefault="00940B06" w:rsidP="00F92A57">
            <w:pPr>
              <w:rPr>
                <w:bCs/>
                <w:sz w:val="24"/>
                <w:szCs w:val="24"/>
              </w:rPr>
            </w:pPr>
            <w:r w:rsidRPr="00F12250">
              <w:rPr>
                <w:bCs/>
                <w:sz w:val="24"/>
                <w:szCs w:val="24"/>
              </w:rPr>
              <w:t>A vegyjelek gyakorlása az eddig megismert elemeken, újabb elemek bevezetése, pl. az ókor hét féme, érdekes elem-felfedezések története. Az eddig megismert vegyületek vegyjelekkel való felírása, bemutatása.</w:t>
            </w:r>
          </w:p>
          <w:p w:rsidR="00940B06" w:rsidRPr="00F12250" w:rsidRDefault="00940B06" w:rsidP="00F92A57">
            <w:pPr>
              <w:rPr>
                <w:bCs/>
                <w:sz w:val="24"/>
                <w:szCs w:val="24"/>
              </w:rPr>
            </w:pPr>
            <w:r w:rsidRPr="00F12250">
              <w:rPr>
                <w:bCs/>
                <w:sz w:val="24"/>
                <w:szCs w:val="24"/>
              </w:rPr>
              <w:t xml:space="preserve">Egyszerű molekulák szemléltetése modellekkel vagy számítógépes grafika segítségével. Molekulamodellek építése. </w:t>
            </w:r>
          </w:p>
          <w:p w:rsidR="00940B06" w:rsidRPr="00F12250" w:rsidRDefault="00940B06" w:rsidP="00F92A57">
            <w:pPr>
              <w:rPr>
                <w:bCs/>
                <w:sz w:val="24"/>
                <w:szCs w:val="24"/>
              </w:rPr>
            </w:pPr>
            <w:r w:rsidRPr="00F12250">
              <w:rPr>
                <w:bCs/>
                <w:sz w:val="24"/>
                <w:szCs w:val="24"/>
              </w:rPr>
              <w:t>Műszeres felvételek molekulákról.</w:t>
            </w:r>
          </w:p>
        </w:tc>
        <w:tc>
          <w:tcPr>
            <w:tcW w:w="2384"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emberi testhőmérséklet szabályozása, légkör, talaj és termőképessége.</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tömeg, térfogat, sűrűség, energia, halmazállapotok jellemzése, egyensúlyi állapotra törekvés, termikus egyensúly, olvadáspont, forráspont, hőmérséklet, nyomás, mágnesesség, hőmérséklet mérése, sűrűség mérése és mértékegysége, testek úszása, légnyomás mérése, tömegmérés, térfogatmérés.</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Földrajz:</w:t>
            </w:r>
            <w:r w:rsidRPr="00F12250">
              <w:rPr>
                <w:bCs/>
                <w:sz w:val="24"/>
                <w:szCs w:val="24"/>
              </w:rPr>
              <w:t xml:space="preserve"> vizek, talajtípusok.</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Matematika:</w:t>
            </w:r>
            <w:r w:rsidRPr="00F12250">
              <w:rPr>
                <w:bCs/>
                <w:sz w:val="24"/>
                <w:szCs w:val="24"/>
              </w:rPr>
              <w:t xml:space="preserve"> százalékszámítás.</w:t>
            </w:r>
          </w:p>
          <w:p w:rsidR="00940B06" w:rsidRPr="00F12250" w:rsidRDefault="00940B06" w:rsidP="00F92A57">
            <w:pPr>
              <w:rPr>
                <w:b/>
                <w:bCs/>
                <w:sz w:val="24"/>
                <w:szCs w:val="24"/>
              </w:rPr>
            </w:pPr>
          </w:p>
          <w:p w:rsidR="00940B06" w:rsidRPr="00F12250" w:rsidRDefault="00940B06" w:rsidP="00F92A57">
            <w:pPr>
              <w:rPr>
                <w:bCs/>
                <w:sz w:val="24"/>
                <w:szCs w:val="24"/>
              </w:rPr>
            </w:pPr>
            <w:r w:rsidRPr="00F12250">
              <w:rPr>
                <w:bCs/>
                <w:i/>
                <w:sz w:val="24"/>
                <w:szCs w:val="24"/>
              </w:rPr>
              <w:t>Történelem, társadalmi és állampolgári ismeretek:</w:t>
            </w:r>
            <w:r w:rsidRPr="00F12250">
              <w:rPr>
                <w:bCs/>
                <w:sz w:val="24"/>
                <w:szCs w:val="24"/>
              </w:rPr>
              <w:t xml:space="preserve"> őskorban, ókorban ismert fémek.</w:t>
            </w:r>
          </w:p>
        </w:tc>
      </w:tr>
      <w:tr w:rsidR="00940B06" w:rsidRPr="00F12250" w:rsidTr="00071962">
        <w:trPr>
          <w:trHeight w:val="20"/>
        </w:trPr>
        <w:tc>
          <w:tcPr>
            <w:tcW w:w="3424" w:type="dxa"/>
            <w:gridSpan w:val="3"/>
          </w:tcPr>
          <w:p w:rsidR="00940B06" w:rsidRPr="00F12250" w:rsidRDefault="00940B06" w:rsidP="00F92A57">
            <w:pPr>
              <w:rPr>
                <w:bCs/>
                <w:sz w:val="24"/>
                <w:szCs w:val="24"/>
              </w:rPr>
            </w:pPr>
            <w:r w:rsidRPr="00F12250">
              <w:rPr>
                <w:bCs/>
                <w:i/>
                <w:sz w:val="24"/>
                <w:szCs w:val="24"/>
              </w:rPr>
              <w:t>Halmazállapotok és a kapcsolódó fizikai változások</w:t>
            </w:r>
          </w:p>
          <w:p w:rsidR="00940B06" w:rsidRPr="00F12250" w:rsidRDefault="00940B06" w:rsidP="00F92A57">
            <w:pPr>
              <w:rPr>
                <w:bCs/>
                <w:sz w:val="24"/>
                <w:szCs w:val="24"/>
              </w:rPr>
            </w:pPr>
            <w:r w:rsidRPr="00F12250">
              <w:rPr>
                <w:bCs/>
                <w:sz w:val="24"/>
                <w:szCs w:val="24"/>
              </w:rPr>
              <w:t xml:space="preserve">A szilárd, a folyadék- és a </w:t>
            </w:r>
            <w:r w:rsidRPr="00F12250">
              <w:rPr>
                <w:bCs/>
                <w:sz w:val="24"/>
                <w:szCs w:val="24"/>
              </w:rPr>
              <w:br/>
              <w:t>gáz halmazállapotok jellemzése, a kapcsolódó fizikai változások. Olvadáspont, forráspont. A fázis fogalma.</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Kémiai változások (kémiai reakciók)</w:t>
            </w:r>
          </w:p>
          <w:p w:rsidR="00940B06" w:rsidRPr="00F12250" w:rsidRDefault="00940B06" w:rsidP="00F92A57">
            <w:pPr>
              <w:rPr>
                <w:bCs/>
                <w:sz w:val="24"/>
                <w:szCs w:val="24"/>
              </w:rPr>
            </w:pPr>
            <w:r w:rsidRPr="00F12250">
              <w:rPr>
                <w:bCs/>
                <w:sz w:val="24"/>
                <w:szCs w:val="24"/>
              </w:rPr>
              <w:t>Kémiai reakciók. A kémiai és a fizikai változások megkülönböztetése. Kiindulási anyag, termék.</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Hőtermelő és hőelnyelő változások</w:t>
            </w:r>
          </w:p>
          <w:p w:rsidR="00940B06" w:rsidRPr="00F12250" w:rsidRDefault="00940B06" w:rsidP="00F92A57">
            <w:pPr>
              <w:rPr>
                <w:bCs/>
                <w:sz w:val="24"/>
                <w:szCs w:val="24"/>
              </w:rPr>
            </w:pPr>
            <w:r w:rsidRPr="00F12250">
              <w:rPr>
                <w:bCs/>
                <w:sz w:val="24"/>
                <w:szCs w:val="24"/>
              </w:rPr>
              <w:t>A változásokat kísérő hő. Hőtermelő és hőelnyelő folyamatok a rendszer és a környezet szempontjából.</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Az anyagmegmaradás törvénye</w:t>
            </w:r>
          </w:p>
          <w:p w:rsidR="00940B06" w:rsidRPr="00F12250" w:rsidRDefault="00940B06" w:rsidP="00F92A57">
            <w:pPr>
              <w:rPr>
                <w:bCs/>
                <w:i/>
                <w:sz w:val="24"/>
                <w:szCs w:val="24"/>
              </w:rPr>
            </w:pPr>
            <w:r w:rsidRPr="00F12250">
              <w:rPr>
                <w:bCs/>
                <w:sz w:val="24"/>
                <w:szCs w:val="24"/>
              </w:rPr>
              <w:t>A kémiai változások leírása szóegyenletekkel, kémiai jelekkel (vegyjelekkel, képletekkel). Mennyiségi viszonyok figyelembevétele az egyenletek két oldalán. Az anyagmegmaradás törvénye.</w:t>
            </w:r>
          </w:p>
        </w:tc>
        <w:tc>
          <w:tcPr>
            <w:tcW w:w="3422" w:type="dxa"/>
          </w:tcPr>
          <w:p w:rsidR="00940B06" w:rsidRPr="00F12250" w:rsidRDefault="00940B06" w:rsidP="00F92A57">
            <w:pPr>
              <w:rPr>
                <w:bCs/>
                <w:sz w:val="24"/>
                <w:szCs w:val="24"/>
              </w:rPr>
            </w:pPr>
            <w:r w:rsidRPr="00F12250">
              <w:rPr>
                <w:bCs/>
                <w:sz w:val="24"/>
                <w:szCs w:val="24"/>
              </w:rPr>
              <w:t>A fizikai és a kémiai változások jellemzése, megkülönböztetésük. Egyszerű egyenletek felírása.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Olvadás- és forráspont mérése. Jód szublimációja. Illékonyság szerves oldószereken bemutatva, pl. etanol. Kétfázisú rendszerek bemutatása: jég és más anyag olvadása, a szilárd és a folyadékfázisok sűrűsége.</w:t>
            </w:r>
          </w:p>
          <w:p w:rsidR="00940B06" w:rsidRPr="00F12250" w:rsidRDefault="00940B06" w:rsidP="00F92A57">
            <w:pPr>
              <w:rPr>
                <w:bCs/>
                <w:sz w:val="24"/>
                <w:szCs w:val="24"/>
              </w:rPr>
            </w:pPr>
            <w:r w:rsidRPr="00F12250">
              <w:rPr>
                <w:bCs/>
                <w:sz w:val="24"/>
                <w:szCs w:val="24"/>
              </w:rPr>
              <w:t>Pl. vaspor és kénpor keverékének szétválasztása mágnessel, illetve összeolvasztása.</w:t>
            </w:r>
          </w:p>
          <w:p w:rsidR="00940B06" w:rsidRPr="00F12250" w:rsidRDefault="00940B06" w:rsidP="00F92A57">
            <w:pPr>
              <w:rPr>
                <w:bCs/>
                <w:sz w:val="24"/>
                <w:szCs w:val="24"/>
              </w:rPr>
            </w:pPr>
            <w:r w:rsidRPr="00F12250">
              <w:rPr>
                <w:bCs/>
                <w:sz w:val="24"/>
                <w:szCs w:val="24"/>
              </w:rPr>
              <w:t>Égés bemutatása. Hőelnyelő változások bemutatása hőmérséklet mérése mellett, pl. oldószer párolgása, hőelnyelő oldódás. Információk a párolgás szerepéről az emberi test hőszabályozásában.</w:t>
            </w:r>
          </w:p>
          <w:p w:rsidR="00940B06" w:rsidRPr="00F12250" w:rsidRDefault="00940B06" w:rsidP="00F92A57">
            <w:pPr>
              <w:rPr>
                <w:bCs/>
                <w:sz w:val="24"/>
                <w:szCs w:val="24"/>
              </w:rPr>
            </w:pPr>
            <w:r w:rsidRPr="00F12250">
              <w:rPr>
                <w:bCs/>
                <w:sz w:val="24"/>
                <w:szCs w:val="24"/>
              </w:rPr>
              <w:t>Az anyagmegmaradás törvényének tömegméréssel való demonstrálása, pl. színes csapadékképződési reakciókban.</w:t>
            </w:r>
          </w:p>
          <w:p w:rsidR="00940B06" w:rsidRPr="00F12250" w:rsidRDefault="00940B06" w:rsidP="00F92A57">
            <w:pPr>
              <w:rPr>
                <w:bCs/>
                <w:i/>
                <w:sz w:val="24"/>
                <w:szCs w:val="24"/>
              </w:rPr>
            </w:pPr>
            <w:r w:rsidRPr="00F12250">
              <w:rPr>
                <w:bCs/>
                <w:sz w:val="24"/>
                <w:szCs w:val="24"/>
              </w:rPr>
              <w:t>Egyszerű számítási feladatok az anyagmegmaradás (tömegmegmaradás) felhasználásával.</w:t>
            </w:r>
          </w:p>
        </w:tc>
        <w:tc>
          <w:tcPr>
            <w:tcW w:w="2384" w:type="dxa"/>
            <w:gridSpan w:val="2"/>
            <w:vMerge/>
          </w:tcPr>
          <w:p w:rsidR="00940B06" w:rsidRPr="00F12250" w:rsidRDefault="00940B06" w:rsidP="00F92A57">
            <w:pPr>
              <w:rPr>
                <w:b/>
                <w:bCs/>
                <w:sz w:val="24"/>
                <w:szCs w:val="24"/>
              </w:rPr>
            </w:pPr>
          </w:p>
        </w:tc>
      </w:tr>
      <w:tr w:rsidR="00940B06" w:rsidRPr="00F12250" w:rsidTr="00071962">
        <w:trPr>
          <w:cantSplit/>
          <w:trHeight w:val="20"/>
        </w:trPr>
        <w:tc>
          <w:tcPr>
            <w:tcW w:w="3424" w:type="dxa"/>
            <w:gridSpan w:val="3"/>
          </w:tcPr>
          <w:p w:rsidR="00940B06" w:rsidRPr="00F12250" w:rsidRDefault="00940B06" w:rsidP="00F92A57">
            <w:pPr>
              <w:rPr>
                <w:bCs/>
                <w:i/>
                <w:sz w:val="24"/>
                <w:szCs w:val="24"/>
              </w:rPr>
            </w:pPr>
            <w:r w:rsidRPr="00F12250">
              <w:rPr>
                <w:bCs/>
                <w:i/>
                <w:sz w:val="24"/>
                <w:szCs w:val="24"/>
              </w:rPr>
              <w:t>Komponens</w:t>
            </w:r>
          </w:p>
          <w:p w:rsidR="00940B06" w:rsidRPr="00F12250" w:rsidRDefault="00940B06" w:rsidP="00F92A57">
            <w:pPr>
              <w:rPr>
                <w:bCs/>
                <w:sz w:val="24"/>
                <w:szCs w:val="24"/>
              </w:rPr>
            </w:pPr>
            <w:r w:rsidRPr="00F12250">
              <w:rPr>
                <w:bCs/>
                <w:sz w:val="24"/>
                <w:szCs w:val="24"/>
              </w:rPr>
              <w:t>Komponens (összetevő), a komponensek száma. A komponensek változó aránya.</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Elegyek és összetételük</w:t>
            </w:r>
          </w:p>
          <w:p w:rsidR="00940B06" w:rsidRPr="00F12250" w:rsidRDefault="00940B06" w:rsidP="00F92A57">
            <w:pPr>
              <w:rPr>
                <w:bCs/>
                <w:sz w:val="24"/>
                <w:szCs w:val="24"/>
              </w:rPr>
            </w:pPr>
            <w:r w:rsidRPr="00F12250">
              <w:rPr>
                <w:bCs/>
                <w:sz w:val="24"/>
                <w:szCs w:val="24"/>
              </w:rPr>
              <w:t>Gáz- és folyadékelegyek. Elegyek összetétele: tömegszázalék, térfogatszázalék. Tömegmérés, térfogatmérés. A teljes tömeg egyenlő az összetevők tömegének összegével, térfogat esetén ez nem mindig igaz.</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Oldatok</w:t>
            </w:r>
          </w:p>
          <w:p w:rsidR="00940B06" w:rsidRPr="00F12250" w:rsidDel="00E50E9D" w:rsidRDefault="00940B06" w:rsidP="00F92A57">
            <w:pPr>
              <w:rPr>
                <w:bCs/>
                <w:sz w:val="24"/>
                <w:szCs w:val="24"/>
              </w:rPr>
            </w:pPr>
            <w:r w:rsidRPr="00F12250">
              <w:rPr>
                <w:bCs/>
                <w:sz w:val="24"/>
                <w:szCs w:val="24"/>
              </w:rPr>
              <w:t>Oldhatóság. Telített oldat. Az oldhatóság változása a hőmérséklettel. Rosszul oldódó anyagok. A „hasonló a hasonlóban oldódik jól” elve.</w:t>
            </w:r>
          </w:p>
        </w:tc>
        <w:tc>
          <w:tcPr>
            <w:tcW w:w="3422" w:type="dxa"/>
          </w:tcPr>
          <w:p w:rsidR="00940B06" w:rsidRPr="00F12250" w:rsidRDefault="00940B06" w:rsidP="00F92A57">
            <w:pPr>
              <w:rPr>
                <w:bCs/>
                <w:sz w:val="24"/>
                <w:szCs w:val="24"/>
              </w:rPr>
            </w:pPr>
            <w:r w:rsidRPr="00F12250">
              <w:rPr>
                <w:bCs/>
                <w:sz w:val="24"/>
                <w:szCs w:val="24"/>
              </w:rPr>
              <w:t>Elegyek és oldatok összetételének értelmezése. Összetételre vonatkozó számítási feladatok megoldása.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Többfázisú keverékek előállítása: pl. porkeverékek, nem elegyedő folyadékok, korlátozottan oldódó anyagok, lőpor.</w:t>
            </w:r>
          </w:p>
          <w:p w:rsidR="00940B06" w:rsidRPr="00F12250" w:rsidRDefault="00940B06" w:rsidP="00F92A57">
            <w:pPr>
              <w:rPr>
                <w:bCs/>
                <w:sz w:val="24"/>
                <w:szCs w:val="24"/>
              </w:rPr>
            </w:pPr>
            <w:r w:rsidRPr="00F12250">
              <w:rPr>
                <w:bCs/>
                <w:sz w:val="24"/>
                <w:szCs w:val="24"/>
              </w:rPr>
              <w:t>Szörp, ecetes víz, víz-alkohol elegy készítése. Egyszerű számítási feladatok tömeg- és térfogatszázalékra, pl. üdítőital cukortartalmának, ételecet ecetsav-tartalmának, bor alkoholtartalmának számolása.</w:t>
            </w:r>
          </w:p>
          <w:p w:rsidR="00940B06" w:rsidRPr="00F12250" w:rsidRDefault="00940B06" w:rsidP="00F92A57">
            <w:pPr>
              <w:rPr>
                <w:bCs/>
                <w:i/>
                <w:sz w:val="24"/>
                <w:szCs w:val="24"/>
              </w:rPr>
            </w:pPr>
            <w:r w:rsidRPr="00F12250">
              <w:rPr>
                <w:bCs/>
                <w:sz w:val="24"/>
                <w:szCs w:val="24"/>
              </w:rPr>
              <w:t>Adott tömegszázalékú vizes oldatok készítése pl. cukorból, illetve konyhasóból. Anyagok oldása vízben és étolajban. Információk gázok oldódásának hőmérséklet- és nyomásfüggéséről példákkal (pl. keszonbetegség, magashegyi kisebb légnyomás következményei).</w:t>
            </w:r>
          </w:p>
        </w:tc>
        <w:tc>
          <w:tcPr>
            <w:tcW w:w="2384" w:type="dxa"/>
            <w:gridSpan w:val="2"/>
            <w:vMerge w:val="restart"/>
          </w:tcPr>
          <w:p w:rsidR="00940B06" w:rsidRPr="00F12250" w:rsidRDefault="00940B06" w:rsidP="00F92A57">
            <w:pPr>
              <w:rPr>
                <w:b/>
                <w:bCs/>
                <w:sz w:val="24"/>
                <w:szCs w:val="24"/>
              </w:rPr>
            </w:pPr>
          </w:p>
        </w:tc>
      </w:tr>
      <w:tr w:rsidR="00940B06" w:rsidRPr="00F12250" w:rsidTr="00071962">
        <w:trPr>
          <w:trHeight w:val="20"/>
        </w:trPr>
        <w:tc>
          <w:tcPr>
            <w:tcW w:w="3424" w:type="dxa"/>
            <w:gridSpan w:val="3"/>
          </w:tcPr>
          <w:p w:rsidR="00940B06" w:rsidRPr="00F12250" w:rsidRDefault="00940B06" w:rsidP="00F92A57">
            <w:pPr>
              <w:rPr>
                <w:bCs/>
                <w:sz w:val="24"/>
                <w:szCs w:val="24"/>
              </w:rPr>
            </w:pPr>
            <w:r w:rsidRPr="00F12250">
              <w:rPr>
                <w:bCs/>
                <w:i/>
                <w:sz w:val="24"/>
                <w:szCs w:val="24"/>
              </w:rPr>
              <w:t>Keverékek komponenseinek szétválasztása</w:t>
            </w:r>
          </w:p>
          <w:p w:rsidR="00940B06" w:rsidRPr="00F12250" w:rsidRDefault="00940B06" w:rsidP="00F92A57">
            <w:pPr>
              <w:rPr>
                <w:bCs/>
                <w:sz w:val="24"/>
                <w:szCs w:val="24"/>
              </w:rPr>
            </w:pPr>
            <w:r w:rsidRPr="00F12250">
              <w:rPr>
                <w:bCs/>
                <w:sz w:val="24"/>
                <w:szCs w:val="24"/>
              </w:rPr>
              <w:t>Oldás, kristályosítás, ülepítés, szűrés, bepárlás, mágneses elválasztás, desztilláció, adszorpció.</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A levegő mint gázelegy</w:t>
            </w:r>
          </w:p>
          <w:p w:rsidR="00940B06" w:rsidRPr="00F12250" w:rsidRDefault="00940B06" w:rsidP="00F92A57">
            <w:pPr>
              <w:rPr>
                <w:bCs/>
                <w:sz w:val="24"/>
                <w:szCs w:val="24"/>
              </w:rPr>
            </w:pPr>
            <w:r w:rsidRPr="00F12250">
              <w:rPr>
                <w:bCs/>
                <w:sz w:val="24"/>
                <w:szCs w:val="24"/>
              </w:rPr>
              <w:t>A levegő térfogatszázalékos összetétele.</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Néhány vizes oldat</w:t>
            </w:r>
          </w:p>
          <w:p w:rsidR="00940B06" w:rsidRPr="00F12250" w:rsidRDefault="00940B06" w:rsidP="00F92A57">
            <w:pPr>
              <w:rPr>
                <w:bCs/>
                <w:sz w:val="24"/>
                <w:szCs w:val="24"/>
              </w:rPr>
            </w:pPr>
            <w:r w:rsidRPr="00F12250">
              <w:rPr>
                <w:bCs/>
                <w:sz w:val="24"/>
                <w:szCs w:val="24"/>
              </w:rPr>
              <w:t>Édesvíz, tengervíz (sótartalma tömegszázalékban), vérplazma (oldott anyagai).</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Szilárd keverékek</w:t>
            </w:r>
          </w:p>
          <w:p w:rsidR="00940B06" w:rsidRPr="00F12250" w:rsidRDefault="00940B06" w:rsidP="00F92A57">
            <w:pPr>
              <w:rPr>
                <w:bCs/>
                <w:sz w:val="24"/>
                <w:szCs w:val="24"/>
              </w:rPr>
            </w:pPr>
            <w:r w:rsidRPr="00F12250">
              <w:rPr>
                <w:bCs/>
                <w:sz w:val="24"/>
                <w:szCs w:val="24"/>
              </w:rPr>
              <w:t>Szilárd keverék (pl. só és homok, vas és kénpor, sütőpor, bauxit, gránit, talaj).</w:t>
            </w:r>
          </w:p>
        </w:tc>
        <w:tc>
          <w:tcPr>
            <w:tcW w:w="3422" w:type="dxa"/>
          </w:tcPr>
          <w:p w:rsidR="00940B06" w:rsidRPr="00F12250" w:rsidRDefault="00940B06" w:rsidP="00F92A57">
            <w:pPr>
              <w:rPr>
                <w:bCs/>
                <w:sz w:val="24"/>
                <w:szCs w:val="24"/>
              </w:rPr>
            </w:pPr>
            <w:r w:rsidRPr="00F12250">
              <w:rPr>
                <w:bCs/>
                <w:sz w:val="24"/>
                <w:szCs w:val="24"/>
              </w:rPr>
              <w:t>Keverékek szétválasztásának gyakorlása. Kísérletek szabályos és biztonságos végrehajtása.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Egyszerű elválasztási feladatok megtervezése és/vagy kivitelezése, pl. vas- és alumíniumpor szétválasztása mágnessel, színes filctoll festékanyagainak szétválasztása papírkromatográfiával. Információk a desztillációról és az adszorpcióról: pl. pálinkafőzés, kőolajfinomítás, a Telkes-féle – tengervízből ivóvizet készítő – labda, orvosi szén, dezodorok, szilikagél.</w:t>
            </w:r>
          </w:p>
          <w:p w:rsidR="00940B06" w:rsidRPr="00F12250" w:rsidRDefault="00940B06" w:rsidP="00F92A57">
            <w:pPr>
              <w:rPr>
                <w:bCs/>
                <w:i/>
                <w:sz w:val="24"/>
                <w:szCs w:val="24"/>
              </w:rPr>
            </w:pPr>
            <w:r w:rsidRPr="00F12250">
              <w:rPr>
                <w:bCs/>
                <w:sz w:val="24"/>
                <w:szCs w:val="24"/>
              </w:rPr>
              <w:t>Információk a levegő komponenseinek szétválasztásáról.</w:t>
            </w:r>
          </w:p>
          <w:p w:rsidR="00940B06" w:rsidRPr="00F12250" w:rsidRDefault="00940B06" w:rsidP="00F92A57">
            <w:pPr>
              <w:rPr>
                <w:bCs/>
                <w:sz w:val="24"/>
                <w:szCs w:val="24"/>
              </w:rPr>
            </w:pPr>
            <w:r w:rsidRPr="00F12250">
              <w:rPr>
                <w:bCs/>
                <w:sz w:val="24"/>
                <w:szCs w:val="24"/>
              </w:rPr>
              <w:t>Sós homokból só kioldása, majd bepárlás után kristályosítása. Információk az étkezési só tengervízből való előállításáról.</w:t>
            </w:r>
          </w:p>
          <w:p w:rsidR="00940B06" w:rsidRPr="00F12250" w:rsidRDefault="00940B06" w:rsidP="00F92A57">
            <w:pPr>
              <w:rPr>
                <w:bCs/>
                <w:i/>
                <w:sz w:val="24"/>
                <w:szCs w:val="24"/>
              </w:rPr>
            </w:pPr>
            <w:r w:rsidRPr="00F12250">
              <w:rPr>
                <w:bCs/>
                <w:sz w:val="24"/>
                <w:szCs w:val="24"/>
              </w:rPr>
              <w:t>Valamilyen szilárd keverék komponenseinek vizsgálata, kimutatása.</w:t>
            </w:r>
          </w:p>
        </w:tc>
        <w:tc>
          <w:tcPr>
            <w:tcW w:w="2384" w:type="dxa"/>
            <w:gridSpan w:val="2"/>
            <w:vMerge/>
          </w:tcPr>
          <w:p w:rsidR="00940B06" w:rsidRPr="00F12250" w:rsidRDefault="00940B06" w:rsidP="00F92A57">
            <w:pPr>
              <w:rPr>
                <w:b/>
                <w:bCs/>
                <w:sz w:val="24"/>
                <w:szCs w:val="24"/>
              </w:rPr>
            </w:pPr>
          </w:p>
        </w:tc>
      </w:tr>
      <w:tr w:rsidR="00940B06" w:rsidRPr="00F12250" w:rsidTr="00071962">
        <w:tblPrEx>
          <w:tblBorders>
            <w:top w:val="none" w:sz="0" w:space="0" w:color="auto"/>
          </w:tblBorders>
        </w:tblPrEx>
        <w:trPr>
          <w:cantSplit/>
          <w:trHeight w:val="20"/>
        </w:trPr>
        <w:tc>
          <w:tcPr>
            <w:tcW w:w="1806" w:type="dxa"/>
            <w:vAlign w:val="center"/>
          </w:tcPr>
          <w:p w:rsidR="00940B06" w:rsidRPr="00F12250" w:rsidRDefault="00940B06" w:rsidP="00F92A57">
            <w:pPr>
              <w:rPr>
                <w:b/>
                <w:bCs/>
                <w:sz w:val="24"/>
                <w:szCs w:val="24"/>
              </w:rPr>
            </w:pPr>
            <w:r w:rsidRPr="00F12250">
              <w:rPr>
                <w:b/>
                <w:bCs/>
                <w:sz w:val="24"/>
                <w:szCs w:val="24"/>
              </w:rPr>
              <w:t>Kulcsfogalmak/fogalmak</w:t>
            </w:r>
          </w:p>
        </w:tc>
        <w:tc>
          <w:tcPr>
            <w:tcW w:w="7424" w:type="dxa"/>
            <w:gridSpan w:val="5"/>
          </w:tcPr>
          <w:p w:rsidR="00940B06" w:rsidRPr="00F12250" w:rsidRDefault="00940B06" w:rsidP="00F92A57">
            <w:pPr>
              <w:rPr>
                <w:bCs/>
                <w:sz w:val="24"/>
                <w:szCs w:val="24"/>
              </w:rPr>
            </w:pPr>
            <w:r w:rsidRPr="00F12250">
              <w:rPr>
                <w:bCs/>
                <w:sz w:val="24"/>
                <w:szCs w:val="24"/>
              </w:rPr>
              <w:t>Daltoni atommodell, kémiailag tiszta anyag, elem, vegyület, molekula, vegyjel, képlet, halmazállapot, fázis, fizikai és kémiai változás, hőtermelő és hőelnyelő változás, anyagmegmaradás, keverék, komponens, elegy, oldat, tömegszázalék, térfogatszázalék.</w:t>
            </w:r>
          </w:p>
        </w:tc>
      </w:tr>
    </w:tbl>
    <w:p w:rsidR="00940B06" w:rsidRPr="00F12250" w:rsidRDefault="00940B06" w:rsidP="00F92A57">
      <w:pPr>
        <w:rPr>
          <w:bCs/>
          <w:sz w:val="24"/>
          <w:szCs w:val="24"/>
        </w:rPr>
      </w:pPr>
    </w:p>
    <w:p w:rsidR="00940B06" w:rsidRPr="00F12250" w:rsidRDefault="00940B0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59"/>
        <w:gridCol w:w="1332"/>
        <w:gridCol w:w="3426"/>
        <w:gridCol w:w="1194"/>
        <w:gridCol w:w="1184"/>
      </w:tblGrid>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52" w:type="dxa"/>
            <w:gridSpan w:val="3"/>
            <w:vAlign w:val="center"/>
          </w:tcPr>
          <w:p w:rsidR="00940B06" w:rsidRPr="00F12250" w:rsidRDefault="00940B06" w:rsidP="00F92A57">
            <w:pPr>
              <w:rPr>
                <w:b/>
                <w:bCs/>
                <w:sz w:val="24"/>
                <w:szCs w:val="24"/>
              </w:rPr>
            </w:pPr>
            <w:r w:rsidRPr="00F12250">
              <w:rPr>
                <w:b/>
                <w:bCs/>
                <w:sz w:val="24"/>
                <w:szCs w:val="24"/>
              </w:rPr>
              <w:t>A részecskék szerkezete és tulajdonságai, vegyülettípusok</w:t>
            </w:r>
          </w:p>
        </w:tc>
        <w:tc>
          <w:tcPr>
            <w:tcW w:w="1184" w:type="dxa"/>
            <w:vAlign w:val="center"/>
          </w:tcPr>
          <w:p w:rsidR="00940B06" w:rsidRPr="00F12250" w:rsidRDefault="00940B06" w:rsidP="00F92A57">
            <w:pPr>
              <w:rPr>
                <w:b/>
                <w:bCs/>
                <w:sz w:val="24"/>
                <w:szCs w:val="24"/>
              </w:rPr>
            </w:pPr>
            <w:r w:rsidRPr="00F12250">
              <w:rPr>
                <w:b/>
                <w:bCs/>
                <w:sz w:val="24"/>
                <w:szCs w:val="24"/>
              </w:rPr>
              <w:t>Órakeret 14 óra</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36" w:type="dxa"/>
            <w:gridSpan w:val="4"/>
          </w:tcPr>
          <w:p w:rsidR="00940B06" w:rsidRPr="00F12250" w:rsidRDefault="00940B06" w:rsidP="00F92A57">
            <w:pPr>
              <w:rPr>
                <w:bCs/>
                <w:sz w:val="24"/>
                <w:szCs w:val="24"/>
              </w:rPr>
            </w:pPr>
            <w:r w:rsidRPr="00F12250">
              <w:rPr>
                <w:bCs/>
                <w:sz w:val="24"/>
                <w:szCs w:val="24"/>
              </w:rPr>
              <w:t>Részecskeszemlélet, elem, vegyület, molekula, kémiai reakció.</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36" w:type="dxa"/>
            <w:gridSpan w:val="4"/>
          </w:tcPr>
          <w:p w:rsidR="00940B06" w:rsidRPr="00F12250" w:rsidRDefault="00940B06" w:rsidP="00F92A57">
            <w:pPr>
              <w:rPr>
                <w:bCs/>
                <w:sz w:val="24"/>
                <w:szCs w:val="24"/>
              </w:rPr>
            </w:pPr>
            <w:r w:rsidRPr="00F12250">
              <w:rPr>
                <w:bCs/>
                <w:sz w:val="24"/>
                <w:szCs w:val="24"/>
              </w:rPr>
              <w:t>A mennyiségi arányok értelmezése vegyületekben a vegyértékelektronok számának, illetve a periódusos rendszernek az ismeretében. Az anyagmennyiség fogalmának és az Avogadro-állandónak a megértése. Ionok, ionos kötés, kovalens kötés és fémes kötés értelmezése a nemesgáz-elektronszerkezetre való törekvés elmélete alapján. Az ismert anyagok besorolása a legfontosabb vegyülettípusokba.</w:t>
            </w:r>
          </w:p>
        </w:tc>
      </w:tr>
      <w:tr w:rsidR="00940B06" w:rsidRPr="00F12250" w:rsidTr="00071962">
        <w:trPr>
          <w:trHeight w:val="20"/>
        </w:trPr>
        <w:tc>
          <w:tcPr>
            <w:tcW w:w="3426"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26"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78"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426" w:type="dxa"/>
            <w:gridSpan w:val="3"/>
          </w:tcPr>
          <w:p w:rsidR="00940B06" w:rsidRPr="00F12250" w:rsidRDefault="00940B06" w:rsidP="00F92A57">
            <w:pPr>
              <w:rPr>
                <w:bCs/>
                <w:i/>
                <w:sz w:val="24"/>
                <w:szCs w:val="24"/>
              </w:rPr>
            </w:pPr>
            <w:r w:rsidRPr="00F12250">
              <w:rPr>
                <w:bCs/>
                <w:i/>
                <w:sz w:val="24"/>
                <w:szCs w:val="24"/>
              </w:rPr>
              <w:t>Az atom felépítése</w:t>
            </w:r>
          </w:p>
          <w:p w:rsidR="00940B06" w:rsidRPr="00F12250" w:rsidRDefault="00940B06" w:rsidP="00F92A57">
            <w:pPr>
              <w:rPr>
                <w:bCs/>
                <w:sz w:val="24"/>
                <w:szCs w:val="24"/>
              </w:rPr>
            </w:pPr>
            <w:r w:rsidRPr="00F12250">
              <w:rPr>
                <w:bCs/>
                <w:sz w:val="24"/>
                <w:szCs w:val="24"/>
              </w:rPr>
              <w:t>Atommodellek a Bohr-modellig. Atommag és elektronok. Elektronok felosztása törzs- és vegyértékelektronokra. Vegyértékelektronok jelölése a vegyjel mellett pontokkal, elektronpár esetén vonallal.</w:t>
            </w:r>
          </w:p>
          <w:p w:rsidR="00940B06" w:rsidRPr="00F12250" w:rsidRDefault="00940B06" w:rsidP="00F92A57">
            <w:pPr>
              <w:rPr>
                <w:b/>
                <w:bCs/>
                <w:sz w:val="24"/>
                <w:szCs w:val="24"/>
              </w:rPr>
            </w:pPr>
          </w:p>
          <w:p w:rsidR="00940B06" w:rsidRPr="00F12250" w:rsidRDefault="00940B06" w:rsidP="00F92A57">
            <w:pPr>
              <w:rPr>
                <w:bCs/>
                <w:i/>
                <w:sz w:val="24"/>
                <w:szCs w:val="24"/>
              </w:rPr>
            </w:pPr>
            <w:r w:rsidRPr="00F12250">
              <w:rPr>
                <w:bCs/>
                <w:i/>
                <w:sz w:val="24"/>
                <w:szCs w:val="24"/>
              </w:rPr>
              <w:t>A periódusos rendszer</w:t>
            </w:r>
          </w:p>
          <w:p w:rsidR="00940B06" w:rsidRPr="00F12250" w:rsidRDefault="00940B06" w:rsidP="00F92A57">
            <w:pPr>
              <w:rPr>
                <w:bCs/>
                <w:sz w:val="24"/>
                <w:szCs w:val="24"/>
              </w:rPr>
            </w:pPr>
            <w:r w:rsidRPr="00F12250">
              <w:rPr>
                <w:bCs/>
                <w:sz w:val="24"/>
                <w:szCs w:val="24"/>
              </w:rPr>
              <w:t>Története (Mengyelejev), felépítése. A vegyértékelektronok száma és a kémiai tulajdonságok összefüggése a periódusos rendszer 1., 2. és 13–18. (régebben főcsoportoknak nevezett) csoportjaiban. Fémek, nemfémek, félfémek elhelyezkedése a periódusos rendszerben. Magyar vonatkozású elemek (Müller Ferenc, Hevesy György). Nemesgázok elektronszerkezete.</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Az anyagmennyiség</w:t>
            </w:r>
          </w:p>
          <w:p w:rsidR="00940B06" w:rsidRPr="00F12250" w:rsidRDefault="00940B06" w:rsidP="00F92A57">
            <w:pPr>
              <w:rPr>
                <w:bCs/>
                <w:sz w:val="24"/>
                <w:szCs w:val="24"/>
              </w:rPr>
            </w:pPr>
            <w:r w:rsidRPr="00F12250">
              <w:rPr>
                <w:bCs/>
                <w:sz w:val="24"/>
                <w:szCs w:val="24"/>
              </w:rPr>
              <w:t>Az anyagmennyiség fogalma és mértékegysége. Avogadro-állandó. Atomtömeg, moláris tömeg és mértékegysége, kapcsolata a fizikában megismert tömeg mértékegységével.</w:t>
            </w:r>
          </w:p>
        </w:tc>
        <w:tc>
          <w:tcPr>
            <w:tcW w:w="3426" w:type="dxa"/>
          </w:tcPr>
          <w:p w:rsidR="00940B06" w:rsidRPr="00F12250" w:rsidRDefault="00940B06" w:rsidP="00F92A57">
            <w:pPr>
              <w:rPr>
                <w:bCs/>
                <w:sz w:val="24"/>
                <w:szCs w:val="24"/>
              </w:rPr>
            </w:pPr>
            <w:r w:rsidRPr="00F12250">
              <w:rPr>
                <w:bCs/>
                <w:sz w:val="24"/>
                <w:szCs w:val="24"/>
              </w:rPr>
              <w:t>A periódusos rendszer szerepének és az anyagmennyiség fogalmának a megértése. Képletek szerkesztése, anyagmennyiségre vonatkozó számítási feladatok megoldása.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Vegyértékelektronok jelölésének gyakorlása.</w:t>
            </w:r>
          </w:p>
          <w:p w:rsidR="00940B06" w:rsidRPr="00F12250" w:rsidRDefault="00940B06" w:rsidP="00F92A57">
            <w:pPr>
              <w:rPr>
                <w:bCs/>
                <w:sz w:val="24"/>
                <w:szCs w:val="24"/>
              </w:rPr>
            </w:pPr>
            <w:r w:rsidRPr="00F12250">
              <w:rPr>
                <w:bCs/>
                <w:sz w:val="24"/>
                <w:szCs w:val="24"/>
              </w:rPr>
              <w:t>Információ a nemesgázok kémiai viselkedéséről.</w:t>
            </w:r>
          </w:p>
          <w:p w:rsidR="00940B06" w:rsidRPr="00F12250" w:rsidRDefault="00940B06" w:rsidP="00F92A57">
            <w:pPr>
              <w:rPr>
                <w:bCs/>
                <w:sz w:val="24"/>
                <w:szCs w:val="24"/>
              </w:rPr>
            </w:pPr>
            <w:r w:rsidRPr="00F12250">
              <w:rPr>
                <w:bCs/>
                <w:sz w:val="24"/>
                <w:szCs w:val="24"/>
              </w:rPr>
              <w:t>Az elemek moláris tömegének megadása a periódusos rendszerből leolvasott atomtömegek alapján. Vegyületek moláris tömegének kiszámítása az elemek moláris tömegéből. A kiindulási anyagok és a reakciótermékek anyagmennyiségeire és tömegeire vonatkozó egyszerű számítási feladatok.</w:t>
            </w:r>
          </w:p>
          <w:p w:rsidR="00940B06" w:rsidRPr="00F12250" w:rsidRDefault="00940B06" w:rsidP="00F92A57">
            <w:pPr>
              <w:rPr>
                <w:bCs/>
                <w:sz w:val="24"/>
                <w:szCs w:val="24"/>
              </w:rPr>
            </w:pPr>
            <w:r w:rsidRPr="00F12250">
              <w:rPr>
                <w:bCs/>
                <w:sz w:val="24"/>
                <w:szCs w:val="24"/>
              </w:rPr>
              <w:t>A 6·10</w:t>
            </w:r>
            <w:r w:rsidRPr="00F12250">
              <w:rPr>
                <w:bCs/>
                <w:sz w:val="24"/>
                <w:szCs w:val="24"/>
                <w:vertAlign w:val="superscript"/>
              </w:rPr>
              <w:t>23</w:t>
            </w:r>
            <w:r w:rsidRPr="00F12250">
              <w:rPr>
                <w:bCs/>
                <w:sz w:val="24"/>
                <w:szCs w:val="24"/>
              </w:rPr>
              <w:t xml:space="preserve"> db részecskeszám nagyságának érzékeltetése szemléletes hasonlatokkal.</w:t>
            </w:r>
          </w:p>
        </w:tc>
        <w:tc>
          <w:tcPr>
            <w:tcW w:w="2378" w:type="dxa"/>
            <w:gridSpan w:val="2"/>
            <w:vMerge w:val="restart"/>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tömeg, töltés, áramvezetés, természet méretviszonyai, atomi méretek.</w:t>
            </w:r>
          </w:p>
        </w:tc>
      </w:tr>
      <w:tr w:rsidR="00940B06" w:rsidRPr="00F12250" w:rsidTr="00071962">
        <w:trPr>
          <w:trHeight w:val="708"/>
        </w:trPr>
        <w:tc>
          <w:tcPr>
            <w:tcW w:w="3426" w:type="dxa"/>
            <w:gridSpan w:val="3"/>
          </w:tcPr>
          <w:p w:rsidR="00940B06" w:rsidRPr="00F12250" w:rsidRDefault="00940B06" w:rsidP="00F92A57">
            <w:pPr>
              <w:rPr>
                <w:bCs/>
                <w:i/>
                <w:sz w:val="24"/>
                <w:szCs w:val="24"/>
              </w:rPr>
            </w:pPr>
            <w:r w:rsidRPr="00F12250">
              <w:rPr>
                <w:bCs/>
                <w:i/>
                <w:sz w:val="24"/>
                <w:szCs w:val="24"/>
              </w:rPr>
              <w:t>Egyszerű ionok képződése</w:t>
            </w:r>
          </w:p>
          <w:p w:rsidR="00940B06" w:rsidRPr="00F12250" w:rsidRDefault="00940B06" w:rsidP="00F92A57">
            <w:pPr>
              <w:rPr>
                <w:bCs/>
                <w:sz w:val="24"/>
                <w:szCs w:val="24"/>
              </w:rPr>
            </w:pPr>
            <w:r w:rsidRPr="00F12250">
              <w:rPr>
                <w:bCs/>
                <w:sz w:val="24"/>
                <w:szCs w:val="24"/>
              </w:rPr>
              <w:t>A nemesgáz-elektronszerkezet elérése elektronok leadásával, illetve felvételével: kation, illetve anion képződése. Ionos kötés. Ionos vegyületek képletének jelentése.</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Kovalens kötés</w:t>
            </w:r>
          </w:p>
          <w:p w:rsidR="00940B06" w:rsidRPr="00F12250" w:rsidRDefault="00940B06" w:rsidP="00F92A57">
            <w:pPr>
              <w:rPr>
                <w:bCs/>
                <w:i/>
                <w:sz w:val="24"/>
                <w:szCs w:val="24"/>
              </w:rPr>
            </w:pPr>
            <w:r w:rsidRPr="00F12250">
              <w:rPr>
                <w:bCs/>
                <w:sz w:val="24"/>
                <w:szCs w:val="24"/>
              </w:rPr>
              <w:t>A nemesgáz-elektronszerkezet elérése az atomok közötti közös kötő elektronpár létrehozásával. Egyszeres és többszörös kovalens kötés. Kötő és nemkötő elektronpárok, jelölésük vonallal. Molekulák és összetett ionok kialakulása.</w:t>
            </w:r>
            <w:r w:rsidRPr="00F12250">
              <w:rPr>
                <w:bCs/>
                <w:i/>
                <w:sz w:val="24"/>
                <w:szCs w:val="24"/>
              </w:rPr>
              <w:t xml:space="preserve"> </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 xml:space="preserve">Fémes kötés </w:t>
            </w:r>
          </w:p>
          <w:p w:rsidR="00940B06" w:rsidRPr="00F12250" w:rsidRDefault="00940B06" w:rsidP="00F92A57">
            <w:pPr>
              <w:rPr>
                <w:bCs/>
                <w:sz w:val="24"/>
                <w:szCs w:val="24"/>
              </w:rPr>
            </w:pPr>
            <w:r w:rsidRPr="00F12250">
              <w:rPr>
                <w:bCs/>
                <w:sz w:val="24"/>
                <w:szCs w:val="24"/>
              </w:rPr>
              <w:t>Fémek és nemfémek megkülönböztetése tulajdonságaik alapján. Fémek jellemző tulajdonságai. A fémes kötés, az áramvezetés értelmezése az atomok közös, könnyen elmozduló elektronjai alapján. Könnyűfémek, nehézfémek, ötvözetek.</w:t>
            </w:r>
          </w:p>
        </w:tc>
        <w:tc>
          <w:tcPr>
            <w:tcW w:w="3426" w:type="dxa"/>
          </w:tcPr>
          <w:p w:rsidR="00940B06" w:rsidRPr="00F12250" w:rsidRDefault="00940B06" w:rsidP="00F92A57">
            <w:pPr>
              <w:rPr>
                <w:bCs/>
                <w:sz w:val="24"/>
                <w:szCs w:val="24"/>
              </w:rPr>
            </w:pPr>
            <w:r w:rsidRPr="00F12250">
              <w:rPr>
                <w:bCs/>
                <w:sz w:val="24"/>
                <w:szCs w:val="24"/>
              </w:rPr>
              <w:t>Az ionos, kovalens és fémes kötés ismerete, valamint a köztük levő különbség megértése. Képletek szerkesztése. Egyszerű molekulák szerkezetének felírása az atomok vegyérték-elektronszerkezetének ismeretében az oktettelv felhasználásával. Összetételre vonatkozó számítási feladatok megoldása.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Só képződéséhez vezető reakcióegyenletek írásának gyakorlása a vegyértékelektronok számának figyelembevételével (a periódusos rendszer segítségével). Ionos vegyületek képletének szerkesztése. Ionos vegyületek tömegszázalékos összetételének kiszámítása.</w:t>
            </w:r>
          </w:p>
          <w:p w:rsidR="00940B06" w:rsidRPr="00F12250" w:rsidRDefault="00940B06" w:rsidP="00F92A57">
            <w:pPr>
              <w:rPr>
                <w:bCs/>
                <w:sz w:val="24"/>
                <w:szCs w:val="24"/>
              </w:rPr>
            </w:pPr>
            <w:r w:rsidRPr="00F12250">
              <w:rPr>
                <w:bCs/>
                <w:sz w:val="24"/>
                <w:szCs w:val="24"/>
              </w:rPr>
              <w:t>Molekulák elektronszerkezeti képlettel való ábrázolása, kötő és nemkötő elektronpárok feltüntetésével. Példák összetett ionokra, elnevezésükre.</w:t>
            </w:r>
          </w:p>
          <w:p w:rsidR="00940B06" w:rsidRPr="00F12250" w:rsidRDefault="00940B06" w:rsidP="00F92A57">
            <w:pPr>
              <w:rPr>
                <w:bCs/>
                <w:sz w:val="24"/>
                <w:szCs w:val="24"/>
              </w:rPr>
            </w:pPr>
            <w:r w:rsidRPr="00F12250">
              <w:rPr>
                <w:bCs/>
                <w:sz w:val="24"/>
                <w:szCs w:val="24"/>
              </w:rPr>
              <w:t>Összetett ionok keletkezésével járó kísérletek, pl. alkáli- és alkáliföldfémek reakciója vízzel.</w:t>
            </w:r>
          </w:p>
          <w:p w:rsidR="00940B06" w:rsidRPr="00F12250" w:rsidRDefault="00940B06" w:rsidP="00F92A57">
            <w:pPr>
              <w:rPr>
                <w:bCs/>
                <w:i/>
                <w:sz w:val="24"/>
                <w:szCs w:val="24"/>
              </w:rPr>
            </w:pPr>
            <w:r w:rsidRPr="00F12250">
              <w:rPr>
                <w:bCs/>
                <w:sz w:val="24"/>
                <w:szCs w:val="24"/>
              </w:rPr>
              <w:t>Kísérletek fémekkel, pl. fémek megmunkálhatósága, alumínium vagy vaspor égetése.</w:t>
            </w:r>
          </w:p>
        </w:tc>
        <w:tc>
          <w:tcPr>
            <w:tcW w:w="2378" w:type="dxa"/>
            <w:gridSpan w:val="2"/>
            <w:vMerge/>
          </w:tcPr>
          <w:p w:rsidR="00940B06" w:rsidRPr="00F12250" w:rsidRDefault="00940B06" w:rsidP="00F92A57">
            <w:pPr>
              <w:rPr>
                <w:b/>
                <w:bCs/>
                <w:sz w:val="24"/>
                <w:szCs w:val="24"/>
              </w:rPr>
            </w:pPr>
          </w:p>
        </w:tc>
      </w:tr>
      <w:tr w:rsidR="00940B06" w:rsidRPr="00F12250" w:rsidTr="00071962">
        <w:tblPrEx>
          <w:tblBorders>
            <w:top w:val="none" w:sz="0" w:space="0" w:color="auto"/>
          </w:tblBorders>
        </w:tblPrEx>
        <w:trPr>
          <w:trHeight w:val="20"/>
        </w:trPr>
        <w:tc>
          <w:tcPr>
            <w:tcW w:w="1835" w:type="dxa"/>
            <w:vAlign w:val="center"/>
          </w:tcPr>
          <w:p w:rsidR="00940B06" w:rsidRPr="00F12250" w:rsidRDefault="00940B06" w:rsidP="00F92A57">
            <w:pPr>
              <w:rPr>
                <w:b/>
                <w:bCs/>
                <w:sz w:val="24"/>
                <w:szCs w:val="24"/>
              </w:rPr>
            </w:pPr>
            <w:r w:rsidRPr="00F12250">
              <w:rPr>
                <w:b/>
                <w:bCs/>
                <w:sz w:val="24"/>
                <w:szCs w:val="24"/>
              </w:rPr>
              <w:t>Kulcsfogalmak/ fogalmak</w:t>
            </w:r>
          </w:p>
        </w:tc>
        <w:tc>
          <w:tcPr>
            <w:tcW w:w="7395" w:type="dxa"/>
            <w:gridSpan w:val="5"/>
          </w:tcPr>
          <w:p w:rsidR="00940B06" w:rsidRPr="00F12250" w:rsidRDefault="00940B06" w:rsidP="00F92A57">
            <w:pPr>
              <w:rPr>
                <w:bCs/>
                <w:sz w:val="24"/>
                <w:szCs w:val="24"/>
              </w:rPr>
            </w:pPr>
            <w:r w:rsidRPr="00F12250">
              <w:rPr>
                <w:bCs/>
                <w:sz w:val="24"/>
                <w:szCs w:val="24"/>
              </w:rPr>
              <w:t>Atommag, törzs- és vegyértékelektron, periódusos rendszer, anyagmennyiség, ion, ionos, kovalens és fémes kötés, só.</w:t>
            </w:r>
          </w:p>
        </w:tc>
      </w:tr>
    </w:tbl>
    <w:p w:rsidR="00940B06" w:rsidRPr="00F12250" w:rsidRDefault="00940B06" w:rsidP="00F92A57">
      <w:pPr>
        <w:rPr>
          <w:bCs/>
          <w:sz w:val="24"/>
          <w:szCs w:val="24"/>
        </w:rPr>
      </w:pP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sz w:val="24"/>
          <w:szCs w:val="24"/>
        </w:rPr>
        <w:br w:type="page"/>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62"/>
        <w:gridCol w:w="1330"/>
        <w:gridCol w:w="3427"/>
        <w:gridCol w:w="1202"/>
        <w:gridCol w:w="1184"/>
      </w:tblGrid>
      <w:tr w:rsidR="00940B06" w:rsidRPr="00F12250" w:rsidTr="00071962">
        <w:trPr>
          <w:trHeight w:val="20"/>
        </w:trPr>
        <w:tc>
          <w:tcPr>
            <w:tcW w:w="2097" w:type="dxa"/>
            <w:gridSpan w:val="2"/>
            <w:vAlign w:val="center"/>
          </w:tcPr>
          <w:p w:rsidR="00940B06" w:rsidRPr="00F12250" w:rsidRDefault="00940B06" w:rsidP="00F92A57">
            <w:pPr>
              <w:rPr>
                <w:b/>
                <w:bCs/>
                <w:sz w:val="24"/>
                <w:szCs w:val="24"/>
              </w:rPr>
            </w:pPr>
            <w:r w:rsidRPr="00F12250">
              <w:rPr>
                <w:bCs/>
                <w:sz w:val="24"/>
                <w:szCs w:val="24"/>
              </w:rPr>
              <w:br w:type="page"/>
            </w:r>
            <w:r w:rsidRPr="00F12250">
              <w:rPr>
                <w:bCs/>
                <w:sz w:val="24"/>
                <w:szCs w:val="24"/>
              </w:rPr>
              <w:br w:type="page"/>
            </w:r>
            <w:r w:rsidRPr="00F12250">
              <w:rPr>
                <w:b/>
                <w:bCs/>
                <w:sz w:val="24"/>
                <w:szCs w:val="24"/>
              </w:rPr>
              <w:t>Tematikai egység</w:t>
            </w:r>
          </w:p>
        </w:tc>
        <w:tc>
          <w:tcPr>
            <w:tcW w:w="5959" w:type="dxa"/>
            <w:gridSpan w:val="3"/>
            <w:vAlign w:val="center"/>
          </w:tcPr>
          <w:p w:rsidR="00940B06" w:rsidRPr="00F12250" w:rsidRDefault="00940B06" w:rsidP="00F92A57">
            <w:pPr>
              <w:rPr>
                <w:b/>
                <w:bCs/>
                <w:sz w:val="24"/>
                <w:szCs w:val="24"/>
              </w:rPr>
            </w:pPr>
            <w:r w:rsidRPr="00F12250">
              <w:rPr>
                <w:b/>
                <w:bCs/>
                <w:sz w:val="24"/>
                <w:szCs w:val="24"/>
              </w:rPr>
              <w:t>A kémiai reakciók típusai</w:t>
            </w:r>
          </w:p>
        </w:tc>
        <w:tc>
          <w:tcPr>
            <w:tcW w:w="1184" w:type="dxa"/>
            <w:vAlign w:val="center"/>
          </w:tcPr>
          <w:p w:rsidR="00940B06" w:rsidRPr="00F12250" w:rsidRDefault="00940B06" w:rsidP="00F92A57">
            <w:pPr>
              <w:rPr>
                <w:b/>
                <w:bCs/>
                <w:sz w:val="24"/>
                <w:szCs w:val="24"/>
              </w:rPr>
            </w:pPr>
            <w:r w:rsidRPr="00F12250">
              <w:rPr>
                <w:b/>
                <w:bCs/>
                <w:sz w:val="24"/>
                <w:szCs w:val="24"/>
              </w:rPr>
              <w:t>Órakeret 14 óra</w:t>
            </w:r>
          </w:p>
        </w:tc>
      </w:tr>
      <w:tr w:rsidR="00940B06" w:rsidRPr="00F12250" w:rsidTr="00071962">
        <w:trPr>
          <w:trHeight w:val="20"/>
        </w:trPr>
        <w:tc>
          <w:tcPr>
            <w:tcW w:w="2097"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43" w:type="dxa"/>
            <w:gridSpan w:val="4"/>
          </w:tcPr>
          <w:p w:rsidR="00940B06" w:rsidRPr="00F12250" w:rsidRDefault="00940B06" w:rsidP="00F92A57">
            <w:pPr>
              <w:rPr>
                <w:bCs/>
                <w:sz w:val="24"/>
                <w:szCs w:val="24"/>
              </w:rPr>
            </w:pPr>
            <w:r w:rsidRPr="00F12250">
              <w:rPr>
                <w:bCs/>
                <w:sz w:val="24"/>
                <w:szCs w:val="24"/>
              </w:rPr>
              <w:t>Vegyértékelektron, periódusos rendszer, kémiai kötések, fegyelmezett és biztonságos kísérletezési képesség.</w:t>
            </w:r>
          </w:p>
        </w:tc>
      </w:tr>
      <w:tr w:rsidR="00940B06" w:rsidRPr="00F12250" w:rsidTr="00071962">
        <w:trPr>
          <w:trHeight w:val="20"/>
        </w:trPr>
        <w:tc>
          <w:tcPr>
            <w:tcW w:w="2097"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43" w:type="dxa"/>
            <w:gridSpan w:val="4"/>
          </w:tcPr>
          <w:p w:rsidR="00940B06" w:rsidRPr="00F12250" w:rsidRDefault="00940B06" w:rsidP="00F92A57">
            <w:pPr>
              <w:rPr>
                <w:bCs/>
                <w:sz w:val="24"/>
                <w:szCs w:val="24"/>
              </w:rPr>
            </w:pPr>
            <w:r w:rsidRPr="00F12250">
              <w:rPr>
                <w:bCs/>
                <w:sz w:val="24"/>
                <w:szCs w:val="24"/>
              </w:rPr>
              <w:t>A kémiai reakciók főbb típusainak megkülönböztetése. Egyszerű reakcióegyenletek rendezésének elsajátítása. A reakciók összekötése hétköznapi fogalmakkal: gyors égés, lassú égés, robbanás, tűzoltás, korrózió, megfordítható folyamat, sav, lúg. Az ismert folyamatok általánosítása (pl. égés mint oxidáció, savak és bázisok közömbösítési reakciói), ennek alkalmazása kísérletekben. Az általánosítás képessé</w:t>
            </w:r>
            <w:r>
              <w:rPr>
                <w:bCs/>
                <w:sz w:val="24"/>
                <w:szCs w:val="24"/>
              </w:rPr>
              <w:t>gének fejlesztése a reakciók ti</w:t>
            </w:r>
            <w:r w:rsidRPr="00F12250">
              <w:rPr>
                <w:bCs/>
                <w:sz w:val="24"/>
                <w:szCs w:val="24"/>
              </w:rPr>
              <w:t>p</w:t>
            </w:r>
            <w:r>
              <w:rPr>
                <w:bCs/>
                <w:sz w:val="24"/>
                <w:szCs w:val="24"/>
              </w:rPr>
              <w:t>i</w:t>
            </w:r>
            <w:r w:rsidRPr="00F12250">
              <w:rPr>
                <w:bCs/>
                <w:sz w:val="24"/>
                <w:szCs w:val="24"/>
              </w:rPr>
              <w:t>zálása során.</w:t>
            </w:r>
          </w:p>
        </w:tc>
      </w:tr>
      <w:tr w:rsidR="00940B06" w:rsidRPr="00F12250" w:rsidTr="00071962">
        <w:trPr>
          <w:trHeight w:val="20"/>
        </w:trPr>
        <w:tc>
          <w:tcPr>
            <w:tcW w:w="3427"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27"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86"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427" w:type="dxa"/>
            <w:gridSpan w:val="3"/>
          </w:tcPr>
          <w:p w:rsidR="00940B06" w:rsidRPr="00F12250" w:rsidRDefault="00940B06" w:rsidP="00F92A57">
            <w:pPr>
              <w:rPr>
                <w:bCs/>
                <w:i/>
                <w:sz w:val="24"/>
                <w:szCs w:val="24"/>
              </w:rPr>
            </w:pPr>
            <w:r w:rsidRPr="00F12250">
              <w:rPr>
                <w:bCs/>
                <w:i/>
                <w:sz w:val="24"/>
                <w:szCs w:val="24"/>
              </w:rPr>
              <w:t>Egyesülés</w:t>
            </w:r>
          </w:p>
          <w:p w:rsidR="00940B06" w:rsidRPr="00F12250" w:rsidRDefault="00940B06" w:rsidP="00F92A57">
            <w:pPr>
              <w:rPr>
                <w:bCs/>
                <w:sz w:val="24"/>
                <w:szCs w:val="24"/>
              </w:rPr>
            </w:pPr>
            <w:r w:rsidRPr="00F12250">
              <w:rPr>
                <w:bCs/>
                <w:sz w:val="24"/>
                <w:szCs w:val="24"/>
              </w:rPr>
              <w:t>Egyesülés fogalma, példák.</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Bomlás</w:t>
            </w:r>
          </w:p>
          <w:p w:rsidR="00940B06" w:rsidRPr="00F12250" w:rsidRDefault="00940B06" w:rsidP="00F92A57">
            <w:pPr>
              <w:rPr>
                <w:bCs/>
                <w:sz w:val="24"/>
                <w:szCs w:val="24"/>
              </w:rPr>
            </w:pPr>
            <w:r w:rsidRPr="00F12250">
              <w:rPr>
                <w:bCs/>
                <w:sz w:val="24"/>
                <w:szCs w:val="24"/>
              </w:rPr>
              <w:t>Bomlás fogalma, példák.</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Gyors égés, lassú égés, oxidáció, redukció</w:t>
            </w:r>
          </w:p>
          <w:p w:rsidR="00940B06" w:rsidRPr="00F12250" w:rsidDel="0051502F" w:rsidRDefault="00940B06" w:rsidP="00F92A57">
            <w:pPr>
              <w:rPr>
                <w:bCs/>
                <w:sz w:val="24"/>
                <w:szCs w:val="24"/>
              </w:rPr>
            </w:pPr>
            <w:r w:rsidRPr="00F12250">
              <w:rPr>
                <w:bCs/>
                <w:sz w:val="24"/>
                <w:szCs w:val="24"/>
              </w:rPr>
              <w:t>Az égés mint oxigénnel történő kémiai reakció. Robbanás. Tökéletes égés, nem tökéletes égés és feltételei. Rozsdásodás. Korrózió. Az oxidáció mint oxigénfelvétel. A redukció mint oxigénleadás. A redukció ipari jelentősége. A CO-mérgezés és elkerülhetősége, a CO-jelzők fontossága. Tűzoltás, felelős viselkedés tűz esetén.</w:t>
            </w:r>
          </w:p>
        </w:tc>
        <w:tc>
          <w:tcPr>
            <w:tcW w:w="3427" w:type="dxa"/>
          </w:tcPr>
          <w:p w:rsidR="00940B06" w:rsidRPr="00F12250" w:rsidRDefault="00940B06" w:rsidP="00F92A57">
            <w:pPr>
              <w:rPr>
                <w:bCs/>
                <w:sz w:val="24"/>
                <w:szCs w:val="24"/>
              </w:rPr>
            </w:pPr>
            <w:r w:rsidRPr="00F12250">
              <w:rPr>
                <w:bCs/>
                <w:sz w:val="24"/>
                <w:szCs w:val="24"/>
              </w:rPr>
              <w:t>Az egyesülés, bomlás, égés, oxidáció, redukció ismerete, ezekkel kapcsolatos egyenletek rendezése, kísérletek szabályos és biztonságos végrehajtása.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Pl. hidrogén égése, alumínium és jód reakciója.</w:t>
            </w:r>
          </w:p>
          <w:p w:rsidR="00940B06" w:rsidRPr="00F12250" w:rsidRDefault="00940B06" w:rsidP="00F92A57">
            <w:pPr>
              <w:rPr>
                <w:bCs/>
                <w:sz w:val="24"/>
                <w:szCs w:val="24"/>
              </w:rPr>
            </w:pPr>
            <w:r w:rsidRPr="00F12250">
              <w:rPr>
                <w:bCs/>
                <w:sz w:val="24"/>
                <w:szCs w:val="24"/>
              </w:rPr>
              <w:t>Pl. mészkő, cukor, kálium-permanganát, vas-oxalát hőbomlása, vízbontás.</w:t>
            </w:r>
          </w:p>
          <w:p w:rsidR="00940B06" w:rsidRPr="00F12250" w:rsidRDefault="00940B06" w:rsidP="00F92A57">
            <w:pPr>
              <w:rPr>
                <w:bCs/>
                <w:sz w:val="24"/>
                <w:szCs w:val="24"/>
              </w:rPr>
            </w:pPr>
            <w:r w:rsidRPr="00F12250">
              <w:rPr>
                <w:bCs/>
                <w:sz w:val="24"/>
                <w:szCs w:val="24"/>
              </w:rPr>
              <w:t>Pl. szén, faszén, metán (vagy más szénhidrogén) égésének vizsgálata. Égéstermékek kimutatása. Annak bizonyítása, hogy oxigénben gyorsabb az égés. Robbanás bemutatása, pl. alkohol gőzével telített PET-palack tartalmának meggyújtása. Savval tisztított, tisztítatlan és olajos szög vízben való rozsdásodásának vizsgálata. Az élő szervezetekben végbemenő anyagcsere-folyamatok során keletkező CO</w:t>
            </w:r>
            <w:r w:rsidRPr="00F12250">
              <w:rPr>
                <w:bCs/>
                <w:sz w:val="24"/>
                <w:szCs w:val="24"/>
                <w:vertAlign w:val="subscript"/>
              </w:rPr>
              <w:t>2</w:t>
            </w:r>
            <w:r w:rsidRPr="00F12250">
              <w:rPr>
                <w:bCs/>
                <w:sz w:val="24"/>
                <w:szCs w:val="24"/>
              </w:rPr>
              <w:t xml:space="preserve">-gáz kimutatása indikátoros meszes vízzel. Termitreakció. Levegőszabályozás gyakorlása Bunsen- vagy más gázégőnél: kormozó és szúróláng. Izzó faszén, illetve víz tetején égő benzin eloltása, értelmezése az égés feltételeivel. </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sz w:val="24"/>
                <w:szCs w:val="24"/>
              </w:rPr>
              <w:t>Reakcióegyenletek írásának gyakorlása.</w:t>
            </w:r>
          </w:p>
        </w:tc>
        <w:tc>
          <w:tcPr>
            <w:tcW w:w="2386"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anyagcsere.</w:t>
            </w:r>
          </w:p>
          <w:p w:rsidR="00940B06" w:rsidRPr="00F12250" w:rsidRDefault="00940B06" w:rsidP="00F92A57">
            <w:pPr>
              <w:rPr>
                <w:b/>
                <w:bCs/>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hő.</w:t>
            </w:r>
          </w:p>
        </w:tc>
      </w:tr>
      <w:tr w:rsidR="00940B06" w:rsidRPr="00F12250" w:rsidTr="00071962">
        <w:trPr>
          <w:trHeight w:val="1700"/>
        </w:trPr>
        <w:tc>
          <w:tcPr>
            <w:tcW w:w="3427" w:type="dxa"/>
            <w:gridSpan w:val="3"/>
          </w:tcPr>
          <w:p w:rsidR="00940B06" w:rsidRPr="00F12250" w:rsidRDefault="00940B06" w:rsidP="00F92A57">
            <w:pPr>
              <w:rPr>
                <w:bCs/>
                <w:sz w:val="24"/>
                <w:szCs w:val="24"/>
              </w:rPr>
            </w:pPr>
            <w:r w:rsidRPr="00F12250">
              <w:rPr>
                <w:bCs/>
                <w:i/>
                <w:sz w:val="24"/>
                <w:szCs w:val="24"/>
              </w:rPr>
              <w:t>Oldatok kémhatása, savak, lúgok</w:t>
            </w:r>
          </w:p>
          <w:p w:rsidR="00940B06" w:rsidRPr="00F12250" w:rsidRDefault="00940B06" w:rsidP="00F92A57">
            <w:pPr>
              <w:rPr>
                <w:bCs/>
                <w:sz w:val="24"/>
                <w:szCs w:val="24"/>
              </w:rPr>
            </w:pPr>
            <w:r w:rsidRPr="00F12250">
              <w:rPr>
                <w:bCs/>
                <w:sz w:val="24"/>
                <w:szCs w:val="24"/>
              </w:rPr>
              <w:t>Savak és lúgok, disszociációjuk vizes oldatban, Arrhenius-féle sav-bázis elmélet;</w:t>
            </w:r>
            <w:r w:rsidRPr="00F12250" w:rsidDel="00F167E1">
              <w:rPr>
                <w:bCs/>
                <w:sz w:val="24"/>
                <w:szCs w:val="24"/>
              </w:rPr>
              <w:t xml:space="preserve"> </w:t>
            </w:r>
            <w:r w:rsidRPr="00F12250">
              <w:rPr>
                <w:bCs/>
                <w:sz w:val="24"/>
                <w:szCs w:val="24"/>
              </w:rPr>
              <w:t>pH-skála, a pH mint a savasság és lúgosság mértékét kifejező számérték. Indikátorok.</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Kísérletek savakkal és lúgokkal</w:t>
            </w:r>
          </w:p>
          <w:p w:rsidR="00940B06" w:rsidRPr="00F12250" w:rsidRDefault="00940B06" w:rsidP="00F92A57">
            <w:pPr>
              <w:rPr>
                <w:bCs/>
                <w:sz w:val="24"/>
                <w:szCs w:val="24"/>
              </w:rPr>
            </w:pPr>
            <w:r w:rsidRPr="00F12250">
              <w:rPr>
                <w:bCs/>
                <w:sz w:val="24"/>
                <w:szCs w:val="24"/>
              </w:rPr>
              <w:t>Savak és lúgok alapvető reakciói.</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Közömbösítési reakció, sók képződése</w:t>
            </w:r>
          </w:p>
          <w:p w:rsidR="00940B06" w:rsidRPr="00F12250" w:rsidRDefault="00940B06" w:rsidP="00F92A57">
            <w:pPr>
              <w:rPr>
                <w:bCs/>
                <w:sz w:val="24"/>
                <w:szCs w:val="24"/>
              </w:rPr>
            </w:pPr>
            <w:r w:rsidRPr="00F12250">
              <w:rPr>
                <w:bCs/>
                <w:sz w:val="24"/>
                <w:szCs w:val="24"/>
              </w:rPr>
              <w:t>Közömbösítés fogalma, példák sókra.</w:t>
            </w:r>
          </w:p>
        </w:tc>
        <w:tc>
          <w:tcPr>
            <w:tcW w:w="3427" w:type="dxa"/>
          </w:tcPr>
          <w:p w:rsidR="00940B06" w:rsidRPr="00F12250" w:rsidRDefault="00940B06" w:rsidP="00F92A57">
            <w:pPr>
              <w:rPr>
                <w:bCs/>
                <w:sz w:val="24"/>
                <w:szCs w:val="24"/>
              </w:rPr>
            </w:pPr>
            <w:r w:rsidRPr="00F12250">
              <w:rPr>
                <w:bCs/>
                <w:sz w:val="24"/>
                <w:szCs w:val="24"/>
              </w:rPr>
              <w:t>Savak, lúgok és a sav-bázis reakcióik ismerete, ezekkel kapcsolatos egyenletek rendezése, kísérletek szabályos és biztonságos végrehajtása.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Háztartási anyagok kémhatásának vizsgálata többféle indikátor segítségével. Növényi alapanyagú indikátor készítése.</w:t>
            </w:r>
          </w:p>
          <w:p w:rsidR="00940B06" w:rsidRPr="00F12250" w:rsidRDefault="00940B06" w:rsidP="00F92A57">
            <w:pPr>
              <w:rPr>
                <w:bCs/>
                <w:sz w:val="24"/>
                <w:szCs w:val="24"/>
              </w:rPr>
            </w:pPr>
            <w:r w:rsidRPr="00F12250">
              <w:rPr>
                <w:bCs/>
                <w:sz w:val="24"/>
                <w:szCs w:val="24"/>
              </w:rPr>
              <w:t>Kísérletek savakkal (pl. sósavval, ecettel) és pl. fémmel, mészkővel, tojáshéjjal, vízkővel. Információk arról, hogy a sav roncsolja a fogat. Kísérletek szénsavval, a szénsav bomlékonysága. Megfordítható reakciók szemléltetése. Víz pH-jának meghatározása állott és frissen forralt víz esetén. Kísérletek lúgokkal, pl. NaOH-oldat pH-jának vizsgálata. Annak óvatos bemutatása, hogy mit tesz a 0,1 mol/dm</w:t>
            </w:r>
            <w:r w:rsidRPr="00F12250">
              <w:rPr>
                <w:bCs/>
                <w:sz w:val="24"/>
                <w:szCs w:val="24"/>
                <w:vertAlign w:val="superscript"/>
              </w:rPr>
              <w:t>3</w:t>
            </w:r>
            <w:r w:rsidRPr="00F12250">
              <w:rPr>
                <w:bCs/>
                <w:sz w:val="24"/>
                <w:szCs w:val="24"/>
              </w:rPr>
              <w:t>-es NaOH-oldat a bőrrel.</w:t>
            </w:r>
          </w:p>
          <w:p w:rsidR="00940B06" w:rsidRPr="00F12250" w:rsidRDefault="00940B06" w:rsidP="00F92A57">
            <w:pPr>
              <w:rPr>
                <w:bCs/>
                <w:sz w:val="24"/>
                <w:szCs w:val="24"/>
              </w:rPr>
            </w:pPr>
            <w:r w:rsidRPr="00F12250">
              <w:rPr>
                <w:bCs/>
                <w:sz w:val="24"/>
                <w:szCs w:val="24"/>
              </w:rPr>
              <w:t>Különböző töménységű savoldatok és lúgoldatok összeöntése indikátor jelenlétében, a keletkező oldat kémhatásának és pH-értékének vizsgálata. Reakcióegyenletek írásának gyakorlása.</w:t>
            </w:r>
          </w:p>
          <w:p w:rsidR="00940B06" w:rsidRPr="00F12250" w:rsidRDefault="00940B06" w:rsidP="00F92A57">
            <w:pPr>
              <w:rPr>
                <w:bCs/>
                <w:i/>
                <w:sz w:val="24"/>
                <w:szCs w:val="24"/>
              </w:rPr>
            </w:pPr>
            <w:r w:rsidRPr="00F12250">
              <w:rPr>
                <w:bCs/>
                <w:sz w:val="24"/>
                <w:szCs w:val="24"/>
              </w:rPr>
              <w:t>Egyszerű számítási feladatok közömbösítéshez szükséges oldatmennyiségekre.</w:t>
            </w:r>
          </w:p>
        </w:tc>
        <w:tc>
          <w:tcPr>
            <w:tcW w:w="2386" w:type="dxa"/>
            <w:gridSpan w:val="2"/>
            <w:vMerge/>
          </w:tcPr>
          <w:p w:rsidR="00940B06" w:rsidRPr="00F12250" w:rsidRDefault="00940B06" w:rsidP="00F92A57">
            <w:pPr>
              <w:rPr>
                <w:b/>
                <w:bCs/>
                <w:sz w:val="24"/>
                <w:szCs w:val="24"/>
              </w:rPr>
            </w:pPr>
          </w:p>
        </w:tc>
      </w:tr>
      <w:tr w:rsidR="00940B06" w:rsidRPr="00F12250" w:rsidTr="00071962">
        <w:tc>
          <w:tcPr>
            <w:tcW w:w="3427" w:type="dxa"/>
            <w:gridSpan w:val="3"/>
          </w:tcPr>
          <w:p w:rsidR="00940B06" w:rsidRPr="00F12250" w:rsidRDefault="00940B06" w:rsidP="00F92A57">
            <w:pPr>
              <w:rPr>
                <w:bCs/>
                <w:sz w:val="24"/>
                <w:szCs w:val="24"/>
              </w:rPr>
            </w:pPr>
            <w:r w:rsidRPr="00F12250">
              <w:rPr>
                <w:bCs/>
                <w:i/>
                <w:sz w:val="24"/>
                <w:szCs w:val="24"/>
              </w:rPr>
              <w:t>A kémiai reakciók egy általános sémája</w:t>
            </w:r>
          </w:p>
          <w:p w:rsidR="00940B06" w:rsidRPr="00F12250" w:rsidRDefault="00940B06" w:rsidP="00071962">
            <w:pPr>
              <w:numPr>
                <w:ilvl w:val="0"/>
                <w:numId w:val="4"/>
              </w:numPr>
              <w:rPr>
                <w:bCs/>
                <w:sz w:val="24"/>
                <w:szCs w:val="24"/>
              </w:rPr>
            </w:pPr>
            <w:r w:rsidRPr="00F12250">
              <w:rPr>
                <w:bCs/>
                <w:sz w:val="24"/>
                <w:szCs w:val="24"/>
              </w:rPr>
              <w:t>nemfémes elem égése (oxidáció, redukció) → égéstermék: nemfém-oxid → nemfém-oxid reakciója vízzel → savoldat (savas kémhatás)</w:t>
            </w:r>
          </w:p>
          <w:p w:rsidR="00940B06" w:rsidRPr="00F12250" w:rsidRDefault="00940B06" w:rsidP="00071962">
            <w:pPr>
              <w:numPr>
                <w:ilvl w:val="0"/>
                <w:numId w:val="4"/>
              </w:numPr>
              <w:rPr>
                <w:bCs/>
                <w:sz w:val="24"/>
                <w:szCs w:val="24"/>
              </w:rPr>
            </w:pPr>
            <w:r w:rsidRPr="00F12250">
              <w:rPr>
                <w:bCs/>
                <w:sz w:val="24"/>
                <w:szCs w:val="24"/>
              </w:rPr>
              <w:t xml:space="preserve">fémes elem égése (oxidáció, redukció) → égéstermék: fém-oxid → fém-oxid reakciója vízzel → lúgoldat (lúgos kémhatás) </w:t>
            </w:r>
          </w:p>
          <w:p w:rsidR="00940B06" w:rsidRPr="00F12250" w:rsidRDefault="00940B06" w:rsidP="00071962">
            <w:pPr>
              <w:numPr>
                <w:ilvl w:val="0"/>
                <w:numId w:val="4"/>
              </w:numPr>
              <w:rPr>
                <w:bCs/>
                <w:sz w:val="24"/>
                <w:szCs w:val="24"/>
              </w:rPr>
            </w:pPr>
            <w:r w:rsidRPr="00F12250">
              <w:rPr>
                <w:bCs/>
                <w:sz w:val="24"/>
                <w:szCs w:val="24"/>
              </w:rPr>
              <w:t xml:space="preserve">savoldat és lúgoldat összeöntése (közömbösítési reakció) → sóoldat (ionvegyület, amely vízben jól oldódik, vagy csapadékként kiválik). </w:t>
            </w:r>
          </w:p>
          <w:p w:rsidR="00940B06" w:rsidRPr="00F12250" w:rsidRDefault="00940B06" w:rsidP="00071962">
            <w:pPr>
              <w:numPr>
                <w:ilvl w:val="0"/>
                <w:numId w:val="4"/>
              </w:numPr>
              <w:rPr>
                <w:bCs/>
                <w:sz w:val="24"/>
                <w:szCs w:val="24"/>
              </w:rPr>
            </w:pPr>
            <w:r w:rsidRPr="00F12250">
              <w:rPr>
                <w:bCs/>
                <w:sz w:val="24"/>
                <w:szCs w:val="24"/>
              </w:rPr>
              <w:t>kémiai reakciók sebességének változása a hőmérséklettel (melegítés, hűtés).</w:t>
            </w:r>
          </w:p>
        </w:tc>
        <w:tc>
          <w:tcPr>
            <w:tcW w:w="3427" w:type="dxa"/>
          </w:tcPr>
          <w:p w:rsidR="00940B06" w:rsidRPr="00F12250" w:rsidRDefault="00940B06" w:rsidP="00F92A57">
            <w:pPr>
              <w:rPr>
                <w:bCs/>
                <w:sz w:val="24"/>
                <w:szCs w:val="24"/>
              </w:rPr>
            </w:pPr>
            <w:r w:rsidRPr="00F12250">
              <w:rPr>
                <w:bCs/>
                <w:sz w:val="24"/>
                <w:szCs w:val="24"/>
              </w:rPr>
              <w:t>Általánosítás típusreakciók felismerése során.</w:t>
            </w:r>
          </w:p>
          <w:p w:rsidR="00940B06" w:rsidRPr="00F12250" w:rsidRDefault="00940B06" w:rsidP="00F92A57">
            <w:pPr>
              <w:rPr>
                <w:bCs/>
                <w:i/>
                <w:sz w:val="24"/>
                <w:szCs w:val="24"/>
              </w:rPr>
            </w:pPr>
            <w:r w:rsidRPr="00F12250">
              <w:rPr>
                <w:b/>
                <w:bCs/>
                <w:sz w:val="24"/>
                <w:szCs w:val="24"/>
              </w:rPr>
              <w:t>M:</w:t>
            </w:r>
            <w:r w:rsidRPr="00F12250">
              <w:rPr>
                <w:bCs/>
                <w:sz w:val="24"/>
                <w:szCs w:val="24"/>
              </w:rPr>
              <w:t xml:space="preserve"> Foszfor égetése, az égéstermék felfogása és vízben oldása, az oldat kémhatásának vizsgálata. Kalcium égetése, az égésterméket vízbe helyezve az oldat kémhatásának vizsgálata. Kémcsőben lévő, indikátort is tartalmazó, kevés NaOH-oldathoz sósav adagolása az indikátor színének megváltozásáig, oldat bepárlása. Szódavíz (szénsavas ásványvíz) és meszes víz összeöntése indikátor jelenlétében.</w:t>
            </w:r>
          </w:p>
        </w:tc>
        <w:tc>
          <w:tcPr>
            <w:tcW w:w="2386" w:type="dxa"/>
            <w:gridSpan w:val="2"/>
            <w:vMerge/>
          </w:tcPr>
          <w:p w:rsidR="00940B06" w:rsidRPr="00F12250" w:rsidRDefault="00940B06" w:rsidP="00F92A57">
            <w:pPr>
              <w:rPr>
                <w:b/>
                <w:bCs/>
                <w:sz w:val="24"/>
                <w:szCs w:val="24"/>
              </w:rPr>
            </w:pPr>
          </w:p>
        </w:tc>
      </w:tr>
      <w:tr w:rsidR="00940B06" w:rsidRPr="00F12250" w:rsidTr="00071962">
        <w:tblPrEx>
          <w:tblBorders>
            <w:top w:val="none" w:sz="0" w:space="0" w:color="auto"/>
          </w:tblBorders>
        </w:tblPrEx>
        <w:trPr>
          <w:trHeight w:val="20"/>
        </w:trPr>
        <w:tc>
          <w:tcPr>
            <w:tcW w:w="1835" w:type="dxa"/>
            <w:vAlign w:val="center"/>
          </w:tcPr>
          <w:p w:rsidR="00940B06" w:rsidRPr="00F12250" w:rsidRDefault="00940B06" w:rsidP="00F92A57">
            <w:pPr>
              <w:rPr>
                <w:b/>
                <w:bCs/>
                <w:sz w:val="24"/>
                <w:szCs w:val="24"/>
              </w:rPr>
            </w:pPr>
            <w:r w:rsidRPr="00F12250">
              <w:rPr>
                <w:b/>
                <w:bCs/>
                <w:sz w:val="24"/>
                <w:szCs w:val="24"/>
              </w:rPr>
              <w:t>Kulcsfogalmak/ fogalmak</w:t>
            </w:r>
          </w:p>
        </w:tc>
        <w:tc>
          <w:tcPr>
            <w:tcW w:w="7405" w:type="dxa"/>
            <w:gridSpan w:val="5"/>
          </w:tcPr>
          <w:p w:rsidR="00940B06" w:rsidRPr="00F12250" w:rsidRDefault="00940B06" w:rsidP="00F92A57">
            <w:pPr>
              <w:rPr>
                <w:bCs/>
                <w:sz w:val="24"/>
                <w:szCs w:val="24"/>
              </w:rPr>
            </w:pPr>
            <w:r w:rsidRPr="00F12250">
              <w:rPr>
                <w:bCs/>
                <w:sz w:val="24"/>
                <w:szCs w:val="24"/>
              </w:rPr>
              <w:t>Egyesülés, bomlás, gyors és lassú égés, oxidáció, redukció, pH, sav, lúg, közömbösítés.</w:t>
            </w:r>
          </w:p>
        </w:tc>
      </w:tr>
    </w:tbl>
    <w:p w:rsidR="00940B06" w:rsidRPr="00F12250" w:rsidRDefault="00940B06" w:rsidP="00F92A57">
      <w:pPr>
        <w:rPr>
          <w:bCs/>
          <w:sz w:val="24"/>
          <w:szCs w:val="24"/>
        </w:rPr>
      </w:pPr>
    </w:p>
    <w:p w:rsidR="00940B06" w:rsidRPr="00F12250" w:rsidRDefault="00940B06" w:rsidP="00F92A57">
      <w:pPr>
        <w:rPr>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78"/>
        <w:gridCol w:w="1318"/>
        <w:gridCol w:w="3424"/>
        <w:gridCol w:w="1195"/>
        <w:gridCol w:w="1188"/>
      </w:tblGrid>
      <w:tr w:rsidR="00940B06" w:rsidRPr="00F12250" w:rsidTr="00071962">
        <w:trPr>
          <w:trHeight w:val="20"/>
        </w:trPr>
        <w:tc>
          <w:tcPr>
            <w:tcW w:w="2105"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37" w:type="dxa"/>
            <w:gridSpan w:val="3"/>
            <w:vAlign w:val="center"/>
          </w:tcPr>
          <w:p w:rsidR="00940B06" w:rsidRPr="00F12250" w:rsidRDefault="00940B06" w:rsidP="00F92A57">
            <w:pPr>
              <w:rPr>
                <w:b/>
                <w:bCs/>
                <w:sz w:val="24"/>
                <w:szCs w:val="24"/>
              </w:rPr>
            </w:pPr>
            <w:r w:rsidRPr="00F12250">
              <w:rPr>
                <w:b/>
                <w:bCs/>
                <w:sz w:val="24"/>
                <w:szCs w:val="24"/>
              </w:rPr>
              <w:t>Kémia a természetben</w:t>
            </w:r>
          </w:p>
        </w:tc>
        <w:tc>
          <w:tcPr>
            <w:tcW w:w="1188" w:type="dxa"/>
            <w:vAlign w:val="center"/>
          </w:tcPr>
          <w:p w:rsidR="00940B06" w:rsidRPr="00F12250" w:rsidRDefault="00940B06" w:rsidP="00F92A57">
            <w:pPr>
              <w:rPr>
                <w:b/>
                <w:bCs/>
                <w:sz w:val="24"/>
                <w:szCs w:val="24"/>
              </w:rPr>
            </w:pPr>
            <w:r w:rsidRPr="00F12250">
              <w:rPr>
                <w:b/>
                <w:bCs/>
                <w:sz w:val="24"/>
                <w:szCs w:val="24"/>
              </w:rPr>
              <w:t>Órakeret 14 óra</w:t>
            </w:r>
          </w:p>
        </w:tc>
      </w:tr>
      <w:tr w:rsidR="00940B06" w:rsidRPr="00F12250" w:rsidTr="00071962">
        <w:trPr>
          <w:trHeight w:val="20"/>
        </w:trPr>
        <w:tc>
          <w:tcPr>
            <w:tcW w:w="2105"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25" w:type="dxa"/>
            <w:gridSpan w:val="4"/>
          </w:tcPr>
          <w:p w:rsidR="00940B06" w:rsidRPr="00F12250" w:rsidRDefault="00940B06" w:rsidP="00F92A57">
            <w:pPr>
              <w:rPr>
                <w:bCs/>
                <w:sz w:val="24"/>
                <w:szCs w:val="24"/>
              </w:rPr>
            </w:pPr>
            <w:r w:rsidRPr="00F12250">
              <w:rPr>
                <w:bCs/>
                <w:sz w:val="24"/>
                <w:szCs w:val="24"/>
              </w:rPr>
              <w:t>A halmazok, keverékek, kémiai reakciók ismerete, fegyelmezett és biztonságos kísérletezés.</w:t>
            </w:r>
          </w:p>
        </w:tc>
      </w:tr>
      <w:tr w:rsidR="00940B06" w:rsidRPr="00F12250" w:rsidTr="00071962">
        <w:trPr>
          <w:trHeight w:val="20"/>
        </w:trPr>
        <w:tc>
          <w:tcPr>
            <w:tcW w:w="2105"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25" w:type="dxa"/>
            <w:gridSpan w:val="4"/>
          </w:tcPr>
          <w:p w:rsidR="00940B06" w:rsidRPr="00F12250" w:rsidRDefault="00940B06" w:rsidP="00F92A57">
            <w:pPr>
              <w:rPr>
                <w:bCs/>
                <w:sz w:val="24"/>
                <w:szCs w:val="24"/>
              </w:rPr>
            </w:pPr>
            <w:r w:rsidRPr="00F12250">
              <w:rPr>
                <w:bCs/>
                <w:sz w:val="24"/>
                <w:szCs w:val="24"/>
              </w:rPr>
              <w:t>A természetben található legfontosabb anyagok jellemzése azok kémiai tulajdonságai alapján. Szemléletformálás annak érdekében, hogy a tanuló majd felnőttként is képes legyen alkalmazni a kémiaórán tanultakat a természeti környezetben előforduló anyagok tulajdonságainak értelmezéséhez, illetve az ott tapasztalt jelenségek és folyamatok magyarázatához. A levegő- és a vízszennyezés esetében a szennyezők forrásainak és hatásainak összekapcsolása, továbbá azoknak a módszereknek, illetve attitűdnek az elsajátítása, amelyekkel az egyén csökkentheti a szennyezéshez való hozzájárulását.</w:t>
            </w:r>
          </w:p>
        </w:tc>
      </w:tr>
      <w:tr w:rsidR="00940B06" w:rsidRPr="00F12250" w:rsidTr="00071962">
        <w:trPr>
          <w:trHeight w:val="20"/>
        </w:trPr>
        <w:tc>
          <w:tcPr>
            <w:tcW w:w="3423"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24"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83"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rPr>
          <w:trHeight w:val="20"/>
        </w:trPr>
        <w:tc>
          <w:tcPr>
            <w:tcW w:w="3423" w:type="dxa"/>
            <w:gridSpan w:val="3"/>
            <w:vAlign w:val="center"/>
          </w:tcPr>
          <w:p w:rsidR="00940B06" w:rsidRPr="00F12250" w:rsidRDefault="00940B06" w:rsidP="00F92A57">
            <w:pPr>
              <w:rPr>
                <w:bCs/>
                <w:i/>
                <w:sz w:val="24"/>
                <w:szCs w:val="24"/>
                <w:vertAlign w:val="subscript"/>
              </w:rPr>
            </w:pPr>
            <w:r w:rsidRPr="00F12250">
              <w:rPr>
                <w:bCs/>
                <w:i/>
                <w:sz w:val="24"/>
                <w:szCs w:val="24"/>
              </w:rPr>
              <w:t>Hidrogén</w:t>
            </w:r>
          </w:p>
          <w:p w:rsidR="00940B06" w:rsidRPr="00F12250" w:rsidRDefault="00940B06" w:rsidP="00F92A57">
            <w:pPr>
              <w:rPr>
                <w:bCs/>
                <w:sz w:val="24"/>
                <w:szCs w:val="24"/>
              </w:rPr>
            </w:pPr>
            <w:r w:rsidRPr="00F12250">
              <w:rPr>
                <w:bCs/>
                <w:sz w:val="24"/>
                <w:szCs w:val="24"/>
              </w:rPr>
              <w:t>Tulajdonságai. Előfordulása a csillagokban.</w:t>
            </w:r>
          </w:p>
          <w:p w:rsidR="00940B06" w:rsidRPr="00F12250" w:rsidRDefault="00940B06" w:rsidP="00F92A57">
            <w:pPr>
              <w:rPr>
                <w:b/>
                <w:bCs/>
                <w:sz w:val="24"/>
                <w:szCs w:val="24"/>
              </w:rPr>
            </w:pPr>
          </w:p>
          <w:p w:rsidR="00940B06" w:rsidRPr="00F12250" w:rsidRDefault="00940B06" w:rsidP="00F92A57">
            <w:pPr>
              <w:rPr>
                <w:bCs/>
                <w:i/>
                <w:sz w:val="24"/>
                <w:szCs w:val="24"/>
              </w:rPr>
            </w:pPr>
            <w:r w:rsidRPr="00F12250">
              <w:rPr>
                <w:bCs/>
                <w:i/>
                <w:sz w:val="24"/>
                <w:szCs w:val="24"/>
              </w:rPr>
              <w:t>Légköri gázok</w:t>
            </w:r>
          </w:p>
          <w:p w:rsidR="00940B06" w:rsidRPr="00F12250" w:rsidRDefault="00940B06" w:rsidP="00F92A57">
            <w:pPr>
              <w:rPr>
                <w:bCs/>
                <w:sz w:val="24"/>
                <w:szCs w:val="24"/>
              </w:rPr>
            </w:pPr>
            <w:r w:rsidRPr="00F12250">
              <w:rPr>
                <w:bCs/>
                <w:sz w:val="24"/>
                <w:szCs w:val="24"/>
              </w:rPr>
              <w:t>A légkör összetételének ismétlése (N</w:t>
            </w:r>
            <w:r w:rsidRPr="00F12250">
              <w:rPr>
                <w:bCs/>
                <w:sz w:val="24"/>
                <w:szCs w:val="24"/>
                <w:vertAlign w:val="subscript"/>
              </w:rPr>
              <w:t>2</w:t>
            </w:r>
            <w:r w:rsidRPr="00F12250">
              <w:rPr>
                <w:bCs/>
                <w:sz w:val="24"/>
                <w:szCs w:val="24"/>
              </w:rPr>
              <w:t>, O</w:t>
            </w:r>
            <w:r w:rsidRPr="00F12250">
              <w:rPr>
                <w:bCs/>
                <w:sz w:val="24"/>
                <w:szCs w:val="24"/>
                <w:vertAlign w:val="subscript"/>
              </w:rPr>
              <w:t>2</w:t>
            </w:r>
            <w:r w:rsidRPr="00F12250">
              <w:rPr>
                <w:bCs/>
                <w:sz w:val="24"/>
                <w:szCs w:val="24"/>
              </w:rPr>
              <w:t>, CO</w:t>
            </w:r>
            <w:r w:rsidRPr="00F12250">
              <w:rPr>
                <w:bCs/>
                <w:sz w:val="24"/>
                <w:szCs w:val="24"/>
                <w:vertAlign w:val="subscript"/>
              </w:rPr>
              <w:t>2</w:t>
            </w:r>
            <w:r w:rsidRPr="00F12250">
              <w:rPr>
                <w:bCs/>
                <w:sz w:val="24"/>
                <w:szCs w:val="24"/>
              </w:rPr>
              <w:t>, H</w:t>
            </w:r>
            <w:r w:rsidRPr="00F12250">
              <w:rPr>
                <w:bCs/>
                <w:sz w:val="24"/>
                <w:szCs w:val="24"/>
                <w:vertAlign w:val="subscript"/>
              </w:rPr>
              <w:t>2</w:t>
            </w:r>
            <w:r w:rsidRPr="00F12250">
              <w:rPr>
                <w:bCs/>
                <w:sz w:val="24"/>
                <w:szCs w:val="24"/>
              </w:rPr>
              <w:t>O, Ar). Tulajdonságaik, légzés, fotoszintézis, üvegházhatás, a CO</w:t>
            </w:r>
            <w:r w:rsidRPr="00F12250">
              <w:rPr>
                <w:bCs/>
                <w:sz w:val="24"/>
                <w:szCs w:val="24"/>
                <w:vertAlign w:val="subscript"/>
              </w:rPr>
              <w:t>2</w:t>
            </w:r>
            <w:r w:rsidRPr="00F12250">
              <w:rPr>
                <w:bCs/>
                <w:sz w:val="24"/>
                <w:szCs w:val="24"/>
              </w:rPr>
              <w:t xml:space="preserve"> mérgező hatása.</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Levegőszennyezés</w:t>
            </w:r>
          </w:p>
          <w:p w:rsidR="00940B06" w:rsidRPr="00F12250" w:rsidRDefault="00940B06" w:rsidP="00F92A57">
            <w:pPr>
              <w:rPr>
                <w:b/>
                <w:bCs/>
                <w:iCs/>
                <w:sz w:val="24"/>
                <w:szCs w:val="24"/>
              </w:rPr>
            </w:pPr>
            <w:r w:rsidRPr="00F12250">
              <w:rPr>
                <w:bCs/>
                <w:sz w:val="24"/>
                <w:szCs w:val="24"/>
              </w:rPr>
              <w:t>Monitoring rendszerek, határértékek, riasztási értékek. Szmog. O</w:t>
            </w:r>
            <w:r w:rsidRPr="00F12250">
              <w:rPr>
                <w:bCs/>
                <w:sz w:val="24"/>
                <w:szCs w:val="24"/>
                <w:vertAlign w:val="subscript"/>
              </w:rPr>
              <w:t>3</w:t>
            </w:r>
            <w:r w:rsidRPr="00F12250">
              <w:rPr>
                <w:bCs/>
                <w:sz w:val="24"/>
                <w:szCs w:val="24"/>
              </w:rPr>
              <w:t>, SO</w:t>
            </w:r>
            <w:r w:rsidRPr="00F12250">
              <w:rPr>
                <w:bCs/>
                <w:sz w:val="24"/>
                <w:szCs w:val="24"/>
                <w:vertAlign w:val="subscript"/>
              </w:rPr>
              <w:t>2</w:t>
            </w:r>
            <w:r w:rsidRPr="00F12250">
              <w:rPr>
                <w:bCs/>
                <w:sz w:val="24"/>
                <w:szCs w:val="24"/>
              </w:rPr>
              <w:t>, NO, NO</w:t>
            </w:r>
            <w:r w:rsidRPr="00F12250">
              <w:rPr>
                <w:bCs/>
                <w:sz w:val="24"/>
                <w:szCs w:val="24"/>
                <w:vertAlign w:val="subscript"/>
              </w:rPr>
              <w:t>2</w:t>
            </w:r>
            <w:r w:rsidRPr="00F12250">
              <w:rPr>
                <w:bCs/>
                <w:sz w:val="24"/>
                <w:szCs w:val="24"/>
              </w:rPr>
              <w:t>, CO</w:t>
            </w:r>
            <w:r w:rsidRPr="00F12250">
              <w:rPr>
                <w:bCs/>
                <w:sz w:val="24"/>
                <w:szCs w:val="24"/>
                <w:vertAlign w:val="subscript"/>
              </w:rPr>
              <w:t>2</w:t>
            </w:r>
            <w:r w:rsidRPr="00F12250">
              <w:rPr>
                <w:bCs/>
                <w:sz w:val="24"/>
                <w:szCs w:val="24"/>
              </w:rPr>
              <w:t>, CO, szálló por (PM10). Tulajdonságaik. Forrásaik. Megelőzés, védekezés. Ózonpajzs. Az ózon mérgező hatása a légkör földfelszíni rétegében. A savas esőt okozó szennyezők áttekintése.</w:t>
            </w:r>
          </w:p>
        </w:tc>
        <w:tc>
          <w:tcPr>
            <w:tcW w:w="3424" w:type="dxa"/>
          </w:tcPr>
          <w:p w:rsidR="00940B06" w:rsidRPr="00F12250" w:rsidRDefault="00940B06" w:rsidP="00F92A57">
            <w:pPr>
              <w:rPr>
                <w:bCs/>
                <w:sz w:val="24"/>
                <w:szCs w:val="24"/>
              </w:rPr>
            </w:pPr>
            <w:r w:rsidRPr="00F12250">
              <w:rPr>
                <w:bCs/>
                <w:sz w:val="24"/>
                <w:szCs w:val="24"/>
              </w:rPr>
              <w:t>A légköri gázok és a légszennyezés kémiai vonatkozásainak ismerete,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Hidrogén égése, durranógáz-próba.</w:t>
            </w:r>
          </w:p>
          <w:p w:rsidR="00940B06" w:rsidRPr="00F12250" w:rsidRDefault="00940B06" w:rsidP="00F92A57">
            <w:pPr>
              <w:rPr>
                <w:bCs/>
                <w:sz w:val="24"/>
                <w:szCs w:val="24"/>
              </w:rPr>
            </w:pPr>
            <w:r w:rsidRPr="00F12250">
              <w:rPr>
                <w:bCs/>
                <w:sz w:val="24"/>
                <w:szCs w:val="24"/>
              </w:rPr>
              <w:t>Annak kísérleti bemutatása, hogy az oxigén szükséges feltétele az égésnek. Lépcsős kísérlet gyertyasorral.</w:t>
            </w:r>
          </w:p>
          <w:p w:rsidR="00940B06" w:rsidRPr="00F12250" w:rsidRDefault="00940B06" w:rsidP="00F92A57">
            <w:pPr>
              <w:rPr>
                <w:b/>
                <w:bCs/>
                <w:iCs/>
                <w:sz w:val="24"/>
                <w:szCs w:val="24"/>
              </w:rPr>
            </w:pPr>
            <w:r w:rsidRPr="00F12250">
              <w:rPr>
                <w:bCs/>
                <w:sz w:val="24"/>
                <w:szCs w:val="24"/>
              </w:rPr>
              <w:t>Pl. esővíz pH-jának meghatározása. Szálló por kinyerése levegőből. Információk az elmúlt évtizedek levegővédelmi intézkedéseiről.</w:t>
            </w:r>
          </w:p>
        </w:tc>
        <w:tc>
          <w:tcPr>
            <w:tcW w:w="2383"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szaglás, tapintás, látás, környezetszennyezés, levegő-, víz- és talajszennyezés, fenntarthatóság.</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Fizika:</w:t>
            </w:r>
            <w:r w:rsidRPr="00F12250">
              <w:rPr>
                <w:b/>
                <w:bCs/>
                <w:sz w:val="24"/>
                <w:szCs w:val="24"/>
              </w:rPr>
              <w:t xml:space="preserve"> </w:t>
            </w:r>
            <w:r w:rsidRPr="00F12250">
              <w:rPr>
                <w:bCs/>
                <w:sz w:val="24"/>
                <w:szCs w:val="24"/>
              </w:rPr>
              <w:t>Naprendszer, atommag, a természetkárosítás fajtáinak fizikai háttere, elektromos áram.</w:t>
            </w:r>
          </w:p>
          <w:p w:rsidR="00940B06" w:rsidRPr="00F12250" w:rsidRDefault="00940B06" w:rsidP="00F92A57">
            <w:pPr>
              <w:rPr>
                <w:bCs/>
                <w:sz w:val="24"/>
                <w:szCs w:val="24"/>
              </w:rPr>
            </w:pPr>
          </w:p>
          <w:p w:rsidR="00940B06" w:rsidRPr="00F12250" w:rsidRDefault="00940B06" w:rsidP="00F92A57">
            <w:pPr>
              <w:rPr>
                <w:b/>
                <w:bCs/>
                <w:sz w:val="24"/>
                <w:szCs w:val="24"/>
              </w:rPr>
            </w:pPr>
            <w:r w:rsidRPr="00F12250">
              <w:rPr>
                <w:bCs/>
                <w:i/>
                <w:sz w:val="24"/>
                <w:szCs w:val="24"/>
              </w:rPr>
              <w:t>Földrajz:</w:t>
            </w:r>
            <w:r w:rsidRPr="00F12250">
              <w:rPr>
                <w:bCs/>
                <w:sz w:val="24"/>
                <w:szCs w:val="24"/>
              </w:rPr>
              <w:t xml:space="preserve"> ásványok, kőzetek, vizek, környezetkárosító anyagok és hatásaik.</w:t>
            </w:r>
          </w:p>
        </w:tc>
      </w:tr>
      <w:tr w:rsidR="00940B06" w:rsidRPr="00F12250" w:rsidTr="00071962">
        <w:trPr>
          <w:trHeight w:val="20"/>
        </w:trPr>
        <w:tc>
          <w:tcPr>
            <w:tcW w:w="3423" w:type="dxa"/>
            <w:gridSpan w:val="3"/>
            <w:vAlign w:val="center"/>
          </w:tcPr>
          <w:p w:rsidR="00940B06" w:rsidRPr="00F12250" w:rsidRDefault="00940B06" w:rsidP="00F92A57">
            <w:pPr>
              <w:rPr>
                <w:bCs/>
                <w:i/>
                <w:sz w:val="24"/>
                <w:szCs w:val="24"/>
              </w:rPr>
            </w:pPr>
            <w:r w:rsidRPr="00F12250">
              <w:rPr>
                <w:bCs/>
                <w:i/>
                <w:sz w:val="24"/>
                <w:szCs w:val="24"/>
              </w:rPr>
              <w:t>Vizek</w:t>
            </w:r>
          </w:p>
          <w:p w:rsidR="00940B06" w:rsidRPr="00F12250" w:rsidRDefault="00940B06" w:rsidP="00F92A57">
            <w:pPr>
              <w:rPr>
                <w:bCs/>
                <w:sz w:val="24"/>
                <w:szCs w:val="24"/>
              </w:rPr>
            </w:pPr>
            <w:r w:rsidRPr="00F12250">
              <w:rPr>
                <w:bCs/>
                <w:sz w:val="24"/>
                <w:szCs w:val="24"/>
              </w:rPr>
              <w:t>Édesvíz, tengervíz, ivóvíz, esővíz, ásványvíz, gyógyvíz, szennyvíz, desztillált víz, ioncserélt víz, jég, hó. Összetételük, előfordulásuk, felhasználhatóságuk. A természetes vizek mint élő rendszerek.</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Vízszennyezés</w:t>
            </w:r>
          </w:p>
          <w:p w:rsidR="00940B06" w:rsidRPr="00F12250" w:rsidRDefault="00940B06" w:rsidP="00F92A57">
            <w:pPr>
              <w:rPr>
                <w:bCs/>
                <w:sz w:val="24"/>
                <w:szCs w:val="24"/>
              </w:rPr>
            </w:pPr>
            <w:r w:rsidRPr="00F12250">
              <w:rPr>
                <w:bCs/>
                <w:sz w:val="24"/>
                <w:szCs w:val="24"/>
              </w:rPr>
              <w:t>A Föld vízkészletének terhelése kémiai szemmel. A természetes vizeket szennyező anyagok (nitrát-, foszfátszennyezés, olajszennyezés) és hatásuk az élővilágra. A szennyvíztisztítás lépései. A közműolló. Élővizeink és az ivóvízbázis védelme.</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Ásványok, ércek</w:t>
            </w:r>
          </w:p>
          <w:p w:rsidR="00940B06" w:rsidRPr="00F12250" w:rsidRDefault="00940B06" w:rsidP="00F92A57">
            <w:pPr>
              <w:rPr>
                <w:bCs/>
                <w:i/>
                <w:sz w:val="24"/>
                <w:szCs w:val="24"/>
              </w:rPr>
            </w:pPr>
            <w:r w:rsidRPr="00F12250">
              <w:rPr>
                <w:bCs/>
                <w:sz w:val="24"/>
                <w:szCs w:val="24"/>
              </w:rPr>
              <w:t>Az ásvány, a kőzet és az érc fogalma. Magyarországi hegységképző kőzetek főbb ásványai. Mészkő, dolomit, szilikátásványok. Barlang- és cseppkőképződés. Homok, kvarc. Agyag és égetése. Porózus anyagok. Kőszén, grafit, gyémánt. Szikes talajok.</w:t>
            </w:r>
          </w:p>
        </w:tc>
        <w:tc>
          <w:tcPr>
            <w:tcW w:w="3424" w:type="dxa"/>
          </w:tcPr>
          <w:p w:rsidR="00940B06" w:rsidRPr="00F12250" w:rsidRDefault="00940B06" w:rsidP="00F92A57">
            <w:pPr>
              <w:rPr>
                <w:bCs/>
                <w:sz w:val="24"/>
                <w:szCs w:val="24"/>
              </w:rPr>
            </w:pPr>
            <w:r w:rsidRPr="00F12250">
              <w:rPr>
                <w:bCs/>
                <w:sz w:val="24"/>
                <w:szCs w:val="24"/>
              </w:rPr>
              <w:t>A vizek, ásványok és ércek kémiai összetételének áttekintése; a vízszennyezés kémiai vonatkozásainak ismerete, megértése.</w:t>
            </w:r>
          </w:p>
          <w:p w:rsidR="00940B06" w:rsidRPr="00F12250" w:rsidRDefault="00940B06" w:rsidP="00F92A57">
            <w:pPr>
              <w:rPr>
                <w:b/>
                <w:bCs/>
                <w:sz w:val="24"/>
                <w:szCs w:val="24"/>
              </w:rPr>
            </w:pPr>
            <w:r w:rsidRPr="00F12250">
              <w:rPr>
                <w:b/>
                <w:bCs/>
                <w:sz w:val="24"/>
                <w:szCs w:val="24"/>
              </w:rPr>
              <w:t>M:</w:t>
            </w:r>
            <w:r w:rsidRPr="00F12250">
              <w:rPr>
                <w:bCs/>
                <w:sz w:val="24"/>
                <w:szCs w:val="24"/>
              </w:rPr>
              <w:t xml:space="preserve"> Különböző vizek bepárlása, a bepárlási maradék vizsgálata.</w:t>
            </w:r>
            <w:r w:rsidRPr="00F12250">
              <w:rPr>
                <w:b/>
                <w:bCs/>
                <w:sz w:val="24"/>
                <w:szCs w:val="24"/>
              </w:rPr>
              <w:t xml:space="preserve"> </w:t>
            </w:r>
          </w:p>
          <w:p w:rsidR="00940B06" w:rsidRPr="00F12250" w:rsidRDefault="00940B06" w:rsidP="00F92A57">
            <w:pPr>
              <w:rPr>
                <w:bCs/>
                <w:sz w:val="24"/>
                <w:szCs w:val="24"/>
              </w:rPr>
            </w:pPr>
            <w:r w:rsidRPr="00F12250">
              <w:rPr>
                <w:bCs/>
                <w:sz w:val="24"/>
                <w:szCs w:val="24"/>
              </w:rPr>
              <w:t>Környezeti katasztrófák kémiai szemmel.</w:t>
            </w:r>
          </w:p>
          <w:p w:rsidR="00940B06" w:rsidRPr="00F12250" w:rsidRDefault="00940B06" w:rsidP="00F92A57">
            <w:pPr>
              <w:rPr>
                <w:bCs/>
                <w:sz w:val="24"/>
                <w:szCs w:val="24"/>
              </w:rPr>
            </w:pPr>
            <w:r w:rsidRPr="00F12250">
              <w:rPr>
                <w:bCs/>
                <w:sz w:val="24"/>
                <w:szCs w:val="24"/>
              </w:rPr>
              <w:t>Pl. ásvány- és kőzetgyűjtemény létrehozása. Ércek bemutatása. Kísérletek mészkővel, dolomittal és sziksóval, vizes oldataik kémhatása.</w:t>
            </w:r>
          </w:p>
        </w:tc>
        <w:tc>
          <w:tcPr>
            <w:tcW w:w="2383" w:type="dxa"/>
            <w:gridSpan w:val="2"/>
            <w:vMerge/>
            <w:vAlign w:val="center"/>
          </w:tcPr>
          <w:p w:rsidR="00940B06" w:rsidRPr="00F12250" w:rsidRDefault="00940B06" w:rsidP="00F92A57">
            <w:pPr>
              <w:rPr>
                <w:bCs/>
                <w:i/>
                <w:sz w:val="24"/>
                <w:szCs w:val="24"/>
              </w:rPr>
            </w:pPr>
          </w:p>
        </w:tc>
      </w:tr>
      <w:tr w:rsidR="00940B06" w:rsidRPr="00F12250" w:rsidTr="00071962">
        <w:tblPrEx>
          <w:tblBorders>
            <w:top w:val="none" w:sz="0" w:space="0" w:color="auto"/>
          </w:tblBorders>
        </w:tblPrEx>
        <w:trPr>
          <w:trHeight w:val="20"/>
        </w:trPr>
        <w:tc>
          <w:tcPr>
            <w:tcW w:w="1827" w:type="dxa"/>
            <w:vAlign w:val="center"/>
          </w:tcPr>
          <w:p w:rsidR="00940B06" w:rsidRPr="00F12250" w:rsidRDefault="00940B06" w:rsidP="00F92A57">
            <w:pPr>
              <w:rPr>
                <w:b/>
                <w:bCs/>
                <w:sz w:val="24"/>
                <w:szCs w:val="24"/>
              </w:rPr>
            </w:pPr>
            <w:r w:rsidRPr="00F12250">
              <w:rPr>
                <w:b/>
                <w:bCs/>
                <w:sz w:val="24"/>
                <w:szCs w:val="24"/>
              </w:rPr>
              <w:t>Kulcsfogalmak/ fogalmak</w:t>
            </w:r>
          </w:p>
        </w:tc>
        <w:tc>
          <w:tcPr>
            <w:tcW w:w="7403" w:type="dxa"/>
            <w:gridSpan w:val="5"/>
            <w:vAlign w:val="center"/>
          </w:tcPr>
          <w:p w:rsidR="00940B06" w:rsidRPr="00F12250" w:rsidRDefault="00940B06" w:rsidP="00F92A57">
            <w:pPr>
              <w:rPr>
                <w:bCs/>
                <w:i/>
                <w:sz w:val="24"/>
                <w:szCs w:val="24"/>
              </w:rPr>
            </w:pPr>
            <w:r w:rsidRPr="00F12250">
              <w:rPr>
                <w:bCs/>
                <w:sz w:val="24"/>
                <w:szCs w:val="24"/>
              </w:rPr>
              <w:t>H</w:t>
            </w:r>
            <w:r w:rsidRPr="00F12250">
              <w:rPr>
                <w:bCs/>
                <w:sz w:val="24"/>
                <w:szCs w:val="24"/>
                <w:vertAlign w:val="subscript"/>
              </w:rPr>
              <w:t>2</w:t>
            </w:r>
            <w:r w:rsidRPr="00F12250">
              <w:rPr>
                <w:bCs/>
                <w:sz w:val="24"/>
                <w:szCs w:val="24"/>
              </w:rPr>
              <w:t>, légköri gáz, természetes és mesterséges víz, ásvány, érc, levegőszennyezés, vízszennyezés.</w:t>
            </w:r>
          </w:p>
        </w:tc>
      </w:tr>
    </w:tbl>
    <w:p w:rsidR="00940B06" w:rsidRPr="00F12250" w:rsidRDefault="00940B06" w:rsidP="00F92A57">
      <w:pPr>
        <w:rPr>
          <w:bCs/>
          <w:sz w:val="24"/>
          <w:szCs w:val="24"/>
        </w:rPr>
      </w:pPr>
    </w:p>
    <w:p w:rsidR="00940B06" w:rsidRPr="00F12250" w:rsidRDefault="00940B06" w:rsidP="00F92A57">
      <w:pPr>
        <w:rPr>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59"/>
        <w:gridCol w:w="1342"/>
        <w:gridCol w:w="3436"/>
        <w:gridCol w:w="1136"/>
        <w:gridCol w:w="1222"/>
      </w:tblGrid>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14" w:type="dxa"/>
            <w:gridSpan w:val="3"/>
            <w:vAlign w:val="center"/>
          </w:tcPr>
          <w:p w:rsidR="00940B06" w:rsidRPr="00F12250" w:rsidRDefault="00940B06" w:rsidP="00F92A57">
            <w:pPr>
              <w:rPr>
                <w:b/>
                <w:bCs/>
                <w:sz w:val="24"/>
                <w:szCs w:val="24"/>
              </w:rPr>
            </w:pPr>
            <w:r w:rsidRPr="00F12250">
              <w:rPr>
                <w:b/>
                <w:bCs/>
                <w:sz w:val="24"/>
                <w:szCs w:val="24"/>
              </w:rPr>
              <w:t>Kémia a háztartásban</w:t>
            </w:r>
          </w:p>
        </w:tc>
        <w:tc>
          <w:tcPr>
            <w:tcW w:w="1222" w:type="dxa"/>
            <w:vAlign w:val="center"/>
          </w:tcPr>
          <w:p w:rsidR="00940B06" w:rsidRPr="00F12250" w:rsidRDefault="00940B06" w:rsidP="00F92A57">
            <w:pPr>
              <w:rPr>
                <w:b/>
                <w:bCs/>
                <w:sz w:val="24"/>
                <w:szCs w:val="24"/>
              </w:rPr>
            </w:pPr>
            <w:r w:rsidRPr="00F12250">
              <w:rPr>
                <w:b/>
                <w:bCs/>
                <w:sz w:val="24"/>
                <w:szCs w:val="24"/>
              </w:rPr>
              <w:t>Órakeret 17 óra</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36" w:type="dxa"/>
            <w:gridSpan w:val="4"/>
          </w:tcPr>
          <w:p w:rsidR="00940B06" w:rsidRPr="00F12250" w:rsidRDefault="00940B06" w:rsidP="00F92A57">
            <w:pPr>
              <w:rPr>
                <w:bCs/>
                <w:sz w:val="24"/>
                <w:szCs w:val="24"/>
              </w:rPr>
            </w:pPr>
            <w:r w:rsidRPr="00F12250">
              <w:rPr>
                <w:bCs/>
                <w:sz w:val="24"/>
                <w:szCs w:val="24"/>
              </w:rPr>
              <w:t>A háztartásban előforduló anyagok és azok kémiai jellemzői, kémiai reakciók ismerete, fegyelmezett és biztonságos kísérletezés.</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36" w:type="dxa"/>
            <w:gridSpan w:val="4"/>
          </w:tcPr>
          <w:p w:rsidR="00940B06" w:rsidRPr="00F12250" w:rsidRDefault="00940B06" w:rsidP="00F92A57">
            <w:pPr>
              <w:rPr>
                <w:bCs/>
                <w:sz w:val="24"/>
                <w:szCs w:val="24"/>
              </w:rPr>
            </w:pPr>
            <w:r w:rsidRPr="00F12250">
              <w:rPr>
                <w:bCs/>
                <w:sz w:val="24"/>
                <w:szCs w:val="24"/>
              </w:rPr>
              <w:t>A háztartásokban található anyagok és vegyszerek legfontosabb tulajdonságainak ismerete alapján azok kémiai szempontok szerinti szakszerű jellemzése. Az egyes vegyszerek biztonságos kezelésének, a szabályok alkalmazásának készségszintű elsajátítása a kísérletek során, a tiltott műveletek okainak megértése. A háztartási anyagok és vegyszerek szabályos tárolási, illetve a hulladékok előírásszerű begyűjtési módjainak ismeretében ezek gyakorlati alkalmazása. A háztartásban előforduló anyagokkal, vegyszerekkel kapcsolatos egyszerű, a hétköznapi életben is használható számolási feladatok megoldása.</w:t>
            </w:r>
          </w:p>
        </w:tc>
      </w:tr>
      <w:tr w:rsidR="00940B06" w:rsidRPr="00F12250" w:rsidTr="00071962">
        <w:trPr>
          <w:trHeight w:val="20"/>
        </w:trPr>
        <w:tc>
          <w:tcPr>
            <w:tcW w:w="3436"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36"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58"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rPr>
          <w:trHeight w:val="20"/>
        </w:trPr>
        <w:tc>
          <w:tcPr>
            <w:tcW w:w="3436" w:type="dxa"/>
            <w:gridSpan w:val="3"/>
          </w:tcPr>
          <w:p w:rsidR="00940B06" w:rsidRPr="00F12250" w:rsidRDefault="00940B06" w:rsidP="00F92A57">
            <w:pPr>
              <w:rPr>
                <w:bCs/>
                <w:i/>
                <w:sz w:val="24"/>
                <w:szCs w:val="24"/>
              </w:rPr>
            </w:pPr>
            <w:r w:rsidRPr="00F12250">
              <w:rPr>
                <w:bCs/>
                <w:i/>
                <w:sz w:val="24"/>
                <w:szCs w:val="24"/>
              </w:rPr>
              <w:t>Savak, lúgok és sók biztonságos használata</w:t>
            </w:r>
          </w:p>
          <w:p w:rsidR="00940B06" w:rsidRPr="00F12250" w:rsidRDefault="00940B06" w:rsidP="00F92A57">
            <w:pPr>
              <w:rPr>
                <w:bCs/>
                <w:sz w:val="24"/>
                <w:szCs w:val="24"/>
              </w:rPr>
            </w:pPr>
            <w:r w:rsidRPr="00F12250">
              <w:rPr>
                <w:bCs/>
                <w:sz w:val="24"/>
                <w:szCs w:val="24"/>
              </w:rPr>
              <w:t>Használatuk a háztartásban (veszélyességi jelek). Ajánlott védőfelszerelések. Maró anyagok.</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Savak</w:t>
            </w:r>
          </w:p>
          <w:p w:rsidR="00940B06" w:rsidRPr="00F12250" w:rsidRDefault="00940B06" w:rsidP="00F92A57">
            <w:pPr>
              <w:rPr>
                <w:bCs/>
                <w:sz w:val="24"/>
                <w:szCs w:val="24"/>
              </w:rPr>
            </w:pPr>
            <w:r w:rsidRPr="00F12250">
              <w:rPr>
                <w:bCs/>
                <w:sz w:val="24"/>
                <w:szCs w:val="24"/>
              </w:rPr>
              <w:t>Háztartási sósav. Akkumulátorsav. Ecet. Vízkőoldók: a mészkövet és a márványt károsítják.</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Lúgok</w:t>
            </w:r>
          </w:p>
          <w:p w:rsidR="00940B06" w:rsidRPr="00F12250" w:rsidRDefault="00940B06" w:rsidP="00F92A57">
            <w:pPr>
              <w:rPr>
                <w:bCs/>
                <w:sz w:val="24"/>
                <w:szCs w:val="24"/>
              </w:rPr>
            </w:pPr>
            <w:r w:rsidRPr="00F12250">
              <w:rPr>
                <w:bCs/>
                <w:sz w:val="24"/>
                <w:szCs w:val="24"/>
              </w:rPr>
              <w:t>Erős lúgok: zsíroldók, lefolyótisztítók. Erős és gyenge lúgokat tartalmazó tisztítószerek.</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Sók</w:t>
            </w:r>
          </w:p>
          <w:p w:rsidR="00940B06" w:rsidRPr="00F12250" w:rsidDel="00155E2C" w:rsidRDefault="00940B06" w:rsidP="00F92A57">
            <w:pPr>
              <w:rPr>
                <w:bCs/>
                <w:sz w:val="24"/>
                <w:szCs w:val="24"/>
              </w:rPr>
            </w:pPr>
            <w:r w:rsidRPr="00F12250">
              <w:rPr>
                <w:bCs/>
                <w:sz w:val="24"/>
                <w:szCs w:val="24"/>
              </w:rPr>
              <w:t>Konyhasó. Tulajdonságai. Felhasználása. Szódabikarbóna. Tulajdonságai. Felhasználása. A sütőpor összetétele: szódabikarbóna és sav keveréke, CO</w:t>
            </w:r>
            <w:r w:rsidRPr="00F12250">
              <w:rPr>
                <w:bCs/>
                <w:sz w:val="24"/>
                <w:szCs w:val="24"/>
                <w:vertAlign w:val="subscript"/>
              </w:rPr>
              <w:t>2</w:t>
            </w:r>
            <w:r w:rsidRPr="00F12250">
              <w:rPr>
                <w:bCs/>
                <w:sz w:val="24"/>
                <w:szCs w:val="24"/>
              </w:rPr>
              <w:t>-gáz keletkezése.</w:t>
            </w:r>
          </w:p>
        </w:tc>
        <w:tc>
          <w:tcPr>
            <w:tcW w:w="3436" w:type="dxa"/>
          </w:tcPr>
          <w:p w:rsidR="00940B06" w:rsidRPr="00F12250" w:rsidRDefault="00940B06" w:rsidP="00F92A57">
            <w:pPr>
              <w:rPr>
                <w:bCs/>
                <w:sz w:val="24"/>
                <w:szCs w:val="24"/>
              </w:rPr>
            </w:pPr>
            <w:r w:rsidRPr="00F12250">
              <w:rPr>
                <w:bCs/>
                <w:sz w:val="24"/>
                <w:szCs w:val="24"/>
              </w:rPr>
              <w:t>A háztartásban előforduló savak, lúgok és sók, valamint biztonságos használatuk módjainak elsajátítása.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Pl. kénsavas ruhadarab szárítása, majd a szövet roncsolódása nedvességre. Információk az élelmiszerekben használt gyenge savakról.</w:t>
            </w:r>
          </w:p>
          <w:p w:rsidR="00940B06" w:rsidRPr="00F12250" w:rsidRDefault="00940B06" w:rsidP="00F92A57">
            <w:pPr>
              <w:rPr>
                <w:bCs/>
                <w:sz w:val="24"/>
                <w:szCs w:val="24"/>
              </w:rPr>
            </w:pPr>
            <w:r w:rsidRPr="00F12250">
              <w:rPr>
                <w:bCs/>
                <w:sz w:val="24"/>
                <w:szCs w:val="24"/>
              </w:rPr>
              <w:t>Annak bizonyítása, hogy a tömény lúg és az étolaj reakciója során a zsíroldékony étolaj vízoldékonnyá alakul.</w:t>
            </w:r>
          </w:p>
          <w:p w:rsidR="00940B06" w:rsidRPr="00F12250" w:rsidRDefault="00940B06" w:rsidP="00F92A57">
            <w:pPr>
              <w:rPr>
                <w:bCs/>
                <w:sz w:val="24"/>
                <w:szCs w:val="24"/>
              </w:rPr>
            </w:pPr>
            <w:r w:rsidRPr="00F12250">
              <w:rPr>
                <w:bCs/>
                <w:sz w:val="24"/>
                <w:szCs w:val="24"/>
              </w:rPr>
              <w:t>Információk táplálékaink sótartalmáról és a túlzott sófogyasztás vérnyomásra gyakorolt hatásáról. Sütőpor és szódabikarbóna reakciója vízzel és ecettel. Információk a szódabikarbónával való gyomorsavmegkötésről.</w:t>
            </w:r>
          </w:p>
        </w:tc>
        <w:tc>
          <w:tcPr>
            <w:tcW w:w="2358"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tudatos fogyasztói szokások, fenntarthatóság.</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Fizika:</w:t>
            </w:r>
            <w:r w:rsidRPr="00F12250">
              <w:rPr>
                <w:b/>
                <w:bCs/>
                <w:sz w:val="24"/>
                <w:szCs w:val="24"/>
              </w:rPr>
              <w:t xml:space="preserve"> </w:t>
            </w:r>
            <w:r w:rsidRPr="00F12250">
              <w:rPr>
                <w:bCs/>
                <w:sz w:val="24"/>
                <w:szCs w:val="24"/>
              </w:rPr>
              <w:t>az energia fogalma, mértékegysége, elektromos áram.</w:t>
            </w:r>
          </w:p>
        </w:tc>
      </w:tr>
      <w:tr w:rsidR="00940B06" w:rsidRPr="00F12250" w:rsidTr="00071962">
        <w:trPr>
          <w:trHeight w:val="20"/>
        </w:trPr>
        <w:tc>
          <w:tcPr>
            <w:tcW w:w="3436" w:type="dxa"/>
            <w:gridSpan w:val="3"/>
          </w:tcPr>
          <w:p w:rsidR="00940B06" w:rsidRPr="00F12250" w:rsidRDefault="00940B06" w:rsidP="00F92A57">
            <w:pPr>
              <w:rPr>
                <w:bCs/>
                <w:i/>
                <w:sz w:val="24"/>
                <w:szCs w:val="24"/>
              </w:rPr>
            </w:pPr>
            <w:r w:rsidRPr="00F12250">
              <w:rPr>
                <w:bCs/>
                <w:i/>
                <w:sz w:val="24"/>
                <w:szCs w:val="24"/>
              </w:rPr>
              <w:t>Fertőtlenítő- és fehérítőszerek</w:t>
            </w:r>
          </w:p>
          <w:p w:rsidR="00940B06" w:rsidRPr="00F12250" w:rsidRDefault="00940B06" w:rsidP="00F92A57">
            <w:pPr>
              <w:rPr>
                <w:bCs/>
                <w:sz w:val="24"/>
                <w:szCs w:val="24"/>
              </w:rPr>
            </w:pPr>
            <w:r w:rsidRPr="00F12250">
              <w:rPr>
                <w:bCs/>
                <w:sz w:val="24"/>
                <w:szCs w:val="24"/>
              </w:rPr>
              <w:t>Hidrogén-peroxid. Hipó. Klórmész. Tulajdonságaik. A hipó (vagy klórmész) + sósav reakciójából mérgező Cl</w:t>
            </w:r>
            <w:r w:rsidRPr="00F12250">
              <w:rPr>
                <w:bCs/>
                <w:sz w:val="24"/>
                <w:szCs w:val="24"/>
                <w:vertAlign w:val="subscript"/>
              </w:rPr>
              <w:t>2</w:t>
            </w:r>
            <w:r w:rsidRPr="00F12250">
              <w:rPr>
                <w:bCs/>
                <w:sz w:val="24"/>
                <w:szCs w:val="24"/>
              </w:rPr>
              <w:t>-gáz keletkezik. A klórgáz tulajdonságai. A vízkőoldó és a klórtartalmú fehérítők, illetve fertőtlenítőszerek együttes használatának tilalma.</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Mosószerek, szappanok, a vizek keménysége</w:t>
            </w:r>
          </w:p>
          <w:p w:rsidR="00940B06" w:rsidRPr="00F12250" w:rsidRDefault="00940B06" w:rsidP="00F92A57">
            <w:pPr>
              <w:rPr>
                <w:bCs/>
                <w:sz w:val="24"/>
                <w:szCs w:val="24"/>
              </w:rPr>
            </w:pPr>
            <w:r w:rsidRPr="00F12250">
              <w:rPr>
                <w:bCs/>
                <w:sz w:val="24"/>
                <w:szCs w:val="24"/>
              </w:rPr>
              <w:t xml:space="preserve">Mosószerek és szappanok mint kettős oldékonyságú részecskék. A szappanok, mosószerek mosóhatásának változása a vízkeménységtől függően. A víz keménységét okozó vegyületek. </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sz w:val="24"/>
                <w:szCs w:val="24"/>
              </w:rPr>
              <w:t>A vízlágyítás módjai, csapadékképzés, ioncsere.</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Csomagolóanyagok</w:t>
            </w:r>
            <w:r w:rsidRPr="00F12250">
              <w:rPr>
                <w:bCs/>
                <w:sz w:val="24"/>
                <w:szCs w:val="24"/>
              </w:rPr>
              <w:t xml:space="preserve"> </w:t>
            </w:r>
            <w:r w:rsidRPr="00F12250">
              <w:rPr>
                <w:bCs/>
                <w:i/>
                <w:sz w:val="24"/>
                <w:szCs w:val="24"/>
              </w:rPr>
              <w:t>és hulladékok kezelése</w:t>
            </w:r>
          </w:p>
          <w:p w:rsidR="00940B06" w:rsidRPr="00F12250" w:rsidRDefault="00940B06" w:rsidP="00F92A57">
            <w:pPr>
              <w:rPr>
                <w:bCs/>
                <w:i/>
                <w:sz w:val="24"/>
                <w:szCs w:val="24"/>
              </w:rPr>
            </w:pPr>
            <w:r w:rsidRPr="00F12250">
              <w:rPr>
                <w:bCs/>
                <w:sz w:val="24"/>
                <w:szCs w:val="24"/>
              </w:rPr>
              <w:t>A csomagolóanyagok áttekintése. Az üveg és a papír mint újrahasznosítható csomagolóanyag.</w:t>
            </w:r>
            <w:r w:rsidRPr="00F12250">
              <w:rPr>
                <w:bCs/>
                <w:i/>
                <w:sz w:val="24"/>
                <w:szCs w:val="24"/>
              </w:rPr>
              <w:t xml:space="preserve"> </w:t>
            </w:r>
            <w:r w:rsidRPr="00F12250">
              <w:rPr>
                <w:bCs/>
                <w:sz w:val="24"/>
                <w:szCs w:val="24"/>
              </w:rPr>
              <w:t>Alufólia, aludoboz. Az előállítás energiaigénye. Műanyagok jelölése a termékeken. Élettartamuk.</w:t>
            </w:r>
          </w:p>
        </w:tc>
        <w:tc>
          <w:tcPr>
            <w:tcW w:w="3436" w:type="dxa"/>
          </w:tcPr>
          <w:p w:rsidR="00940B06" w:rsidRPr="00F12250" w:rsidRDefault="00940B06" w:rsidP="00F92A57">
            <w:pPr>
              <w:rPr>
                <w:bCs/>
                <w:sz w:val="24"/>
                <w:szCs w:val="24"/>
              </w:rPr>
            </w:pPr>
            <w:r w:rsidRPr="00F12250">
              <w:rPr>
                <w:bCs/>
                <w:sz w:val="24"/>
                <w:szCs w:val="24"/>
              </w:rPr>
              <w:t>A háztatásban előforduló fertőtlenítő- és mosószerek, valamint biztonságos használatuk módjainak elsajátítása. A csomagolóanyagok áttekintése, a hulladékkezelés szempontjából is.</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H</w:t>
            </w:r>
            <w:r w:rsidRPr="00F12250">
              <w:rPr>
                <w:bCs/>
                <w:sz w:val="24"/>
                <w:szCs w:val="24"/>
                <w:vertAlign w:val="subscript"/>
              </w:rPr>
              <w:t>2</w:t>
            </w:r>
            <w:r w:rsidRPr="00F12250">
              <w:rPr>
                <w:bCs/>
                <w:sz w:val="24"/>
                <w:szCs w:val="24"/>
              </w:rPr>
              <w:t>O</w:t>
            </w:r>
            <w:r w:rsidRPr="00F12250">
              <w:rPr>
                <w:bCs/>
                <w:sz w:val="24"/>
                <w:szCs w:val="24"/>
                <w:vertAlign w:val="subscript"/>
              </w:rPr>
              <w:t>2</w:t>
            </w:r>
            <w:r w:rsidRPr="00F12250">
              <w:rPr>
                <w:bCs/>
                <w:sz w:val="24"/>
                <w:szCs w:val="24"/>
              </w:rPr>
              <w:t xml:space="preserve"> bomlása, O</w:t>
            </w:r>
            <w:r w:rsidRPr="00F12250">
              <w:rPr>
                <w:bCs/>
                <w:sz w:val="24"/>
                <w:szCs w:val="24"/>
                <w:vertAlign w:val="subscript"/>
              </w:rPr>
              <w:t>2</w:t>
            </w:r>
            <w:r w:rsidRPr="00F12250">
              <w:rPr>
                <w:bCs/>
                <w:sz w:val="24"/>
                <w:szCs w:val="24"/>
              </w:rPr>
              <w:t>-gáz fejlődése. Információk a háztartási vegyszerek összetételéről. Semmelweis Ignác tudománytörténeti szerepe.</w:t>
            </w:r>
          </w:p>
          <w:p w:rsidR="00940B06" w:rsidRPr="00F12250" w:rsidRDefault="00940B06" w:rsidP="00F92A57">
            <w:pPr>
              <w:rPr>
                <w:bCs/>
                <w:sz w:val="24"/>
                <w:szCs w:val="24"/>
              </w:rPr>
            </w:pPr>
            <w:r w:rsidRPr="00F12250">
              <w:rPr>
                <w:bCs/>
                <w:sz w:val="24"/>
                <w:szCs w:val="24"/>
              </w:rPr>
              <w:t>Információk a kettős oldékonyságú részecskékről. Vízlágyítók és adagolásuk különbsége mosógép és mosogatógép esetében. Információk a foszfátos és foszfátmentes mosópor környezetkémiai vonatkozásairól.</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sz w:val="24"/>
                <w:szCs w:val="24"/>
              </w:rPr>
              <w:t>Alumínium oldása savban és lúgban. Információk: mi miben tárolható, mi mosható mosogatógépben, mi melegíthető mikrohullámú melegítőben. Információk a csomagolóanyagok szükségességéről, a környezettudatos viselkedésről.</w:t>
            </w:r>
          </w:p>
          <w:p w:rsidR="00940B06" w:rsidRPr="00F12250" w:rsidRDefault="00940B06" w:rsidP="00F92A57">
            <w:pPr>
              <w:rPr>
                <w:bCs/>
                <w:i/>
                <w:sz w:val="24"/>
                <w:szCs w:val="24"/>
              </w:rPr>
            </w:pPr>
            <w:r w:rsidRPr="00F12250">
              <w:rPr>
                <w:bCs/>
                <w:sz w:val="24"/>
                <w:szCs w:val="24"/>
              </w:rPr>
              <w:t>Műanyag égetése elrettentésként. Információk az iskola környékén működő hulladékkezelési rendszerekről.</w:t>
            </w:r>
          </w:p>
        </w:tc>
        <w:tc>
          <w:tcPr>
            <w:tcW w:w="2358" w:type="dxa"/>
            <w:gridSpan w:val="2"/>
            <w:vMerge/>
          </w:tcPr>
          <w:p w:rsidR="00940B06" w:rsidRPr="00F12250" w:rsidRDefault="00940B06" w:rsidP="00F92A57">
            <w:pPr>
              <w:rPr>
                <w:b/>
                <w:bCs/>
                <w:sz w:val="24"/>
                <w:szCs w:val="24"/>
              </w:rPr>
            </w:pPr>
          </w:p>
        </w:tc>
      </w:tr>
      <w:tr w:rsidR="00940B06" w:rsidRPr="00F12250" w:rsidTr="00071962">
        <w:trPr>
          <w:trHeight w:val="20"/>
        </w:trPr>
        <w:tc>
          <w:tcPr>
            <w:tcW w:w="3436" w:type="dxa"/>
            <w:gridSpan w:val="3"/>
          </w:tcPr>
          <w:p w:rsidR="00940B06" w:rsidRPr="00F12250" w:rsidRDefault="00940B06" w:rsidP="00F92A57">
            <w:pPr>
              <w:rPr>
                <w:bCs/>
                <w:i/>
                <w:sz w:val="24"/>
                <w:szCs w:val="24"/>
              </w:rPr>
            </w:pPr>
            <w:r w:rsidRPr="00F12250">
              <w:rPr>
                <w:bCs/>
                <w:i/>
                <w:sz w:val="24"/>
                <w:szCs w:val="24"/>
              </w:rPr>
              <w:t>Réz és nemesfémek</w:t>
            </w:r>
          </w:p>
          <w:p w:rsidR="00940B06" w:rsidRPr="00F12250" w:rsidRDefault="00940B06" w:rsidP="00F92A57">
            <w:pPr>
              <w:rPr>
                <w:bCs/>
                <w:sz w:val="24"/>
                <w:szCs w:val="24"/>
              </w:rPr>
            </w:pPr>
            <w:r w:rsidRPr="00F12250">
              <w:rPr>
                <w:bCs/>
                <w:sz w:val="24"/>
                <w:szCs w:val="24"/>
              </w:rPr>
              <w:t>A félnemesfémek és nemesfémek. A réz (vörösréz) és ötvözetei (sárgaréz, bronz). Tulajdonságaik. Tudománytörténeti érdekességek. Az ezüst és az arany ún. tisztaságának jelölése. Választóvíz, királyvíz.</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Permetezés, műtrágyák</w:t>
            </w:r>
          </w:p>
          <w:p w:rsidR="00940B06" w:rsidRPr="00F12250" w:rsidRDefault="00940B06" w:rsidP="00F92A57">
            <w:pPr>
              <w:rPr>
                <w:bCs/>
                <w:sz w:val="24"/>
                <w:szCs w:val="24"/>
              </w:rPr>
            </w:pPr>
            <w:r w:rsidRPr="00F12250">
              <w:rPr>
                <w:bCs/>
                <w:sz w:val="24"/>
                <w:szCs w:val="24"/>
              </w:rPr>
              <w:t>Réz-szulfát mint növényvédő szer. Szerves növényvédő szerek. Adagolás, lebomlás, várakozási idő. Óvintézkedések permetezéskor. A növények tápanyagigénye. Műtrágyák N-, P-, K-tartalma, vízoldékonysága, ennek veszélyei.</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Az energia kémiai tárolása</w:t>
            </w:r>
          </w:p>
          <w:p w:rsidR="00940B06" w:rsidRPr="00F12250" w:rsidRDefault="00940B06" w:rsidP="00F92A57">
            <w:pPr>
              <w:rPr>
                <w:bCs/>
                <w:sz w:val="24"/>
                <w:szCs w:val="24"/>
              </w:rPr>
            </w:pPr>
            <w:r w:rsidRPr="00F12250">
              <w:rPr>
                <w:bCs/>
                <w:sz w:val="24"/>
                <w:szCs w:val="24"/>
              </w:rPr>
              <w:t>Energia tárolása kémiai (oxidáció-redukció) reakciókkal. Szárazelemek, akkumulátorok. Mérgező fémsók, vegyületek begyűjtése.</w:t>
            </w:r>
          </w:p>
        </w:tc>
        <w:tc>
          <w:tcPr>
            <w:tcW w:w="3436" w:type="dxa"/>
          </w:tcPr>
          <w:p w:rsidR="00940B06" w:rsidRPr="00F12250" w:rsidRDefault="00940B06" w:rsidP="00F92A57">
            <w:pPr>
              <w:rPr>
                <w:bCs/>
                <w:sz w:val="24"/>
                <w:szCs w:val="24"/>
              </w:rPr>
            </w:pPr>
            <w:r w:rsidRPr="00F12250">
              <w:rPr>
                <w:bCs/>
                <w:sz w:val="24"/>
                <w:szCs w:val="24"/>
              </w:rPr>
              <w:t>Kémiai információk ismerete a háztartásban található néhány további anyagról, azok biztonságos és környezettudatos kezelése. A háztartásban előforduló kémiai jellegű számítások elvégzési módjának elsajátítása.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Réz és tömény salétromsav reakciója.</w:t>
            </w:r>
          </w:p>
          <w:p w:rsidR="00940B06" w:rsidRPr="00F12250" w:rsidRDefault="00940B06" w:rsidP="00F92A57">
            <w:pPr>
              <w:rPr>
                <w:bCs/>
                <w:sz w:val="24"/>
                <w:szCs w:val="24"/>
              </w:rPr>
            </w:pPr>
            <w:r w:rsidRPr="00F12250">
              <w:rPr>
                <w:bCs/>
                <w:iCs/>
                <w:sz w:val="24"/>
                <w:szCs w:val="24"/>
              </w:rPr>
              <w:t>A rézgálic színe, számítási feladatok permetlé készítésére és műtrágya adagolására.</w:t>
            </w:r>
            <w:r w:rsidRPr="00F12250">
              <w:rPr>
                <w:bCs/>
                <w:sz w:val="24"/>
                <w:szCs w:val="24"/>
              </w:rPr>
              <w:t xml:space="preserve"> Információk a valós műtrágyaigényről.</w:t>
            </w:r>
          </w:p>
          <w:p w:rsidR="00940B06" w:rsidRPr="00F12250" w:rsidRDefault="00940B06" w:rsidP="00F92A57">
            <w:pPr>
              <w:rPr>
                <w:bCs/>
                <w:i/>
                <w:sz w:val="24"/>
                <w:szCs w:val="24"/>
              </w:rPr>
            </w:pPr>
            <w:r w:rsidRPr="00F12250">
              <w:rPr>
                <w:bCs/>
                <w:sz w:val="24"/>
                <w:szCs w:val="24"/>
              </w:rPr>
              <w:t>Információk a háztartásban használt szárazelemekről és akkumulátorokról. A közvetlen áramtermelés lehetősége tüzelőanyag-cellában: H</w:t>
            </w:r>
            <w:r w:rsidRPr="00F12250">
              <w:rPr>
                <w:bCs/>
                <w:sz w:val="24"/>
                <w:szCs w:val="24"/>
                <w:vertAlign w:val="subscript"/>
              </w:rPr>
              <w:t>2</w:t>
            </w:r>
            <w:r w:rsidRPr="00F12250">
              <w:rPr>
                <w:bCs/>
                <w:sz w:val="24"/>
                <w:szCs w:val="24"/>
              </w:rPr>
              <w:t xml:space="preserve"> oxidációja.</w:t>
            </w:r>
          </w:p>
        </w:tc>
        <w:tc>
          <w:tcPr>
            <w:tcW w:w="2358" w:type="dxa"/>
            <w:gridSpan w:val="2"/>
            <w:vMerge/>
          </w:tcPr>
          <w:p w:rsidR="00940B06" w:rsidRPr="00F12250" w:rsidRDefault="00940B06" w:rsidP="00F92A57">
            <w:pPr>
              <w:rPr>
                <w:b/>
                <w:bCs/>
                <w:sz w:val="24"/>
                <w:szCs w:val="24"/>
              </w:rPr>
            </w:pPr>
          </w:p>
        </w:tc>
      </w:tr>
      <w:tr w:rsidR="00940B06" w:rsidRPr="00F12250" w:rsidTr="00071962">
        <w:tblPrEx>
          <w:tblBorders>
            <w:top w:val="none" w:sz="0" w:space="0" w:color="auto"/>
          </w:tblBorders>
        </w:tblPrEx>
        <w:trPr>
          <w:trHeight w:val="20"/>
        </w:trPr>
        <w:tc>
          <w:tcPr>
            <w:tcW w:w="1835" w:type="dxa"/>
            <w:vAlign w:val="center"/>
          </w:tcPr>
          <w:p w:rsidR="00940B06" w:rsidRPr="00F12250" w:rsidRDefault="00940B06" w:rsidP="00F92A57">
            <w:pPr>
              <w:rPr>
                <w:b/>
                <w:bCs/>
                <w:sz w:val="24"/>
                <w:szCs w:val="24"/>
              </w:rPr>
            </w:pPr>
            <w:r w:rsidRPr="00F12250">
              <w:rPr>
                <w:b/>
                <w:bCs/>
                <w:sz w:val="24"/>
                <w:szCs w:val="24"/>
              </w:rPr>
              <w:t>Kulcsfogalmak/ fogalmak</w:t>
            </w:r>
          </w:p>
        </w:tc>
        <w:tc>
          <w:tcPr>
            <w:tcW w:w="7395" w:type="dxa"/>
            <w:gridSpan w:val="5"/>
          </w:tcPr>
          <w:p w:rsidR="00940B06" w:rsidRPr="00F12250" w:rsidRDefault="00940B06" w:rsidP="00F92A57">
            <w:pPr>
              <w:rPr>
                <w:bCs/>
                <w:sz w:val="24"/>
                <w:szCs w:val="24"/>
              </w:rPr>
            </w:pPr>
            <w:r w:rsidRPr="00F12250">
              <w:rPr>
                <w:bCs/>
                <w:sz w:val="24"/>
                <w:szCs w:val="24"/>
              </w:rPr>
              <w:t>Vízkőoldó, zsíroldó, fertőtlenítő- és fehérítőszer, mosószer, vízkeménység, csomagolóanyag, műanyag, szelektív gyűjtés, nemesfém, permetezőszer, műtrágya, várakozási idő, adagolás, szárazelem, akkumulátor.</w:t>
            </w:r>
          </w:p>
        </w:tc>
      </w:tr>
    </w:tbl>
    <w:p w:rsidR="00940B06" w:rsidRPr="00F12250" w:rsidRDefault="00940B06" w:rsidP="00F92A57">
      <w:pPr>
        <w:rPr>
          <w:bCs/>
          <w:sz w:val="24"/>
          <w:szCs w:val="24"/>
        </w:rPr>
      </w:pPr>
    </w:p>
    <w:p w:rsidR="00940B06" w:rsidRPr="00F12250" w:rsidRDefault="00940B06" w:rsidP="00F92A57">
      <w:pPr>
        <w:rPr>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59"/>
        <w:gridCol w:w="1360"/>
        <w:gridCol w:w="3454"/>
        <w:gridCol w:w="1138"/>
        <w:gridCol w:w="1184"/>
      </w:tblGrid>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52" w:type="dxa"/>
            <w:gridSpan w:val="3"/>
            <w:vAlign w:val="center"/>
          </w:tcPr>
          <w:p w:rsidR="00940B06" w:rsidRPr="00F12250" w:rsidRDefault="00940B06" w:rsidP="00F92A57">
            <w:pPr>
              <w:rPr>
                <w:b/>
                <w:bCs/>
                <w:sz w:val="24"/>
                <w:szCs w:val="24"/>
              </w:rPr>
            </w:pPr>
            <w:r w:rsidRPr="00F12250">
              <w:rPr>
                <w:b/>
                <w:bCs/>
                <w:sz w:val="24"/>
                <w:szCs w:val="24"/>
              </w:rPr>
              <w:t>Kémia az iparban</w:t>
            </w:r>
          </w:p>
        </w:tc>
        <w:tc>
          <w:tcPr>
            <w:tcW w:w="1184" w:type="dxa"/>
            <w:vAlign w:val="center"/>
          </w:tcPr>
          <w:p w:rsidR="00940B06" w:rsidRPr="00F12250" w:rsidRDefault="00940B06" w:rsidP="00F92A57">
            <w:pPr>
              <w:rPr>
                <w:b/>
                <w:bCs/>
                <w:sz w:val="24"/>
                <w:szCs w:val="24"/>
              </w:rPr>
            </w:pPr>
            <w:r w:rsidRPr="00F12250">
              <w:rPr>
                <w:b/>
                <w:bCs/>
                <w:sz w:val="24"/>
                <w:szCs w:val="24"/>
              </w:rPr>
              <w:t>Órakeret 14 óra</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36" w:type="dxa"/>
            <w:gridSpan w:val="4"/>
          </w:tcPr>
          <w:p w:rsidR="00940B06" w:rsidRPr="00F12250" w:rsidRDefault="00940B06" w:rsidP="00F92A57">
            <w:pPr>
              <w:rPr>
                <w:bCs/>
                <w:sz w:val="24"/>
                <w:szCs w:val="24"/>
              </w:rPr>
            </w:pPr>
            <w:r w:rsidRPr="00F12250">
              <w:rPr>
                <w:bCs/>
                <w:sz w:val="24"/>
                <w:szCs w:val="24"/>
              </w:rPr>
              <w:t>A természetben előforduló anyagok ismerete, kémiai reakciók ismerete, fegyelmezett és biztonságos kísérletezés.</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36" w:type="dxa"/>
            <w:gridSpan w:val="4"/>
          </w:tcPr>
          <w:p w:rsidR="00940B06" w:rsidRPr="00F12250" w:rsidRDefault="00940B06" w:rsidP="00F92A57">
            <w:pPr>
              <w:rPr>
                <w:bCs/>
                <w:sz w:val="24"/>
                <w:szCs w:val="24"/>
              </w:rPr>
            </w:pPr>
            <w:r w:rsidRPr="00F12250">
              <w:rPr>
                <w:bCs/>
                <w:sz w:val="24"/>
                <w:szCs w:val="24"/>
              </w:rPr>
              <w:t>Annak felismerése, hogy a természetben található nyersanyagok kémiai átalakításával értékes és nélkülözhetetlen anyagokhoz lehet jutni, de az ezek előállításához szükséges műveleteknek veszélyei is vannak. Néhány előállítási folyamat legfontosabb lépéseinek megértése, valamint az előállított anyagok jellemzőinek, továbbá (lehetőleg aktuális vonatkozású) felhasználásainak magyarázata (pl. annak megértése, hogy a mész építőipari felhasználása kémiai szempontból körfolyamat). Az energiatermelés kémiai vonatkozásai esetében a környezetvédelmi, energiatakarékossági és a fenntarthatósági szempontok összekapcsolása a helyes viselkedésformákkal.</w:t>
            </w:r>
          </w:p>
        </w:tc>
      </w:tr>
      <w:tr w:rsidR="00940B06" w:rsidRPr="00F12250" w:rsidTr="00071962">
        <w:trPr>
          <w:trHeight w:val="20"/>
        </w:trPr>
        <w:tc>
          <w:tcPr>
            <w:tcW w:w="3454"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54"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22"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rPr>
          <w:trHeight w:val="20"/>
        </w:trPr>
        <w:tc>
          <w:tcPr>
            <w:tcW w:w="3454" w:type="dxa"/>
            <w:gridSpan w:val="3"/>
          </w:tcPr>
          <w:p w:rsidR="00940B06" w:rsidRPr="00F12250" w:rsidRDefault="00940B06" w:rsidP="00F92A57">
            <w:pPr>
              <w:rPr>
                <w:bCs/>
                <w:sz w:val="24"/>
                <w:szCs w:val="24"/>
              </w:rPr>
            </w:pPr>
            <w:r w:rsidRPr="00F12250">
              <w:rPr>
                <w:bCs/>
                <w:sz w:val="24"/>
                <w:szCs w:val="24"/>
              </w:rPr>
              <w:t>A vegyész és a vegyészmérnök munkája az iparban, a vegyipari termékek jelenléte mindennapjainkban. A vegyipar és a kémiai kutatás modern, környezetbarát irányvonalai.</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Vas- és acélgyártás</w:t>
            </w:r>
          </w:p>
          <w:p w:rsidR="00940B06" w:rsidRPr="00F12250" w:rsidRDefault="00940B06" w:rsidP="00F92A57">
            <w:pPr>
              <w:rPr>
                <w:bCs/>
                <w:sz w:val="24"/>
                <w:szCs w:val="24"/>
              </w:rPr>
            </w:pPr>
            <w:r w:rsidRPr="00F12250">
              <w:rPr>
                <w:bCs/>
                <w:sz w:val="24"/>
                <w:szCs w:val="24"/>
              </w:rPr>
              <w:t>A vas és ötvözeteinek tulajdonságai. A vas- és acélgyártás folyamata röviden. A vashulladék szerepe.</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Alumíniumgyártás</w:t>
            </w:r>
          </w:p>
          <w:p w:rsidR="00940B06" w:rsidRPr="00F12250" w:rsidRDefault="00940B06" w:rsidP="00F92A57">
            <w:pPr>
              <w:rPr>
                <w:bCs/>
                <w:sz w:val="24"/>
                <w:szCs w:val="24"/>
              </w:rPr>
            </w:pPr>
            <w:r w:rsidRPr="00F12250">
              <w:rPr>
                <w:bCs/>
                <w:sz w:val="24"/>
                <w:szCs w:val="24"/>
              </w:rPr>
              <w:t>A folyamat legfontosabb lépései. A folyamat energiaköltsége és környezetterhelése. Újrahasznosítás. Az alumínium tulajdonságai.</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Üvegipar</w:t>
            </w:r>
          </w:p>
          <w:p w:rsidR="00940B06" w:rsidRPr="00F12250" w:rsidRDefault="00940B06" w:rsidP="00F92A57">
            <w:pPr>
              <w:rPr>
                <w:bCs/>
                <w:sz w:val="24"/>
                <w:szCs w:val="24"/>
              </w:rPr>
            </w:pPr>
            <w:r w:rsidRPr="00F12250">
              <w:rPr>
                <w:bCs/>
                <w:sz w:val="24"/>
                <w:szCs w:val="24"/>
              </w:rPr>
              <w:t>Homok, üveg. Az üveg tulajdonságai. Újrahasznosítás.</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Papírgyártás</w:t>
            </w:r>
          </w:p>
          <w:p w:rsidR="00940B06" w:rsidRPr="00F12250" w:rsidRDefault="00940B06" w:rsidP="00F92A57">
            <w:pPr>
              <w:rPr>
                <w:bCs/>
                <w:sz w:val="24"/>
                <w:szCs w:val="24"/>
              </w:rPr>
            </w:pPr>
            <w:r w:rsidRPr="00F12250">
              <w:rPr>
                <w:bCs/>
                <w:sz w:val="24"/>
                <w:szCs w:val="24"/>
              </w:rPr>
              <w:t>A folyamat néhány lépése. Fajlagos faigény. Újrahasznosítás.</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Műanyagipar</w:t>
            </w:r>
          </w:p>
          <w:p w:rsidR="00940B06" w:rsidRPr="00F12250" w:rsidRDefault="00940B06" w:rsidP="00F92A57">
            <w:pPr>
              <w:rPr>
                <w:bCs/>
                <w:sz w:val="24"/>
                <w:szCs w:val="24"/>
              </w:rPr>
            </w:pPr>
            <w:r w:rsidRPr="00F12250">
              <w:rPr>
                <w:bCs/>
                <w:sz w:val="24"/>
                <w:szCs w:val="24"/>
              </w:rPr>
              <w:t>A műanyagipar és hazai szerepe. Műanyagok. Közös tulajdonságaik.</w:t>
            </w:r>
          </w:p>
        </w:tc>
        <w:tc>
          <w:tcPr>
            <w:tcW w:w="3454" w:type="dxa"/>
          </w:tcPr>
          <w:p w:rsidR="00940B06" w:rsidRPr="00F12250" w:rsidRDefault="00940B06" w:rsidP="00F92A57">
            <w:pPr>
              <w:rPr>
                <w:bCs/>
                <w:sz w:val="24"/>
                <w:szCs w:val="24"/>
              </w:rPr>
            </w:pPr>
            <w:r w:rsidRPr="00F12250">
              <w:rPr>
                <w:bCs/>
                <w:sz w:val="24"/>
                <w:szCs w:val="24"/>
              </w:rPr>
              <w:t>A tágabban értelmezett vegyipar főbb ágainak, legfontosabb termékeinek és folyamatainak ismerete,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Információk a vegyipar jelentőségéről, a vas- és acélgyártásról.</w:t>
            </w:r>
          </w:p>
          <w:p w:rsidR="00940B06" w:rsidRPr="00F12250" w:rsidRDefault="00940B06" w:rsidP="00F92A57">
            <w:pPr>
              <w:rPr>
                <w:bCs/>
                <w:sz w:val="24"/>
                <w:szCs w:val="24"/>
              </w:rPr>
            </w:pPr>
            <w:r w:rsidRPr="00F12250">
              <w:rPr>
                <w:bCs/>
                <w:sz w:val="24"/>
                <w:szCs w:val="24"/>
              </w:rPr>
              <w:t xml:space="preserve">Alumínium oxidációja a védőréteg leoldása után. </w:t>
            </w:r>
          </w:p>
          <w:p w:rsidR="00940B06" w:rsidRPr="00F12250" w:rsidRDefault="00940B06" w:rsidP="00F92A57">
            <w:pPr>
              <w:rPr>
                <w:bCs/>
                <w:sz w:val="24"/>
                <w:szCs w:val="24"/>
              </w:rPr>
            </w:pPr>
            <w:r w:rsidRPr="00F12250">
              <w:rPr>
                <w:bCs/>
                <w:sz w:val="24"/>
                <w:szCs w:val="24"/>
              </w:rPr>
              <w:t>Felhevített üveg formázása. Információk az amorf szerkezetről és a hazai üveggyártásról.</w:t>
            </w:r>
          </w:p>
          <w:p w:rsidR="00940B06" w:rsidRPr="00F12250" w:rsidRDefault="00940B06" w:rsidP="00F92A57">
            <w:pPr>
              <w:rPr>
                <w:bCs/>
                <w:sz w:val="24"/>
                <w:szCs w:val="24"/>
              </w:rPr>
            </w:pPr>
            <w:r w:rsidRPr="00F12250">
              <w:rPr>
                <w:bCs/>
                <w:sz w:val="24"/>
                <w:szCs w:val="24"/>
              </w:rPr>
              <w:t>Információk a különféle felhasználási célú papírok előállításának környezetterhelő hatásáról.</w:t>
            </w:r>
          </w:p>
          <w:p w:rsidR="00940B06" w:rsidRPr="00F12250" w:rsidRDefault="00940B06" w:rsidP="00F92A57">
            <w:pPr>
              <w:rPr>
                <w:bCs/>
                <w:sz w:val="24"/>
                <w:szCs w:val="24"/>
              </w:rPr>
            </w:pPr>
            <w:r w:rsidRPr="00F12250">
              <w:rPr>
                <w:bCs/>
                <w:sz w:val="24"/>
                <w:szCs w:val="24"/>
              </w:rPr>
              <w:t>Információk a biopolimerek és a műanyagok szerkezetének hasonlóságáról, mint egységekből felépülő óriásmolekulákról. Információk a műanyagipar nyersanyagairól.</w:t>
            </w:r>
          </w:p>
        </w:tc>
        <w:tc>
          <w:tcPr>
            <w:tcW w:w="2322"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fenntarthatóság, környezetszennyezés, levegő-, víz- és talajszennyezés.</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az energia fogalma, mértékegysége, energiatermelési eljárások, hatásfok, a környezettudatos magatartás fizikai alapjai, energiatakarékos eljárások, energiatermelés módjai, kockázatai, víz-, szél-, nap- és fosszilis energiák, atomenergia, a természetkárosítás fajtáinak fizikai háttere, elektromos áram.</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Földrajz:</w:t>
            </w:r>
            <w:r w:rsidRPr="00F12250">
              <w:rPr>
                <w:bCs/>
                <w:sz w:val="24"/>
                <w:szCs w:val="24"/>
              </w:rPr>
              <w:t xml:space="preserve"> fenntarthatóság, környezetkárosító anyagok és hatásaik, energiahordozók, környezetkárosítás.</w:t>
            </w:r>
          </w:p>
        </w:tc>
      </w:tr>
      <w:tr w:rsidR="00940B06" w:rsidRPr="00F12250" w:rsidTr="00071962">
        <w:trPr>
          <w:trHeight w:val="20"/>
        </w:trPr>
        <w:tc>
          <w:tcPr>
            <w:tcW w:w="3454" w:type="dxa"/>
            <w:gridSpan w:val="3"/>
          </w:tcPr>
          <w:p w:rsidR="00940B06" w:rsidRPr="00F12250" w:rsidRDefault="00940B06" w:rsidP="00F92A57">
            <w:pPr>
              <w:rPr>
                <w:bCs/>
                <w:i/>
                <w:sz w:val="24"/>
                <w:szCs w:val="24"/>
              </w:rPr>
            </w:pPr>
            <w:r w:rsidRPr="00F12250">
              <w:rPr>
                <w:bCs/>
                <w:i/>
                <w:sz w:val="24"/>
                <w:szCs w:val="24"/>
              </w:rPr>
              <w:t>Energiaforrások kémiai szemmel</w:t>
            </w:r>
          </w:p>
          <w:p w:rsidR="00940B06" w:rsidRPr="00F12250" w:rsidRDefault="00940B06" w:rsidP="00F92A57">
            <w:pPr>
              <w:rPr>
                <w:bCs/>
                <w:sz w:val="24"/>
                <w:szCs w:val="24"/>
              </w:rPr>
            </w:pPr>
            <w:r w:rsidRPr="00F12250">
              <w:rPr>
                <w:bCs/>
                <w:sz w:val="24"/>
                <w:szCs w:val="24"/>
              </w:rPr>
              <w:t>Felosztásuk: fosszilis, megújuló, nukleáris; előnyeik és hátrányaik. Becsült készletek. Csoportosításuk a felhasználás szerint. Alternatív energiaforrások.</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Fosszilis energiaforrások</w:t>
            </w:r>
          </w:p>
          <w:p w:rsidR="00940B06" w:rsidRPr="00F12250" w:rsidRDefault="00940B06" w:rsidP="00F92A57">
            <w:pPr>
              <w:rPr>
                <w:bCs/>
                <w:sz w:val="24"/>
                <w:szCs w:val="24"/>
              </w:rPr>
            </w:pPr>
            <w:r w:rsidRPr="00F12250">
              <w:rPr>
                <w:bCs/>
                <w:sz w:val="24"/>
                <w:szCs w:val="24"/>
              </w:rPr>
              <w:t>Szénhidrogének: metán, benzin, gázolaj. Kőolaj-finomítás. A legfontosabb frakciók felhasználása. Kőszenek fajtái, széntartalmuk, fűtőértékük, koruk. Égéstermékeik. Az égéstermékek környezeti terhelésének csökkentése: porleválasztás, további oxidáció. Szabályozott égés, Lambda-szonda, katalizátor.</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Biomassza</w:t>
            </w:r>
          </w:p>
          <w:p w:rsidR="00940B06" w:rsidRPr="00F12250" w:rsidRDefault="00940B06" w:rsidP="00F92A57">
            <w:pPr>
              <w:rPr>
                <w:bCs/>
                <w:sz w:val="24"/>
                <w:szCs w:val="24"/>
              </w:rPr>
            </w:pPr>
            <w:r w:rsidRPr="00F12250">
              <w:rPr>
                <w:bCs/>
                <w:sz w:val="24"/>
                <w:szCs w:val="24"/>
              </w:rPr>
              <w:t>Megújuló energiaforrások. A biomassza fő típusai energetikai szempontból. Összetételük, égéstermékeik. Elgázosítás, folyékony tüzelőanyag gyártása. A biomassza mint ipari alapanyag a fosszilis források helyettesítésére.</w:t>
            </w:r>
          </w:p>
        </w:tc>
        <w:tc>
          <w:tcPr>
            <w:tcW w:w="3454" w:type="dxa"/>
          </w:tcPr>
          <w:p w:rsidR="00940B06" w:rsidRPr="00F12250" w:rsidRDefault="00940B06" w:rsidP="00F92A57">
            <w:pPr>
              <w:rPr>
                <w:bCs/>
                <w:sz w:val="24"/>
                <w:szCs w:val="24"/>
              </w:rPr>
            </w:pPr>
            <w:r w:rsidRPr="00F12250">
              <w:rPr>
                <w:bCs/>
                <w:sz w:val="24"/>
                <w:szCs w:val="24"/>
              </w:rPr>
              <w:t>Az energiaforrások áttekintése a kémia szempontjából, a környezettudatosság szempontjainak érvényesítésével.</w:t>
            </w:r>
          </w:p>
          <w:p w:rsidR="00940B06" w:rsidRPr="00F12250" w:rsidRDefault="00940B06" w:rsidP="00F92A57">
            <w:pPr>
              <w:rPr>
                <w:bCs/>
                <w:i/>
                <w:sz w:val="24"/>
                <w:szCs w:val="24"/>
              </w:rPr>
            </w:pPr>
            <w:r w:rsidRPr="00F12250">
              <w:rPr>
                <w:b/>
                <w:bCs/>
                <w:sz w:val="24"/>
                <w:szCs w:val="24"/>
              </w:rPr>
              <w:t>M:</w:t>
            </w:r>
            <w:r w:rsidRPr="00F12250">
              <w:rPr>
                <w:bCs/>
                <w:sz w:val="24"/>
                <w:szCs w:val="24"/>
              </w:rPr>
              <w:t xml:space="preserve"> Robbanóelegy bemutatása, gázszag.</w:t>
            </w:r>
            <w:r w:rsidRPr="00F12250">
              <w:rPr>
                <w:bCs/>
                <w:i/>
                <w:sz w:val="24"/>
                <w:szCs w:val="24"/>
              </w:rPr>
              <w:t xml:space="preserve"> </w:t>
            </w:r>
            <w:r w:rsidRPr="00F12250">
              <w:rPr>
                <w:bCs/>
                <w:sz w:val="24"/>
                <w:szCs w:val="24"/>
              </w:rPr>
              <w:t>Információk a kémiai szintézisek szerepéről az üzemanyagok előállításánál.</w:t>
            </w:r>
          </w:p>
          <w:p w:rsidR="00940B06" w:rsidRPr="00F12250" w:rsidRDefault="00940B06" w:rsidP="00F92A57">
            <w:pPr>
              <w:rPr>
                <w:bCs/>
                <w:sz w:val="24"/>
                <w:szCs w:val="24"/>
              </w:rPr>
            </w:pPr>
            <w:r w:rsidRPr="00F12250">
              <w:rPr>
                <w:bCs/>
                <w:sz w:val="24"/>
                <w:szCs w:val="24"/>
              </w:rPr>
              <w:t>Információk az egyén energiatudatos viselkedési lehetőségeiről, a hazai olajfinomításról és a megújuló energiaforrások magyarországi fölhasználásáról.</w:t>
            </w:r>
          </w:p>
        </w:tc>
        <w:tc>
          <w:tcPr>
            <w:tcW w:w="2322" w:type="dxa"/>
            <w:gridSpan w:val="2"/>
            <w:vMerge/>
          </w:tcPr>
          <w:p w:rsidR="00940B06" w:rsidRPr="00F12250" w:rsidRDefault="00940B06" w:rsidP="00F92A57">
            <w:pPr>
              <w:rPr>
                <w:b/>
                <w:bCs/>
                <w:sz w:val="24"/>
                <w:szCs w:val="24"/>
              </w:rPr>
            </w:pPr>
          </w:p>
        </w:tc>
      </w:tr>
      <w:tr w:rsidR="00940B06" w:rsidRPr="00F12250" w:rsidTr="00071962">
        <w:trPr>
          <w:trHeight w:val="20"/>
        </w:trPr>
        <w:tc>
          <w:tcPr>
            <w:tcW w:w="3454" w:type="dxa"/>
            <w:gridSpan w:val="3"/>
          </w:tcPr>
          <w:p w:rsidR="00940B06" w:rsidRPr="00F12250" w:rsidRDefault="00940B06" w:rsidP="00F92A57">
            <w:pPr>
              <w:rPr>
                <w:bCs/>
                <w:i/>
                <w:sz w:val="24"/>
                <w:szCs w:val="24"/>
              </w:rPr>
            </w:pPr>
            <w:r w:rsidRPr="00F12250">
              <w:rPr>
                <w:bCs/>
                <w:i/>
                <w:sz w:val="24"/>
                <w:szCs w:val="24"/>
              </w:rPr>
              <w:t>Mész</w:t>
            </w:r>
          </w:p>
          <w:p w:rsidR="00940B06" w:rsidRPr="00F12250" w:rsidRDefault="00940B06" w:rsidP="00F92A57">
            <w:pPr>
              <w:rPr>
                <w:bCs/>
                <w:sz w:val="24"/>
                <w:szCs w:val="24"/>
              </w:rPr>
            </w:pPr>
            <w:r w:rsidRPr="00F12250">
              <w:rPr>
                <w:bCs/>
                <w:sz w:val="24"/>
                <w:szCs w:val="24"/>
              </w:rPr>
              <w:t>A mészalapú építkezés körfolyamata: mészégetés, mészoltás, karbonátosodás. A vegyületek tulajdonságai. Balesetvédelem.</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Gipsz és cement</w:t>
            </w:r>
          </w:p>
          <w:p w:rsidR="00940B06" w:rsidRPr="00F12250" w:rsidRDefault="00940B06" w:rsidP="00F92A57">
            <w:pPr>
              <w:rPr>
                <w:bCs/>
                <w:sz w:val="24"/>
                <w:szCs w:val="24"/>
              </w:rPr>
            </w:pPr>
            <w:r w:rsidRPr="00F12250">
              <w:rPr>
                <w:bCs/>
                <w:sz w:val="24"/>
                <w:szCs w:val="24"/>
              </w:rPr>
              <w:t>Kalcium-szulfát. Kristályvíz. Kristályos gipsz, égetett gipsz. Az égetett gipsz (modellgipsz) vízfelvétele, kötése. Cementalapú kötőanyagok, kötési idő, nedvesen tartás.</w:t>
            </w:r>
          </w:p>
        </w:tc>
        <w:tc>
          <w:tcPr>
            <w:tcW w:w="3454" w:type="dxa"/>
          </w:tcPr>
          <w:p w:rsidR="00940B06" w:rsidRPr="00F12250" w:rsidRDefault="00940B06" w:rsidP="00F92A57">
            <w:pPr>
              <w:rPr>
                <w:bCs/>
                <w:sz w:val="24"/>
                <w:szCs w:val="24"/>
              </w:rPr>
            </w:pPr>
            <w:r w:rsidRPr="00F12250">
              <w:rPr>
                <w:b/>
                <w:bCs/>
                <w:sz w:val="24"/>
                <w:szCs w:val="24"/>
              </w:rPr>
              <w:t>M:</w:t>
            </w:r>
            <w:r w:rsidRPr="00F12250">
              <w:rPr>
                <w:bCs/>
                <w:sz w:val="24"/>
                <w:szCs w:val="24"/>
              </w:rPr>
              <w:t xml:space="preserve"> Információk a mész-, a gipsz- és a cementalapú építkezés során zajló kémiai reakciók szerepéről.</w:t>
            </w:r>
          </w:p>
          <w:p w:rsidR="00940B06" w:rsidRPr="00F12250" w:rsidRDefault="00940B06" w:rsidP="00F92A57">
            <w:pPr>
              <w:rPr>
                <w:bCs/>
                <w:sz w:val="24"/>
                <w:szCs w:val="24"/>
              </w:rPr>
            </w:pPr>
            <w:r w:rsidRPr="00F12250">
              <w:rPr>
                <w:bCs/>
                <w:sz w:val="24"/>
                <w:szCs w:val="24"/>
              </w:rPr>
              <w:t>A főbb lépések bemutatása, pl. a keletkező CO</w:t>
            </w:r>
            <w:r w:rsidRPr="00F12250">
              <w:rPr>
                <w:bCs/>
                <w:sz w:val="24"/>
                <w:szCs w:val="24"/>
                <w:vertAlign w:val="subscript"/>
              </w:rPr>
              <w:t>2</w:t>
            </w:r>
            <w:r w:rsidRPr="00F12250">
              <w:rPr>
                <w:bCs/>
                <w:sz w:val="24"/>
                <w:szCs w:val="24"/>
              </w:rPr>
              <w:t>-gáz kimutatása meszes vízzel, mészoltás kisebb mennyiségben. Információk a régi mészégetésről.</w:t>
            </w:r>
          </w:p>
        </w:tc>
        <w:tc>
          <w:tcPr>
            <w:tcW w:w="2322" w:type="dxa"/>
            <w:gridSpan w:val="2"/>
            <w:vMerge/>
          </w:tcPr>
          <w:p w:rsidR="00940B06" w:rsidRPr="00F12250" w:rsidRDefault="00940B06" w:rsidP="00F92A57">
            <w:pPr>
              <w:rPr>
                <w:b/>
                <w:bCs/>
                <w:sz w:val="24"/>
                <w:szCs w:val="24"/>
              </w:rPr>
            </w:pPr>
          </w:p>
        </w:tc>
      </w:tr>
      <w:tr w:rsidR="00940B06" w:rsidRPr="00F12250" w:rsidTr="00071962">
        <w:tblPrEx>
          <w:tblBorders>
            <w:top w:val="none" w:sz="0" w:space="0" w:color="auto"/>
          </w:tblBorders>
        </w:tblPrEx>
        <w:trPr>
          <w:trHeight w:val="20"/>
        </w:trPr>
        <w:tc>
          <w:tcPr>
            <w:tcW w:w="1835" w:type="dxa"/>
            <w:vAlign w:val="center"/>
          </w:tcPr>
          <w:p w:rsidR="00940B06" w:rsidRPr="00F12250" w:rsidRDefault="00940B06" w:rsidP="00F92A57">
            <w:pPr>
              <w:rPr>
                <w:b/>
                <w:bCs/>
                <w:sz w:val="24"/>
                <w:szCs w:val="24"/>
              </w:rPr>
            </w:pPr>
            <w:r w:rsidRPr="00F12250">
              <w:rPr>
                <w:b/>
                <w:bCs/>
                <w:sz w:val="24"/>
                <w:szCs w:val="24"/>
              </w:rPr>
              <w:t>Kulcsfogalmak/ fogalmak</w:t>
            </w:r>
          </w:p>
        </w:tc>
        <w:tc>
          <w:tcPr>
            <w:tcW w:w="7395" w:type="dxa"/>
            <w:gridSpan w:val="5"/>
          </w:tcPr>
          <w:p w:rsidR="00940B06" w:rsidRPr="00F12250" w:rsidRDefault="00940B06" w:rsidP="00F92A57">
            <w:pPr>
              <w:rPr>
                <w:bCs/>
                <w:sz w:val="24"/>
                <w:szCs w:val="24"/>
              </w:rPr>
            </w:pPr>
            <w:r w:rsidRPr="00F12250">
              <w:rPr>
                <w:bCs/>
                <w:sz w:val="24"/>
                <w:szCs w:val="24"/>
              </w:rPr>
              <w:t>Vas- és acélötvözet, alumínium, üveg, papír, energia, fosszilis energia, földgáz, kőolaj, szén, biomassza, mész, körfolyamat, kristályvíz.</w:t>
            </w:r>
          </w:p>
        </w:tc>
      </w:tr>
    </w:tbl>
    <w:p w:rsidR="00940B06" w:rsidRPr="00F12250" w:rsidRDefault="00940B06" w:rsidP="00F92A57">
      <w:pPr>
        <w:rPr>
          <w:bCs/>
          <w:sz w:val="24"/>
          <w:szCs w:val="24"/>
        </w:rPr>
      </w:pPr>
    </w:p>
    <w:p w:rsidR="00940B06" w:rsidRPr="00F12250" w:rsidRDefault="00940B0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59"/>
        <w:gridCol w:w="1377"/>
        <w:gridCol w:w="3384"/>
        <w:gridCol w:w="1191"/>
        <w:gridCol w:w="1184"/>
      </w:tblGrid>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52" w:type="dxa"/>
            <w:gridSpan w:val="3"/>
            <w:vAlign w:val="center"/>
          </w:tcPr>
          <w:p w:rsidR="00940B06" w:rsidRPr="00F12250" w:rsidRDefault="00940B06" w:rsidP="00F92A57">
            <w:pPr>
              <w:rPr>
                <w:b/>
                <w:bCs/>
                <w:sz w:val="24"/>
                <w:szCs w:val="24"/>
              </w:rPr>
            </w:pPr>
            <w:r w:rsidRPr="00F12250">
              <w:rPr>
                <w:b/>
                <w:bCs/>
                <w:sz w:val="24"/>
                <w:szCs w:val="24"/>
              </w:rPr>
              <w:t>Élelmiszerek és az egészséges életmód</w:t>
            </w:r>
          </w:p>
        </w:tc>
        <w:tc>
          <w:tcPr>
            <w:tcW w:w="1184" w:type="dxa"/>
            <w:vAlign w:val="center"/>
          </w:tcPr>
          <w:p w:rsidR="00940B06" w:rsidRPr="00F12250" w:rsidRDefault="00940B06" w:rsidP="00F92A57">
            <w:pPr>
              <w:rPr>
                <w:b/>
                <w:bCs/>
                <w:sz w:val="24"/>
                <w:szCs w:val="24"/>
              </w:rPr>
            </w:pPr>
            <w:r w:rsidRPr="00F12250">
              <w:rPr>
                <w:b/>
                <w:bCs/>
                <w:sz w:val="24"/>
                <w:szCs w:val="24"/>
              </w:rPr>
              <w:t>Órakeret 13 óra</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36" w:type="dxa"/>
            <w:gridSpan w:val="4"/>
          </w:tcPr>
          <w:p w:rsidR="00940B06" w:rsidRPr="00F12250" w:rsidRDefault="00940B06" w:rsidP="00F92A57">
            <w:pPr>
              <w:rPr>
                <w:bCs/>
                <w:sz w:val="24"/>
                <w:szCs w:val="24"/>
              </w:rPr>
            </w:pPr>
            <w:r w:rsidRPr="00F12250">
              <w:rPr>
                <w:bCs/>
                <w:sz w:val="24"/>
                <w:szCs w:val="24"/>
              </w:rPr>
              <w:t>Elem, vegyület, molekula, periódusos rendszer, kémiai reakciók ismerete, fegyelmezett és biztonságos kísérletezés.</w:t>
            </w:r>
          </w:p>
        </w:tc>
      </w:tr>
      <w:tr w:rsidR="00940B06" w:rsidRPr="00F12250" w:rsidTr="00071962">
        <w:trPr>
          <w:trHeight w:val="20"/>
        </w:trPr>
        <w:tc>
          <w:tcPr>
            <w:tcW w:w="2094"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36" w:type="dxa"/>
            <w:gridSpan w:val="4"/>
          </w:tcPr>
          <w:p w:rsidR="00940B06" w:rsidRPr="00F12250" w:rsidRDefault="00940B06" w:rsidP="00F92A57">
            <w:pPr>
              <w:rPr>
                <w:bCs/>
                <w:iCs/>
                <w:sz w:val="24"/>
                <w:szCs w:val="24"/>
              </w:rPr>
            </w:pPr>
            <w:r w:rsidRPr="00F12250">
              <w:rPr>
                <w:bCs/>
                <w:iCs/>
                <w:sz w:val="24"/>
                <w:szCs w:val="24"/>
              </w:rPr>
              <w:t xml:space="preserve">A szerves és a szervetlen anyagok megkülönböztetése. Ismert anyagok besorolása a szerves vegyületek csoportjaiba. Információkeresés az élelmiszerek legfontosabb összetevőiről. A mindennapi életben előforduló, a konyhai tevékenységhez kapcsolódó kísérletek tervezése, illetve elvégzése. Annak rögzítése, hogy a főzés többnyire kémiai reakciókat jelent. </w:t>
            </w:r>
            <w:r w:rsidRPr="00F12250">
              <w:rPr>
                <w:bCs/>
                <w:sz w:val="24"/>
                <w:szCs w:val="24"/>
              </w:rPr>
              <w:t>Az egészséges táplálkozással kapcsolatban a kvalitatív és a kvantitatív szemlélet elsajátítása. A tápanyagok összetételére és energiaértékére vonatkozó számítások készségszintű elsajátítása. Az objektív tájékoztatás és az elriasztó hatású kísérletek eredményeként elutasító attitűd kialakítása a szenvedélybetegségekkel szemben.</w:t>
            </w:r>
          </w:p>
        </w:tc>
      </w:tr>
      <w:tr w:rsidR="00940B06" w:rsidRPr="00F12250" w:rsidTr="00071962">
        <w:trPr>
          <w:trHeight w:val="20"/>
        </w:trPr>
        <w:tc>
          <w:tcPr>
            <w:tcW w:w="3471"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384"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75"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471" w:type="dxa"/>
            <w:gridSpan w:val="3"/>
          </w:tcPr>
          <w:p w:rsidR="00940B06" w:rsidRPr="00F12250" w:rsidRDefault="00940B06" w:rsidP="00F92A57">
            <w:pPr>
              <w:rPr>
                <w:bCs/>
                <w:i/>
                <w:sz w:val="24"/>
                <w:szCs w:val="24"/>
              </w:rPr>
            </w:pPr>
            <w:r w:rsidRPr="00F12250">
              <w:rPr>
                <w:bCs/>
                <w:i/>
                <w:sz w:val="24"/>
                <w:szCs w:val="24"/>
              </w:rPr>
              <w:t>Szerves vegyületek</w:t>
            </w:r>
          </w:p>
          <w:p w:rsidR="00940B06" w:rsidRPr="00F12250" w:rsidRDefault="00940B06" w:rsidP="00F92A57">
            <w:pPr>
              <w:rPr>
                <w:bCs/>
                <w:sz w:val="24"/>
                <w:szCs w:val="24"/>
              </w:rPr>
            </w:pPr>
            <w:r w:rsidRPr="00F12250">
              <w:rPr>
                <w:bCs/>
                <w:sz w:val="24"/>
                <w:szCs w:val="24"/>
              </w:rPr>
              <w:t xml:space="preserve">Szerves és szervetlen anyagok megkülönböztetése. </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Szénhidrátok</w:t>
            </w:r>
          </w:p>
          <w:p w:rsidR="00940B06" w:rsidRPr="00F12250" w:rsidRDefault="00940B06" w:rsidP="00F92A57">
            <w:pPr>
              <w:rPr>
                <w:bCs/>
                <w:sz w:val="24"/>
                <w:szCs w:val="24"/>
              </w:rPr>
            </w:pPr>
            <w:r w:rsidRPr="00F12250">
              <w:rPr>
                <w:bCs/>
                <w:sz w:val="24"/>
                <w:szCs w:val="24"/>
              </w:rPr>
              <w:t>Elemi összetétel és az elemek aránya. A „hidrát” elnevezés tudománytörténeti magyarázata. Egyszerű és összetett szénhidrátok. Szőlőcukor (glükóz, C</w:t>
            </w:r>
            <w:r w:rsidRPr="00F12250">
              <w:rPr>
                <w:bCs/>
                <w:sz w:val="24"/>
                <w:szCs w:val="24"/>
                <w:vertAlign w:val="subscript"/>
              </w:rPr>
              <w:t>6</w:t>
            </w:r>
            <w:r w:rsidRPr="00F12250">
              <w:rPr>
                <w:bCs/>
                <w:sz w:val="24"/>
                <w:szCs w:val="24"/>
              </w:rPr>
              <w:t>H</w:t>
            </w:r>
            <w:r w:rsidRPr="00F12250">
              <w:rPr>
                <w:bCs/>
                <w:sz w:val="24"/>
                <w:szCs w:val="24"/>
                <w:vertAlign w:val="subscript"/>
              </w:rPr>
              <w:t>12</w:t>
            </w:r>
            <w:r w:rsidRPr="00F12250">
              <w:rPr>
                <w:bCs/>
                <w:sz w:val="24"/>
                <w:szCs w:val="24"/>
              </w:rPr>
              <w:t>O</w:t>
            </w:r>
            <w:r w:rsidRPr="00F12250">
              <w:rPr>
                <w:bCs/>
                <w:sz w:val="24"/>
                <w:szCs w:val="24"/>
                <w:vertAlign w:val="subscript"/>
              </w:rPr>
              <w:t>6</w:t>
            </w:r>
            <w:r w:rsidRPr="00F12250">
              <w:rPr>
                <w:bCs/>
                <w:sz w:val="24"/>
                <w:szCs w:val="24"/>
              </w:rPr>
              <w:t>), gyümölcscukor (fruktóz), tejcukor (laktóz), répacukor (szacharóz). Biológiai szerepük. Méz, kristálycukor, porcukor. Mesterséges édesítőszerek. Keményítő és tulajdonságai, növényi tartalék-tápanyag. Cellulóz és tulajdonságai, növényi rostanyag.</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Fehérjék</w:t>
            </w:r>
          </w:p>
          <w:p w:rsidR="00940B06" w:rsidRPr="00F12250" w:rsidRDefault="00940B06" w:rsidP="00F92A57">
            <w:pPr>
              <w:rPr>
                <w:bCs/>
                <w:sz w:val="24"/>
                <w:szCs w:val="24"/>
              </w:rPr>
            </w:pPr>
            <w:r w:rsidRPr="00F12250">
              <w:rPr>
                <w:bCs/>
                <w:sz w:val="24"/>
                <w:szCs w:val="24"/>
              </w:rPr>
              <w:t>Elemi összetétel. 20-féle alapvegyületből felépülő óriásmolekulák. Biológiai szerepük (enzimek és vázfehérjék). Fehérjetartalmú élelmiszerek.</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Zsírok, olajok</w:t>
            </w:r>
          </w:p>
          <w:p w:rsidR="00940B06" w:rsidRPr="00F12250" w:rsidRDefault="00940B06" w:rsidP="00F92A57">
            <w:pPr>
              <w:rPr>
                <w:bCs/>
                <w:sz w:val="24"/>
                <w:szCs w:val="24"/>
              </w:rPr>
            </w:pPr>
            <w:r w:rsidRPr="00F12250">
              <w:rPr>
                <w:bCs/>
                <w:sz w:val="24"/>
                <w:szCs w:val="24"/>
              </w:rPr>
              <w:t>Elemi összetételük. Megkülönböztetésük. Tulajdonságaik. Étolaj és sertészsír, koleszterintartalom, avasodás, kémiailag nem tiszta anyagok, lágyulás.</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Alkoholok és szerves savak</w:t>
            </w:r>
          </w:p>
          <w:p w:rsidR="00940B06" w:rsidRPr="00F12250" w:rsidRDefault="00940B06" w:rsidP="00F92A57">
            <w:pPr>
              <w:rPr>
                <w:bCs/>
                <w:sz w:val="24"/>
                <w:szCs w:val="24"/>
              </w:rPr>
            </w:pPr>
            <w:r w:rsidRPr="00F12250">
              <w:rPr>
                <w:bCs/>
                <w:sz w:val="24"/>
                <w:szCs w:val="24"/>
              </w:rPr>
              <w:t>Szeszes erjedés. Pálinkafőzés. A glikol, a denaturált szesz és a metanol erősen mérgező hatása. Ecetesedés. Ecetsav.</w:t>
            </w:r>
          </w:p>
        </w:tc>
        <w:tc>
          <w:tcPr>
            <w:tcW w:w="3384" w:type="dxa"/>
          </w:tcPr>
          <w:p w:rsidR="00940B06" w:rsidRPr="00F12250" w:rsidRDefault="00940B06" w:rsidP="00F92A57">
            <w:pPr>
              <w:rPr>
                <w:bCs/>
                <w:sz w:val="24"/>
                <w:szCs w:val="24"/>
              </w:rPr>
            </w:pPr>
            <w:r w:rsidRPr="00F12250">
              <w:rPr>
                <w:bCs/>
                <w:sz w:val="24"/>
                <w:szCs w:val="24"/>
              </w:rPr>
              <w:t>Az élelmiszerek legfőbb összetevőinek mint szerves vegyületeknek az ismerete és csoportosítása.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Tömény kénsav (erélyes vízelvonó szer) és kristálycukor reakciója. Keményítő kimutatása jóddal élelmiszerekben. Csiriz készítése. Karamellizáció.</w:t>
            </w:r>
          </w:p>
          <w:p w:rsidR="00940B06" w:rsidRPr="00F12250" w:rsidRDefault="00940B06" w:rsidP="00F92A57">
            <w:pPr>
              <w:rPr>
                <w:bCs/>
                <w:sz w:val="24"/>
                <w:szCs w:val="24"/>
              </w:rPr>
            </w:pPr>
            <w:r w:rsidRPr="00F12250">
              <w:rPr>
                <w:bCs/>
                <w:sz w:val="24"/>
                <w:szCs w:val="24"/>
              </w:rPr>
              <w:t>Tojásfehérje kicsapása magasabb hőmérsékleten, illetve sóval.</w:t>
            </w:r>
          </w:p>
          <w:p w:rsidR="00940B06" w:rsidRPr="00F12250" w:rsidRDefault="00940B06" w:rsidP="00F92A57">
            <w:pPr>
              <w:rPr>
                <w:bCs/>
                <w:sz w:val="24"/>
                <w:szCs w:val="24"/>
              </w:rPr>
            </w:pPr>
            <w:r w:rsidRPr="00F12250">
              <w:rPr>
                <w:bCs/>
                <w:sz w:val="24"/>
                <w:szCs w:val="24"/>
              </w:rPr>
              <w:t>Oldékonysági vizsgálatok, pl. étolaj vízben való oldása tojássárgája segítségével, majonézkészítés. Információk a margarinról, szappanfőzésről.</w:t>
            </w:r>
          </w:p>
          <w:p w:rsidR="00940B06" w:rsidRPr="00F12250" w:rsidRDefault="00940B06" w:rsidP="00F92A57">
            <w:pPr>
              <w:rPr>
                <w:bCs/>
                <w:sz w:val="24"/>
                <w:szCs w:val="24"/>
              </w:rPr>
            </w:pPr>
            <w:r w:rsidRPr="00F12250">
              <w:rPr>
                <w:bCs/>
                <w:sz w:val="24"/>
                <w:szCs w:val="24"/>
              </w:rPr>
              <w:t>Alkoholok párolgásának bemutatása. Információk mérgezési esetekről. Ecetsav kémhatásának vizsgálata, háztartásban előforduló további szerves savak bemutatása.</w:t>
            </w:r>
          </w:p>
        </w:tc>
        <w:tc>
          <w:tcPr>
            <w:tcW w:w="2375"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az élőlényeket felépítő főbb szerves és szervetlen anyagok, anyagcsere-folyamatok, tápanyag.</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a táplálékok energiatartalma.</w:t>
            </w:r>
          </w:p>
        </w:tc>
      </w:tr>
      <w:tr w:rsidR="00940B06" w:rsidRPr="00F12250" w:rsidTr="00071962">
        <w:trPr>
          <w:trHeight w:val="1617"/>
        </w:trPr>
        <w:tc>
          <w:tcPr>
            <w:tcW w:w="3471" w:type="dxa"/>
            <w:gridSpan w:val="3"/>
          </w:tcPr>
          <w:p w:rsidR="00940B06" w:rsidRPr="00F12250" w:rsidRDefault="00940B06" w:rsidP="00F92A57">
            <w:pPr>
              <w:rPr>
                <w:bCs/>
                <w:i/>
                <w:sz w:val="24"/>
                <w:szCs w:val="24"/>
              </w:rPr>
            </w:pPr>
            <w:r w:rsidRPr="00F12250">
              <w:rPr>
                <w:bCs/>
                <w:i/>
                <w:sz w:val="24"/>
                <w:szCs w:val="24"/>
              </w:rPr>
              <w:t>Az egészséges táplálkozás</w:t>
            </w:r>
          </w:p>
          <w:p w:rsidR="00940B06" w:rsidRPr="00F12250" w:rsidRDefault="00940B06" w:rsidP="00F92A57">
            <w:pPr>
              <w:rPr>
                <w:bCs/>
                <w:sz w:val="24"/>
                <w:szCs w:val="24"/>
              </w:rPr>
            </w:pPr>
            <w:r w:rsidRPr="00F12250">
              <w:rPr>
                <w:bCs/>
                <w:sz w:val="24"/>
                <w:szCs w:val="24"/>
              </w:rPr>
              <w:t>Élelmiszerek összetétele, az összetétellel kapcsolatos táblázatok értelmezése, ásványi sók és nyomelemek. Energiatartalom, táblázatok értelmezése, használata. Sportolók, diétázók, fogyókúrázók táplálkozása. Zsír- és vízoldható vitaminok, a C-vitamin. Tartósítószerek.</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Szenvedélybetegségek</w:t>
            </w:r>
          </w:p>
          <w:p w:rsidR="00940B06" w:rsidRPr="00F12250" w:rsidRDefault="00940B06" w:rsidP="00F92A57">
            <w:pPr>
              <w:rPr>
                <w:bCs/>
                <w:i/>
                <w:sz w:val="24"/>
                <w:szCs w:val="24"/>
              </w:rPr>
            </w:pPr>
            <w:r w:rsidRPr="00F12250">
              <w:rPr>
                <w:bCs/>
                <w:sz w:val="24"/>
                <w:szCs w:val="24"/>
              </w:rPr>
              <w:t>Függőség. Dohányzás, nikotin. Kátrány és más rákkeltő anyagok, kapcsolatuk a tüdő betegségeivel. Alkoholizmus és kapcsolata a máj betegségeivel. „Partidrogok”, egyéb kábítószerek.</w:t>
            </w:r>
          </w:p>
        </w:tc>
        <w:tc>
          <w:tcPr>
            <w:tcW w:w="3384" w:type="dxa"/>
          </w:tcPr>
          <w:p w:rsidR="00940B06" w:rsidRPr="00F12250" w:rsidRDefault="00940B06" w:rsidP="00F92A57">
            <w:pPr>
              <w:rPr>
                <w:bCs/>
                <w:sz w:val="24"/>
                <w:szCs w:val="24"/>
              </w:rPr>
            </w:pPr>
            <w:r w:rsidRPr="00F12250">
              <w:rPr>
                <w:bCs/>
                <w:sz w:val="24"/>
                <w:szCs w:val="24"/>
              </w:rPr>
              <w:t>Az egészséges életmód kémiai szempontból való áttekintése, egészségtudatos szemlélet elfogadása.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Napi tápanyagbevitel vizsgálata összetétel és energia szempontjából. Üdítőitalok kémhatásának, összetételének vizsgálata a címke alapján. Információk Szent-Györgyi Albert munkásságáról.</w:t>
            </w:r>
          </w:p>
          <w:p w:rsidR="00940B06" w:rsidRPr="00F12250" w:rsidRDefault="00940B06" w:rsidP="00F92A57">
            <w:pPr>
              <w:rPr>
                <w:bCs/>
                <w:i/>
                <w:sz w:val="24"/>
                <w:szCs w:val="24"/>
              </w:rPr>
            </w:pPr>
            <w:r w:rsidRPr="00F12250">
              <w:rPr>
                <w:bCs/>
                <w:sz w:val="24"/>
                <w:szCs w:val="24"/>
              </w:rPr>
              <w:t>Pl. elriasztó próbálkozás kátrányfoltok oldószer nélküli eltávolításával. Információk a drog- és alkoholfogyasztás, valamint a dohányzás veszélyeiről. Információk Kabay János munkásságáról.</w:t>
            </w:r>
          </w:p>
        </w:tc>
        <w:tc>
          <w:tcPr>
            <w:tcW w:w="2375" w:type="dxa"/>
            <w:gridSpan w:val="2"/>
            <w:vMerge/>
          </w:tcPr>
          <w:p w:rsidR="00940B06" w:rsidRPr="00F12250" w:rsidRDefault="00940B06" w:rsidP="00F92A57">
            <w:pPr>
              <w:rPr>
                <w:b/>
                <w:bCs/>
                <w:sz w:val="24"/>
                <w:szCs w:val="24"/>
              </w:rPr>
            </w:pPr>
          </w:p>
        </w:tc>
      </w:tr>
      <w:tr w:rsidR="00940B06" w:rsidRPr="00F12250" w:rsidTr="00071962">
        <w:tblPrEx>
          <w:tblBorders>
            <w:top w:val="none" w:sz="0" w:space="0" w:color="auto"/>
          </w:tblBorders>
        </w:tblPrEx>
        <w:trPr>
          <w:trHeight w:val="20"/>
        </w:trPr>
        <w:tc>
          <w:tcPr>
            <w:tcW w:w="1835" w:type="dxa"/>
            <w:vAlign w:val="center"/>
          </w:tcPr>
          <w:p w:rsidR="00940B06" w:rsidRPr="00F12250" w:rsidRDefault="00940B06" w:rsidP="00F92A57">
            <w:pPr>
              <w:rPr>
                <w:b/>
                <w:bCs/>
                <w:sz w:val="24"/>
                <w:szCs w:val="24"/>
              </w:rPr>
            </w:pPr>
            <w:r w:rsidRPr="00F12250">
              <w:rPr>
                <w:b/>
                <w:bCs/>
                <w:sz w:val="24"/>
                <w:szCs w:val="24"/>
              </w:rPr>
              <w:t>Kulcsfogalmak/ fogalmak</w:t>
            </w:r>
          </w:p>
        </w:tc>
        <w:tc>
          <w:tcPr>
            <w:tcW w:w="7395" w:type="dxa"/>
            <w:gridSpan w:val="5"/>
          </w:tcPr>
          <w:p w:rsidR="00940B06" w:rsidRPr="00F12250" w:rsidRDefault="00940B06" w:rsidP="00F92A57">
            <w:pPr>
              <w:rPr>
                <w:bCs/>
                <w:sz w:val="24"/>
                <w:szCs w:val="24"/>
              </w:rPr>
            </w:pPr>
            <w:r w:rsidRPr="00F12250">
              <w:rPr>
                <w:bCs/>
                <w:sz w:val="24"/>
                <w:szCs w:val="24"/>
              </w:rPr>
              <w:t>Szerves vegyület, alkohol, szerves sav, zsír, olaj, szénhidrát, fehérje, dohányzás, alkoholizmus, drog.</w:t>
            </w:r>
          </w:p>
        </w:tc>
      </w:tr>
    </w:tbl>
    <w:p w:rsidR="00940B06" w:rsidRPr="00F12250" w:rsidRDefault="00940B06" w:rsidP="00F92A57">
      <w:pPr>
        <w:rPr>
          <w:bCs/>
          <w:sz w:val="24"/>
          <w:szCs w:val="24"/>
        </w:rPr>
      </w:pPr>
    </w:p>
    <w:p w:rsidR="00940B06" w:rsidRPr="00F12250" w:rsidRDefault="00940B06" w:rsidP="00F92A57">
      <w:pPr>
        <w:rPr>
          <w:bCs/>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7274"/>
      </w:tblGrid>
      <w:tr w:rsidR="00940B06" w:rsidRPr="00F12250" w:rsidTr="00071962">
        <w:trPr>
          <w:trHeight w:val="274"/>
        </w:trPr>
        <w:tc>
          <w:tcPr>
            <w:tcW w:w="1956" w:type="dxa"/>
            <w:vAlign w:val="center"/>
          </w:tcPr>
          <w:p w:rsidR="00940B06" w:rsidRPr="00F12250" w:rsidRDefault="00940B06" w:rsidP="00F92A57">
            <w:pPr>
              <w:rPr>
                <w:b/>
                <w:bCs/>
                <w:sz w:val="24"/>
                <w:szCs w:val="24"/>
              </w:rPr>
            </w:pPr>
            <w:r w:rsidRPr="00F12250">
              <w:rPr>
                <w:b/>
                <w:bCs/>
                <w:sz w:val="24"/>
                <w:szCs w:val="24"/>
              </w:rPr>
              <w:t>A fejlesztés várt eredményei a két évfolyamos ciklus végén</w:t>
            </w:r>
          </w:p>
        </w:tc>
        <w:tc>
          <w:tcPr>
            <w:tcW w:w="7200" w:type="dxa"/>
          </w:tcPr>
          <w:p w:rsidR="00940B06" w:rsidRPr="00F12250" w:rsidRDefault="00940B06" w:rsidP="00F92A57">
            <w:pPr>
              <w:rPr>
                <w:bCs/>
                <w:sz w:val="24"/>
                <w:szCs w:val="24"/>
              </w:rPr>
            </w:pPr>
            <w:r w:rsidRPr="00F12250">
              <w:rPr>
                <w:bCs/>
                <w:i/>
                <w:sz w:val="24"/>
                <w:szCs w:val="24"/>
              </w:rPr>
              <w:t>A tanuló ismerje</w:t>
            </w:r>
            <w:r w:rsidRPr="00F12250">
              <w:rPr>
                <w:bCs/>
                <w:sz w:val="24"/>
                <w:szCs w:val="24"/>
              </w:rPr>
              <w:t xml:space="preserve"> a kémia egyszerűbb alapfogalmait (atom, kémiai és fizikai változás, elem, vegyület, keverék, halmazállapot, molekula, anyagmennyiség, tömegszázalék, kémiai egyenlet, égés, oxidáció, redukció, sav, lúg, kémhatás), alaptörvényeit, vizsgálati céljait, módszereit és kísérleti eszközeit, a mérgező anyagok jelzéseit.</w:t>
            </w:r>
          </w:p>
          <w:p w:rsidR="00940B06" w:rsidRPr="00F12250" w:rsidRDefault="00940B06" w:rsidP="00F92A57">
            <w:pPr>
              <w:rPr>
                <w:bCs/>
                <w:sz w:val="24"/>
                <w:szCs w:val="24"/>
              </w:rPr>
            </w:pPr>
            <w:r w:rsidRPr="00F12250">
              <w:rPr>
                <w:bCs/>
                <w:i/>
                <w:sz w:val="24"/>
                <w:szCs w:val="24"/>
              </w:rPr>
              <w:t>Ismerje</w:t>
            </w:r>
            <w:r w:rsidRPr="00F12250">
              <w:rPr>
                <w:bCs/>
                <w:sz w:val="24"/>
                <w:szCs w:val="24"/>
              </w:rPr>
              <w:t xml:space="preserve"> néhány, a hétköznapi élet szempontjából jelentős szervetlen és szerves vegyület tulajdonságait, egyszerűbb esetben ezen anyagok előállítását és a mindennapokban előforduló anyagok biztonságos felhasználásának módjait.</w:t>
            </w:r>
          </w:p>
          <w:p w:rsidR="00940B06" w:rsidRPr="00F12250" w:rsidRDefault="00940B06" w:rsidP="00F92A57">
            <w:pPr>
              <w:rPr>
                <w:bCs/>
                <w:sz w:val="24"/>
                <w:szCs w:val="24"/>
              </w:rPr>
            </w:pPr>
            <w:r w:rsidRPr="00F12250">
              <w:rPr>
                <w:bCs/>
                <w:i/>
                <w:sz w:val="24"/>
                <w:szCs w:val="24"/>
              </w:rPr>
              <w:t>Tudja,</w:t>
            </w:r>
            <w:r w:rsidRPr="00F12250">
              <w:rPr>
                <w:bCs/>
                <w:sz w:val="24"/>
                <w:szCs w:val="24"/>
              </w:rPr>
              <w:t xml:space="preserve"> hogy a kémia a társadalom és a gazdaság fejlődésében fontos szerepet játszik.</w:t>
            </w:r>
          </w:p>
          <w:p w:rsidR="00940B06" w:rsidRPr="00F12250" w:rsidRDefault="00940B06" w:rsidP="00F92A57">
            <w:pPr>
              <w:rPr>
                <w:bCs/>
                <w:sz w:val="24"/>
                <w:szCs w:val="24"/>
              </w:rPr>
            </w:pPr>
            <w:r w:rsidRPr="00F12250">
              <w:rPr>
                <w:bCs/>
                <w:i/>
                <w:sz w:val="24"/>
                <w:szCs w:val="24"/>
              </w:rPr>
              <w:t>Értse</w:t>
            </w:r>
            <w:r w:rsidRPr="00F12250">
              <w:rPr>
                <w:bCs/>
                <w:sz w:val="24"/>
                <w:szCs w:val="24"/>
              </w:rPr>
              <w:t xml:space="preserve"> a kémia sajátos jelrendszerét, a periódusos rendszer és a vegyértékelektron-szerkezet kapcsolatát, egyszerű vegyületek elektronszerkezeti képletét, a tanult modellek és a valóság kapcsolatát.</w:t>
            </w:r>
          </w:p>
          <w:p w:rsidR="00940B06" w:rsidRPr="00F12250" w:rsidRDefault="00940B06" w:rsidP="00F92A57">
            <w:pPr>
              <w:rPr>
                <w:bCs/>
                <w:sz w:val="24"/>
                <w:szCs w:val="24"/>
              </w:rPr>
            </w:pPr>
            <w:r w:rsidRPr="00F12250">
              <w:rPr>
                <w:bCs/>
                <w:i/>
                <w:sz w:val="24"/>
                <w:szCs w:val="24"/>
              </w:rPr>
              <w:t xml:space="preserve">Értse, </w:t>
            </w:r>
            <w:r w:rsidRPr="00F12250">
              <w:rPr>
                <w:bCs/>
                <w:sz w:val="24"/>
                <w:szCs w:val="24"/>
              </w:rPr>
              <w:t>és az elsajátított fogalmak, a tanult törvények segítségével</w:t>
            </w:r>
            <w:r w:rsidRPr="00F12250">
              <w:rPr>
                <w:bCs/>
                <w:i/>
                <w:sz w:val="24"/>
                <w:szCs w:val="24"/>
              </w:rPr>
              <w:t xml:space="preserve"> tudja magyarázni </w:t>
            </w:r>
            <w:r w:rsidRPr="00F12250">
              <w:rPr>
                <w:bCs/>
                <w:sz w:val="24"/>
                <w:szCs w:val="24"/>
              </w:rPr>
              <w:t>a halmazállapotok jellemzőinek, illetve a tanult elemek és vegyületek viselkedésének alapvető különbségeit, az egyes kísérletek során tapasztalt jelenségeket.</w:t>
            </w:r>
          </w:p>
          <w:p w:rsidR="00940B06" w:rsidRPr="00F12250" w:rsidRDefault="00940B06" w:rsidP="00F92A57">
            <w:pPr>
              <w:rPr>
                <w:bCs/>
                <w:i/>
                <w:sz w:val="24"/>
                <w:szCs w:val="24"/>
              </w:rPr>
            </w:pPr>
            <w:r w:rsidRPr="00F12250">
              <w:rPr>
                <w:bCs/>
                <w:i/>
                <w:sz w:val="24"/>
                <w:szCs w:val="24"/>
              </w:rPr>
              <w:t>Tudjon</w:t>
            </w:r>
            <w:r w:rsidRPr="00F12250">
              <w:rPr>
                <w:bCs/>
                <w:sz w:val="24"/>
                <w:szCs w:val="24"/>
              </w:rPr>
              <w:t xml:space="preserve"> egy kémiával kapcsolatos témáról önállóan vagy csoportban dolgozva információt keresni, és </w:t>
            </w:r>
            <w:r w:rsidRPr="00F12250">
              <w:rPr>
                <w:bCs/>
                <w:i/>
                <w:sz w:val="24"/>
                <w:szCs w:val="24"/>
              </w:rPr>
              <w:t xml:space="preserve">tudja </w:t>
            </w:r>
            <w:r w:rsidRPr="00F12250">
              <w:rPr>
                <w:bCs/>
                <w:sz w:val="24"/>
                <w:szCs w:val="24"/>
              </w:rPr>
              <w:t>ennek eredményét másoknak változatos módszerekkel, az infokommunikációs technológia eszközeit is alkalmazva bemutatni.</w:t>
            </w:r>
          </w:p>
          <w:p w:rsidR="00940B06" w:rsidRPr="00F12250" w:rsidRDefault="00940B06" w:rsidP="00F92A57">
            <w:pPr>
              <w:rPr>
                <w:bCs/>
                <w:sz w:val="24"/>
                <w:szCs w:val="24"/>
              </w:rPr>
            </w:pPr>
            <w:r w:rsidRPr="00F12250">
              <w:rPr>
                <w:bCs/>
                <w:i/>
                <w:sz w:val="24"/>
                <w:szCs w:val="24"/>
              </w:rPr>
              <w:t>Alkalmazza</w:t>
            </w:r>
            <w:r w:rsidRPr="00F12250">
              <w:rPr>
                <w:bCs/>
                <w:sz w:val="24"/>
                <w:szCs w:val="24"/>
              </w:rPr>
              <w:t xml:space="preserve"> a megismert törvényszerűségeket egyszerűbb, a hétköznapi élethez is kapcsolódó problémák, kémiai számítási feladatok megoldása során, illetve gyakorlati szempontból jelentős kémiai reakciók egyenleteinek leírásában.</w:t>
            </w:r>
          </w:p>
          <w:p w:rsidR="00940B06" w:rsidRPr="00F12250" w:rsidRDefault="00940B06" w:rsidP="00F92A57">
            <w:pPr>
              <w:rPr>
                <w:bCs/>
                <w:sz w:val="24"/>
                <w:szCs w:val="24"/>
              </w:rPr>
            </w:pPr>
            <w:r w:rsidRPr="00F12250">
              <w:rPr>
                <w:bCs/>
                <w:i/>
                <w:sz w:val="24"/>
                <w:szCs w:val="24"/>
              </w:rPr>
              <w:t>Használja</w:t>
            </w:r>
            <w:r w:rsidRPr="00F12250">
              <w:rPr>
                <w:bCs/>
                <w:sz w:val="24"/>
                <w:szCs w:val="24"/>
              </w:rPr>
              <w:t xml:space="preserve"> a megismert egyszerű modelleket a mindennapi életben előforduló, a kémiával kapcsolatos jelenségek elemzésekor.</w:t>
            </w:r>
          </w:p>
          <w:p w:rsidR="00940B06" w:rsidRPr="00F12250" w:rsidRDefault="00940B06" w:rsidP="00F92A57">
            <w:pPr>
              <w:rPr>
                <w:bCs/>
                <w:sz w:val="24"/>
                <w:szCs w:val="24"/>
              </w:rPr>
            </w:pPr>
            <w:r w:rsidRPr="00F12250">
              <w:rPr>
                <w:bCs/>
                <w:sz w:val="24"/>
                <w:szCs w:val="24"/>
              </w:rPr>
              <w:t xml:space="preserve">Megszerzett tudását </w:t>
            </w:r>
            <w:r w:rsidRPr="00F12250">
              <w:rPr>
                <w:bCs/>
                <w:i/>
                <w:sz w:val="24"/>
                <w:szCs w:val="24"/>
              </w:rPr>
              <w:t>alkalmazva hozzon felelős döntéseket</w:t>
            </w:r>
            <w:r w:rsidRPr="00F12250">
              <w:rPr>
                <w:bCs/>
                <w:sz w:val="24"/>
                <w:szCs w:val="24"/>
              </w:rPr>
              <w:t xml:space="preserve"> a saját életével, egészségével kapcsolatos kérdésekben, </w:t>
            </w:r>
            <w:r w:rsidRPr="00F12250">
              <w:rPr>
                <w:bCs/>
                <w:i/>
                <w:sz w:val="24"/>
                <w:szCs w:val="24"/>
              </w:rPr>
              <w:t>vállaljon szerepet</w:t>
            </w:r>
            <w:r w:rsidRPr="00F12250">
              <w:rPr>
                <w:bCs/>
                <w:sz w:val="24"/>
                <w:szCs w:val="24"/>
              </w:rPr>
              <w:t xml:space="preserve"> személyes környezetének megóvásában.</w:t>
            </w:r>
          </w:p>
        </w:tc>
      </w:tr>
    </w:tbl>
    <w:p w:rsidR="00940B06" w:rsidRPr="00F12250" w:rsidRDefault="00940B06" w:rsidP="00F92A57">
      <w:pPr>
        <w:rPr>
          <w:b/>
          <w:bCs/>
          <w:sz w:val="24"/>
          <w:szCs w:val="24"/>
        </w:rPr>
      </w:pPr>
    </w:p>
    <w:p w:rsidR="00940B06" w:rsidRPr="00F12250" w:rsidRDefault="00940B06" w:rsidP="00F92A57">
      <w:pPr>
        <w:rPr>
          <w:b/>
          <w:bCs/>
          <w:sz w:val="24"/>
          <w:szCs w:val="24"/>
        </w:rPr>
      </w:pPr>
    </w:p>
    <w:p w:rsidR="00940B06" w:rsidRPr="00F12250" w:rsidRDefault="00940B06" w:rsidP="00F92A57">
      <w:pPr>
        <w:jc w:val="center"/>
        <w:rPr>
          <w:b/>
          <w:bCs/>
          <w:sz w:val="24"/>
          <w:szCs w:val="24"/>
        </w:rPr>
      </w:pPr>
      <w:r w:rsidRPr="00F12250">
        <w:rPr>
          <w:b/>
          <w:bCs/>
          <w:sz w:val="24"/>
          <w:szCs w:val="24"/>
        </w:rPr>
        <w:br w:type="page"/>
        <w:t>9–10. évfolyam</w:t>
      </w:r>
    </w:p>
    <w:p w:rsidR="00940B06" w:rsidRPr="00F12250" w:rsidRDefault="00940B06" w:rsidP="00F92A57">
      <w:pPr>
        <w:rPr>
          <w:bCs/>
          <w:sz w:val="24"/>
          <w:szCs w:val="24"/>
        </w:rPr>
      </w:pPr>
    </w:p>
    <w:p w:rsidR="00940B06" w:rsidRPr="00F12250" w:rsidRDefault="00940B06" w:rsidP="00F92A57">
      <w:pPr>
        <w:jc w:val="both"/>
        <w:rPr>
          <w:bCs/>
          <w:sz w:val="24"/>
          <w:szCs w:val="24"/>
        </w:rPr>
      </w:pPr>
      <w:r w:rsidRPr="00F12250">
        <w:rPr>
          <w:bCs/>
          <w:sz w:val="24"/>
          <w:szCs w:val="24"/>
        </w:rPr>
        <w:t>A 9–10. évfolyam kémia tananyagának anyagszerkezeti része a periódusos rendszer felépítésének magyarázatához csak a Bohr-féle atommodellt használja, így az alhéjak és a periódusos rendszer mezőinek kapcsolatát nem vizsgálja. A kvantummechanikai atommodell és az elektron hullámtermészetének következményei csak választható tananyag. Erre részben a kémiatanítás időkeretei, részben pedig az elvont fogalmak számának csökkentése érdekében van szükség. A jelen kerettanterv a nemesgáz-elektronszerkezet már korábbról ismert stabilitásából és az elektronegativitás fogalmából vezeti le az egyes atomok számára kémiai kötések és másodlagos kölcsönhatások kialakulása révén adódó lehetőségeket az alacsonyabb energiaállapot elérésére. Mindezek logikus következményeként írja le az így kialakuló halmazok tulajdonságait, majd pedig a kémiailag tiszta anyagokból létrejövő keverékeket és összetételük megadásának módjait.</w:t>
      </w:r>
    </w:p>
    <w:p w:rsidR="00940B06" w:rsidRPr="00F12250" w:rsidRDefault="00940B06" w:rsidP="00F92A57">
      <w:pPr>
        <w:jc w:val="both"/>
        <w:rPr>
          <w:bCs/>
          <w:sz w:val="24"/>
          <w:szCs w:val="24"/>
        </w:rPr>
      </w:pPr>
      <w:r w:rsidRPr="00F12250">
        <w:rPr>
          <w:bCs/>
          <w:sz w:val="24"/>
          <w:szCs w:val="24"/>
        </w:rPr>
        <w:t>A kémiai reakciók végbemenetelének feltételeit, a reakciókat kísérő energiaváltozások, időbeli lejátszódásuk és a kémiai egyensúlyok vizsgálatát követi a több szempont alapján való csoportosításuk. A sav-bázis reakciók értelmezése protonátmenet alapján (Brønsted szerint) történik, és szerepel a gyenge savak, illetve bázisok és sóik oldataiban kialakuló egyensúlyok vizsgálata is. A redoxireakciók elektronátmenet alapján történő tárgyalása lehetővé teszi az oxidációs számok változásából kiinduló egyenletrendezést. Az elektrokémiai ismeretek részben építenek a redoxireakciók során tanultakra, másrészt a megszerzett tudás fel is használható egyes szervetlen elemek és vegyületek előállításának és felhasználásának tanulásakor.</w:t>
      </w:r>
    </w:p>
    <w:p w:rsidR="00940B06" w:rsidRPr="00F12250" w:rsidRDefault="00940B06" w:rsidP="00F92A57">
      <w:pPr>
        <w:jc w:val="both"/>
        <w:rPr>
          <w:bCs/>
          <w:sz w:val="24"/>
          <w:szCs w:val="24"/>
        </w:rPr>
      </w:pPr>
      <w:r w:rsidRPr="00F12250">
        <w:rPr>
          <w:bCs/>
          <w:sz w:val="24"/>
          <w:szCs w:val="24"/>
        </w:rPr>
        <w:t>A szervetlen és a szerves anyagok tárgyalása gyakorlatcentrikus, amennyiben előfordulásukat és felhasználásukat a szerkezetükből levezetett tulajdonságaikkal magyarázza. A szervetlen kémiai ismeretek sorrendjét a periódusos rendszer csoportjai, a szerves kémiáét pedig az egyes vegyületekre jellemző funkciós csoportok szabják meg. Ez azért logikus felosztás, mert az egyes elemek éppen a hasonló kémiai tulajdonságaik alapján kerültek a periódusos rendszer azonos csoportjaiba, míg a szerves vegyületek kémiai tulajdonságait elsősorban a bennük lévő funkciós csoportok szabják meg.</w:t>
      </w:r>
      <w:r w:rsidRPr="00F12250">
        <w:rPr>
          <w:b/>
          <w:bCs/>
          <w:sz w:val="24"/>
          <w:szCs w:val="24"/>
        </w:rPr>
        <w:t xml:space="preserve"> </w:t>
      </w:r>
      <w:r w:rsidRPr="00F12250">
        <w:rPr>
          <w:bCs/>
          <w:sz w:val="24"/>
          <w:szCs w:val="24"/>
        </w:rPr>
        <w:t>A szerves kémiát azért érdemes a kémia tananyag végén tárgyalni, hogy a természetes szénvegyületekről szerzett ismeretek alapokat szolgáltassanak a biológia tantárgy biokémia fejezetének megértéséhez. A természetes és a mesterséges szénvegyületek nem különülnek el élesen, hanem mindig ott kerülnek szóba, ahová szerkezetük alapján tartoznak. Ez segíti az anyagi világ egységét tényként kezelő szemléletmód kialakulását.</w:t>
      </w:r>
    </w:p>
    <w:p w:rsidR="00940B06" w:rsidRPr="00F12250" w:rsidRDefault="00940B06" w:rsidP="00F92A57">
      <w:pPr>
        <w:jc w:val="both"/>
        <w:rPr>
          <w:bCs/>
          <w:sz w:val="24"/>
          <w:szCs w:val="24"/>
        </w:rPr>
      </w:pPr>
      <w:r w:rsidRPr="00F12250">
        <w:rPr>
          <w:bCs/>
          <w:sz w:val="24"/>
          <w:szCs w:val="24"/>
        </w:rPr>
        <w:t>Az adott időkereteben nem lehet cél a példamegoldó rutin kialakítása. A 9–10. évfolyamon szereplő számolási feladatok ezért főként a logikus gondolkozás fejlődését, a gyakorlati életben való eligazodást és a tárgyalt absztrakt fogalmak megértését segítik.</w:t>
      </w:r>
    </w:p>
    <w:p w:rsidR="00940B06" w:rsidRPr="00F12250" w:rsidRDefault="00940B06" w:rsidP="00F92A57">
      <w:pPr>
        <w:jc w:val="both"/>
        <w:rPr>
          <w:bCs/>
          <w:sz w:val="24"/>
          <w:szCs w:val="24"/>
        </w:rPr>
      </w:pPr>
      <w:r w:rsidRPr="00F12250">
        <w:rPr>
          <w:bCs/>
          <w:sz w:val="24"/>
          <w:szCs w:val="24"/>
        </w:rPr>
        <w:t>A táblázatokban a fejlesztési követelmények alatt itt is „</w:t>
      </w:r>
      <w:r w:rsidRPr="00F12250">
        <w:rPr>
          <w:b/>
          <w:bCs/>
          <w:sz w:val="24"/>
          <w:szCs w:val="24"/>
        </w:rPr>
        <w:t>M”</w:t>
      </w:r>
      <w:r w:rsidRPr="00F12250">
        <w:rPr>
          <w:bCs/>
          <w:sz w:val="24"/>
          <w:szCs w:val="24"/>
        </w:rPr>
        <w:t xml:space="preserve"> betűvel vannak jelölve a módszertani és egyéb, a tananyag feldolgozására vonatkozó ajánlások, ötletek, tanácsok (a teljesség igénye nélkül és nem kötelező jelleggel). Az ismeretek elmélyítését és a mindennapi élettel való összekötését a táblázatban szereplő jelenségek, problémák és alkalmazások tárgyalásán túl a sok tanári és tanulókísérletnek, önálló és csoportos információ-feldolgozásnak kell szolgálnia. A konkrét oktatási, szemléltetési és értékelési módszerek megválasztásakor feltétlenül preferálni kell a nagy tanulói aktivitást megengedőket (egyéni, pár- és csoportmunkák, tanulókísérletek, projektmunkák, prezentációk, versenyek). Meg kell követelni, hogy minden tevékenységről készüljön jegyzet, jegyzőkönyv, diasor, poszter, online összefoglaló vagy bármilyen egyéb termék, amely a legfontosabb információk megőrzésére és felidézésére alkalmas. A 9–10. évfolyam módszertani ajánlásai között terjedelmi okokból nem mindenütt szerepelnek az adott fejezetekben is alkalmazható, de korábban más témákkal kapcsolatban már említett szemléltetési módok és információk. Ezek értelemszerűen felidézhetők, mindig az aktuális tananyagrészletnek megfelelő magyarázattal.</w:t>
      </w:r>
    </w:p>
    <w:p w:rsidR="00940B06" w:rsidRPr="00F12250" w:rsidRDefault="00940B06" w:rsidP="00F92A57">
      <w:pPr>
        <w:rPr>
          <w:bCs/>
          <w:sz w:val="24"/>
          <w:szCs w:val="24"/>
        </w:rPr>
      </w:pPr>
    </w:p>
    <w:p w:rsidR="00940B06" w:rsidRPr="00F12250" w:rsidRDefault="00940B0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91"/>
        <w:gridCol w:w="1286"/>
        <w:gridCol w:w="3414"/>
        <w:gridCol w:w="1203"/>
        <w:gridCol w:w="1201"/>
      </w:tblGrid>
      <w:tr w:rsidR="00940B06" w:rsidRPr="00F12250" w:rsidTr="00071962">
        <w:tc>
          <w:tcPr>
            <w:tcW w:w="2126"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03" w:type="dxa"/>
            <w:gridSpan w:val="3"/>
            <w:vAlign w:val="center"/>
          </w:tcPr>
          <w:p w:rsidR="00940B06" w:rsidRPr="00F12250" w:rsidRDefault="00940B06" w:rsidP="00F92A57">
            <w:pPr>
              <w:rPr>
                <w:b/>
                <w:bCs/>
                <w:sz w:val="24"/>
                <w:szCs w:val="24"/>
              </w:rPr>
            </w:pPr>
            <w:r w:rsidRPr="00F12250">
              <w:rPr>
                <w:b/>
                <w:bCs/>
                <w:sz w:val="24"/>
                <w:szCs w:val="24"/>
              </w:rPr>
              <w:t>A kémia és az atomok világa</w:t>
            </w:r>
          </w:p>
        </w:tc>
        <w:tc>
          <w:tcPr>
            <w:tcW w:w="1201" w:type="dxa"/>
            <w:vAlign w:val="center"/>
          </w:tcPr>
          <w:p w:rsidR="00940B06" w:rsidRPr="00F12250" w:rsidRDefault="00940B06" w:rsidP="00F92A57">
            <w:pPr>
              <w:rPr>
                <w:b/>
                <w:bCs/>
                <w:sz w:val="24"/>
                <w:szCs w:val="24"/>
              </w:rPr>
            </w:pPr>
            <w:r w:rsidRPr="00F12250">
              <w:rPr>
                <w:b/>
                <w:bCs/>
                <w:sz w:val="24"/>
                <w:szCs w:val="24"/>
              </w:rPr>
              <w:t>Órakeret 5 óra</w:t>
            </w:r>
          </w:p>
        </w:tc>
      </w:tr>
      <w:tr w:rsidR="00940B06" w:rsidRPr="00F12250" w:rsidTr="00071962">
        <w:tc>
          <w:tcPr>
            <w:tcW w:w="2126"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04" w:type="dxa"/>
            <w:gridSpan w:val="4"/>
          </w:tcPr>
          <w:p w:rsidR="00940B06" w:rsidRPr="00F12250" w:rsidRDefault="00940B06" w:rsidP="00F92A57">
            <w:pPr>
              <w:rPr>
                <w:bCs/>
                <w:sz w:val="24"/>
                <w:szCs w:val="24"/>
              </w:rPr>
            </w:pPr>
            <w:r w:rsidRPr="00F12250">
              <w:rPr>
                <w:bCs/>
                <w:sz w:val="24"/>
                <w:szCs w:val="24"/>
              </w:rPr>
              <w:t>Bohr-modell, proton, elektron, vegyjel, periódusos rendszer, rendszám, vegyértékelektron, nemesgáz-elektronszerkezet, anyagmennyiség, moláris tömeg.</w:t>
            </w:r>
          </w:p>
        </w:tc>
      </w:tr>
      <w:tr w:rsidR="00940B06" w:rsidRPr="00F12250" w:rsidTr="00071962">
        <w:trPr>
          <w:trHeight w:val="328"/>
        </w:trPr>
        <w:tc>
          <w:tcPr>
            <w:tcW w:w="2126"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04" w:type="dxa"/>
            <w:gridSpan w:val="4"/>
          </w:tcPr>
          <w:p w:rsidR="00940B06" w:rsidRPr="00F12250" w:rsidRDefault="00940B06" w:rsidP="00F92A57">
            <w:pPr>
              <w:rPr>
                <w:bCs/>
                <w:sz w:val="24"/>
                <w:szCs w:val="24"/>
              </w:rPr>
            </w:pPr>
            <w:r w:rsidRPr="00F12250">
              <w:rPr>
                <w:bCs/>
                <w:sz w:val="24"/>
                <w:szCs w:val="24"/>
              </w:rPr>
              <w:t>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elektronszerkezettel való összefüggések alkalmazása az elemek tulajdonságainak magyarázatakor.</w:t>
            </w:r>
          </w:p>
        </w:tc>
      </w:tr>
      <w:tr w:rsidR="00940B06" w:rsidRPr="00F12250" w:rsidTr="00071962">
        <w:trPr>
          <w:trHeight w:val="20"/>
        </w:trPr>
        <w:tc>
          <w:tcPr>
            <w:tcW w:w="3412"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14"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404"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rPr>
          <w:trHeight w:val="20"/>
        </w:trPr>
        <w:tc>
          <w:tcPr>
            <w:tcW w:w="3412" w:type="dxa"/>
            <w:gridSpan w:val="3"/>
          </w:tcPr>
          <w:p w:rsidR="00940B06" w:rsidRPr="00F12250" w:rsidRDefault="00940B06" w:rsidP="00F92A57">
            <w:pPr>
              <w:rPr>
                <w:bCs/>
                <w:i/>
                <w:sz w:val="24"/>
                <w:szCs w:val="24"/>
              </w:rPr>
            </w:pPr>
            <w:r w:rsidRPr="00F12250">
              <w:rPr>
                <w:bCs/>
                <w:i/>
                <w:sz w:val="24"/>
                <w:szCs w:val="24"/>
              </w:rPr>
              <w:t>A kémia mint természettudomány</w:t>
            </w:r>
          </w:p>
          <w:p w:rsidR="00940B06" w:rsidRPr="00F12250" w:rsidRDefault="00940B06" w:rsidP="00F92A57">
            <w:pPr>
              <w:rPr>
                <w:bCs/>
                <w:sz w:val="24"/>
                <w:szCs w:val="24"/>
              </w:rPr>
            </w:pPr>
            <w:r w:rsidRPr="00F12250">
              <w:rPr>
                <w:bCs/>
                <w:sz w:val="24"/>
                <w:szCs w:val="24"/>
              </w:rPr>
              <w:t>A kémia és a kémikusok szerepe az emberi civilizáció megteremtésében és fenntartásában. Megfigyelés, rendszerezés, modellalkotás, hipotézis, a vizsgálatok megtervezése (kontrollkísérlet, referenciaanyag), elvégzése, és kiértékelése (mérési hiba, reprodukálhatóság), az eredmények publikálása és megvitatása.</w:t>
            </w:r>
          </w:p>
        </w:tc>
        <w:tc>
          <w:tcPr>
            <w:tcW w:w="3414" w:type="dxa"/>
          </w:tcPr>
          <w:p w:rsidR="00940B06" w:rsidRPr="00F12250" w:rsidRDefault="00940B06" w:rsidP="00F92A57">
            <w:pPr>
              <w:rPr>
                <w:bCs/>
                <w:sz w:val="24"/>
                <w:szCs w:val="24"/>
              </w:rPr>
            </w:pPr>
            <w:r w:rsidRPr="00F12250">
              <w:rPr>
                <w:bCs/>
                <w:sz w:val="24"/>
                <w:szCs w:val="24"/>
              </w:rPr>
              <w:t>Az alapvető kémiai ismeretek hiánya által okozott veszélyek megértése.</w:t>
            </w:r>
          </w:p>
          <w:p w:rsidR="00940B06" w:rsidRPr="00F12250" w:rsidRDefault="00940B06" w:rsidP="00F92A57">
            <w:pPr>
              <w:rPr>
                <w:bCs/>
                <w:sz w:val="24"/>
                <w:szCs w:val="24"/>
              </w:rPr>
            </w:pPr>
            <w:r w:rsidRPr="00F12250">
              <w:rPr>
                <w:b/>
                <w:bCs/>
                <w:sz w:val="24"/>
                <w:szCs w:val="24"/>
              </w:rPr>
              <w:t>M</w:t>
            </w:r>
            <w:r w:rsidRPr="00F12250">
              <w:rPr>
                <w:b/>
                <w:bCs/>
                <w:sz w:val="24"/>
                <w:szCs w:val="24"/>
                <w:vertAlign w:val="superscript"/>
              </w:rPr>
              <w:footnoteReference w:id="2"/>
            </w:r>
            <w:r w:rsidRPr="00F12250">
              <w:rPr>
                <w:b/>
                <w:bCs/>
                <w:sz w:val="24"/>
                <w:szCs w:val="24"/>
              </w:rPr>
              <w:t>:</w:t>
            </w:r>
            <w:r w:rsidRPr="00F12250">
              <w:rPr>
                <w:bCs/>
                <w:sz w:val="24"/>
                <w:szCs w:val="24"/>
              </w:rPr>
              <w:t xml:space="preserve"> Ötletbörze, megbeszélés és vita az előzetes ismeretek előhívására, rendszerezésére. Pl. novellaírás: „Mi történne, ha holnapra mindenki elfelejtené a kémiát?” Analógiák keresése modell és valóság kapcsolatára.</w:t>
            </w:r>
          </w:p>
          <w:p w:rsidR="00940B06" w:rsidRPr="00F12250" w:rsidRDefault="00940B06" w:rsidP="00F92A57">
            <w:pPr>
              <w:rPr>
                <w:bCs/>
                <w:sz w:val="24"/>
                <w:szCs w:val="24"/>
              </w:rPr>
            </w:pPr>
            <w:r w:rsidRPr="00F12250">
              <w:rPr>
                <w:bCs/>
                <w:sz w:val="24"/>
                <w:szCs w:val="24"/>
              </w:rPr>
              <w:t>Áltudományos nézetek és reklámok gyűjtése, közös jellemzőik meghatározása.</w:t>
            </w:r>
          </w:p>
        </w:tc>
        <w:tc>
          <w:tcPr>
            <w:tcW w:w="2404" w:type="dxa"/>
            <w:gridSpan w:val="2"/>
          </w:tcPr>
          <w:p w:rsidR="00940B06" w:rsidRPr="00F12250" w:rsidRDefault="00940B06" w:rsidP="00F92A57">
            <w:pPr>
              <w:rPr>
                <w:bCs/>
                <w:i/>
                <w:sz w:val="24"/>
                <w:szCs w:val="24"/>
              </w:rPr>
            </w:pPr>
            <w:r w:rsidRPr="00F12250">
              <w:rPr>
                <w:bCs/>
                <w:i/>
                <w:sz w:val="24"/>
                <w:szCs w:val="24"/>
              </w:rPr>
              <w:t xml:space="preserve">Fizika: </w:t>
            </w:r>
            <w:r w:rsidRPr="00F12250">
              <w:rPr>
                <w:bCs/>
                <w:sz w:val="24"/>
                <w:szCs w:val="24"/>
              </w:rPr>
              <w:t>kísérletezés, mérés, mérési hiba.</w:t>
            </w:r>
          </w:p>
          <w:p w:rsidR="00940B06" w:rsidRPr="00F12250" w:rsidRDefault="00940B06" w:rsidP="00F92A57">
            <w:pPr>
              <w:rPr>
                <w:bCs/>
                <w:i/>
                <w:sz w:val="24"/>
                <w:szCs w:val="24"/>
              </w:rPr>
            </w:pPr>
          </w:p>
          <w:p w:rsidR="00940B06" w:rsidRPr="00F12250" w:rsidRDefault="00940B06" w:rsidP="00F92A57">
            <w:pPr>
              <w:rPr>
                <w:b/>
                <w:bCs/>
                <w:i/>
                <w:sz w:val="24"/>
                <w:szCs w:val="24"/>
              </w:rPr>
            </w:pPr>
            <w:r w:rsidRPr="00F12250">
              <w:rPr>
                <w:bCs/>
                <w:i/>
                <w:sz w:val="24"/>
                <w:szCs w:val="24"/>
              </w:rPr>
              <w:t xml:space="preserve">Fizika, biológia-egészségtan: </w:t>
            </w:r>
            <w:r w:rsidRPr="00F12250">
              <w:rPr>
                <w:bCs/>
                <w:sz w:val="24"/>
                <w:szCs w:val="24"/>
              </w:rPr>
              <w:t>a természettudományos gondolkodás és a természettudományos megismerés módszerei.</w:t>
            </w:r>
          </w:p>
        </w:tc>
      </w:tr>
      <w:tr w:rsidR="00940B06" w:rsidRPr="00F12250" w:rsidTr="00071962">
        <w:trPr>
          <w:trHeight w:val="20"/>
        </w:trPr>
        <w:tc>
          <w:tcPr>
            <w:tcW w:w="3412" w:type="dxa"/>
            <w:gridSpan w:val="3"/>
          </w:tcPr>
          <w:p w:rsidR="00940B06" w:rsidRPr="00F12250" w:rsidRDefault="00940B06" w:rsidP="00F92A57">
            <w:pPr>
              <w:rPr>
                <w:bCs/>
                <w:sz w:val="24"/>
                <w:szCs w:val="24"/>
              </w:rPr>
            </w:pPr>
            <w:r w:rsidRPr="00F12250">
              <w:rPr>
                <w:bCs/>
                <w:sz w:val="24"/>
                <w:szCs w:val="24"/>
              </w:rPr>
              <w:t>Az atomok és belső szerkezetük.</w:t>
            </w:r>
          </w:p>
          <w:p w:rsidR="00940B06" w:rsidRPr="00F12250" w:rsidRDefault="00940B06" w:rsidP="00F92A57">
            <w:pPr>
              <w:rPr>
                <w:bCs/>
                <w:sz w:val="24"/>
                <w:szCs w:val="24"/>
              </w:rPr>
            </w:pPr>
            <w:r w:rsidRPr="00F12250">
              <w:rPr>
                <w:bCs/>
                <w:sz w:val="24"/>
                <w:szCs w:val="24"/>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Alapállapot és gerjesztett állapot. Párosított és párosítatlan elektronok, jelölésük. </w:t>
            </w:r>
          </w:p>
        </w:tc>
        <w:tc>
          <w:tcPr>
            <w:tcW w:w="3414" w:type="dxa"/>
          </w:tcPr>
          <w:p w:rsidR="00940B06" w:rsidRPr="00F12250" w:rsidRDefault="00940B06" w:rsidP="00F92A57">
            <w:pPr>
              <w:rPr>
                <w:bCs/>
                <w:sz w:val="24"/>
                <w:szCs w:val="24"/>
              </w:rPr>
            </w:pPr>
            <w:r w:rsidRPr="00F12250">
              <w:rPr>
                <w:bCs/>
                <w:sz w:val="24"/>
                <w:szCs w:val="24"/>
              </w:rPr>
              <w:t>A részecskeszemlélet alkalmazása.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Térfogatcsökkenés alkohol és víz elegyítésekor és ennek modellezése. Dalton gondolatmenetének bemutatása egy konkrét példán. Számítógépes animáció a Rutherford-féle szórási kísérletről. Műszerekkel készült felvételek az atomokról. Lehetőségek az elektronszerkezet részletesebb megjelenítésére. Lángfestés. Információk a tűzijátékokról, gyökökről, „antioxidánsokról”, az elektron hullámtermészetéről (Heisenberg és Schrödinger).</w:t>
            </w:r>
          </w:p>
        </w:tc>
        <w:tc>
          <w:tcPr>
            <w:tcW w:w="2404"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atommodellek, színképek, elektronhéj, tömeg, elektromos töltés, Coulomb-törvény, erő, neutron, radioaktivitás, felezési idő, sugárvédelem, magreakciók, energia, atomenergia.</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Történelem, társadalmi és állampolgári ismeretek:</w:t>
            </w:r>
            <w:r w:rsidRPr="00F12250">
              <w:rPr>
                <w:bCs/>
                <w:sz w:val="24"/>
                <w:szCs w:val="24"/>
              </w:rPr>
              <w:t xml:space="preserve"> II. világháború, a hidegháború.</w:t>
            </w:r>
          </w:p>
        </w:tc>
      </w:tr>
      <w:tr w:rsidR="00940B06" w:rsidRPr="00F12250" w:rsidTr="00071962">
        <w:trPr>
          <w:trHeight w:val="20"/>
        </w:trPr>
        <w:tc>
          <w:tcPr>
            <w:tcW w:w="3412" w:type="dxa"/>
            <w:gridSpan w:val="3"/>
          </w:tcPr>
          <w:p w:rsidR="00940B06" w:rsidRPr="00F12250" w:rsidRDefault="00940B06" w:rsidP="00F92A57">
            <w:pPr>
              <w:rPr>
                <w:bCs/>
                <w:i/>
                <w:sz w:val="24"/>
                <w:szCs w:val="24"/>
              </w:rPr>
            </w:pPr>
            <w:r w:rsidRPr="00F12250">
              <w:rPr>
                <w:bCs/>
                <w:i/>
                <w:sz w:val="24"/>
                <w:szCs w:val="24"/>
              </w:rPr>
              <w:t>A periódusos rendszer és az anyagmennyiség</w:t>
            </w:r>
          </w:p>
          <w:p w:rsidR="00940B06" w:rsidRPr="00F12250" w:rsidRDefault="00940B06" w:rsidP="00F92A57">
            <w:pPr>
              <w:rPr>
                <w:bCs/>
                <w:sz w:val="24"/>
                <w:szCs w:val="24"/>
              </w:rPr>
            </w:pPr>
            <w:r w:rsidRPr="00F12250">
              <w:rPr>
                <w:bCs/>
                <w:sz w:val="24"/>
                <w:szCs w:val="24"/>
              </w:rPr>
              <w:t>Az elemek periodikusan változó tulajdonságainak elektronszerkezeti okai, a periódusos rendszer (Mengyelejev): relatív és moláris atomtömeg, rendszám = protonok száma illetve elektronok száma; csoport = vegyértékelektronok száma; periódus = elektronhéjak száma. Nemesgáz-elektronszerkezet, elektronegativitás (EN).</w:t>
            </w:r>
          </w:p>
        </w:tc>
        <w:tc>
          <w:tcPr>
            <w:tcW w:w="3414" w:type="dxa"/>
          </w:tcPr>
          <w:p w:rsidR="00940B06" w:rsidRPr="00F12250" w:rsidRDefault="00940B06" w:rsidP="00F92A57">
            <w:pPr>
              <w:rPr>
                <w:bCs/>
                <w:sz w:val="24"/>
                <w:szCs w:val="24"/>
              </w:rPr>
            </w:pPr>
            <w:r w:rsidRPr="00F12250">
              <w:rPr>
                <w:bCs/>
                <w:sz w:val="24"/>
                <w:szCs w:val="24"/>
              </w:rPr>
              <w:t>A relatív és moláris atomtömeg, rendszám, elektronszerkezet és reakciókészség közötti összefüggések megértése és alkalmazása.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Az azonos csoportban lévő elemek tulajdonságainak összehasonlítása és az EN csoportokon és periódusokon belüli változásának szemléltetése kísérletekkel (pl. a Na, K, Mg és Ca vízzel való reakciója).</w:t>
            </w:r>
          </w:p>
        </w:tc>
        <w:tc>
          <w:tcPr>
            <w:tcW w:w="2404"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biogén elemek.</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eredő erő, elektromos vonzás, taszítás.</w:t>
            </w:r>
          </w:p>
        </w:tc>
      </w:tr>
      <w:tr w:rsidR="00940B06" w:rsidRPr="00F12250" w:rsidTr="00071962">
        <w:tblPrEx>
          <w:tblBorders>
            <w:top w:val="none" w:sz="0" w:space="0" w:color="auto"/>
          </w:tblBorders>
        </w:tblPrEx>
        <w:trPr>
          <w:trHeight w:val="550"/>
        </w:trPr>
        <w:tc>
          <w:tcPr>
            <w:tcW w:w="1835" w:type="dxa"/>
            <w:vAlign w:val="center"/>
          </w:tcPr>
          <w:p w:rsidR="00940B06" w:rsidRPr="00F12250" w:rsidRDefault="00940B06" w:rsidP="00F92A57">
            <w:pPr>
              <w:rPr>
                <w:b/>
                <w:bCs/>
                <w:sz w:val="24"/>
                <w:szCs w:val="24"/>
              </w:rPr>
            </w:pPr>
            <w:r w:rsidRPr="00F12250">
              <w:rPr>
                <w:b/>
                <w:bCs/>
                <w:sz w:val="24"/>
                <w:szCs w:val="24"/>
              </w:rPr>
              <w:t>Kulcsfogalmak/ fogalmak</w:t>
            </w:r>
          </w:p>
        </w:tc>
        <w:tc>
          <w:tcPr>
            <w:tcW w:w="7395" w:type="dxa"/>
            <w:gridSpan w:val="5"/>
          </w:tcPr>
          <w:p w:rsidR="00940B06" w:rsidRPr="00F12250" w:rsidRDefault="00940B06" w:rsidP="00F92A57">
            <w:pPr>
              <w:rPr>
                <w:bCs/>
                <w:sz w:val="24"/>
                <w:szCs w:val="24"/>
              </w:rPr>
            </w:pPr>
            <w:r w:rsidRPr="00F12250">
              <w:rPr>
                <w:bCs/>
                <w:sz w:val="24"/>
                <w:szCs w:val="24"/>
              </w:rPr>
              <w:t>Természettudományos vizsgálati módszer, áltudomány, proton, neutron, elektron, atommag, tömegszám, izotóp, radioaktivitás, relatív és moláris atomtömeg, elektronhéj, gerjesztés, vegyértékelektron, csoport, periódus, nemesgáz-elektronszerkezet, elektronegativitás.</w:t>
            </w:r>
          </w:p>
        </w:tc>
      </w:tr>
    </w:tbl>
    <w:p w:rsidR="00940B06" w:rsidRPr="00F12250" w:rsidRDefault="00940B06" w:rsidP="00F92A57">
      <w:pPr>
        <w:rPr>
          <w:bCs/>
          <w:sz w:val="24"/>
          <w:szCs w:val="24"/>
        </w:rPr>
      </w:pPr>
    </w:p>
    <w:p w:rsidR="00940B06" w:rsidRDefault="00940B06" w:rsidP="00F92A57">
      <w:pPr>
        <w:rPr>
          <w:bCs/>
          <w:sz w:val="24"/>
          <w:szCs w:val="24"/>
        </w:rPr>
      </w:pPr>
    </w:p>
    <w:p w:rsidR="00940B06" w:rsidRDefault="00940B06" w:rsidP="00F92A57">
      <w:pPr>
        <w:rPr>
          <w:bCs/>
          <w:sz w:val="24"/>
          <w:szCs w:val="24"/>
        </w:rPr>
      </w:pPr>
    </w:p>
    <w:p w:rsidR="00940B06" w:rsidRPr="00F12250" w:rsidRDefault="00940B0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91"/>
        <w:gridCol w:w="1302"/>
        <w:gridCol w:w="3446"/>
        <w:gridCol w:w="1155"/>
        <w:gridCol w:w="1201"/>
      </w:tblGrid>
      <w:tr w:rsidR="00940B06" w:rsidRPr="00F12250" w:rsidTr="00071962">
        <w:tc>
          <w:tcPr>
            <w:tcW w:w="2126"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03" w:type="dxa"/>
            <w:gridSpan w:val="3"/>
            <w:vAlign w:val="center"/>
          </w:tcPr>
          <w:p w:rsidR="00940B06" w:rsidRPr="00F12250" w:rsidRDefault="00940B06" w:rsidP="00F92A57">
            <w:pPr>
              <w:rPr>
                <w:b/>
                <w:bCs/>
                <w:sz w:val="24"/>
                <w:szCs w:val="24"/>
              </w:rPr>
            </w:pPr>
            <w:r w:rsidRPr="00F12250">
              <w:rPr>
                <w:b/>
                <w:bCs/>
                <w:sz w:val="24"/>
                <w:szCs w:val="24"/>
              </w:rPr>
              <w:t>Kémiai kötések és kölcsönhatások halmazokban</w:t>
            </w:r>
          </w:p>
        </w:tc>
        <w:tc>
          <w:tcPr>
            <w:tcW w:w="1201" w:type="dxa"/>
            <w:vAlign w:val="center"/>
          </w:tcPr>
          <w:p w:rsidR="00940B06" w:rsidRPr="00F12250" w:rsidRDefault="00940B06" w:rsidP="00F92A57">
            <w:pPr>
              <w:rPr>
                <w:b/>
                <w:bCs/>
                <w:sz w:val="24"/>
                <w:szCs w:val="24"/>
              </w:rPr>
            </w:pPr>
            <w:r w:rsidRPr="00F12250">
              <w:rPr>
                <w:b/>
                <w:bCs/>
                <w:sz w:val="24"/>
                <w:szCs w:val="24"/>
              </w:rPr>
              <w:t>Órakeret 9 óra</w:t>
            </w:r>
          </w:p>
        </w:tc>
      </w:tr>
      <w:tr w:rsidR="00940B06" w:rsidRPr="00F12250" w:rsidTr="00071962">
        <w:tc>
          <w:tcPr>
            <w:tcW w:w="2126"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04" w:type="dxa"/>
            <w:gridSpan w:val="4"/>
          </w:tcPr>
          <w:p w:rsidR="00940B06" w:rsidRPr="00F12250" w:rsidRDefault="00940B06" w:rsidP="00F92A57">
            <w:pPr>
              <w:rPr>
                <w:bCs/>
                <w:sz w:val="24"/>
                <w:szCs w:val="24"/>
              </w:rPr>
            </w:pPr>
            <w:r w:rsidRPr="00F12250">
              <w:rPr>
                <w:bCs/>
                <w:sz w:val="24"/>
                <w:szCs w:val="24"/>
              </w:rPr>
              <w:t>Ion, ionos és kovalens kötés, molekula, elem, vegyület, képlet, moláris tömeg, fémek és nemfémek, olvadáspont, forráspont, oldat, „hasonló a hasonlóban oldódik jól” elv, összetett ionok által képzett vegyületek képletei.</w:t>
            </w:r>
          </w:p>
        </w:tc>
      </w:tr>
      <w:tr w:rsidR="00940B06" w:rsidRPr="00F12250" w:rsidTr="00071962">
        <w:tc>
          <w:tcPr>
            <w:tcW w:w="2126"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04" w:type="dxa"/>
            <w:gridSpan w:val="4"/>
          </w:tcPr>
          <w:p w:rsidR="00940B06" w:rsidRPr="00F12250" w:rsidRDefault="00940B06" w:rsidP="00F92A57">
            <w:pPr>
              <w:rPr>
                <w:bCs/>
                <w:sz w:val="24"/>
                <w:szCs w:val="24"/>
              </w:rPr>
            </w:pPr>
            <w:r w:rsidRPr="00F12250">
              <w:rPr>
                <w:bCs/>
                <w:sz w:val="24"/>
                <w:szCs w:val="24"/>
              </w:rPr>
              <w:t>Az atomok közötti kötések típusai és a kémiai képlet értelmezése. A molekulák térszerkezetét alakító tényezők megértése. A molekulák polaritását meghatározó tényezők, valamint a molekulapolaritás és a másodlagos kötések erőssége közötti kapcsolatok megértése. Ismert szilárd anyagok csoportosítása kristályrács-típusuk szerint. Az anyagok szerkezete, tulajdonságai és felhasználása közötti összefüggések alkalmazása.</w:t>
            </w:r>
          </w:p>
        </w:tc>
      </w:tr>
      <w:tr w:rsidR="00940B06" w:rsidRPr="00F12250" w:rsidTr="00071962">
        <w:tc>
          <w:tcPr>
            <w:tcW w:w="3428"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46"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56"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rPr>
          <w:trHeight w:val="359"/>
        </w:trPr>
        <w:tc>
          <w:tcPr>
            <w:tcW w:w="3428" w:type="dxa"/>
            <w:gridSpan w:val="3"/>
          </w:tcPr>
          <w:p w:rsidR="00940B06" w:rsidRPr="00F12250" w:rsidRDefault="00940B06" w:rsidP="00F92A57">
            <w:pPr>
              <w:rPr>
                <w:bCs/>
                <w:i/>
                <w:sz w:val="24"/>
                <w:szCs w:val="24"/>
              </w:rPr>
            </w:pPr>
            <w:r w:rsidRPr="00F12250">
              <w:rPr>
                <w:bCs/>
                <w:i/>
                <w:sz w:val="24"/>
                <w:szCs w:val="24"/>
              </w:rPr>
              <w:t>Halmazok</w:t>
            </w:r>
          </w:p>
          <w:p w:rsidR="00940B06" w:rsidRPr="00F12250" w:rsidRDefault="00940B06" w:rsidP="00F92A57">
            <w:pPr>
              <w:rPr>
                <w:bCs/>
                <w:sz w:val="24"/>
                <w:szCs w:val="24"/>
              </w:rPr>
            </w:pPr>
            <w:r w:rsidRPr="00F12250">
              <w:rPr>
                <w:bCs/>
                <w:sz w:val="24"/>
                <w:szCs w:val="24"/>
              </w:rPr>
              <w:t xml:space="preserve">A kémiai kötések kialakulása, törekvés a nemesgáz-elektronszerkezet elérésére. Az EN döntő szerepe az elsődleges kémiai kötések és a másodlagos kölcsönhatások kialakulásában. </w:t>
            </w:r>
          </w:p>
        </w:tc>
        <w:tc>
          <w:tcPr>
            <w:tcW w:w="3446" w:type="dxa"/>
          </w:tcPr>
          <w:p w:rsidR="00940B06" w:rsidRPr="00F12250" w:rsidRDefault="00940B06" w:rsidP="00F92A57">
            <w:pPr>
              <w:rPr>
                <w:bCs/>
                <w:sz w:val="24"/>
                <w:szCs w:val="24"/>
              </w:rPr>
            </w:pPr>
            <w:r w:rsidRPr="00F12250">
              <w:rPr>
                <w:bCs/>
                <w:sz w:val="24"/>
                <w:szCs w:val="24"/>
              </w:rPr>
              <w:t>A szerkezet, a tulajdonságok és a felhasználás közötti összefüggések alkalmazása.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Információk a nemesgázokról. Kísérletek az atomos és a molekuláris oxigén reakciókészségének összehasonlítására. Gyakorlati példák keresése az egyes anyagok fizikai, illetve kémiai tulajdonságai és felhasználási lehetőségei között.</w:t>
            </w:r>
          </w:p>
        </w:tc>
        <w:tc>
          <w:tcPr>
            <w:tcW w:w="2356" w:type="dxa"/>
            <w:gridSpan w:val="2"/>
          </w:tcPr>
          <w:p w:rsidR="00940B06" w:rsidRPr="00F12250" w:rsidRDefault="00940B06" w:rsidP="00F92A57">
            <w:pPr>
              <w:rPr>
                <w:bCs/>
                <w:i/>
                <w:sz w:val="24"/>
                <w:szCs w:val="24"/>
              </w:rPr>
            </w:pPr>
          </w:p>
        </w:tc>
      </w:tr>
      <w:tr w:rsidR="00940B06" w:rsidRPr="00F12250" w:rsidTr="00071962">
        <w:trPr>
          <w:trHeight w:val="359"/>
        </w:trPr>
        <w:tc>
          <w:tcPr>
            <w:tcW w:w="3428" w:type="dxa"/>
            <w:gridSpan w:val="3"/>
          </w:tcPr>
          <w:p w:rsidR="00940B06" w:rsidRPr="00F12250" w:rsidRDefault="00940B06" w:rsidP="00F92A57">
            <w:pPr>
              <w:rPr>
                <w:bCs/>
                <w:i/>
                <w:sz w:val="24"/>
                <w:szCs w:val="24"/>
              </w:rPr>
            </w:pPr>
            <w:r w:rsidRPr="00F12250">
              <w:rPr>
                <w:bCs/>
                <w:i/>
                <w:sz w:val="24"/>
                <w:szCs w:val="24"/>
              </w:rPr>
              <w:t>Ionos kötés és ionrács</w:t>
            </w:r>
          </w:p>
          <w:p w:rsidR="00940B06" w:rsidRPr="00F12250" w:rsidRDefault="00940B06" w:rsidP="00F92A57">
            <w:pPr>
              <w:rPr>
                <w:bCs/>
                <w:i/>
                <w:sz w:val="24"/>
                <w:szCs w:val="24"/>
              </w:rPr>
            </w:pPr>
            <w:r w:rsidRPr="00F12250">
              <w:rPr>
                <w:bCs/>
                <w:sz w:val="24"/>
                <w:szCs w:val="24"/>
              </w:rPr>
              <w:t>Egyszerű ionok kialakulása nagy EN-különbség esetén. Az ionos kötés mint erős elektrosztatikus kölcsönhatás és ennek következményei.</w:t>
            </w:r>
          </w:p>
        </w:tc>
        <w:tc>
          <w:tcPr>
            <w:tcW w:w="3446" w:type="dxa"/>
          </w:tcPr>
          <w:p w:rsidR="00940B06" w:rsidRPr="00F12250" w:rsidRDefault="00940B06" w:rsidP="00F92A57">
            <w:pPr>
              <w:rPr>
                <w:bCs/>
                <w:sz w:val="24"/>
                <w:szCs w:val="24"/>
              </w:rPr>
            </w:pPr>
            <w:r w:rsidRPr="00F12250">
              <w:rPr>
                <w:bCs/>
                <w:sz w:val="24"/>
                <w:szCs w:val="24"/>
              </w:rPr>
              <w:t>Ionvegyületek képletének szerkesztése.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Kísérletek ionos vegyületek képződésére. Animációk az ionvegyületek képződésekor történő elektronátadásról. Ionos vegyületek és csapvíz elektromos vezetésének vizsgálata.</w:t>
            </w:r>
          </w:p>
        </w:tc>
        <w:tc>
          <w:tcPr>
            <w:tcW w:w="2356" w:type="dxa"/>
            <w:gridSpan w:val="2"/>
          </w:tcPr>
          <w:p w:rsidR="00940B06" w:rsidRPr="00F12250" w:rsidRDefault="00940B06" w:rsidP="00F92A57">
            <w:pPr>
              <w:rPr>
                <w:bCs/>
                <w:sz w:val="24"/>
                <w:szCs w:val="24"/>
              </w:rPr>
            </w:pPr>
            <w:r w:rsidRPr="00F12250">
              <w:rPr>
                <w:bCs/>
                <w:i/>
                <w:sz w:val="24"/>
                <w:szCs w:val="24"/>
              </w:rPr>
              <w:t xml:space="preserve">Biológia-egészségtan: </w:t>
            </w:r>
            <w:r w:rsidRPr="00F12250">
              <w:rPr>
                <w:bCs/>
                <w:sz w:val="24"/>
                <w:szCs w:val="24"/>
              </w:rPr>
              <w:t>az idegrendszer működése.</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Fizika:</w:t>
            </w:r>
            <w:r w:rsidRPr="00F12250">
              <w:rPr>
                <w:bCs/>
                <w:sz w:val="24"/>
                <w:szCs w:val="24"/>
              </w:rPr>
              <w:t xml:space="preserve"> elektrosztatikai alapjelenségek, áramvezetés.</w:t>
            </w:r>
          </w:p>
        </w:tc>
      </w:tr>
      <w:tr w:rsidR="00940B06" w:rsidRPr="00F12250" w:rsidTr="00071962">
        <w:tc>
          <w:tcPr>
            <w:tcW w:w="3428" w:type="dxa"/>
            <w:gridSpan w:val="3"/>
          </w:tcPr>
          <w:p w:rsidR="00940B06" w:rsidRPr="00F12250" w:rsidRDefault="00940B06" w:rsidP="00F92A57">
            <w:pPr>
              <w:rPr>
                <w:bCs/>
                <w:i/>
                <w:sz w:val="24"/>
                <w:szCs w:val="24"/>
              </w:rPr>
            </w:pPr>
            <w:r w:rsidRPr="00F12250">
              <w:rPr>
                <w:bCs/>
                <w:i/>
                <w:sz w:val="24"/>
                <w:szCs w:val="24"/>
              </w:rPr>
              <w:t>Fémes kötés és fémrács</w:t>
            </w:r>
          </w:p>
          <w:p w:rsidR="00940B06" w:rsidRPr="00F12250" w:rsidRDefault="00940B06" w:rsidP="00F92A57">
            <w:pPr>
              <w:rPr>
                <w:bCs/>
                <w:sz w:val="24"/>
                <w:szCs w:val="24"/>
              </w:rPr>
            </w:pPr>
            <w:r w:rsidRPr="00F12250">
              <w:rPr>
                <w:bCs/>
                <w:sz w:val="24"/>
                <w:szCs w:val="24"/>
              </w:rPr>
              <w:t>Fémes kötés kialakulása kis EN-ú atomok között. Delokalizált elektronok, elektromos és hővezetés, olvadáspont és mechanikai tulajdonságok.</w:t>
            </w:r>
          </w:p>
        </w:tc>
        <w:tc>
          <w:tcPr>
            <w:tcW w:w="3446" w:type="dxa"/>
          </w:tcPr>
          <w:p w:rsidR="00940B06" w:rsidRPr="00F12250" w:rsidRDefault="00940B06" w:rsidP="00F92A57">
            <w:pPr>
              <w:rPr>
                <w:bCs/>
                <w:sz w:val="24"/>
                <w:szCs w:val="24"/>
              </w:rPr>
            </w:pPr>
            <w:r w:rsidRPr="00F12250">
              <w:rPr>
                <w:bCs/>
                <w:sz w:val="24"/>
                <w:szCs w:val="24"/>
              </w:rPr>
              <w:t>A fémek közös tulajdonságainak értelmezése a fémrács jellemzői alapján.</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Animációk és kísérletek a fémek elektromos vezetéséről.</w:t>
            </w:r>
          </w:p>
        </w:tc>
        <w:tc>
          <w:tcPr>
            <w:tcW w:w="2356"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hővezetés, olvadáspont, forráspont, áramvezetés.</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Vizuális kultúra:</w:t>
            </w:r>
            <w:r w:rsidRPr="00F12250">
              <w:rPr>
                <w:bCs/>
                <w:sz w:val="24"/>
                <w:szCs w:val="24"/>
              </w:rPr>
              <w:t xml:space="preserve"> kovácsoltvas kapuk, ékszerek.</w:t>
            </w:r>
          </w:p>
        </w:tc>
      </w:tr>
      <w:tr w:rsidR="00940B06" w:rsidRPr="00F12250" w:rsidTr="00071962">
        <w:trPr>
          <w:trHeight w:val="1787"/>
        </w:trPr>
        <w:tc>
          <w:tcPr>
            <w:tcW w:w="3428" w:type="dxa"/>
            <w:gridSpan w:val="3"/>
          </w:tcPr>
          <w:p w:rsidR="00940B06" w:rsidRPr="00F12250" w:rsidRDefault="00940B06" w:rsidP="00F92A57">
            <w:pPr>
              <w:rPr>
                <w:bCs/>
                <w:i/>
                <w:sz w:val="24"/>
                <w:szCs w:val="24"/>
              </w:rPr>
            </w:pPr>
            <w:r w:rsidRPr="00F12250">
              <w:rPr>
                <w:bCs/>
                <w:i/>
                <w:sz w:val="24"/>
                <w:szCs w:val="24"/>
              </w:rPr>
              <w:t>Kovalens kötés és atomrács</w:t>
            </w:r>
          </w:p>
          <w:p w:rsidR="00940B06" w:rsidRPr="00F12250" w:rsidRDefault="00940B06" w:rsidP="00F92A57">
            <w:pPr>
              <w:rPr>
                <w:b/>
                <w:bCs/>
                <w:sz w:val="24"/>
                <w:szCs w:val="24"/>
              </w:rPr>
            </w:pPr>
            <w:r w:rsidRPr="00F12250">
              <w:rPr>
                <w:bCs/>
                <w:sz w:val="24"/>
                <w:szCs w:val="24"/>
              </w:rPr>
              <w:t>Kovalens kötés kialakulása, kötéspolaritás. Kötési energia, kötéshossz. Atomrácsos anyagok makroszkópikus tulajdonságai és felhasználása.</w:t>
            </w:r>
          </w:p>
        </w:tc>
        <w:tc>
          <w:tcPr>
            <w:tcW w:w="3446" w:type="dxa"/>
          </w:tcPr>
          <w:p w:rsidR="00940B06" w:rsidRPr="00F12250" w:rsidRDefault="00940B06" w:rsidP="00F92A57">
            <w:pPr>
              <w:rPr>
                <w:bCs/>
                <w:sz w:val="24"/>
                <w:szCs w:val="24"/>
              </w:rPr>
            </w:pPr>
            <w:r w:rsidRPr="00F12250">
              <w:rPr>
                <w:bCs/>
                <w:sz w:val="24"/>
                <w:szCs w:val="24"/>
              </w:rPr>
              <w:t>A kötéspolaritás megállapítása az EN-különbség alapján.</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Animációk a kovalens kötés kialakulásáról. Információk az atomrácsos anyagok felhasználásáról.</w:t>
            </w:r>
          </w:p>
        </w:tc>
        <w:tc>
          <w:tcPr>
            <w:tcW w:w="2356"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energiaminimum.</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 matematika:</w:t>
            </w:r>
            <w:r w:rsidRPr="00F12250">
              <w:rPr>
                <w:bCs/>
                <w:sz w:val="24"/>
                <w:szCs w:val="24"/>
              </w:rPr>
              <w:t xml:space="preserve"> vektorok.</w:t>
            </w:r>
          </w:p>
        </w:tc>
      </w:tr>
      <w:tr w:rsidR="00940B06" w:rsidRPr="00F12250" w:rsidTr="00071962">
        <w:tc>
          <w:tcPr>
            <w:tcW w:w="3428" w:type="dxa"/>
            <w:gridSpan w:val="3"/>
          </w:tcPr>
          <w:p w:rsidR="00940B06" w:rsidRPr="00F12250" w:rsidRDefault="00940B06" w:rsidP="00F92A57">
            <w:pPr>
              <w:rPr>
                <w:bCs/>
                <w:i/>
                <w:sz w:val="24"/>
                <w:szCs w:val="24"/>
              </w:rPr>
            </w:pPr>
            <w:r w:rsidRPr="00F12250">
              <w:rPr>
                <w:bCs/>
                <w:i/>
                <w:sz w:val="24"/>
                <w:szCs w:val="24"/>
              </w:rPr>
              <w:t>Molekulák</w:t>
            </w:r>
          </w:p>
          <w:p w:rsidR="00940B06" w:rsidRPr="00F12250" w:rsidRDefault="00940B06" w:rsidP="00F92A57">
            <w:pPr>
              <w:rPr>
                <w:bCs/>
                <w:i/>
                <w:sz w:val="24"/>
                <w:szCs w:val="24"/>
              </w:rPr>
            </w:pPr>
            <w:r w:rsidRPr="00F12250">
              <w:rPr>
                <w:bCs/>
                <w:sz w:val="24"/>
                <w:szCs w:val="24"/>
              </w:rPr>
              <w:t>Molekulák képződése, kötő és nemkötő elektronpárok. Összegképlet és szerkezeti képlet. A molekulák alakja. A molekulapolaritás.</w:t>
            </w:r>
          </w:p>
        </w:tc>
        <w:tc>
          <w:tcPr>
            <w:tcW w:w="3446" w:type="dxa"/>
          </w:tcPr>
          <w:p w:rsidR="00940B06" w:rsidRPr="00F12250" w:rsidRDefault="00940B06" w:rsidP="00F92A57">
            <w:pPr>
              <w:rPr>
                <w:bCs/>
                <w:sz w:val="24"/>
                <w:szCs w:val="24"/>
              </w:rPr>
            </w:pPr>
            <w:r w:rsidRPr="00F12250">
              <w:rPr>
                <w:bCs/>
                <w:sz w:val="24"/>
                <w:szCs w:val="24"/>
              </w:rPr>
              <w:t>Molekulák alakjának és polaritásának megállapítása.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Hagyományos és számítógépes molekulamodellek megtekintése és készítése. A molekulák összegképletének kiszámítása a tömegszázalékos elemösszetételből.</w:t>
            </w:r>
          </w:p>
        </w:tc>
        <w:tc>
          <w:tcPr>
            <w:tcW w:w="2356"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töltések, pólusok.</w:t>
            </w:r>
          </w:p>
        </w:tc>
      </w:tr>
      <w:tr w:rsidR="00940B06" w:rsidRPr="00F12250" w:rsidTr="00071962">
        <w:trPr>
          <w:trHeight w:val="1787"/>
        </w:trPr>
        <w:tc>
          <w:tcPr>
            <w:tcW w:w="3428" w:type="dxa"/>
            <w:gridSpan w:val="3"/>
          </w:tcPr>
          <w:p w:rsidR="00940B06" w:rsidRPr="00F12250" w:rsidRDefault="00940B06" w:rsidP="00F92A57">
            <w:pPr>
              <w:rPr>
                <w:bCs/>
                <w:i/>
                <w:sz w:val="24"/>
                <w:szCs w:val="24"/>
              </w:rPr>
            </w:pPr>
            <w:r w:rsidRPr="00F12250">
              <w:rPr>
                <w:bCs/>
                <w:i/>
                <w:sz w:val="24"/>
                <w:szCs w:val="24"/>
              </w:rPr>
              <w:t>Másodrendű kötések és a molekularács</w:t>
            </w:r>
          </w:p>
          <w:p w:rsidR="00940B06" w:rsidRPr="00F12250" w:rsidRDefault="00940B06" w:rsidP="00F92A57">
            <w:pPr>
              <w:rPr>
                <w:bCs/>
                <w:sz w:val="24"/>
                <w:szCs w:val="24"/>
              </w:rPr>
            </w:pPr>
            <w:r w:rsidRPr="00F12250">
              <w:rPr>
                <w:bCs/>
                <w:sz w:val="24"/>
                <w:szCs w:val="24"/>
              </w:rPr>
              <w:t>Másodrendű kölcsönhatások tiszta halmazokban. A hidrogénkötés szerepe az élő szervezetben. A „hasonló a hasonlóban oldódik jól” elv és a molekularácsos anyagok fizikai tulajdonságainak anyagszerkezeti magyarázata. A molekulatömeg és a részecskék közötti kölcsönhatások kapcsolata a fizikai tulajdonságokkal, illetve a felhasználhatósággal.</w:t>
            </w:r>
          </w:p>
        </w:tc>
        <w:tc>
          <w:tcPr>
            <w:tcW w:w="3446" w:type="dxa"/>
          </w:tcPr>
          <w:p w:rsidR="00940B06" w:rsidRPr="00F12250" w:rsidRDefault="00940B06" w:rsidP="00F92A57">
            <w:pPr>
              <w:rPr>
                <w:bCs/>
                <w:sz w:val="24"/>
                <w:szCs w:val="24"/>
              </w:rPr>
            </w:pPr>
            <w:r w:rsidRPr="00F12250">
              <w:rPr>
                <w:bCs/>
                <w:sz w:val="24"/>
                <w:szCs w:val="24"/>
              </w:rPr>
              <w:t>Tendenciák felismerése a másodrendű kölcsönhatásokkal jellemezhető molekularácsos anyagok fizikai tulajdonságai között.</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Kísérletek a másodrendű kötések fizikai tulajdonságokat befolyásoló hatásának szemléltetésére (pl. különböző folyadékcsíkok párolgási sebességének összehasonlítása). A „zsíroldékony”, „vízoldékony” és „kettős oldékonyságú” anyagok molekulapolaritásának megállapítása.</w:t>
            </w:r>
          </w:p>
        </w:tc>
        <w:tc>
          <w:tcPr>
            <w:tcW w:w="2356"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energia és mértékegysége, forrás, forráspont, töltéseloszlás, tömegvonzás.</w:t>
            </w:r>
          </w:p>
        </w:tc>
      </w:tr>
      <w:tr w:rsidR="00940B06" w:rsidRPr="00F12250" w:rsidTr="00071962">
        <w:tc>
          <w:tcPr>
            <w:tcW w:w="3428" w:type="dxa"/>
            <w:gridSpan w:val="3"/>
          </w:tcPr>
          <w:p w:rsidR="00940B06" w:rsidRPr="00F12250" w:rsidRDefault="00940B06" w:rsidP="00F92A57">
            <w:pPr>
              <w:rPr>
                <w:bCs/>
                <w:i/>
                <w:sz w:val="24"/>
                <w:szCs w:val="24"/>
              </w:rPr>
            </w:pPr>
            <w:r w:rsidRPr="00F12250">
              <w:rPr>
                <w:bCs/>
                <w:i/>
                <w:sz w:val="24"/>
                <w:szCs w:val="24"/>
              </w:rPr>
              <w:t>Összetett ionok</w:t>
            </w:r>
          </w:p>
          <w:p w:rsidR="00940B06" w:rsidRPr="00F12250" w:rsidRDefault="00940B06" w:rsidP="00F92A57">
            <w:pPr>
              <w:rPr>
                <w:bCs/>
                <w:sz w:val="24"/>
                <w:szCs w:val="24"/>
              </w:rPr>
            </w:pPr>
            <w:r w:rsidRPr="00F12250">
              <w:rPr>
                <w:bCs/>
                <w:sz w:val="24"/>
                <w:szCs w:val="24"/>
              </w:rPr>
              <w:t>Összetett ionok képződése, töltése és térszerkezete. A mindennapi élet fontos összetett ionjai.</w:t>
            </w:r>
          </w:p>
        </w:tc>
        <w:tc>
          <w:tcPr>
            <w:tcW w:w="3446" w:type="dxa"/>
          </w:tcPr>
          <w:p w:rsidR="00940B06" w:rsidRPr="00F12250" w:rsidRDefault="00940B06" w:rsidP="00F92A57">
            <w:pPr>
              <w:rPr>
                <w:b/>
                <w:bCs/>
                <w:sz w:val="24"/>
                <w:szCs w:val="24"/>
              </w:rPr>
            </w:pPr>
            <w:r w:rsidRPr="00F12250">
              <w:rPr>
                <w:bCs/>
                <w:sz w:val="24"/>
                <w:szCs w:val="24"/>
              </w:rPr>
              <w:t>Összetett ionokat tartalmazó vegyületek képletének szerkesztése</w:t>
            </w:r>
            <w:r w:rsidRPr="00F12250">
              <w:rPr>
                <w:b/>
                <w:bCs/>
                <w:sz w:val="24"/>
                <w:szCs w:val="24"/>
              </w:rPr>
              <w:t>.</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Összetett ionokat tartalmazó vegyületek előfordulása a természetben és felhasználása a háztartásban: ismeretek felidézése és rendszerezése.</w:t>
            </w:r>
          </w:p>
        </w:tc>
        <w:tc>
          <w:tcPr>
            <w:tcW w:w="2356" w:type="dxa"/>
            <w:gridSpan w:val="2"/>
          </w:tcPr>
          <w:p w:rsidR="00940B06" w:rsidRPr="00F12250" w:rsidRDefault="00940B06" w:rsidP="00F92A57">
            <w:pPr>
              <w:rPr>
                <w:bCs/>
                <w:sz w:val="24"/>
                <w:szCs w:val="24"/>
              </w:rPr>
            </w:pPr>
          </w:p>
        </w:tc>
      </w:tr>
      <w:tr w:rsidR="00940B06" w:rsidRPr="00F12250" w:rsidTr="00071962">
        <w:trPr>
          <w:trHeight w:val="550"/>
        </w:trPr>
        <w:tc>
          <w:tcPr>
            <w:tcW w:w="1835" w:type="dxa"/>
            <w:vAlign w:val="center"/>
          </w:tcPr>
          <w:p w:rsidR="00940B06" w:rsidRPr="00F12250" w:rsidRDefault="00940B06" w:rsidP="00F92A57">
            <w:pPr>
              <w:rPr>
                <w:b/>
                <w:bCs/>
                <w:sz w:val="24"/>
                <w:szCs w:val="24"/>
              </w:rPr>
            </w:pPr>
            <w:r w:rsidRPr="00F12250">
              <w:rPr>
                <w:b/>
                <w:bCs/>
                <w:sz w:val="24"/>
                <w:szCs w:val="24"/>
              </w:rPr>
              <w:t>Kulcsfogalmak/ fogalmak</w:t>
            </w:r>
          </w:p>
        </w:tc>
        <w:tc>
          <w:tcPr>
            <w:tcW w:w="7395" w:type="dxa"/>
            <w:gridSpan w:val="5"/>
          </w:tcPr>
          <w:p w:rsidR="00940B06" w:rsidRPr="00F12250" w:rsidRDefault="00940B06" w:rsidP="00F92A57">
            <w:pPr>
              <w:rPr>
                <w:bCs/>
                <w:sz w:val="24"/>
                <w:szCs w:val="24"/>
              </w:rPr>
            </w:pPr>
            <w:r w:rsidRPr="00F12250">
              <w:rPr>
                <w:bCs/>
                <w:sz w:val="24"/>
                <w:szCs w:val="24"/>
              </w:rPr>
              <w:t>Halmaz, ionos kötés, ionrács, fémes kötés, delokalizált elektron, fémrács, kovalens kötés, kötéspolaritás, kötési energia, atomrács, molekula, molekulaalak, molekulapolaritás, másodlagos kölcsönhatás, molekularács, összetett ion.</w:t>
            </w:r>
          </w:p>
        </w:tc>
      </w:tr>
    </w:tbl>
    <w:p w:rsidR="00940B06" w:rsidRPr="00F12250" w:rsidRDefault="00940B06" w:rsidP="00F92A57">
      <w:pPr>
        <w:rPr>
          <w:bCs/>
          <w:i/>
          <w:sz w:val="24"/>
          <w:szCs w:val="24"/>
        </w:rPr>
      </w:pPr>
    </w:p>
    <w:p w:rsidR="00940B06" w:rsidRPr="00F12250" w:rsidRDefault="00940B06" w:rsidP="00F92A57">
      <w:pPr>
        <w:rPr>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324"/>
        <w:gridCol w:w="1277"/>
        <w:gridCol w:w="8"/>
        <w:gridCol w:w="3428"/>
        <w:gridCol w:w="1138"/>
        <w:gridCol w:w="1220"/>
      </w:tblGrid>
      <w:tr w:rsidR="00940B06" w:rsidRPr="00F12250" w:rsidTr="00071962">
        <w:tc>
          <w:tcPr>
            <w:tcW w:w="2159"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851" w:type="dxa"/>
            <w:gridSpan w:val="4"/>
            <w:vAlign w:val="center"/>
          </w:tcPr>
          <w:p w:rsidR="00940B06" w:rsidRPr="00F12250" w:rsidRDefault="00940B06" w:rsidP="00F92A57">
            <w:pPr>
              <w:rPr>
                <w:b/>
                <w:bCs/>
                <w:sz w:val="24"/>
                <w:szCs w:val="24"/>
              </w:rPr>
            </w:pPr>
            <w:r w:rsidRPr="00F12250">
              <w:rPr>
                <w:b/>
                <w:bCs/>
                <w:sz w:val="24"/>
                <w:szCs w:val="24"/>
              </w:rPr>
              <w:t>Anyagi rendszerek</w:t>
            </w:r>
          </w:p>
        </w:tc>
        <w:tc>
          <w:tcPr>
            <w:tcW w:w="1220" w:type="dxa"/>
            <w:vAlign w:val="center"/>
          </w:tcPr>
          <w:p w:rsidR="00940B06" w:rsidRPr="00F12250" w:rsidRDefault="00940B06" w:rsidP="00F92A57">
            <w:pPr>
              <w:rPr>
                <w:b/>
                <w:bCs/>
                <w:sz w:val="24"/>
                <w:szCs w:val="24"/>
              </w:rPr>
            </w:pPr>
            <w:r w:rsidRPr="00F12250">
              <w:rPr>
                <w:b/>
                <w:bCs/>
                <w:sz w:val="24"/>
                <w:szCs w:val="24"/>
              </w:rPr>
              <w:t>Órakeret 10 óra</w:t>
            </w:r>
          </w:p>
        </w:tc>
      </w:tr>
      <w:tr w:rsidR="00940B06" w:rsidRPr="00F12250" w:rsidTr="00071962">
        <w:tc>
          <w:tcPr>
            <w:tcW w:w="2159"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071" w:type="dxa"/>
            <w:gridSpan w:val="5"/>
          </w:tcPr>
          <w:p w:rsidR="00940B06" w:rsidRPr="00F12250" w:rsidRDefault="00940B06" w:rsidP="00F92A57">
            <w:pPr>
              <w:rPr>
                <w:bCs/>
                <w:sz w:val="24"/>
                <w:szCs w:val="24"/>
              </w:rPr>
            </w:pPr>
            <w:r w:rsidRPr="00F12250">
              <w:rPr>
                <w:bCs/>
                <w:sz w:val="24"/>
                <w:szCs w:val="24"/>
              </w:rPr>
              <w:t>Keverék, halmazállapot, gáz, folyadék, szilárd, halmazállapot-változás, keverékek szétválasztása, hőleadással és hőfelvétellel járó folyamatok, hőmérséklet, nyomás, térfogat, anyagmennyiség, sűrűség, oldatok töménységének megadása tömegszázalékban és térfogatszázalékban, kristályosodás, szmog, adszorpció.</w:t>
            </w:r>
          </w:p>
        </w:tc>
      </w:tr>
      <w:tr w:rsidR="00940B06" w:rsidRPr="00F12250" w:rsidTr="00071962">
        <w:trPr>
          <w:trHeight w:val="328"/>
        </w:trPr>
        <w:tc>
          <w:tcPr>
            <w:tcW w:w="2159"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071" w:type="dxa"/>
            <w:gridSpan w:val="5"/>
          </w:tcPr>
          <w:p w:rsidR="00940B06" w:rsidRPr="00F12250" w:rsidRDefault="00940B06" w:rsidP="00F92A57">
            <w:pPr>
              <w:rPr>
                <w:bCs/>
                <w:sz w:val="24"/>
                <w:szCs w:val="24"/>
              </w:rPr>
            </w:pPr>
            <w:r w:rsidRPr="00F12250">
              <w:rPr>
                <w:bCs/>
                <w:sz w:val="24"/>
                <w:szCs w:val="24"/>
              </w:rPr>
              <w:t>A tanult anyagi rendszerek felosztása homogén, heterogén, illetve kolloid rendszerekre. Kolloidok és tulajdonságaik, szerepük felismerése az élő szervezetben, a háztartásban és a környezetben. A diffúzió és az ozmózis értelmezése. Az oldódás energiaviszonyainak megállapítása. Az oldhatóság, az oldatok töménységének jellemzése anyagmennyiség-koncentrációval, ezzel kapcsolatos számolási feladatok megoldása. Telített oldat, az oldódás és a kristályosodás, illetve a halmazállapot-változások értelmezése megfordítható, egyensúlyra vezető folyamatokként.</w:t>
            </w:r>
          </w:p>
        </w:tc>
      </w:tr>
      <w:tr w:rsidR="00940B06" w:rsidRPr="00F12250" w:rsidTr="00071962">
        <w:tc>
          <w:tcPr>
            <w:tcW w:w="3436"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36" w:type="dxa"/>
            <w:gridSpan w:val="2"/>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58"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436" w:type="dxa"/>
            <w:gridSpan w:val="3"/>
          </w:tcPr>
          <w:p w:rsidR="00940B06" w:rsidRPr="00F12250" w:rsidRDefault="00940B06" w:rsidP="00F92A57">
            <w:pPr>
              <w:rPr>
                <w:bCs/>
                <w:i/>
                <w:sz w:val="24"/>
                <w:szCs w:val="24"/>
              </w:rPr>
            </w:pPr>
            <w:r w:rsidRPr="00F12250">
              <w:rPr>
                <w:bCs/>
                <w:i/>
                <w:sz w:val="24"/>
                <w:szCs w:val="24"/>
              </w:rPr>
              <w:t>Az anyagi rendszerek és csoportosításuk</w:t>
            </w:r>
          </w:p>
          <w:p w:rsidR="00940B06" w:rsidRPr="00F12250" w:rsidRDefault="00940B06" w:rsidP="00F92A57">
            <w:pPr>
              <w:rPr>
                <w:bCs/>
                <w:sz w:val="24"/>
                <w:szCs w:val="24"/>
              </w:rPr>
            </w:pPr>
            <w:r w:rsidRPr="00F12250">
              <w:rPr>
                <w:bCs/>
                <w:sz w:val="24"/>
                <w:szCs w:val="24"/>
              </w:rPr>
              <w:t>A rendszer és környezte, nyílt és zárt rendszer. A kémiailag tiszta anyagok, mint egykomponensű, a keverékek, mint többkomponensű homogén, illetve heterogén rendszerek.</w:t>
            </w:r>
          </w:p>
        </w:tc>
        <w:tc>
          <w:tcPr>
            <w:tcW w:w="3436" w:type="dxa"/>
            <w:gridSpan w:val="2"/>
          </w:tcPr>
          <w:p w:rsidR="00940B06" w:rsidRPr="00F12250" w:rsidRDefault="00940B06" w:rsidP="00F92A57">
            <w:pPr>
              <w:rPr>
                <w:bCs/>
                <w:sz w:val="24"/>
                <w:szCs w:val="24"/>
              </w:rPr>
            </w:pPr>
            <w:r w:rsidRPr="00F12250">
              <w:rPr>
                <w:bCs/>
                <w:sz w:val="24"/>
                <w:szCs w:val="24"/>
              </w:rPr>
              <w:t>Ismert anyagi rendszerek és változások besorolása a megismert típusokba.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Gyakorlati életből vett példák keresése különböző számú komponenst és fázist tartalmazó rendszerekre.</w:t>
            </w:r>
          </w:p>
        </w:tc>
        <w:tc>
          <w:tcPr>
            <w:tcW w:w="2358"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halmazállapotok, a halmazállapot-változásokat kísérő energiaváltozások, belső energia, hő, állapotjelzők: nyomás, hőmérséklet, térfogat.</w:t>
            </w:r>
          </w:p>
        </w:tc>
      </w:tr>
      <w:tr w:rsidR="00940B06" w:rsidRPr="00F12250" w:rsidTr="00071962">
        <w:trPr>
          <w:trHeight w:val="1077"/>
        </w:trPr>
        <w:tc>
          <w:tcPr>
            <w:tcW w:w="3444" w:type="dxa"/>
            <w:gridSpan w:val="4"/>
          </w:tcPr>
          <w:p w:rsidR="00940B06" w:rsidRPr="00F12250" w:rsidRDefault="00940B06" w:rsidP="00F92A57">
            <w:pPr>
              <w:rPr>
                <w:bCs/>
                <w:i/>
                <w:sz w:val="24"/>
                <w:szCs w:val="24"/>
              </w:rPr>
            </w:pPr>
            <w:r w:rsidRPr="00F12250">
              <w:rPr>
                <w:bCs/>
                <w:i/>
                <w:sz w:val="24"/>
                <w:szCs w:val="24"/>
              </w:rPr>
              <w:t>Halmazállapotok és halmazállapot-változások</w:t>
            </w:r>
          </w:p>
          <w:p w:rsidR="00940B06" w:rsidRPr="00F12250" w:rsidRDefault="00940B06" w:rsidP="00F92A57">
            <w:pPr>
              <w:rPr>
                <w:bCs/>
                <w:sz w:val="24"/>
                <w:szCs w:val="24"/>
              </w:rPr>
            </w:pPr>
            <w:r w:rsidRPr="00F12250">
              <w:rPr>
                <w:bCs/>
                <w:sz w:val="24"/>
                <w:szCs w:val="24"/>
              </w:rPr>
              <w:t>Az anyagok tulajdonságainak és halmazállapot-változásainak anyagszerkezeti értelmezése. Exoterm és endoterm változások.</w:t>
            </w:r>
          </w:p>
        </w:tc>
        <w:tc>
          <w:tcPr>
            <w:tcW w:w="3428" w:type="dxa"/>
          </w:tcPr>
          <w:p w:rsidR="00940B06" w:rsidRPr="00F12250" w:rsidRDefault="00940B06" w:rsidP="00F92A57">
            <w:pPr>
              <w:rPr>
                <w:bCs/>
                <w:sz w:val="24"/>
                <w:szCs w:val="24"/>
              </w:rPr>
            </w:pPr>
            <w:r w:rsidRPr="00F12250">
              <w:rPr>
                <w:bCs/>
                <w:sz w:val="24"/>
                <w:szCs w:val="24"/>
              </w:rPr>
              <w:t>A valószínűsíthető halmazállapot megadása az anyagot alkotó részecskék és kölcsönhatásaik alapján.</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Számítógépes animációk a halmazállapot-változások modellezésére. Gyakorlati példák.</w:t>
            </w:r>
          </w:p>
        </w:tc>
        <w:tc>
          <w:tcPr>
            <w:tcW w:w="2358" w:type="dxa"/>
            <w:gridSpan w:val="2"/>
          </w:tcPr>
          <w:p w:rsidR="00940B06" w:rsidRPr="00F12250" w:rsidRDefault="00940B06" w:rsidP="00F92A57">
            <w:pPr>
              <w:rPr>
                <w:bCs/>
                <w:i/>
                <w:sz w:val="24"/>
                <w:szCs w:val="24"/>
              </w:rPr>
            </w:pPr>
            <w:r w:rsidRPr="00F12250">
              <w:rPr>
                <w:bCs/>
                <w:i/>
                <w:sz w:val="24"/>
                <w:szCs w:val="24"/>
              </w:rPr>
              <w:t xml:space="preserve">Magyar nyelv és irodalom: </w:t>
            </w:r>
            <w:r w:rsidRPr="00F12250">
              <w:rPr>
                <w:bCs/>
                <w:sz w:val="24"/>
                <w:szCs w:val="24"/>
              </w:rPr>
              <w:t>szólások: pl. „Eltűnik, mint a kámfor”; Móra Ferenc: Kincskereső kisködmön.</w:t>
            </w:r>
          </w:p>
        </w:tc>
      </w:tr>
      <w:tr w:rsidR="00940B06" w:rsidRPr="00F12250" w:rsidTr="00071962">
        <w:trPr>
          <w:trHeight w:val="1787"/>
        </w:trPr>
        <w:tc>
          <w:tcPr>
            <w:tcW w:w="3444" w:type="dxa"/>
            <w:gridSpan w:val="4"/>
          </w:tcPr>
          <w:p w:rsidR="00940B06" w:rsidRPr="00F12250" w:rsidRDefault="00940B06" w:rsidP="00F92A57">
            <w:pPr>
              <w:rPr>
                <w:bCs/>
                <w:i/>
                <w:sz w:val="24"/>
                <w:szCs w:val="24"/>
              </w:rPr>
            </w:pPr>
            <w:r w:rsidRPr="00F12250">
              <w:rPr>
                <w:bCs/>
                <w:i/>
                <w:sz w:val="24"/>
                <w:szCs w:val="24"/>
              </w:rPr>
              <w:t>Gázok és gázelegyek</w:t>
            </w:r>
          </w:p>
          <w:p w:rsidR="00940B06" w:rsidRPr="00F12250" w:rsidRDefault="00940B06" w:rsidP="00F92A57">
            <w:pPr>
              <w:rPr>
                <w:bCs/>
                <w:sz w:val="24"/>
                <w:szCs w:val="24"/>
              </w:rPr>
            </w:pPr>
            <w:r w:rsidRPr="00F12250">
              <w:rPr>
                <w:bCs/>
                <w:sz w:val="24"/>
                <w:szCs w:val="24"/>
              </w:rPr>
              <w:t>A tökéletes (ideális) gáz, Avogadro törvénye, moláris térfogat, abszolút, illetve relatív sűrűség és gyakorlati jelentőségük. Gázok diffúziója. Gázelegyek összetételének megadása, robbanási határértékek.</w:t>
            </w:r>
          </w:p>
        </w:tc>
        <w:tc>
          <w:tcPr>
            <w:tcW w:w="3428" w:type="dxa"/>
          </w:tcPr>
          <w:p w:rsidR="00940B06" w:rsidRPr="00F12250" w:rsidRDefault="00940B06" w:rsidP="00F92A57">
            <w:pPr>
              <w:rPr>
                <w:bCs/>
                <w:sz w:val="24"/>
                <w:szCs w:val="24"/>
              </w:rPr>
            </w:pPr>
            <w:r w:rsidRPr="00F12250">
              <w:rPr>
                <w:bCs/>
                <w:sz w:val="24"/>
                <w:szCs w:val="24"/>
              </w:rPr>
              <w:t>A gázok moláris térfogatával és relatív sűrűségével, a gázelegyek összetételével kapcsolatos számolások.</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 gázok állapotjelzői közötti összefüggések szemléltetése (pl. fecskendőben). Gázok diffúziójával kapcsolatos kísérletek (pl. az ammónia- és a hidrogén-klorid-gáz). Átlagos moláris tömegek kiszámítása.</w:t>
            </w:r>
          </w:p>
        </w:tc>
        <w:tc>
          <w:tcPr>
            <w:tcW w:w="2358"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légzési gázok, szén-dioxid-mérgezés.</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sűrűség, Celsius- és Kelvin-skála, állapotjelző, gáztörvények, kinetikus gázmodell.</w:t>
            </w:r>
          </w:p>
        </w:tc>
      </w:tr>
      <w:tr w:rsidR="00940B06" w:rsidRPr="00F12250" w:rsidTr="00071962">
        <w:tc>
          <w:tcPr>
            <w:tcW w:w="3444" w:type="dxa"/>
            <w:gridSpan w:val="4"/>
          </w:tcPr>
          <w:p w:rsidR="00940B06" w:rsidRPr="00F12250" w:rsidRDefault="00940B06" w:rsidP="00F92A57">
            <w:pPr>
              <w:rPr>
                <w:bCs/>
                <w:i/>
                <w:sz w:val="24"/>
                <w:szCs w:val="24"/>
              </w:rPr>
            </w:pPr>
            <w:r w:rsidRPr="00F12250">
              <w:rPr>
                <w:bCs/>
                <w:i/>
                <w:sz w:val="24"/>
                <w:szCs w:val="24"/>
              </w:rPr>
              <w:t>Folyadékok, oldatok</w:t>
            </w:r>
          </w:p>
          <w:p w:rsidR="00940B06" w:rsidRPr="00F12250" w:rsidRDefault="00940B06" w:rsidP="00F92A57">
            <w:pPr>
              <w:rPr>
                <w:bCs/>
                <w:sz w:val="24"/>
                <w:szCs w:val="24"/>
              </w:rPr>
            </w:pPr>
            <w:r w:rsidRPr="00F12250">
              <w:rPr>
                <w:bCs/>
                <w:sz w:val="24"/>
                <w:szCs w:val="24"/>
              </w:rPr>
              <w:t>A molekulatömeg, a polaritás és a másodrendű kötések erősségének kapcsolata a forrásponttal; a forráspont nyomásfüggése. Oldódás, oldódási sebesség, oldhatóság. Az oldódás és a kristályképződés; telített és telítetlen oldatok. Az oldáshő. Az oldatok összetételének megadása (tömeg-, és térfogatszázalék, anyagmennyiség-koncentráció). Adott töménységű oldat készítése, hígítás. Ozmózis.</w:t>
            </w:r>
          </w:p>
        </w:tc>
        <w:tc>
          <w:tcPr>
            <w:tcW w:w="3428" w:type="dxa"/>
          </w:tcPr>
          <w:p w:rsidR="00940B06" w:rsidRPr="00F12250" w:rsidRDefault="00940B06" w:rsidP="00F92A57">
            <w:pPr>
              <w:rPr>
                <w:bCs/>
                <w:sz w:val="24"/>
                <w:szCs w:val="24"/>
              </w:rPr>
            </w:pPr>
            <w:r w:rsidRPr="00F12250">
              <w:rPr>
                <w:bCs/>
                <w:sz w:val="24"/>
                <w:szCs w:val="24"/>
              </w:rPr>
              <w:t>Oldhatósági görbék elemzése. Egyszerű számolási feladatok megoldása az oldatokra vonatkozó összefüggések alkalmazásával.</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 víz forráspontja nyomásfüggésének bemutatása. Modellkísérletek endoterm, illetve exoterm oldódásra, valamint kristály-kiválásra (pl. önhűtő poharakban, kézmelegítőkben). Kísérletek és gyakorlati példák gyűjtése az ozmózis jelenségére (gyümölcsök megrepedése esőben, tartósítás sózással, kandírozással, hajótöröttek szomjhalála).</w:t>
            </w:r>
          </w:p>
        </w:tc>
        <w:tc>
          <w:tcPr>
            <w:tcW w:w="2358"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diffúzió, ozmózis.</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hő és mértékegysége, hőmérséklet és mértékegysége, a hőmérséklet mérése, hőleadás, hőfelvétel, energia.</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Matematika:</w:t>
            </w:r>
            <w:r w:rsidRPr="00F12250">
              <w:rPr>
                <w:b/>
                <w:bCs/>
                <w:sz w:val="24"/>
                <w:szCs w:val="24"/>
              </w:rPr>
              <w:t xml:space="preserve"> </w:t>
            </w:r>
            <w:r w:rsidRPr="00F12250">
              <w:rPr>
                <w:bCs/>
                <w:sz w:val="24"/>
                <w:szCs w:val="24"/>
              </w:rPr>
              <w:t>százalékszámítás, aránypárok.</w:t>
            </w:r>
          </w:p>
        </w:tc>
      </w:tr>
      <w:tr w:rsidR="00940B06" w:rsidRPr="00F12250" w:rsidTr="00071962">
        <w:tc>
          <w:tcPr>
            <w:tcW w:w="3444" w:type="dxa"/>
            <w:gridSpan w:val="4"/>
          </w:tcPr>
          <w:p w:rsidR="00940B06" w:rsidRPr="00F12250" w:rsidRDefault="00940B06" w:rsidP="00F92A57">
            <w:pPr>
              <w:rPr>
                <w:bCs/>
                <w:i/>
                <w:sz w:val="24"/>
                <w:szCs w:val="24"/>
              </w:rPr>
            </w:pPr>
            <w:r w:rsidRPr="00F12250">
              <w:rPr>
                <w:bCs/>
                <w:i/>
                <w:sz w:val="24"/>
                <w:szCs w:val="24"/>
              </w:rPr>
              <w:t>Szilárd anyagok</w:t>
            </w:r>
          </w:p>
          <w:p w:rsidR="00940B06" w:rsidRPr="00F12250" w:rsidRDefault="00940B06" w:rsidP="00F92A57">
            <w:pPr>
              <w:rPr>
                <w:bCs/>
                <w:i/>
                <w:sz w:val="24"/>
                <w:szCs w:val="24"/>
              </w:rPr>
            </w:pPr>
            <w:r w:rsidRPr="00F12250">
              <w:rPr>
                <w:bCs/>
                <w:sz w:val="24"/>
                <w:szCs w:val="24"/>
              </w:rPr>
              <w:t>Kristályos és amorf szilárd anyagok; a részecskék rendezettsége.</w:t>
            </w:r>
          </w:p>
        </w:tc>
        <w:tc>
          <w:tcPr>
            <w:tcW w:w="3428" w:type="dxa"/>
          </w:tcPr>
          <w:p w:rsidR="00940B06" w:rsidRPr="00F12250" w:rsidRDefault="00940B06" w:rsidP="00F92A57">
            <w:pPr>
              <w:rPr>
                <w:bCs/>
                <w:sz w:val="24"/>
                <w:szCs w:val="24"/>
              </w:rPr>
            </w:pPr>
            <w:r w:rsidRPr="00F12250">
              <w:rPr>
                <w:b/>
                <w:bCs/>
                <w:sz w:val="24"/>
                <w:szCs w:val="24"/>
              </w:rPr>
              <w:t>M:</w:t>
            </w:r>
            <w:r w:rsidRPr="00F12250">
              <w:rPr>
                <w:bCs/>
                <w:sz w:val="24"/>
                <w:szCs w:val="24"/>
              </w:rPr>
              <w:t xml:space="preserve"> Kristályos anyagok olvadásának és amorf anyagok lágyulásának megkülönböztetése kísérletekkel.</w:t>
            </w:r>
          </w:p>
        </w:tc>
        <w:tc>
          <w:tcPr>
            <w:tcW w:w="2358" w:type="dxa"/>
            <w:gridSpan w:val="2"/>
          </w:tcPr>
          <w:p w:rsidR="00940B06" w:rsidRPr="00F12250" w:rsidRDefault="00940B06" w:rsidP="00F92A57">
            <w:pPr>
              <w:rPr>
                <w:bCs/>
                <w:i/>
                <w:sz w:val="24"/>
                <w:szCs w:val="24"/>
              </w:rPr>
            </w:pPr>
            <w:r w:rsidRPr="00F12250">
              <w:rPr>
                <w:bCs/>
                <w:i/>
                <w:sz w:val="24"/>
                <w:szCs w:val="24"/>
              </w:rPr>
              <w:t>Fizika:</w:t>
            </w:r>
            <w:r w:rsidRPr="00F12250">
              <w:rPr>
                <w:bCs/>
                <w:sz w:val="24"/>
                <w:szCs w:val="24"/>
              </w:rPr>
              <w:t xml:space="preserve"> harmonikus rezgés, erők egyensúlya, áramvezetés.</w:t>
            </w:r>
          </w:p>
        </w:tc>
      </w:tr>
      <w:tr w:rsidR="00940B06" w:rsidRPr="00F12250" w:rsidTr="00071962">
        <w:tc>
          <w:tcPr>
            <w:tcW w:w="3444" w:type="dxa"/>
            <w:gridSpan w:val="4"/>
          </w:tcPr>
          <w:p w:rsidR="00940B06" w:rsidRPr="00F12250" w:rsidRDefault="00940B06" w:rsidP="00F92A57">
            <w:pPr>
              <w:rPr>
                <w:bCs/>
                <w:i/>
                <w:sz w:val="24"/>
                <w:szCs w:val="24"/>
              </w:rPr>
            </w:pPr>
            <w:r w:rsidRPr="00F12250">
              <w:rPr>
                <w:bCs/>
                <w:i/>
                <w:sz w:val="24"/>
                <w:szCs w:val="24"/>
              </w:rPr>
              <w:t>Kolloid rendszerek</w:t>
            </w:r>
          </w:p>
          <w:p w:rsidR="00940B06" w:rsidRPr="00F12250" w:rsidRDefault="00940B06" w:rsidP="00F92A57">
            <w:pPr>
              <w:rPr>
                <w:bCs/>
                <w:sz w:val="24"/>
                <w:szCs w:val="24"/>
              </w:rPr>
            </w:pPr>
            <w:r w:rsidRPr="00F12250">
              <w:rPr>
                <w:bCs/>
                <w:sz w:val="24"/>
                <w:szCs w:val="24"/>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428" w:type="dxa"/>
          </w:tcPr>
          <w:p w:rsidR="00940B06" w:rsidRPr="00F12250" w:rsidRDefault="00940B06" w:rsidP="00F92A57">
            <w:pPr>
              <w:rPr>
                <w:bCs/>
                <w:sz w:val="24"/>
                <w:szCs w:val="24"/>
              </w:rPr>
            </w:pPr>
            <w:r w:rsidRPr="00F12250">
              <w:rPr>
                <w:bCs/>
                <w:sz w:val="24"/>
                <w:szCs w:val="24"/>
              </w:rPr>
              <w:t>A kolloidokról szerzett ismeretek alkalmazása a gyakorlatban.</w:t>
            </w:r>
          </w:p>
          <w:p w:rsidR="00940B06" w:rsidRPr="00F12250" w:rsidRDefault="00940B06" w:rsidP="00F92A57">
            <w:pPr>
              <w:rPr>
                <w:bCs/>
                <w:i/>
                <w:sz w:val="24"/>
                <w:szCs w:val="24"/>
              </w:rPr>
            </w:pPr>
            <w:r w:rsidRPr="00F12250">
              <w:rPr>
                <w:b/>
                <w:bCs/>
                <w:sz w:val="24"/>
                <w:szCs w:val="24"/>
              </w:rPr>
              <w:t>M:</w:t>
            </w:r>
            <w:r w:rsidRPr="00F12250">
              <w:rPr>
                <w:bCs/>
                <w:sz w:val="24"/>
                <w:szCs w:val="24"/>
              </w:rPr>
              <w:t xml:space="preserve"> Különféle kolloid rendszerek létrehozása és vizsgálata. Adszorpciós kísérletek és kromatográfia. Információk a szmogról, a ködgépekről, a szagtalanításról, a széntablettáról, a gázálarcokról, a nanotechnológiáról.</w:t>
            </w:r>
          </w:p>
        </w:tc>
        <w:tc>
          <w:tcPr>
            <w:tcW w:w="2358"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biológiailag fontos kolloidok, fehérjék.</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nehézségi erő.</w:t>
            </w:r>
          </w:p>
        </w:tc>
      </w:tr>
      <w:tr w:rsidR="00940B06" w:rsidRPr="00F12250" w:rsidTr="00071962">
        <w:tblPrEx>
          <w:tblBorders>
            <w:top w:val="none" w:sz="0" w:space="0" w:color="auto"/>
          </w:tblBorders>
        </w:tblPrEx>
        <w:trPr>
          <w:trHeight w:val="550"/>
        </w:trPr>
        <w:tc>
          <w:tcPr>
            <w:tcW w:w="1835" w:type="dxa"/>
            <w:vAlign w:val="center"/>
          </w:tcPr>
          <w:p w:rsidR="00940B06" w:rsidRPr="00F12250" w:rsidRDefault="00940B06" w:rsidP="00F92A57">
            <w:pPr>
              <w:rPr>
                <w:b/>
                <w:bCs/>
                <w:sz w:val="24"/>
                <w:szCs w:val="24"/>
              </w:rPr>
            </w:pPr>
            <w:r w:rsidRPr="00F12250">
              <w:rPr>
                <w:b/>
                <w:bCs/>
                <w:sz w:val="24"/>
                <w:szCs w:val="24"/>
              </w:rPr>
              <w:t>Kulcsfogalmak/ fogalmak</w:t>
            </w:r>
          </w:p>
        </w:tc>
        <w:tc>
          <w:tcPr>
            <w:tcW w:w="7395" w:type="dxa"/>
            <w:gridSpan w:val="6"/>
          </w:tcPr>
          <w:p w:rsidR="00940B06" w:rsidRPr="00F12250" w:rsidRDefault="00940B06" w:rsidP="00F92A57">
            <w:pPr>
              <w:rPr>
                <w:bCs/>
                <w:sz w:val="24"/>
                <w:szCs w:val="24"/>
              </w:rPr>
            </w:pPr>
            <w:r w:rsidRPr="00F12250">
              <w:rPr>
                <w:bCs/>
                <w:sz w:val="24"/>
                <w:szCs w:val="24"/>
              </w:rPr>
              <w:t>Anyagi rendszer, komponens, fázis, homogén, heterogén, kolloid, exoterm, endoterm, ideális gáz, moláris térfogat, relatív sűrűség, diffúzió, oldat, oldhatóság, oldáshő, anyagmennyiség-koncentráció, ozmózis, kristályos és amorf anyag.</w:t>
            </w:r>
          </w:p>
        </w:tc>
      </w:tr>
    </w:tbl>
    <w:p w:rsidR="00940B06" w:rsidRPr="00F12250" w:rsidRDefault="00940B06" w:rsidP="00F92A57">
      <w:pPr>
        <w:rPr>
          <w:bCs/>
          <w:sz w:val="24"/>
          <w:szCs w:val="24"/>
        </w:rPr>
      </w:pPr>
    </w:p>
    <w:p w:rsidR="00940B06" w:rsidRDefault="00940B06" w:rsidP="00F92A57">
      <w:pPr>
        <w:rPr>
          <w:bCs/>
          <w:sz w:val="24"/>
          <w:szCs w:val="24"/>
        </w:rPr>
      </w:pPr>
    </w:p>
    <w:p w:rsidR="00940B06" w:rsidRDefault="00940B06" w:rsidP="00F92A57">
      <w:pPr>
        <w:rPr>
          <w:bCs/>
          <w:sz w:val="24"/>
          <w:szCs w:val="24"/>
        </w:rPr>
      </w:pPr>
    </w:p>
    <w:p w:rsidR="00940B06" w:rsidRPr="00F12250" w:rsidRDefault="00940B0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6"/>
        <w:gridCol w:w="320"/>
        <w:gridCol w:w="1299"/>
        <w:gridCol w:w="3490"/>
        <w:gridCol w:w="1114"/>
        <w:gridCol w:w="1201"/>
      </w:tblGrid>
      <w:tr w:rsidR="00940B06" w:rsidRPr="00F12250" w:rsidTr="00071962">
        <w:tc>
          <w:tcPr>
            <w:tcW w:w="2126"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903" w:type="dxa"/>
            <w:gridSpan w:val="3"/>
            <w:vAlign w:val="center"/>
          </w:tcPr>
          <w:p w:rsidR="00940B06" w:rsidRPr="00F12250" w:rsidRDefault="00940B06" w:rsidP="00F92A57">
            <w:pPr>
              <w:rPr>
                <w:b/>
                <w:bCs/>
                <w:sz w:val="24"/>
                <w:szCs w:val="24"/>
              </w:rPr>
            </w:pPr>
            <w:r w:rsidRPr="00F12250">
              <w:rPr>
                <w:b/>
                <w:bCs/>
                <w:sz w:val="24"/>
                <w:szCs w:val="24"/>
              </w:rPr>
              <w:t>Kémiai reakciók és reakciótípusok</w:t>
            </w:r>
          </w:p>
        </w:tc>
        <w:tc>
          <w:tcPr>
            <w:tcW w:w="1201" w:type="dxa"/>
            <w:vAlign w:val="center"/>
          </w:tcPr>
          <w:p w:rsidR="00940B06" w:rsidRPr="00F12250" w:rsidRDefault="00940B06" w:rsidP="00F92A57">
            <w:pPr>
              <w:rPr>
                <w:b/>
                <w:bCs/>
                <w:sz w:val="24"/>
                <w:szCs w:val="24"/>
              </w:rPr>
            </w:pPr>
            <w:r w:rsidRPr="00F12250">
              <w:rPr>
                <w:b/>
                <w:bCs/>
                <w:sz w:val="24"/>
                <w:szCs w:val="24"/>
              </w:rPr>
              <w:t>Órakeret 17 óra</w:t>
            </w:r>
          </w:p>
        </w:tc>
      </w:tr>
      <w:tr w:rsidR="00940B06" w:rsidRPr="00F12250" w:rsidTr="00071962">
        <w:tc>
          <w:tcPr>
            <w:tcW w:w="2126"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104" w:type="dxa"/>
            <w:gridSpan w:val="4"/>
          </w:tcPr>
          <w:p w:rsidR="00940B06" w:rsidRPr="00F12250" w:rsidRDefault="00940B06" w:rsidP="00F92A57">
            <w:pPr>
              <w:rPr>
                <w:bCs/>
                <w:sz w:val="24"/>
                <w:szCs w:val="24"/>
              </w:rPr>
            </w:pPr>
            <w:r w:rsidRPr="00F12250">
              <w:rPr>
                <w:bCs/>
                <w:sz w:val="24"/>
                <w:szCs w:val="24"/>
              </w:rPr>
              <w:t>Fizikai és kémiai változás, reakcióegyenlet, tömegmegmaradás törvénye, hőleadással és hőfelvétellel járó reakciók, sav-bázis reakció, közömbösítés, só, kémhatás, pH-skála, égés, oxidáció, redukció, vasgyártás, oxidálószer, redukálószer.</w:t>
            </w:r>
          </w:p>
        </w:tc>
      </w:tr>
      <w:tr w:rsidR="00940B06" w:rsidRPr="00F12250" w:rsidTr="00071962">
        <w:trPr>
          <w:trHeight w:val="328"/>
        </w:trPr>
        <w:tc>
          <w:tcPr>
            <w:tcW w:w="2126"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104" w:type="dxa"/>
            <w:gridSpan w:val="4"/>
          </w:tcPr>
          <w:p w:rsidR="00940B06" w:rsidRPr="00F12250" w:rsidRDefault="00940B06" w:rsidP="00F92A57">
            <w:pPr>
              <w:rPr>
                <w:bCs/>
                <w:sz w:val="24"/>
                <w:szCs w:val="24"/>
              </w:rPr>
            </w:pPr>
            <w:r w:rsidRPr="00F12250">
              <w:rPr>
                <w:bCs/>
                <w:sz w:val="24"/>
                <w:szCs w:val="24"/>
              </w:rPr>
              <w:t>A kémiai reakciók reakcióegyenletekkel való leírásának, illetve az egyenlet és a reakciókban részt vevő részecskék száma közötti összefüggés alkalmazásának gyakorlása. Az aktiválási energia és a reakcióhő értelmezése. Az energiafajták átalakítását kísérő hőveszteség értelmezése. A kémiai folyamatok sebességének és a reakciósebességet befolyásoló tényezők hatásának vizsgálata. A Le Châtelier–Braun-elv</w:t>
            </w:r>
            <w:r w:rsidRPr="00F12250" w:rsidDel="007B589D">
              <w:rPr>
                <w:bCs/>
                <w:sz w:val="24"/>
                <w:szCs w:val="24"/>
              </w:rPr>
              <w:t xml:space="preserve"> </w:t>
            </w:r>
            <w:r w:rsidRPr="00F12250">
              <w:rPr>
                <w:bCs/>
                <w:sz w:val="24"/>
                <w:szCs w:val="24"/>
              </w:rPr>
              <w:t>alkalmazása. A savak és bázisok tulajdonságainak, valamint a sav-bázis reakciók létrejöttének magyarázata a protonátadás elmélete alapján. A savak és bázisok erősségének magyarázata az elektrolitikus disszociációjukkal. A pH-skála értelmezése. Az égésről, illetve az oxidációról szóló magyarázatok történeti változásának megértése. Az oxidációs szám fogalma, kiszámításának módja és használata redoxireakciók egyenleteinek rendezésekor. Az oxidálószer és a redukálószer fogalma és alkalmazása gyakorlati példákon. A redoxireakciók és gyakorlati jelentőségük vizsgálata.</w:t>
            </w:r>
          </w:p>
        </w:tc>
      </w:tr>
      <w:tr w:rsidR="00940B06" w:rsidRPr="00F12250" w:rsidTr="00071962">
        <w:tc>
          <w:tcPr>
            <w:tcW w:w="3425"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90"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15"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425" w:type="dxa"/>
            <w:gridSpan w:val="3"/>
          </w:tcPr>
          <w:p w:rsidR="00940B06" w:rsidRPr="00F12250" w:rsidRDefault="00940B06" w:rsidP="00F92A57">
            <w:pPr>
              <w:rPr>
                <w:bCs/>
                <w:i/>
                <w:sz w:val="24"/>
                <w:szCs w:val="24"/>
              </w:rPr>
            </w:pPr>
            <w:r w:rsidRPr="00F12250">
              <w:rPr>
                <w:bCs/>
                <w:i/>
                <w:sz w:val="24"/>
                <w:szCs w:val="24"/>
              </w:rPr>
              <w:t>A kémiai reakciók feltételei és a kémiai egyenlet</w:t>
            </w:r>
          </w:p>
          <w:p w:rsidR="00940B06" w:rsidRPr="00F12250" w:rsidRDefault="00940B06" w:rsidP="00F92A57">
            <w:pPr>
              <w:rPr>
                <w:bCs/>
                <w:sz w:val="24"/>
                <w:szCs w:val="24"/>
              </w:rPr>
            </w:pPr>
            <w:r w:rsidRPr="00F12250">
              <w:rPr>
                <w:bCs/>
                <w:sz w:val="24"/>
                <w:szCs w:val="24"/>
              </w:rPr>
              <w:t>A kémiai reakciók és lejátszódásuk feltételei, aktiválási energia, aktivált komplex. A kémiai egyenlet felírásának szabályai, a megmaradási törvények, sztöchiometria.</w:t>
            </w:r>
          </w:p>
        </w:tc>
        <w:tc>
          <w:tcPr>
            <w:tcW w:w="3490" w:type="dxa"/>
          </w:tcPr>
          <w:p w:rsidR="00940B06" w:rsidRPr="00F12250" w:rsidRDefault="00940B06" w:rsidP="00F92A57">
            <w:pPr>
              <w:rPr>
                <w:bCs/>
                <w:sz w:val="24"/>
                <w:szCs w:val="24"/>
              </w:rPr>
            </w:pPr>
            <w:r w:rsidRPr="00F12250">
              <w:rPr>
                <w:bCs/>
                <w:sz w:val="24"/>
                <w:szCs w:val="24"/>
              </w:rPr>
              <w:t>Kémiai egyenletek rendezése készségszinten. Egyszerű sztöchiometriai számítások.</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Az aktiválási energia szerepének bemutatása kísérletekkel. Reakciók szilárd anyagok között és oldatban. Információk a Davy-lámpa működéséről, az atomhatékonyságról mint a „zöld kémia” alapelvéről.</w:t>
            </w:r>
          </w:p>
        </w:tc>
        <w:tc>
          <w:tcPr>
            <w:tcW w:w="2315"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aktiválási energia. </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hőmérséklet, mozgási energia, rugalmatlan ütközés, lendület, ütközési energia, megmaradási törvények.</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 xml:space="preserve">Matematika: </w:t>
            </w:r>
            <w:r w:rsidRPr="00F12250">
              <w:rPr>
                <w:bCs/>
                <w:sz w:val="24"/>
                <w:szCs w:val="24"/>
              </w:rPr>
              <w:t>százalékszámítás.</w:t>
            </w:r>
          </w:p>
        </w:tc>
      </w:tr>
      <w:tr w:rsidR="00940B06" w:rsidRPr="00F12250" w:rsidTr="00071962">
        <w:trPr>
          <w:trHeight w:val="1787"/>
        </w:trPr>
        <w:tc>
          <w:tcPr>
            <w:tcW w:w="3425" w:type="dxa"/>
            <w:gridSpan w:val="3"/>
          </w:tcPr>
          <w:p w:rsidR="00940B06" w:rsidRPr="00F12250" w:rsidRDefault="00940B06" w:rsidP="00F92A57">
            <w:pPr>
              <w:rPr>
                <w:bCs/>
                <w:i/>
                <w:sz w:val="24"/>
                <w:szCs w:val="24"/>
              </w:rPr>
            </w:pPr>
            <w:r w:rsidRPr="00F12250">
              <w:rPr>
                <w:bCs/>
                <w:i/>
                <w:sz w:val="24"/>
                <w:szCs w:val="24"/>
              </w:rPr>
              <w:t>A kémiai reakciók energiaviszonyai</w:t>
            </w:r>
          </w:p>
          <w:p w:rsidR="00940B06" w:rsidRPr="00F12250" w:rsidRDefault="00940B06" w:rsidP="00F92A57">
            <w:pPr>
              <w:rPr>
                <w:bCs/>
                <w:sz w:val="24"/>
                <w:szCs w:val="24"/>
              </w:rPr>
            </w:pPr>
            <w:r w:rsidRPr="00F12250">
              <w:rPr>
                <w:bCs/>
                <w:sz w:val="24"/>
                <w:szCs w:val="24"/>
              </w:rPr>
              <w:t>Képződéshő, reakcióhő, a termokémiai egyenlet. Hess tétele. A kémiai reakciók hajtóereje, az energiacsökkenés és a rendezettségcsökkenés. Hőtermelés kémiai reakciókkal az iparban és a háztartásokban. Az energiafajták átalakítását kísérő hőveszteség értelmezése.</w:t>
            </w:r>
          </w:p>
        </w:tc>
        <w:tc>
          <w:tcPr>
            <w:tcW w:w="3490" w:type="dxa"/>
          </w:tcPr>
          <w:p w:rsidR="00940B06" w:rsidRPr="00F12250" w:rsidRDefault="00940B06" w:rsidP="00F92A57">
            <w:pPr>
              <w:rPr>
                <w:bCs/>
                <w:sz w:val="24"/>
                <w:szCs w:val="24"/>
              </w:rPr>
            </w:pPr>
            <w:r w:rsidRPr="00F12250">
              <w:rPr>
                <w:bCs/>
                <w:sz w:val="24"/>
                <w:szCs w:val="24"/>
              </w:rPr>
              <w:t>Az energiamegmaradás törvényének alkalmazása a kémiai reakciókra.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Folyamatok ábrázolása energiadiagramon (pl. a mészégetés, mészoltás és a mész megkötése, mint körfolyamat). Egyes tüzelőanyagok fűtőértékének összehasonlítása, gázszámlán található mennyiségi adatok értelmezése.</w:t>
            </w:r>
          </w:p>
        </w:tc>
        <w:tc>
          <w:tcPr>
            <w:tcW w:w="2315"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ATP, lassú égés, a biokémiai folyamatok energiamérlege.</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a hő és a belső energia,</w:t>
            </w:r>
            <w:r w:rsidRPr="00F12250">
              <w:rPr>
                <w:b/>
                <w:bCs/>
                <w:sz w:val="24"/>
                <w:szCs w:val="24"/>
              </w:rPr>
              <w:t xml:space="preserve"> </w:t>
            </w:r>
            <w:r w:rsidRPr="00F12250">
              <w:rPr>
                <w:bCs/>
                <w:sz w:val="24"/>
                <w:szCs w:val="24"/>
              </w:rPr>
              <w:t>II. főtétel, energiagazdálkodás, környezetvédelem.</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Matematika:</w:t>
            </w:r>
            <w:r w:rsidRPr="00F12250">
              <w:rPr>
                <w:bCs/>
                <w:sz w:val="24"/>
                <w:szCs w:val="24"/>
              </w:rPr>
              <w:t xml:space="preserve"> műveletek negatív előjelű számokkal.</w:t>
            </w:r>
          </w:p>
        </w:tc>
      </w:tr>
      <w:tr w:rsidR="00940B06" w:rsidRPr="00F12250" w:rsidTr="00071962">
        <w:trPr>
          <w:trHeight w:val="359"/>
        </w:trPr>
        <w:tc>
          <w:tcPr>
            <w:tcW w:w="3425" w:type="dxa"/>
            <w:gridSpan w:val="3"/>
          </w:tcPr>
          <w:p w:rsidR="00940B06" w:rsidRPr="00F12250" w:rsidRDefault="00940B06" w:rsidP="00F92A57">
            <w:pPr>
              <w:rPr>
                <w:bCs/>
                <w:i/>
                <w:sz w:val="24"/>
                <w:szCs w:val="24"/>
              </w:rPr>
            </w:pPr>
            <w:r w:rsidRPr="00F12250">
              <w:rPr>
                <w:bCs/>
                <w:i/>
                <w:sz w:val="24"/>
                <w:szCs w:val="24"/>
              </w:rPr>
              <w:t>A reakciósebesség</w:t>
            </w:r>
          </w:p>
          <w:p w:rsidR="00940B06" w:rsidRPr="00F12250" w:rsidRDefault="00940B06" w:rsidP="00F92A57">
            <w:pPr>
              <w:rPr>
                <w:bCs/>
                <w:sz w:val="24"/>
                <w:szCs w:val="24"/>
              </w:rPr>
            </w:pPr>
            <w:r w:rsidRPr="00F12250">
              <w:rPr>
                <w:bCs/>
                <w:sz w:val="24"/>
                <w:szCs w:val="24"/>
              </w:rPr>
              <w:t>A reakciósebesség fogalma és szabályozása a háztartásban és az iparban. A reakciósebesség függése a hőmérséklettől, illetve a koncentrációtól, katalizátorok.</w:t>
            </w:r>
          </w:p>
        </w:tc>
        <w:tc>
          <w:tcPr>
            <w:tcW w:w="3490" w:type="dxa"/>
          </w:tcPr>
          <w:p w:rsidR="00940B06" w:rsidRPr="00F12250" w:rsidRDefault="00940B06" w:rsidP="00F92A57">
            <w:pPr>
              <w:rPr>
                <w:bCs/>
                <w:sz w:val="24"/>
                <w:szCs w:val="24"/>
              </w:rPr>
            </w:pPr>
            <w:r w:rsidRPr="00F12250">
              <w:rPr>
                <w:bCs/>
                <w:sz w:val="24"/>
                <w:szCs w:val="24"/>
              </w:rPr>
              <w:t>Kémiai reakciók sebességének befolyásolása a gyakorlatban.</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 reakciósebesség befolyásolásával kapcsolatos kísérletek tervezése. Információk a gépkocsikban lévő katalizátorokról, az enzimek alkalmazásáról.</w:t>
            </w:r>
          </w:p>
        </w:tc>
        <w:tc>
          <w:tcPr>
            <w:tcW w:w="2315"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az enzimek szerepe.</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mechanikai sebesség.</w:t>
            </w:r>
          </w:p>
        </w:tc>
      </w:tr>
      <w:tr w:rsidR="00940B06" w:rsidRPr="00F12250" w:rsidTr="00071962">
        <w:tc>
          <w:tcPr>
            <w:tcW w:w="3425" w:type="dxa"/>
            <w:gridSpan w:val="3"/>
          </w:tcPr>
          <w:p w:rsidR="00940B06" w:rsidRPr="00F12250" w:rsidRDefault="00940B06" w:rsidP="00F92A57">
            <w:pPr>
              <w:rPr>
                <w:bCs/>
                <w:i/>
                <w:sz w:val="24"/>
                <w:szCs w:val="24"/>
              </w:rPr>
            </w:pPr>
            <w:r w:rsidRPr="00F12250">
              <w:rPr>
                <w:bCs/>
                <w:i/>
                <w:sz w:val="24"/>
                <w:szCs w:val="24"/>
              </w:rPr>
              <w:t>Kémiai egyensúly</w:t>
            </w:r>
          </w:p>
          <w:p w:rsidR="00940B06" w:rsidRPr="00F12250" w:rsidRDefault="00940B06" w:rsidP="00F92A57">
            <w:pPr>
              <w:rPr>
                <w:bCs/>
                <w:sz w:val="24"/>
                <w:szCs w:val="24"/>
              </w:rPr>
            </w:pPr>
            <w:r w:rsidRPr="00F12250">
              <w:rPr>
                <w:bCs/>
                <w:sz w:val="24"/>
                <w:szCs w:val="24"/>
              </w:rPr>
              <w:t xml:space="preserve">A dinamikus kémiai egyensúlyi állapot kialakulásának feltételei és jellemzői. A tömeghatás törvénye. </w:t>
            </w:r>
            <w:r w:rsidRPr="00F12250">
              <w:rPr>
                <w:bCs/>
                <w:sz w:val="24"/>
                <w:szCs w:val="24"/>
              </w:rPr>
              <w:br/>
              <w:t>A Le Châtelier–Braun-elv és a kémiai egyensúlyok befolyásolásának lehetőségei, ezek gyakorlati jelentősége.</w:t>
            </w:r>
          </w:p>
        </w:tc>
        <w:tc>
          <w:tcPr>
            <w:tcW w:w="3490" w:type="dxa"/>
          </w:tcPr>
          <w:p w:rsidR="00940B06" w:rsidRPr="00F12250" w:rsidRDefault="00940B06" w:rsidP="00F92A57">
            <w:pPr>
              <w:rPr>
                <w:bCs/>
                <w:sz w:val="24"/>
                <w:szCs w:val="24"/>
              </w:rPr>
            </w:pPr>
            <w:r w:rsidRPr="00F12250">
              <w:rPr>
                <w:bCs/>
                <w:sz w:val="24"/>
                <w:szCs w:val="24"/>
              </w:rPr>
              <w:t>A dinamikus kémiai egyensúlyban lévő rendszerre gyakorolt külső hatás következményeinek megállapítása konkrét példákon.</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Információk az egyensúly dinamikus jellegének kimutatásáról (Hevesy György). A kémiai egyensúly befolyásolását szemléltető kísérletek, számítógépes szimuláció.</w:t>
            </w:r>
          </w:p>
        </w:tc>
        <w:tc>
          <w:tcPr>
            <w:tcW w:w="2315"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homeosztázis, ökológiai és biológiai egyensúly.</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egyensúly, energiaminimumra való törekvés, a folyamatok iránya, a termodinamika II. főtétele.</w:t>
            </w:r>
          </w:p>
        </w:tc>
      </w:tr>
      <w:tr w:rsidR="00940B06" w:rsidRPr="00F12250" w:rsidTr="00071962">
        <w:tc>
          <w:tcPr>
            <w:tcW w:w="3425" w:type="dxa"/>
            <w:gridSpan w:val="3"/>
          </w:tcPr>
          <w:p w:rsidR="00940B06" w:rsidRPr="00F12250" w:rsidRDefault="00940B06" w:rsidP="00F92A57">
            <w:pPr>
              <w:rPr>
                <w:bCs/>
                <w:i/>
                <w:sz w:val="24"/>
                <w:szCs w:val="24"/>
              </w:rPr>
            </w:pPr>
            <w:r w:rsidRPr="00F12250">
              <w:rPr>
                <w:bCs/>
                <w:i/>
                <w:sz w:val="24"/>
                <w:szCs w:val="24"/>
              </w:rPr>
              <w:t>Sav-bázis reakciók</w:t>
            </w:r>
          </w:p>
          <w:p w:rsidR="00940B06" w:rsidRPr="00F12250" w:rsidRDefault="00940B06" w:rsidP="00F92A57">
            <w:pPr>
              <w:rPr>
                <w:bCs/>
                <w:i/>
                <w:sz w:val="24"/>
                <w:szCs w:val="24"/>
              </w:rPr>
            </w:pPr>
            <w:r w:rsidRPr="00F12250">
              <w:rPr>
                <w:bCs/>
                <w:sz w:val="24"/>
                <w:szCs w:val="24"/>
              </w:rPr>
              <w:t>A savak és bázisok fogalma Brønsted szerint, sav-bázis párok, kölcsönösség és viszonylagosság. A savak és bázisok erőssége. Lúgok. Savmaradék ionok. A pH és az egyensúlyi oxóniumion, illetve hidroxidion koncentráció összefüggése. A pH változása hígításkor és töményítéskor. A sav-bázis indikátorok működése. Közömbösítés és semlegesítés, sók. Sóoldatok pH-ja, hidrolízis. Teendők sav- illetve lúgmarás esetén.</w:t>
            </w:r>
          </w:p>
        </w:tc>
        <w:tc>
          <w:tcPr>
            <w:tcW w:w="3490" w:type="dxa"/>
          </w:tcPr>
          <w:p w:rsidR="00940B06" w:rsidRPr="00F12250" w:rsidRDefault="00940B06" w:rsidP="00F92A57">
            <w:pPr>
              <w:rPr>
                <w:bCs/>
                <w:sz w:val="24"/>
                <w:szCs w:val="24"/>
              </w:rPr>
            </w:pPr>
            <w:r w:rsidRPr="00F12250">
              <w:rPr>
                <w:bCs/>
                <w:sz w:val="24"/>
                <w:szCs w:val="24"/>
              </w:rPr>
              <w:t>A sav-bázis párok felismerése és megnevezése.</w:t>
            </w:r>
          </w:p>
          <w:p w:rsidR="00940B06" w:rsidRPr="00F12250" w:rsidRDefault="00940B06" w:rsidP="00F92A57">
            <w:pPr>
              <w:rPr>
                <w:bCs/>
                <w:sz w:val="24"/>
                <w:szCs w:val="24"/>
              </w:rPr>
            </w:pPr>
            <w:r w:rsidRPr="00F12250">
              <w:rPr>
                <w:b/>
                <w:bCs/>
                <w:sz w:val="24"/>
                <w:szCs w:val="24"/>
              </w:rPr>
              <w:t>M</w:t>
            </w:r>
            <w:r w:rsidRPr="00F12250">
              <w:rPr>
                <w:bCs/>
                <w:sz w:val="24"/>
                <w:szCs w:val="24"/>
              </w:rPr>
              <w:t>: Erős és gyenge savak és bázisok vizes oldatainak páronkénti elegyítése, a reagáló anyagok szerepének megállapítása. Kísérletek virág- és zöldségindikátorokkal. Saját tervezésű pH-skála készítése és használata anyagok pH-jának meghatározására. Információk a testfolyadékok pH-járól, a „lúgosítás”-ról, mint áltudományról. Semlegesítéshez szükséges erős sav-, illetve lúg anyagmennyiségének számítása.</w:t>
            </w:r>
          </w:p>
        </w:tc>
        <w:tc>
          <w:tcPr>
            <w:tcW w:w="2315" w:type="dxa"/>
            <w:gridSpan w:val="2"/>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a szén-dioxid oldódása, sav-bázis reakciók az élő szervezetben, kiválasztás, a testfolyadékok kémhatása, a zuzmók mint indikátorok, a savas eső hatása az élővilágra.</w:t>
            </w:r>
          </w:p>
          <w:p w:rsidR="00940B06" w:rsidRPr="00F12250" w:rsidRDefault="00940B06" w:rsidP="00F92A57">
            <w:pPr>
              <w:rPr>
                <w:bCs/>
                <w:i/>
                <w:sz w:val="24"/>
                <w:szCs w:val="24"/>
              </w:rPr>
            </w:pPr>
            <w:r w:rsidRPr="00F12250">
              <w:rPr>
                <w:bCs/>
                <w:i/>
                <w:sz w:val="24"/>
                <w:szCs w:val="24"/>
              </w:rPr>
              <w:t>Matematika:</w:t>
            </w:r>
            <w:r w:rsidRPr="00F12250">
              <w:rPr>
                <w:b/>
                <w:bCs/>
                <w:sz w:val="24"/>
                <w:szCs w:val="24"/>
              </w:rPr>
              <w:t xml:space="preserve"> </w:t>
            </w:r>
            <w:r w:rsidRPr="00F12250">
              <w:rPr>
                <w:bCs/>
                <w:sz w:val="24"/>
                <w:szCs w:val="24"/>
              </w:rPr>
              <w:t>logaritmus.</w:t>
            </w:r>
          </w:p>
        </w:tc>
      </w:tr>
      <w:tr w:rsidR="00940B06" w:rsidRPr="00F12250" w:rsidTr="00071962">
        <w:trPr>
          <w:trHeight w:val="1787"/>
        </w:trPr>
        <w:tc>
          <w:tcPr>
            <w:tcW w:w="3425" w:type="dxa"/>
            <w:gridSpan w:val="3"/>
          </w:tcPr>
          <w:p w:rsidR="00940B06" w:rsidRPr="00F12250" w:rsidRDefault="00940B06" w:rsidP="00F92A57">
            <w:pPr>
              <w:rPr>
                <w:bCs/>
                <w:i/>
                <w:sz w:val="24"/>
                <w:szCs w:val="24"/>
              </w:rPr>
            </w:pPr>
            <w:r w:rsidRPr="00F12250">
              <w:rPr>
                <w:bCs/>
                <w:i/>
                <w:sz w:val="24"/>
                <w:szCs w:val="24"/>
              </w:rPr>
              <w:t>Oxidáció és redukció</w:t>
            </w:r>
          </w:p>
          <w:p w:rsidR="00940B06" w:rsidRPr="00F12250" w:rsidRDefault="00940B06" w:rsidP="00F92A57">
            <w:pPr>
              <w:rPr>
                <w:bCs/>
                <w:sz w:val="24"/>
                <w:szCs w:val="24"/>
              </w:rPr>
            </w:pPr>
            <w:r w:rsidRPr="00F12250">
              <w:rPr>
                <w:bCs/>
                <w:sz w:val="24"/>
                <w:szCs w:val="24"/>
              </w:rPr>
              <w:t xml:space="preserve">Az oxidáció és a redukció fogalma oxigénátmenet, illetve elektronátadás alapján. Az oxidációs szám és kiszámítása. Az elektronátmenetek és az oxidációs számok változásainak összefüggései redoxireakciókban. Az oxidálószer és a redukálószer értelmezése az elektronfelvételre és -leadásra való hajlam alapján, kölcsönösség és viszonylagosság. </w:t>
            </w:r>
          </w:p>
        </w:tc>
        <w:tc>
          <w:tcPr>
            <w:tcW w:w="3490" w:type="dxa"/>
          </w:tcPr>
          <w:p w:rsidR="00940B06" w:rsidRPr="00F12250" w:rsidRDefault="00940B06" w:rsidP="00F92A57">
            <w:pPr>
              <w:rPr>
                <w:bCs/>
                <w:sz w:val="24"/>
                <w:szCs w:val="24"/>
              </w:rPr>
            </w:pPr>
            <w:r w:rsidRPr="00F12250">
              <w:rPr>
                <w:bCs/>
                <w:sz w:val="24"/>
                <w:szCs w:val="24"/>
              </w:rPr>
              <w:t>Egyszerű redoxiegyenletek rendezése az elektronátmenetek alapján, egyszerű számítási feladatok megoldása. Az oxidálószer, illetve a redukálószer megnevezése redoxireakciókban.</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Redoxireakciókon alapuló kísérletek (pl. magnézium égése, reakciója sósavval, illetve réz(II)-szulfát-oldattal). Oxidálószerek és redukálószerek hatását bemutató kísérletek. Információk a puskapor és a robbanószerek történetéről, az oxidálószerek (hipó, hipermangán) és a redukálószerek (kén-dioxid, borkén) fertőtlenítő hatásáról. Kísérlettervezés: oxidálószerként vagy redukálószerként viselkedik-e a hidrogén-peroxid egy adott reakcióban?</w:t>
            </w:r>
          </w:p>
        </w:tc>
        <w:tc>
          <w:tcPr>
            <w:tcW w:w="2315"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biológiai oxidáció, redoxireakciók az élő szervezetben.</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a töltések nagysága, előjele, töltésmegmaradás.</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Történelem, társadalmi és állampolgári ismeretek:</w:t>
            </w:r>
            <w:r w:rsidRPr="00F12250">
              <w:rPr>
                <w:bCs/>
                <w:sz w:val="24"/>
                <w:szCs w:val="24"/>
              </w:rPr>
              <w:t xml:space="preserve"> tűzgyújtás, tűzfegyverek.</w:t>
            </w:r>
          </w:p>
        </w:tc>
      </w:tr>
      <w:tr w:rsidR="00940B06" w:rsidRPr="00F12250" w:rsidTr="00071962">
        <w:tblPrEx>
          <w:tblBorders>
            <w:top w:val="none" w:sz="0" w:space="0" w:color="auto"/>
          </w:tblBorders>
        </w:tblPrEx>
        <w:trPr>
          <w:trHeight w:val="189"/>
        </w:trPr>
        <w:tc>
          <w:tcPr>
            <w:tcW w:w="1806" w:type="dxa"/>
            <w:vAlign w:val="center"/>
          </w:tcPr>
          <w:p w:rsidR="00940B06" w:rsidRPr="00F12250" w:rsidRDefault="00940B06" w:rsidP="00F92A57">
            <w:pPr>
              <w:rPr>
                <w:b/>
                <w:bCs/>
                <w:sz w:val="24"/>
                <w:szCs w:val="24"/>
              </w:rPr>
            </w:pPr>
            <w:r w:rsidRPr="00F12250">
              <w:rPr>
                <w:b/>
                <w:bCs/>
                <w:sz w:val="24"/>
                <w:szCs w:val="24"/>
              </w:rPr>
              <w:t>Kulcsfogalmak/ fogalmak</w:t>
            </w:r>
          </w:p>
        </w:tc>
        <w:tc>
          <w:tcPr>
            <w:tcW w:w="7424" w:type="dxa"/>
            <w:gridSpan w:val="5"/>
          </w:tcPr>
          <w:p w:rsidR="00940B06" w:rsidRPr="00F12250" w:rsidRDefault="00940B06" w:rsidP="00F92A57">
            <w:pPr>
              <w:rPr>
                <w:bCs/>
                <w:sz w:val="24"/>
                <w:szCs w:val="24"/>
              </w:rPr>
            </w:pPr>
            <w:r w:rsidRPr="00F12250">
              <w:rPr>
                <w:bCs/>
                <w:sz w:val="24"/>
                <w:szCs w:val="24"/>
              </w:rPr>
              <w:t>Kémiai reakció, aktiválási energia, sztöchiometria, termokémiai egyenlet, tömegmegmaradás, töltésmegmaradás, energiamegmaradás, képződéshő, reakcióhő, Hess-tétel, rendezetlenség, reakciósebesség, dinamikus kémiai egyensúly, tömeghatás törvénye, disszociáció, sav, bázis, sav-bázis pár, pH, hidrolízis, oxidáció – elektronleadás, redukció – elektronfelvétel, oxidálószer, redukálószer, oxidációs szám.</w:t>
            </w:r>
          </w:p>
        </w:tc>
      </w:tr>
    </w:tbl>
    <w:p w:rsidR="00940B06" w:rsidRPr="00F12250" w:rsidRDefault="00940B06" w:rsidP="00F92A57">
      <w:pPr>
        <w:rPr>
          <w:bCs/>
          <w:i/>
          <w:sz w:val="24"/>
          <w:szCs w:val="24"/>
        </w:rPr>
      </w:pPr>
    </w:p>
    <w:p w:rsidR="00940B06" w:rsidRPr="00F12250" w:rsidRDefault="00940B0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1148"/>
        <w:gridCol w:w="3384"/>
        <w:gridCol w:w="1136"/>
        <w:gridCol w:w="1286"/>
      </w:tblGrid>
      <w:tr w:rsidR="00940B06" w:rsidRPr="00F12250" w:rsidTr="00071962">
        <w:trPr>
          <w:trHeight w:val="20"/>
        </w:trPr>
        <w:tc>
          <w:tcPr>
            <w:tcW w:w="2277" w:type="dxa"/>
            <w:vAlign w:val="center"/>
          </w:tcPr>
          <w:p w:rsidR="00940B06" w:rsidRPr="00F12250" w:rsidRDefault="00940B06" w:rsidP="00F92A57">
            <w:pPr>
              <w:rPr>
                <w:b/>
                <w:bCs/>
                <w:sz w:val="24"/>
                <w:szCs w:val="24"/>
              </w:rPr>
            </w:pPr>
            <w:r w:rsidRPr="00F12250">
              <w:rPr>
                <w:b/>
                <w:bCs/>
                <w:sz w:val="24"/>
                <w:szCs w:val="24"/>
              </w:rPr>
              <w:br w:type="page"/>
              <w:t>Tematikai egység</w:t>
            </w:r>
          </w:p>
        </w:tc>
        <w:tc>
          <w:tcPr>
            <w:tcW w:w="5668" w:type="dxa"/>
            <w:gridSpan w:val="3"/>
            <w:vAlign w:val="center"/>
          </w:tcPr>
          <w:p w:rsidR="00940B06" w:rsidRPr="00F12250" w:rsidRDefault="00940B06" w:rsidP="00F92A57">
            <w:pPr>
              <w:rPr>
                <w:b/>
                <w:bCs/>
                <w:sz w:val="24"/>
                <w:szCs w:val="24"/>
              </w:rPr>
            </w:pPr>
            <w:r w:rsidRPr="00F12250">
              <w:rPr>
                <w:b/>
                <w:bCs/>
                <w:sz w:val="24"/>
                <w:szCs w:val="24"/>
              </w:rPr>
              <w:t>Elektrokémia</w:t>
            </w:r>
          </w:p>
        </w:tc>
        <w:tc>
          <w:tcPr>
            <w:tcW w:w="1286" w:type="dxa"/>
            <w:vAlign w:val="center"/>
          </w:tcPr>
          <w:p w:rsidR="00940B06" w:rsidRPr="00F12250" w:rsidRDefault="00940B06" w:rsidP="00F92A57">
            <w:pPr>
              <w:rPr>
                <w:b/>
                <w:bCs/>
                <w:sz w:val="24"/>
                <w:szCs w:val="24"/>
              </w:rPr>
            </w:pPr>
            <w:r w:rsidRPr="00F12250">
              <w:rPr>
                <w:b/>
                <w:bCs/>
                <w:sz w:val="24"/>
                <w:szCs w:val="24"/>
              </w:rPr>
              <w:t>Órakeret 6 óra</w:t>
            </w:r>
          </w:p>
        </w:tc>
      </w:tr>
      <w:tr w:rsidR="00940B06" w:rsidRPr="00F12250" w:rsidTr="00071962">
        <w:trPr>
          <w:trHeight w:val="20"/>
        </w:trPr>
        <w:tc>
          <w:tcPr>
            <w:tcW w:w="2277" w:type="dxa"/>
            <w:vAlign w:val="center"/>
          </w:tcPr>
          <w:p w:rsidR="00940B06" w:rsidRPr="00F12250" w:rsidRDefault="00940B06" w:rsidP="00F92A57">
            <w:pPr>
              <w:rPr>
                <w:b/>
                <w:bCs/>
                <w:sz w:val="24"/>
                <w:szCs w:val="24"/>
              </w:rPr>
            </w:pPr>
            <w:r w:rsidRPr="00F12250">
              <w:rPr>
                <w:b/>
                <w:bCs/>
                <w:sz w:val="24"/>
                <w:szCs w:val="24"/>
              </w:rPr>
              <w:t>Előzetes tudás</w:t>
            </w:r>
          </w:p>
        </w:tc>
        <w:tc>
          <w:tcPr>
            <w:tcW w:w="6954" w:type="dxa"/>
            <w:gridSpan w:val="4"/>
          </w:tcPr>
          <w:p w:rsidR="00940B06" w:rsidRPr="00F12250" w:rsidRDefault="00940B06" w:rsidP="00F92A57">
            <w:pPr>
              <w:rPr>
                <w:bCs/>
                <w:sz w:val="24"/>
                <w:szCs w:val="24"/>
              </w:rPr>
            </w:pPr>
            <w:r w:rsidRPr="00F12250">
              <w:rPr>
                <w:bCs/>
                <w:sz w:val="24"/>
                <w:szCs w:val="24"/>
              </w:rPr>
              <w:t>Redoxireakciók, oxidációs szám, ionok, fontosabb fémek, oldatok, áramvezetés.</w:t>
            </w:r>
          </w:p>
        </w:tc>
      </w:tr>
      <w:tr w:rsidR="00940B06" w:rsidRPr="00F12250" w:rsidTr="00071962">
        <w:trPr>
          <w:trHeight w:val="20"/>
        </w:trPr>
        <w:tc>
          <w:tcPr>
            <w:tcW w:w="2277" w:type="dxa"/>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6954" w:type="dxa"/>
            <w:gridSpan w:val="4"/>
          </w:tcPr>
          <w:p w:rsidR="00940B06" w:rsidRPr="00F12250" w:rsidRDefault="00940B06" w:rsidP="00F92A57">
            <w:pPr>
              <w:rPr>
                <w:bCs/>
                <w:sz w:val="24"/>
                <w:szCs w:val="24"/>
              </w:rPr>
            </w:pPr>
            <w:r w:rsidRPr="00F12250">
              <w:rPr>
                <w:bCs/>
                <w:sz w:val="24"/>
                <w:szCs w:val="24"/>
              </w:rPr>
              <w:t>A kémiai úton történő elektromos energiatermelés és a redoxireakciók közötti összefüggések megértése. A mindennapi egyenáramforrások működési elvének megismerése, helyes használatuk elsajátítása. Az elektrolízis és gyakorlati alkalmazásai jelentőségének felismerése. A galvánelemek és akkumulátorok veszélyes hulladékokként való gyűjtése.</w:t>
            </w:r>
          </w:p>
        </w:tc>
      </w:tr>
      <w:tr w:rsidR="00940B06" w:rsidRPr="00F12250" w:rsidTr="00071962">
        <w:trPr>
          <w:trHeight w:val="20"/>
        </w:trPr>
        <w:tc>
          <w:tcPr>
            <w:tcW w:w="3425" w:type="dxa"/>
            <w:gridSpan w:val="2"/>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384"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422"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rPr>
          <w:trHeight w:val="20"/>
        </w:trPr>
        <w:tc>
          <w:tcPr>
            <w:tcW w:w="3425" w:type="dxa"/>
            <w:gridSpan w:val="2"/>
          </w:tcPr>
          <w:p w:rsidR="00940B06" w:rsidRPr="00F12250" w:rsidRDefault="00940B06" w:rsidP="00F92A57">
            <w:pPr>
              <w:rPr>
                <w:bCs/>
                <w:i/>
                <w:sz w:val="24"/>
                <w:szCs w:val="24"/>
              </w:rPr>
            </w:pPr>
            <w:r w:rsidRPr="00F12250">
              <w:rPr>
                <w:bCs/>
                <w:i/>
                <w:sz w:val="24"/>
                <w:szCs w:val="24"/>
              </w:rPr>
              <w:t>A redoxireakciók iránya</w:t>
            </w:r>
          </w:p>
          <w:p w:rsidR="00940B06" w:rsidRPr="00F12250" w:rsidRDefault="00940B06" w:rsidP="00F92A57">
            <w:pPr>
              <w:rPr>
                <w:b/>
                <w:bCs/>
                <w:iCs/>
                <w:sz w:val="24"/>
                <w:szCs w:val="24"/>
              </w:rPr>
            </w:pPr>
            <w:r w:rsidRPr="00F12250">
              <w:rPr>
                <w:bCs/>
                <w:sz w:val="24"/>
                <w:szCs w:val="24"/>
              </w:rPr>
              <w:t>A redukálóképesség (oxidálódási hajlam). A redoxifolyamatok iránya. Fémes és elektrolitos vezetés.</w:t>
            </w:r>
          </w:p>
        </w:tc>
        <w:tc>
          <w:tcPr>
            <w:tcW w:w="3384" w:type="dxa"/>
          </w:tcPr>
          <w:p w:rsidR="00940B06" w:rsidRPr="00F12250" w:rsidRDefault="00940B06" w:rsidP="00F92A57">
            <w:pPr>
              <w:rPr>
                <w:bCs/>
                <w:sz w:val="24"/>
                <w:szCs w:val="24"/>
              </w:rPr>
            </w:pPr>
            <w:r w:rsidRPr="00F12250">
              <w:rPr>
                <w:bCs/>
                <w:sz w:val="24"/>
                <w:szCs w:val="24"/>
              </w:rPr>
              <w:t>A reakciók irányának meghatározása fémeket és fémionokat tartalmazó oldatok között.</w:t>
            </w:r>
          </w:p>
          <w:p w:rsidR="00940B06" w:rsidRPr="00F12250" w:rsidRDefault="00940B06" w:rsidP="00F92A57">
            <w:pPr>
              <w:rPr>
                <w:b/>
                <w:bCs/>
                <w:iCs/>
                <w:sz w:val="24"/>
                <w:szCs w:val="24"/>
              </w:rPr>
            </w:pPr>
            <w:r w:rsidRPr="00F12250">
              <w:rPr>
                <w:b/>
                <w:bCs/>
                <w:sz w:val="24"/>
                <w:szCs w:val="24"/>
              </w:rPr>
              <w:t>M:</w:t>
            </w:r>
            <w:r w:rsidRPr="00F12250">
              <w:rPr>
                <w:bCs/>
                <w:sz w:val="24"/>
                <w:szCs w:val="24"/>
              </w:rPr>
              <w:t xml:space="preserve"> Na, Al, Zn, Fe, Cu, Ag tárolása, változása levegőn, reakciók egymás ionjaival, savakkal, vízzel.</w:t>
            </w:r>
          </w:p>
        </w:tc>
        <w:tc>
          <w:tcPr>
            <w:tcW w:w="2422"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ingerületvezetés.</w:t>
            </w:r>
          </w:p>
          <w:p w:rsidR="00940B06" w:rsidRPr="00F12250" w:rsidRDefault="00940B06" w:rsidP="00F92A57">
            <w:pPr>
              <w:rPr>
                <w:bCs/>
                <w:i/>
                <w:sz w:val="24"/>
                <w:szCs w:val="24"/>
              </w:rPr>
            </w:pPr>
          </w:p>
          <w:p w:rsidR="00940B06" w:rsidRPr="00F12250" w:rsidRDefault="00940B06" w:rsidP="00F92A57">
            <w:pPr>
              <w:rPr>
                <w:b/>
                <w:bCs/>
                <w:iCs/>
                <w:sz w:val="24"/>
                <w:szCs w:val="24"/>
              </w:rPr>
            </w:pPr>
            <w:r w:rsidRPr="00F12250">
              <w:rPr>
                <w:bCs/>
                <w:i/>
                <w:sz w:val="24"/>
                <w:szCs w:val="24"/>
              </w:rPr>
              <w:t>Fizika:</w:t>
            </w:r>
            <w:r w:rsidRPr="00F12250">
              <w:rPr>
                <w:b/>
                <w:bCs/>
                <w:sz w:val="24"/>
                <w:szCs w:val="24"/>
              </w:rPr>
              <w:t xml:space="preserve"> </w:t>
            </w:r>
            <w:r w:rsidRPr="00F12250">
              <w:rPr>
                <w:bCs/>
                <w:sz w:val="24"/>
                <w:szCs w:val="24"/>
              </w:rPr>
              <w:t xml:space="preserve">galvánelem, soros és párhuzamos kapcsolás, </w:t>
            </w:r>
            <w:r w:rsidRPr="00F12250">
              <w:rPr>
                <w:bCs/>
                <w:iCs/>
                <w:sz w:val="24"/>
                <w:szCs w:val="24"/>
              </w:rPr>
              <w:t>elektromotoros erő</w:t>
            </w:r>
            <w:r w:rsidRPr="00F12250">
              <w:rPr>
                <w:bCs/>
                <w:sz w:val="24"/>
                <w:szCs w:val="24"/>
              </w:rPr>
              <w:t>.</w:t>
            </w:r>
          </w:p>
        </w:tc>
      </w:tr>
      <w:tr w:rsidR="00940B06" w:rsidRPr="00F12250" w:rsidTr="00071962">
        <w:trPr>
          <w:trHeight w:val="20"/>
        </w:trPr>
        <w:tc>
          <w:tcPr>
            <w:tcW w:w="3425" w:type="dxa"/>
            <w:gridSpan w:val="2"/>
          </w:tcPr>
          <w:p w:rsidR="00940B06" w:rsidRPr="00F12250" w:rsidRDefault="00940B06" w:rsidP="00F92A57">
            <w:pPr>
              <w:rPr>
                <w:bCs/>
                <w:i/>
                <w:sz w:val="24"/>
                <w:szCs w:val="24"/>
              </w:rPr>
            </w:pPr>
            <w:r w:rsidRPr="00F12250">
              <w:rPr>
                <w:bCs/>
                <w:i/>
                <w:sz w:val="24"/>
                <w:szCs w:val="24"/>
              </w:rPr>
              <w:t>Galvánelem</w:t>
            </w:r>
          </w:p>
          <w:p w:rsidR="00940B06" w:rsidRPr="00F12250" w:rsidRDefault="00940B06" w:rsidP="00F92A57">
            <w:pPr>
              <w:rPr>
                <w:bCs/>
                <w:sz w:val="24"/>
                <w:szCs w:val="24"/>
              </w:rPr>
            </w:pPr>
            <w:r w:rsidRPr="00F12250">
              <w:rPr>
                <w:bCs/>
                <w:sz w:val="24"/>
                <w:szCs w:val="24"/>
              </w:rPr>
              <w:t>A galvánelemek (Daniell-elem) felépítése és működése, anód- és katódfolyamatok.</w:t>
            </w:r>
          </w:p>
          <w:p w:rsidR="00940B06" w:rsidRPr="00F12250" w:rsidRDefault="00940B06" w:rsidP="00F92A57">
            <w:pPr>
              <w:rPr>
                <w:bCs/>
                <w:i/>
                <w:sz w:val="24"/>
                <w:szCs w:val="24"/>
              </w:rPr>
            </w:pPr>
            <w:r w:rsidRPr="00F12250">
              <w:rPr>
                <w:bCs/>
                <w:sz w:val="24"/>
                <w:szCs w:val="24"/>
              </w:rPr>
              <w:t>A redukálóképesség és a standardpotenciál. Standard hidrogénelektród. Elektromotoros erő. A galvánelemekkel kapcsolatos környezeti problémák.</w:t>
            </w:r>
          </w:p>
        </w:tc>
        <w:tc>
          <w:tcPr>
            <w:tcW w:w="3384" w:type="dxa"/>
          </w:tcPr>
          <w:p w:rsidR="00940B06" w:rsidRPr="00F12250" w:rsidRDefault="00940B06" w:rsidP="00F92A57">
            <w:pPr>
              <w:rPr>
                <w:bCs/>
                <w:sz w:val="24"/>
                <w:szCs w:val="24"/>
              </w:rPr>
            </w:pPr>
            <w:r w:rsidRPr="00F12250">
              <w:rPr>
                <w:bCs/>
                <w:sz w:val="24"/>
                <w:szCs w:val="24"/>
              </w:rPr>
              <w:t>Különféle galvánelemek pólusainak megállapítása.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Daniell-elem készítése, a sóhíd, illetve a diafragma szerepe. Két különböző fém és gyümölcsök felhasználásával készült galvánelemek. Információk Galvani és Volta kísérleteiről, az egyes galvánelemek összetételéről, a tüzelőanyag-cellákról.</w:t>
            </w:r>
          </w:p>
        </w:tc>
        <w:tc>
          <w:tcPr>
            <w:tcW w:w="2422" w:type="dxa"/>
            <w:gridSpan w:val="2"/>
            <w:vMerge/>
          </w:tcPr>
          <w:p w:rsidR="00940B06" w:rsidRPr="00F12250" w:rsidRDefault="00940B06" w:rsidP="00F92A57">
            <w:pPr>
              <w:rPr>
                <w:bCs/>
                <w:i/>
                <w:sz w:val="24"/>
                <w:szCs w:val="24"/>
              </w:rPr>
            </w:pPr>
          </w:p>
        </w:tc>
      </w:tr>
      <w:tr w:rsidR="00940B06" w:rsidRPr="00F12250" w:rsidTr="00071962">
        <w:trPr>
          <w:trHeight w:val="20"/>
        </w:trPr>
        <w:tc>
          <w:tcPr>
            <w:tcW w:w="3425" w:type="dxa"/>
            <w:gridSpan w:val="2"/>
          </w:tcPr>
          <w:p w:rsidR="00940B06" w:rsidRPr="00F12250" w:rsidRDefault="00940B06" w:rsidP="00F92A57">
            <w:pPr>
              <w:rPr>
                <w:bCs/>
                <w:i/>
                <w:sz w:val="24"/>
                <w:szCs w:val="24"/>
              </w:rPr>
            </w:pPr>
            <w:r w:rsidRPr="00F12250">
              <w:rPr>
                <w:bCs/>
                <w:i/>
                <w:sz w:val="24"/>
                <w:szCs w:val="24"/>
              </w:rPr>
              <w:t>Elektrolízis</w:t>
            </w:r>
          </w:p>
          <w:p w:rsidR="00940B06" w:rsidRPr="00F12250" w:rsidRDefault="00940B06" w:rsidP="00F92A57">
            <w:pPr>
              <w:rPr>
                <w:bCs/>
                <w:sz w:val="24"/>
                <w:szCs w:val="24"/>
              </w:rPr>
            </w:pPr>
            <w:r w:rsidRPr="00F12250">
              <w:rPr>
                <w:bCs/>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84" w:type="dxa"/>
          </w:tcPr>
          <w:p w:rsidR="00940B06" w:rsidRPr="00F12250" w:rsidRDefault="00940B06" w:rsidP="00F92A57">
            <w:pPr>
              <w:rPr>
                <w:bCs/>
                <w:sz w:val="24"/>
                <w:szCs w:val="24"/>
              </w:rPr>
            </w:pPr>
            <w:r w:rsidRPr="00F12250">
              <w:rPr>
                <w:bCs/>
                <w:sz w:val="24"/>
                <w:szCs w:val="24"/>
              </w:rPr>
              <w:t>Akkumulátorok szabályos feltöltése.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Ismeretek a ma használt galván</w:t>
            </w:r>
            <w:r>
              <w:rPr>
                <w:bCs/>
                <w:sz w:val="24"/>
                <w:szCs w:val="24"/>
              </w:rPr>
              <w:t>e</w:t>
            </w:r>
            <w:r w:rsidRPr="00F12250">
              <w:rPr>
                <w:bCs/>
                <w:sz w:val="24"/>
                <w:szCs w:val="24"/>
              </w:rPr>
              <w:t>lemekről és akkumulátorokról, felirataik tanulmányozása. Elektrolízisek (pl. cink-jodid-oldat), a vízbontó-készülék működése. Információk a klór alkáli-ipar higanymentes technológiáiról. A Faraday-törvények használata számítási feladatokban, pl. alumíniumgyártás esetén.</w:t>
            </w:r>
          </w:p>
        </w:tc>
        <w:tc>
          <w:tcPr>
            <w:tcW w:w="2422" w:type="dxa"/>
            <w:gridSpan w:val="2"/>
          </w:tcPr>
          <w:p w:rsidR="00940B06" w:rsidRPr="00F12250" w:rsidRDefault="00940B06" w:rsidP="00F92A57">
            <w:pPr>
              <w:rPr>
                <w:bCs/>
                <w:i/>
                <w:sz w:val="24"/>
                <w:szCs w:val="24"/>
              </w:rPr>
            </w:pPr>
            <w:r w:rsidRPr="00F12250">
              <w:rPr>
                <w:bCs/>
                <w:i/>
                <w:sz w:val="24"/>
                <w:szCs w:val="24"/>
              </w:rPr>
              <w:t>Fizika:</w:t>
            </w:r>
            <w:r w:rsidRPr="00F12250">
              <w:rPr>
                <w:bCs/>
                <w:sz w:val="24"/>
                <w:szCs w:val="24"/>
              </w:rPr>
              <w:t xml:space="preserve"> </w:t>
            </w:r>
            <w:r w:rsidRPr="00F12250">
              <w:rPr>
                <w:bCs/>
                <w:iCs/>
                <w:sz w:val="24"/>
                <w:szCs w:val="24"/>
              </w:rPr>
              <w:t>feszültség</w:t>
            </w:r>
            <w:r w:rsidRPr="00F12250">
              <w:rPr>
                <w:bCs/>
                <w:sz w:val="24"/>
                <w:szCs w:val="24"/>
              </w:rPr>
              <w:t>, Ohm-törvény, ellenállás, áramerősség, elektrolízis.</w:t>
            </w:r>
          </w:p>
        </w:tc>
      </w:tr>
    </w:tbl>
    <w:p w:rsidR="00940B06" w:rsidRPr="00F12250" w:rsidRDefault="00940B0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5"/>
        <w:gridCol w:w="7386"/>
      </w:tblGrid>
      <w:tr w:rsidR="00940B06" w:rsidRPr="00F12250" w:rsidTr="00071962">
        <w:tc>
          <w:tcPr>
            <w:tcW w:w="1845" w:type="dxa"/>
            <w:vAlign w:val="center"/>
          </w:tcPr>
          <w:p w:rsidR="00940B06" w:rsidRPr="00F12250" w:rsidRDefault="00940B06" w:rsidP="00F92A57">
            <w:pPr>
              <w:rPr>
                <w:b/>
                <w:bCs/>
                <w:sz w:val="24"/>
                <w:szCs w:val="24"/>
              </w:rPr>
            </w:pPr>
            <w:r w:rsidRPr="00F12250">
              <w:rPr>
                <w:b/>
                <w:bCs/>
                <w:sz w:val="24"/>
                <w:szCs w:val="24"/>
              </w:rPr>
              <w:t>Kulcsfogalmak/ fogalmak</w:t>
            </w:r>
          </w:p>
        </w:tc>
        <w:tc>
          <w:tcPr>
            <w:tcW w:w="7386" w:type="dxa"/>
          </w:tcPr>
          <w:p w:rsidR="00940B06" w:rsidRPr="00F12250" w:rsidRDefault="00940B06" w:rsidP="00F92A57">
            <w:pPr>
              <w:rPr>
                <w:bCs/>
                <w:sz w:val="24"/>
                <w:szCs w:val="24"/>
              </w:rPr>
            </w:pPr>
            <w:r w:rsidRPr="00F12250">
              <w:rPr>
                <w:bCs/>
                <w:sz w:val="24"/>
                <w:szCs w:val="24"/>
              </w:rPr>
              <w:t>Galvánelem, standardpotenciál, elektrolízis, akkumulátor, szelektív hulladékgyűjtés, galvanizálás.</w:t>
            </w:r>
          </w:p>
        </w:tc>
      </w:tr>
    </w:tbl>
    <w:p w:rsidR="00940B06" w:rsidRPr="00F12250" w:rsidRDefault="00940B06" w:rsidP="00F92A57">
      <w:pPr>
        <w:rPr>
          <w:bCs/>
          <w:sz w:val="24"/>
          <w:szCs w:val="24"/>
        </w:rPr>
      </w:pPr>
    </w:p>
    <w:p w:rsidR="00940B06" w:rsidRDefault="00940B06" w:rsidP="00F92A57">
      <w:pPr>
        <w:rPr>
          <w:bCs/>
          <w:sz w:val="24"/>
          <w:szCs w:val="24"/>
        </w:rPr>
      </w:pPr>
    </w:p>
    <w:p w:rsidR="00940B06" w:rsidRPr="00F12250" w:rsidRDefault="00940B06" w:rsidP="00F92A57">
      <w:pPr>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770"/>
        <w:gridCol w:w="506"/>
        <w:gridCol w:w="1150"/>
        <w:gridCol w:w="3426"/>
        <w:gridCol w:w="1154"/>
        <w:gridCol w:w="1224"/>
      </w:tblGrid>
      <w:tr w:rsidR="00940B06" w:rsidRPr="00F12250" w:rsidTr="00071962">
        <w:tc>
          <w:tcPr>
            <w:tcW w:w="2276" w:type="dxa"/>
            <w:gridSpan w:val="2"/>
            <w:vAlign w:val="center"/>
          </w:tcPr>
          <w:p w:rsidR="00940B06" w:rsidRPr="00F12250" w:rsidRDefault="00940B06" w:rsidP="00F92A57">
            <w:pPr>
              <w:rPr>
                <w:b/>
                <w:bCs/>
                <w:sz w:val="24"/>
                <w:szCs w:val="24"/>
              </w:rPr>
            </w:pPr>
            <w:r w:rsidRPr="00F12250">
              <w:rPr>
                <w:b/>
                <w:bCs/>
                <w:sz w:val="24"/>
                <w:szCs w:val="24"/>
              </w:rPr>
              <w:br w:type="page"/>
              <w:t>Tematikai egység</w:t>
            </w:r>
          </w:p>
        </w:tc>
        <w:tc>
          <w:tcPr>
            <w:tcW w:w="5730" w:type="dxa"/>
            <w:gridSpan w:val="3"/>
            <w:vAlign w:val="center"/>
          </w:tcPr>
          <w:p w:rsidR="00940B06" w:rsidRPr="00F12250" w:rsidRDefault="00940B06" w:rsidP="00F92A57">
            <w:pPr>
              <w:rPr>
                <w:b/>
                <w:bCs/>
                <w:sz w:val="24"/>
                <w:szCs w:val="24"/>
              </w:rPr>
            </w:pPr>
            <w:r w:rsidRPr="00F12250">
              <w:rPr>
                <w:b/>
                <w:bCs/>
                <w:sz w:val="24"/>
                <w:szCs w:val="24"/>
              </w:rPr>
              <w:t>A hidrogén, a nemesgázok, a halogének és vegyületeik</w:t>
            </w:r>
          </w:p>
        </w:tc>
        <w:tc>
          <w:tcPr>
            <w:tcW w:w="1224" w:type="dxa"/>
            <w:vAlign w:val="center"/>
          </w:tcPr>
          <w:p w:rsidR="00940B06" w:rsidRPr="00F12250" w:rsidRDefault="00940B06" w:rsidP="00F92A57">
            <w:pPr>
              <w:rPr>
                <w:b/>
                <w:bCs/>
                <w:sz w:val="24"/>
                <w:szCs w:val="24"/>
              </w:rPr>
            </w:pPr>
            <w:r w:rsidRPr="00F12250">
              <w:rPr>
                <w:b/>
                <w:bCs/>
                <w:sz w:val="24"/>
                <w:szCs w:val="24"/>
              </w:rPr>
              <w:t>Órakeret 8 óra</w:t>
            </w:r>
          </w:p>
        </w:tc>
      </w:tr>
      <w:tr w:rsidR="00940B06" w:rsidRPr="00F12250" w:rsidTr="00071962">
        <w:tc>
          <w:tcPr>
            <w:tcW w:w="2276"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6954" w:type="dxa"/>
            <w:gridSpan w:val="4"/>
          </w:tcPr>
          <w:p w:rsidR="00940B06" w:rsidRPr="00F12250" w:rsidRDefault="00940B06" w:rsidP="00F92A57">
            <w:pPr>
              <w:rPr>
                <w:bCs/>
                <w:sz w:val="24"/>
                <w:szCs w:val="24"/>
              </w:rPr>
            </w:pPr>
            <w:r w:rsidRPr="00F12250">
              <w:rPr>
                <w:bCs/>
                <w:sz w:val="24"/>
                <w:szCs w:val="24"/>
              </w:rPr>
              <w:t>Izotóp, magfúzió, diffúzió, nemesgáz-elektronszerkezet, reakciókészség, az oldhatóság összefüggése a molekulaszerkezettel, apoláris és poláris molekula, redukálószer, oxidálószer, sav.</w:t>
            </w:r>
          </w:p>
        </w:tc>
      </w:tr>
      <w:tr w:rsidR="00940B06" w:rsidRPr="00F12250" w:rsidTr="00071962">
        <w:tc>
          <w:tcPr>
            <w:tcW w:w="2276"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6954" w:type="dxa"/>
            <w:gridSpan w:val="4"/>
          </w:tcPr>
          <w:p w:rsidR="00940B06" w:rsidRPr="00F12250" w:rsidRDefault="00940B06" w:rsidP="00F92A57">
            <w:pPr>
              <w:rPr>
                <w:bCs/>
                <w:sz w:val="24"/>
                <w:szCs w:val="24"/>
              </w:rPr>
            </w:pPr>
            <w:r w:rsidRPr="00F12250">
              <w:rPr>
                <w:bCs/>
                <w:sz w:val="24"/>
                <w:szCs w:val="24"/>
              </w:rPr>
              <w:t xml:space="preserve">A hidrogén, a nemesgázok, a halogének és vegyületeik szerkezete és tulajdonságai közötti összefüggések megértése, előfordulásuk és mindennapi életben betöltött szerepük magyarázata tulajdonságaik alapján. Az élettani szempontból jelentős különbségek felismerése az elemek és azok vegyületei között. A veszélyes anyagok biztonságos használatának gyakorlása a halogén elemek és vegyületeik példáján. </w:t>
            </w:r>
          </w:p>
        </w:tc>
      </w:tr>
      <w:tr w:rsidR="00940B06" w:rsidRPr="00F12250" w:rsidTr="00071962">
        <w:tc>
          <w:tcPr>
            <w:tcW w:w="3426"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26"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78"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426" w:type="dxa"/>
            <w:gridSpan w:val="3"/>
          </w:tcPr>
          <w:p w:rsidR="00940B06" w:rsidRPr="00F12250" w:rsidRDefault="00940B06" w:rsidP="00F92A57">
            <w:pPr>
              <w:rPr>
                <w:bCs/>
                <w:i/>
                <w:sz w:val="24"/>
                <w:szCs w:val="24"/>
              </w:rPr>
            </w:pPr>
            <w:r w:rsidRPr="00F12250">
              <w:rPr>
                <w:bCs/>
                <w:i/>
                <w:sz w:val="24"/>
                <w:szCs w:val="24"/>
              </w:rPr>
              <w:t>A szervetlen kémia tárgya</w:t>
            </w:r>
          </w:p>
          <w:p w:rsidR="00940B06" w:rsidRPr="00F12250" w:rsidRDefault="00940B06" w:rsidP="00F92A57">
            <w:pPr>
              <w:rPr>
                <w:bCs/>
                <w:sz w:val="24"/>
                <w:szCs w:val="24"/>
              </w:rPr>
            </w:pPr>
            <w:r w:rsidRPr="00F12250">
              <w:rPr>
                <w:bCs/>
                <w:sz w:val="24"/>
                <w:szCs w:val="24"/>
              </w:rPr>
              <w:t>A szervetlen elemek és vegyületek jellemzésének szempontrendszere.</w:t>
            </w:r>
          </w:p>
          <w:p w:rsidR="00940B06" w:rsidRPr="00F12250" w:rsidRDefault="00940B06" w:rsidP="00F92A57">
            <w:pPr>
              <w:rPr>
                <w:bCs/>
                <w:sz w:val="24"/>
                <w:szCs w:val="24"/>
              </w:rPr>
            </w:pPr>
            <w:r w:rsidRPr="00F12250">
              <w:rPr>
                <w:bCs/>
                <w:sz w:val="24"/>
                <w:szCs w:val="24"/>
              </w:rPr>
              <w:t>Elemek gyakorisága a Földön és a világegyetemben.</w:t>
            </w:r>
          </w:p>
        </w:tc>
        <w:tc>
          <w:tcPr>
            <w:tcW w:w="3426" w:type="dxa"/>
          </w:tcPr>
          <w:p w:rsidR="00940B06" w:rsidRPr="00F12250" w:rsidRDefault="00940B06" w:rsidP="00F92A57">
            <w:pPr>
              <w:rPr>
                <w:bCs/>
                <w:iCs/>
                <w:sz w:val="24"/>
                <w:szCs w:val="24"/>
              </w:rPr>
            </w:pPr>
            <w:r w:rsidRPr="00F12250">
              <w:rPr>
                <w:bCs/>
                <w:iCs/>
                <w:sz w:val="24"/>
                <w:szCs w:val="24"/>
              </w:rPr>
              <w:t>Az elemek és vegyületek jellemzéséhez használt szempontrendszer használata.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Képek vagy filmrészlet csillagokról, bolygókról, diagramok az elemgyakoriságról.</w:t>
            </w:r>
          </w:p>
        </w:tc>
        <w:tc>
          <w:tcPr>
            <w:tcW w:w="2378"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biogén elemek.</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Fizika:</w:t>
            </w:r>
            <w:r w:rsidRPr="00F12250">
              <w:rPr>
                <w:bCs/>
                <w:sz w:val="24"/>
                <w:szCs w:val="24"/>
              </w:rPr>
              <w:t xml:space="preserve"> fizikai tulajdonságok és a halmazszerkezet, atommag-stabilitás.</w:t>
            </w:r>
          </w:p>
        </w:tc>
      </w:tr>
      <w:tr w:rsidR="00940B06" w:rsidRPr="00F12250" w:rsidTr="00071962">
        <w:tc>
          <w:tcPr>
            <w:tcW w:w="3426" w:type="dxa"/>
            <w:gridSpan w:val="3"/>
          </w:tcPr>
          <w:p w:rsidR="00940B06" w:rsidRPr="00F12250" w:rsidRDefault="00940B06" w:rsidP="00F92A57">
            <w:pPr>
              <w:rPr>
                <w:bCs/>
                <w:i/>
                <w:sz w:val="24"/>
                <w:szCs w:val="24"/>
              </w:rPr>
            </w:pPr>
            <w:r w:rsidRPr="00F12250">
              <w:rPr>
                <w:bCs/>
                <w:i/>
                <w:sz w:val="24"/>
                <w:szCs w:val="24"/>
              </w:rPr>
              <w:t>Hidrogén</w:t>
            </w:r>
          </w:p>
          <w:p w:rsidR="00940B06" w:rsidRPr="00F12250" w:rsidRDefault="00940B06" w:rsidP="00F92A57">
            <w:pPr>
              <w:rPr>
                <w:bCs/>
                <w:sz w:val="24"/>
                <w:szCs w:val="24"/>
              </w:rPr>
            </w:pPr>
            <w:r w:rsidRPr="00F12250">
              <w:rPr>
                <w:bCs/>
                <w:sz w:val="24"/>
                <w:szCs w:val="24"/>
              </w:rPr>
              <w:t>Atomos állapotban egy párosítatlan elektron (stabilis oxidációs száma: +1), megfelelő katalizátorral jó redukálószer. Nagy elektronegativitású atomok (oxigén, nitrogén, klór) molekuláris állapotban is oxidálják. Kicsi, apoláris kétatomos molekulák, alacsony forráspont, kis sűrűség, nagy diffúziósebesség. Előállítás.</w:t>
            </w:r>
          </w:p>
        </w:tc>
        <w:tc>
          <w:tcPr>
            <w:tcW w:w="3426" w:type="dxa"/>
          </w:tcPr>
          <w:p w:rsidR="00940B06" w:rsidRPr="00F12250" w:rsidRDefault="00940B06" w:rsidP="00F92A57">
            <w:pPr>
              <w:rPr>
                <w:bCs/>
                <w:sz w:val="24"/>
                <w:szCs w:val="24"/>
              </w:rPr>
            </w:pPr>
            <w:r w:rsidRPr="00F12250">
              <w:rPr>
                <w:bCs/>
                <w:sz w:val="24"/>
                <w:szCs w:val="24"/>
              </w:rPr>
              <w:t>A médiában megjelenő információk elemzése, kritikája, megalapozott véleményalkotás (pl. a „vízzel hajtott autó” téveszméjének kapcsán).</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 hidrogén laboratóriumi előállítása, durranógáz-próba, égése, redukáló hatása </w:t>
            </w:r>
            <w:r w:rsidRPr="00F12250">
              <w:rPr>
                <w:bCs/>
                <w:sz w:val="24"/>
                <w:szCs w:val="24"/>
              </w:rPr>
              <w:br/>
              <w:t>réz(II)-oxiddal, diffúziója. Információk a hidrogénbombáról, a nehézvízről és felhasználásáról, a Hindenburg léghajó katasztrófájáról, a hidrogénalapú tüzelőanyag-cellákról.</w:t>
            </w:r>
          </w:p>
        </w:tc>
        <w:tc>
          <w:tcPr>
            <w:tcW w:w="2378"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hidrogénbomba, magfúzió, a tömegdefektus és az energia kapcsolata.</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Történelem, társadalmi és állampolgári ismeretek:</w:t>
            </w:r>
            <w:r w:rsidRPr="00F12250">
              <w:rPr>
                <w:b/>
                <w:bCs/>
                <w:sz w:val="24"/>
                <w:szCs w:val="24"/>
              </w:rPr>
              <w:t xml:space="preserve"> </w:t>
            </w:r>
            <w:r w:rsidRPr="00F12250">
              <w:rPr>
                <w:bCs/>
                <w:sz w:val="24"/>
                <w:szCs w:val="24"/>
              </w:rPr>
              <w:t>II</w:t>
            </w:r>
            <w:r w:rsidRPr="00F12250">
              <w:rPr>
                <w:b/>
                <w:bCs/>
                <w:sz w:val="24"/>
                <w:szCs w:val="24"/>
              </w:rPr>
              <w:t>.</w:t>
            </w:r>
            <w:r w:rsidRPr="00F12250">
              <w:rPr>
                <w:bCs/>
                <w:sz w:val="24"/>
                <w:szCs w:val="24"/>
              </w:rPr>
              <w:t xml:space="preserve"> világháború, a Hindenburg léghajó katasztrófája.</w:t>
            </w:r>
          </w:p>
        </w:tc>
      </w:tr>
      <w:tr w:rsidR="00940B06" w:rsidRPr="00F12250" w:rsidTr="00071962">
        <w:tc>
          <w:tcPr>
            <w:tcW w:w="3426" w:type="dxa"/>
            <w:gridSpan w:val="3"/>
          </w:tcPr>
          <w:p w:rsidR="00940B06" w:rsidRPr="00F12250" w:rsidRDefault="00940B06" w:rsidP="00F92A57">
            <w:pPr>
              <w:rPr>
                <w:bCs/>
                <w:i/>
                <w:sz w:val="24"/>
                <w:szCs w:val="24"/>
              </w:rPr>
            </w:pPr>
            <w:r w:rsidRPr="00F12250">
              <w:rPr>
                <w:bCs/>
                <w:i/>
                <w:sz w:val="24"/>
                <w:szCs w:val="24"/>
              </w:rPr>
              <w:t>Nemesgázok</w:t>
            </w:r>
          </w:p>
          <w:p w:rsidR="00940B06" w:rsidRPr="00F12250" w:rsidRDefault="00940B06" w:rsidP="00F92A57">
            <w:pPr>
              <w:rPr>
                <w:bCs/>
                <w:sz w:val="24"/>
                <w:szCs w:val="24"/>
              </w:rPr>
            </w:pPr>
            <w:r w:rsidRPr="00F12250">
              <w:rPr>
                <w:bCs/>
                <w:sz w:val="24"/>
                <w:szCs w:val="24"/>
              </w:rPr>
              <w:t>Nemesgáz-elektronszerkezet, kis reakciókészség. Gyenge diszperziós kölcsönhatás, alacsony forráspont, kis sűrűség, rossz vízoldhatóság. Előfordulás. Felhasználás.</w:t>
            </w:r>
          </w:p>
        </w:tc>
        <w:tc>
          <w:tcPr>
            <w:tcW w:w="3426" w:type="dxa"/>
          </w:tcPr>
          <w:p w:rsidR="00940B06" w:rsidRPr="00F12250" w:rsidRDefault="00940B06" w:rsidP="00F92A57">
            <w:pPr>
              <w:rPr>
                <w:bCs/>
                <w:sz w:val="24"/>
                <w:szCs w:val="24"/>
              </w:rPr>
            </w:pPr>
            <w:r w:rsidRPr="00F12250">
              <w:rPr>
                <w:bCs/>
                <w:sz w:val="24"/>
                <w:szCs w:val="24"/>
              </w:rPr>
              <w:t>A tulajdonságok és a felhasználás kapcsolatának felismerése.</w:t>
            </w:r>
          </w:p>
          <w:p w:rsidR="00940B06" w:rsidRPr="00F12250" w:rsidRDefault="00940B06" w:rsidP="00F92A57">
            <w:pPr>
              <w:rPr>
                <w:b/>
                <w:bCs/>
                <w:sz w:val="24"/>
                <w:szCs w:val="24"/>
              </w:rPr>
            </w:pPr>
            <w:r w:rsidRPr="00F12250">
              <w:rPr>
                <w:b/>
                <w:bCs/>
                <w:sz w:val="24"/>
                <w:szCs w:val="24"/>
              </w:rPr>
              <w:t xml:space="preserve">M: </w:t>
            </w:r>
            <w:r w:rsidRPr="00F12250">
              <w:rPr>
                <w:bCs/>
                <w:sz w:val="24"/>
                <w:szCs w:val="24"/>
              </w:rPr>
              <w:t>Héliumos léggömb vagy héliumos léghajóról készült film bemutatása. Argon védőgázas csomagolású élelmiszer bemutatása. Információk a keszonbetegségről, az egyes világítótestekről (Just Sándor, Bródy Imre), a levegő cseppfolyósításáról, a háttérsugárzásról, a sugárterápiáról.</w:t>
            </w:r>
          </w:p>
        </w:tc>
        <w:tc>
          <w:tcPr>
            <w:tcW w:w="2378" w:type="dxa"/>
            <w:gridSpan w:val="2"/>
          </w:tcPr>
          <w:p w:rsidR="00940B06" w:rsidRPr="00F12250" w:rsidRDefault="00940B06" w:rsidP="00F92A57">
            <w:pPr>
              <w:rPr>
                <w:bCs/>
                <w:sz w:val="24"/>
                <w:szCs w:val="24"/>
              </w:rPr>
            </w:pPr>
            <w:r w:rsidRPr="00F12250">
              <w:rPr>
                <w:bCs/>
                <w:i/>
                <w:sz w:val="24"/>
                <w:szCs w:val="24"/>
              </w:rPr>
              <w:t xml:space="preserve">Fizika: </w:t>
            </w:r>
            <w:r w:rsidRPr="00F12250">
              <w:rPr>
                <w:bCs/>
                <w:sz w:val="24"/>
                <w:szCs w:val="24"/>
              </w:rPr>
              <w:t>magfúzió, háttérsugárzás, fényforrások.</w:t>
            </w:r>
          </w:p>
        </w:tc>
      </w:tr>
      <w:tr w:rsidR="00940B06" w:rsidRPr="00F12250" w:rsidTr="00071962">
        <w:tc>
          <w:tcPr>
            <w:tcW w:w="3426" w:type="dxa"/>
            <w:gridSpan w:val="3"/>
          </w:tcPr>
          <w:p w:rsidR="00940B06" w:rsidRPr="00F12250" w:rsidRDefault="00940B06" w:rsidP="00F92A57">
            <w:pPr>
              <w:rPr>
                <w:bCs/>
                <w:sz w:val="24"/>
                <w:szCs w:val="24"/>
              </w:rPr>
            </w:pPr>
            <w:r w:rsidRPr="00F12250">
              <w:rPr>
                <w:bCs/>
                <w:i/>
                <w:sz w:val="24"/>
                <w:szCs w:val="24"/>
              </w:rPr>
              <w:t>Halogének</w:t>
            </w:r>
          </w:p>
          <w:p w:rsidR="00940B06" w:rsidRPr="00F12250" w:rsidRDefault="00940B06" w:rsidP="00F92A57">
            <w:pPr>
              <w:rPr>
                <w:bCs/>
                <w:sz w:val="24"/>
                <w:szCs w:val="24"/>
              </w:rPr>
            </w:pPr>
            <w:r w:rsidRPr="00F12250">
              <w:rPr>
                <w:bCs/>
                <w:sz w:val="24"/>
                <w:szCs w:val="24"/>
              </w:rPr>
              <w:t xml:space="preserve">Atomjaikban egy elektronnal kevesebb van a nemesgázokénál, legstabilisabb oxidációs szám: </w:t>
            </w:r>
          </w:p>
          <w:p w:rsidR="00940B06" w:rsidRPr="00F12250" w:rsidRDefault="00940B06" w:rsidP="00F92A57">
            <w:pPr>
              <w:rPr>
                <w:bCs/>
                <w:sz w:val="24"/>
                <w:szCs w:val="24"/>
              </w:rPr>
            </w:pPr>
            <w:r w:rsidRPr="00F12250">
              <w:rPr>
                <w:bCs/>
                <w:sz w:val="24"/>
                <w:szCs w:val="24"/>
              </w:rPr>
              <w:t>(-1), oxidáló (mérgező) hatás a csoportban lefelé az EN-sal csökken. Kétatomos apoláris molekulák, rossz (fizikai) vízoldhatóság. Jellemző halmazállapotaik, a jód szublimációja. Reakcióik vízzel, fémekkel, hidrogénnel, más halogenidekkel. Előfordulás: halogenidek. Előállítás. Felhasználás.</w:t>
            </w:r>
          </w:p>
        </w:tc>
        <w:tc>
          <w:tcPr>
            <w:tcW w:w="3426" w:type="dxa"/>
          </w:tcPr>
          <w:p w:rsidR="00940B06" w:rsidRPr="00F12250" w:rsidRDefault="00940B06" w:rsidP="00F92A57">
            <w:pPr>
              <w:rPr>
                <w:bCs/>
                <w:sz w:val="24"/>
                <w:szCs w:val="24"/>
              </w:rPr>
            </w:pPr>
            <w:r w:rsidRPr="00F12250">
              <w:rPr>
                <w:bCs/>
                <w:sz w:val="24"/>
                <w:szCs w:val="24"/>
              </w:rPr>
              <w:t>A halogének és a halogenidek élettani hatása közötti nagy különbség okainak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 klór előállítása (fülke alatt vagy az udvaron) hipó és sósav összeöntésével. Bróm bemutatása, kioldása brómos vízből benzinnel. Információk Semmelweis Ignácról, a hipó összetételéről, felhasználásáról és annak veszélyeiről, a halogénizzókról, a jódoldatok összetételéről és felhasználásáról (pl. fertőtlenítés, a keményítő kimutatása).</w:t>
            </w:r>
          </w:p>
        </w:tc>
        <w:tc>
          <w:tcPr>
            <w:tcW w:w="2378"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az energiafajták egymásba való átalakulása, elektrolízis.</w:t>
            </w:r>
          </w:p>
        </w:tc>
      </w:tr>
      <w:tr w:rsidR="00940B06" w:rsidRPr="00F12250" w:rsidTr="00071962">
        <w:tc>
          <w:tcPr>
            <w:tcW w:w="3426" w:type="dxa"/>
            <w:gridSpan w:val="3"/>
          </w:tcPr>
          <w:p w:rsidR="00940B06" w:rsidRPr="00F12250" w:rsidRDefault="00940B06" w:rsidP="00F92A57">
            <w:pPr>
              <w:rPr>
                <w:bCs/>
                <w:i/>
                <w:sz w:val="24"/>
                <w:szCs w:val="24"/>
              </w:rPr>
            </w:pPr>
            <w:r w:rsidRPr="00F12250">
              <w:rPr>
                <w:bCs/>
                <w:i/>
                <w:sz w:val="24"/>
                <w:szCs w:val="24"/>
              </w:rPr>
              <w:t>Nátium-klorid</w:t>
            </w:r>
          </w:p>
          <w:p w:rsidR="00940B06" w:rsidRPr="00F12250" w:rsidRDefault="00940B06" w:rsidP="00F92A57">
            <w:pPr>
              <w:rPr>
                <w:bCs/>
                <w:sz w:val="24"/>
                <w:szCs w:val="24"/>
              </w:rPr>
            </w:pPr>
            <w:r w:rsidRPr="00F12250">
              <w:rPr>
                <w:bCs/>
                <w:sz w:val="24"/>
                <w:szCs w:val="24"/>
              </w:rPr>
              <w:t>Stabil, nemesgáz-elektronszerkezetű ionok, kevésé reakcióképes. Ionrács, magas olvadáspont, jó vízoldhatóság, fehér szín. Előfordulás. Felhasználás.</w:t>
            </w:r>
          </w:p>
        </w:tc>
        <w:tc>
          <w:tcPr>
            <w:tcW w:w="3426" w:type="dxa"/>
          </w:tcPr>
          <w:p w:rsidR="00940B06" w:rsidRPr="00F12250" w:rsidRDefault="00940B06" w:rsidP="00F92A57">
            <w:pPr>
              <w:rPr>
                <w:bCs/>
                <w:sz w:val="24"/>
                <w:szCs w:val="24"/>
              </w:rPr>
            </w:pPr>
            <w:r w:rsidRPr="00F12250">
              <w:rPr>
                <w:bCs/>
                <w:sz w:val="24"/>
                <w:szCs w:val="24"/>
              </w:rPr>
              <w:t>Élelmiszerek sótartalmával, a napi sóbevitellel kapcsolatos számítások, szemléletformálás.</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Információk a jódozott sóról, a fiziológiás sóoldatról, a túlzott sófogyasztásról (a magas vérnyomás rizikófaktora), az útsózás előnyös és káros hatásairól.</w:t>
            </w:r>
          </w:p>
        </w:tc>
        <w:tc>
          <w:tcPr>
            <w:tcW w:w="2378" w:type="dxa"/>
            <w:gridSpan w:val="2"/>
          </w:tcPr>
          <w:p w:rsidR="00940B06" w:rsidRPr="00F12250" w:rsidRDefault="00940B06" w:rsidP="00F92A57">
            <w:pPr>
              <w:rPr>
                <w:bCs/>
                <w:sz w:val="24"/>
                <w:szCs w:val="24"/>
              </w:rPr>
            </w:pPr>
            <w:r w:rsidRPr="00F12250">
              <w:rPr>
                <w:bCs/>
                <w:i/>
                <w:sz w:val="24"/>
                <w:szCs w:val="24"/>
              </w:rPr>
              <w:t xml:space="preserve">Földrajz: </w:t>
            </w:r>
            <w:r w:rsidRPr="00F12250">
              <w:rPr>
                <w:bCs/>
                <w:sz w:val="24"/>
                <w:szCs w:val="24"/>
              </w:rPr>
              <w:t>sóbányák.</w:t>
            </w:r>
          </w:p>
        </w:tc>
      </w:tr>
      <w:tr w:rsidR="00940B06" w:rsidRPr="00F12250" w:rsidTr="00071962">
        <w:tc>
          <w:tcPr>
            <w:tcW w:w="3426" w:type="dxa"/>
            <w:gridSpan w:val="3"/>
          </w:tcPr>
          <w:p w:rsidR="00940B06" w:rsidRPr="00F12250" w:rsidRDefault="00940B06" w:rsidP="00F92A57">
            <w:pPr>
              <w:rPr>
                <w:bCs/>
                <w:i/>
                <w:sz w:val="24"/>
                <w:szCs w:val="24"/>
              </w:rPr>
            </w:pPr>
            <w:r w:rsidRPr="00F12250">
              <w:rPr>
                <w:bCs/>
                <w:i/>
                <w:sz w:val="24"/>
                <w:szCs w:val="24"/>
              </w:rPr>
              <w:t>Hidrogén-klorid</w:t>
            </w:r>
          </w:p>
          <w:p w:rsidR="00940B06" w:rsidRPr="00F12250" w:rsidRDefault="00940B06" w:rsidP="00F92A57">
            <w:pPr>
              <w:rPr>
                <w:bCs/>
                <w:sz w:val="24"/>
                <w:szCs w:val="24"/>
              </w:rPr>
            </w:pPr>
            <w:r w:rsidRPr="00F12250">
              <w:rPr>
                <w:bCs/>
                <w:sz w:val="24"/>
                <w:szCs w:val="24"/>
              </w:rPr>
              <w:t>Poláris molekula, vízben disszociál, vizes oldata a sósav. Reakciói különböző fémekkel. Előfordulás. Előállítás. Felhasználás.</w:t>
            </w:r>
          </w:p>
        </w:tc>
        <w:tc>
          <w:tcPr>
            <w:tcW w:w="3426" w:type="dxa"/>
          </w:tcPr>
          <w:p w:rsidR="00940B06" w:rsidRPr="00F12250" w:rsidRDefault="00940B06" w:rsidP="00F92A57">
            <w:pPr>
              <w:rPr>
                <w:bCs/>
                <w:sz w:val="24"/>
                <w:szCs w:val="24"/>
              </w:rPr>
            </w:pPr>
            <w:r w:rsidRPr="00F12250">
              <w:rPr>
                <w:bCs/>
                <w:sz w:val="24"/>
                <w:szCs w:val="24"/>
              </w:rPr>
              <w:t>A gyomorsav sósavtartalmával és a gyomorégésre alkalmazott szódabikarbóna mennyiségével, valamint a belőle keletkező szén-dioxid térfogatával, illetve vízkőoldók savtartalmával kapcsolatos számítások.</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Klór-durranógáz, </w:t>
            </w:r>
            <w:r w:rsidRPr="00F12250">
              <w:rPr>
                <w:bCs/>
                <w:sz w:val="24"/>
                <w:szCs w:val="24"/>
              </w:rPr>
              <w:br/>
              <w:t>sósav-szökőkút bemutatása.</w:t>
            </w:r>
          </w:p>
        </w:tc>
        <w:tc>
          <w:tcPr>
            <w:tcW w:w="2378"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gyomornedv.</w:t>
            </w:r>
          </w:p>
        </w:tc>
      </w:tr>
      <w:tr w:rsidR="00940B06" w:rsidRPr="00F12250" w:rsidTr="00071962">
        <w:tblPrEx>
          <w:tblBorders>
            <w:top w:val="none" w:sz="0" w:space="0" w:color="auto"/>
          </w:tblBorders>
          <w:tblLook w:val="0000"/>
        </w:tblPrEx>
        <w:trPr>
          <w:trHeight w:val="550"/>
        </w:trPr>
        <w:tc>
          <w:tcPr>
            <w:tcW w:w="1770" w:type="dxa"/>
            <w:vAlign w:val="center"/>
          </w:tcPr>
          <w:p w:rsidR="00940B06" w:rsidRPr="00F12250" w:rsidRDefault="00940B06" w:rsidP="00F92A57">
            <w:pPr>
              <w:rPr>
                <w:b/>
                <w:bCs/>
                <w:sz w:val="24"/>
                <w:szCs w:val="24"/>
              </w:rPr>
            </w:pPr>
            <w:r w:rsidRPr="00F12250">
              <w:rPr>
                <w:b/>
                <w:bCs/>
                <w:sz w:val="24"/>
                <w:szCs w:val="24"/>
              </w:rPr>
              <w:t>Kulcsfogalmak/fogalmak</w:t>
            </w:r>
          </w:p>
        </w:tc>
        <w:tc>
          <w:tcPr>
            <w:tcW w:w="7460" w:type="dxa"/>
            <w:gridSpan w:val="5"/>
          </w:tcPr>
          <w:p w:rsidR="00940B06" w:rsidRPr="00F12250" w:rsidRDefault="00940B06" w:rsidP="00F92A57">
            <w:pPr>
              <w:rPr>
                <w:bCs/>
                <w:sz w:val="24"/>
                <w:szCs w:val="24"/>
              </w:rPr>
            </w:pPr>
            <w:r w:rsidRPr="00F12250">
              <w:rPr>
                <w:bCs/>
                <w:sz w:val="24"/>
                <w:szCs w:val="24"/>
              </w:rPr>
              <w:t>Diffúzió, égés és robbanás, redukálószer, nemesgáz-elektronszerkezet, reakciókészség, relatív sűrűség, veszélyességi szimbólum, fertőtlenítés, erélyes oxidálószer, fiziológiás sóoldat, szublimáció.</w:t>
            </w:r>
          </w:p>
        </w:tc>
      </w:tr>
    </w:tbl>
    <w:p w:rsidR="00940B06" w:rsidRPr="00F12250" w:rsidRDefault="00940B06" w:rsidP="00F92A57">
      <w:pPr>
        <w:rPr>
          <w:bCs/>
          <w:sz w:val="24"/>
          <w:szCs w:val="24"/>
        </w:rPr>
      </w:pPr>
    </w:p>
    <w:p w:rsidR="00940B06" w:rsidRPr="00F12250" w:rsidRDefault="00940B0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359"/>
        <w:gridCol w:w="1203"/>
        <w:gridCol w:w="8"/>
        <w:gridCol w:w="3423"/>
        <w:gridCol w:w="1136"/>
        <w:gridCol w:w="1249"/>
      </w:tblGrid>
      <w:tr w:rsidR="00940B06" w:rsidRPr="00F12250" w:rsidTr="00071962">
        <w:tc>
          <w:tcPr>
            <w:tcW w:w="2212" w:type="dxa"/>
            <w:gridSpan w:val="2"/>
            <w:vAlign w:val="center"/>
          </w:tcPr>
          <w:p w:rsidR="00940B06" w:rsidRPr="00F12250" w:rsidRDefault="00940B06" w:rsidP="00F92A57">
            <w:pPr>
              <w:rPr>
                <w:b/>
                <w:bCs/>
                <w:sz w:val="24"/>
                <w:szCs w:val="24"/>
              </w:rPr>
            </w:pPr>
            <w:r w:rsidRPr="00F12250">
              <w:rPr>
                <w:b/>
                <w:bCs/>
                <w:sz w:val="24"/>
                <w:szCs w:val="24"/>
              </w:rPr>
              <w:br w:type="page"/>
              <w:t>Tematikai egység</w:t>
            </w:r>
          </w:p>
        </w:tc>
        <w:tc>
          <w:tcPr>
            <w:tcW w:w="5770" w:type="dxa"/>
            <w:gridSpan w:val="4"/>
            <w:vAlign w:val="center"/>
          </w:tcPr>
          <w:p w:rsidR="00940B06" w:rsidRPr="00F12250" w:rsidRDefault="00940B06" w:rsidP="00F92A57">
            <w:pPr>
              <w:rPr>
                <w:b/>
                <w:bCs/>
                <w:sz w:val="24"/>
                <w:szCs w:val="24"/>
              </w:rPr>
            </w:pPr>
            <w:r w:rsidRPr="00F12250">
              <w:rPr>
                <w:b/>
                <w:bCs/>
                <w:sz w:val="24"/>
                <w:szCs w:val="24"/>
              </w:rPr>
              <w:t>Az oxigéncsoport és elemei vegyületei</w:t>
            </w:r>
          </w:p>
        </w:tc>
        <w:tc>
          <w:tcPr>
            <w:tcW w:w="1249" w:type="dxa"/>
            <w:vAlign w:val="center"/>
          </w:tcPr>
          <w:p w:rsidR="00940B06" w:rsidRPr="00F12250" w:rsidRDefault="00940B06" w:rsidP="00F92A57">
            <w:pPr>
              <w:rPr>
                <w:b/>
                <w:bCs/>
                <w:sz w:val="24"/>
                <w:szCs w:val="24"/>
              </w:rPr>
            </w:pPr>
            <w:r w:rsidRPr="00F12250">
              <w:rPr>
                <w:b/>
                <w:bCs/>
                <w:sz w:val="24"/>
                <w:szCs w:val="24"/>
              </w:rPr>
              <w:t>Órakeret 11 óra</w:t>
            </w:r>
          </w:p>
        </w:tc>
      </w:tr>
      <w:tr w:rsidR="00940B06" w:rsidRPr="00F12250" w:rsidTr="00071962">
        <w:tc>
          <w:tcPr>
            <w:tcW w:w="2212"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019" w:type="dxa"/>
            <w:gridSpan w:val="5"/>
          </w:tcPr>
          <w:p w:rsidR="00940B06" w:rsidRPr="00F12250" w:rsidRDefault="00940B06" w:rsidP="00F92A57">
            <w:pPr>
              <w:rPr>
                <w:bCs/>
                <w:sz w:val="24"/>
                <w:szCs w:val="24"/>
              </w:rPr>
            </w:pPr>
            <w:r w:rsidRPr="00F12250">
              <w:rPr>
                <w:bCs/>
                <w:sz w:val="24"/>
                <w:szCs w:val="24"/>
              </w:rPr>
              <w:t>Kétszeres kovalens kötés, sav, só, oxidálószer, oxidációs szám.</w:t>
            </w:r>
          </w:p>
        </w:tc>
      </w:tr>
      <w:tr w:rsidR="00940B06" w:rsidRPr="00F12250" w:rsidTr="00071962">
        <w:tc>
          <w:tcPr>
            <w:tcW w:w="2212"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019" w:type="dxa"/>
            <w:gridSpan w:val="5"/>
          </w:tcPr>
          <w:p w:rsidR="00940B06" w:rsidRPr="00F12250" w:rsidRDefault="00940B06" w:rsidP="00F92A57">
            <w:pPr>
              <w:rPr>
                <w:bCs/>
                <w:sz w:val="24"/>
                <w:szCs w:val="24"/>
              </w:rPr>
            </w:pPr>
            <w:r w:rsidRPr="00F12250">
              <w:rPr>
                <w:bCs/>
                <w:sz w:val="24"/>
                <w:szCs w:val="24"/>
              </w:rPr>
              <w:t>Az oxigéncsoport elemeinek és vegyületeinek szerkezete, összetétele, tulajdonságai és felhasználása közötti kapcsolatok megértése és alkalmazása. Az oxigén és a kén eltérő sajátságainak, a kénvegyületek sokféleségének magyarázata. A környezeti problémák iránti érzékenység fejlesztése. Tudomány és áltudomány megkülönböztetése.</w:t>
            </w:r>
          </w:p>
        </w:tc>
      </w:tr>
      <w:tr w:rsidR="00940B06" w:rsidRPr="00F12250" w:rsidTr="00071962">
        <w:tc>
          <w:tcPr>
            <w:tcW w:w="3423" w:type="dxa"/>
            <w:gridSpan w:val="4"/>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23"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85"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423" w:type="dxa"/>
            <w:gridSpan w:val="4"/>
          </w:tcPr>
          <w:p w:rsidR="00940B06" w:rsidRPr="00F12250" w:rsidRDefault="00940B06" w:rsidP="00F92A57">
            <w:pPr>
              <w:rPr>
                <w:bCs/>
                <w:i/>
                <w:sz w:val="24"/>
                <w:szCs w:val="24"/>
              </w:rPr>
            </w:pPr>
            <w:r w:rsidRPr="00F12250">
              <w:rPr>
                <w:bCs/>
                <w:i/>
                <w:sz w:val="24"/>
                <w:szCs w:val="24"/>
              </w:rPr>
              <w:t>Oxigén</w:t>
            </w:r>
          </w:p>
          <w:p w:rsidR="00940B06" w:rsidRPr="00F12250" w:rsidRDefault="00940B06" w:rsidP="00F92A57">
            <w:pPr>
              <w:rPr>
                <w:bCs/>
                <w:sz w:val="24"/>
                <w:szCs w:val="24"/>
              </w:rPr>
            </w:pPr>
            <w:r w:rsidRPr="00F12250">
              <w:rPr>
                <w:bCs/>
                <w:sz w:val="24"/>
                <w:szCs w:val="24"/>
              </w:rPr>
              <w:t>2 elektron felvételével nemesgáz elektronszerkezetű, nagy EN, stabilis oxidációs száma (-2), oxidálószer. Kis, kétatomos apoláris molekulák, gáz, vízoldhatósága rossz. Szinte minden elemmel reagál (oxidok, hidroxidok, oxosavak és sóik). Előállítás. Felhasználás.</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Ózon</w:t>
            </w:r>
          </w:p>
          <w:p w:rsidR="00940B06" w:rsidRPr="00F12250" w:rsidRDefault="00940B06" w:rsidP="00F92A57">
            <w:pPr>
              <w:rPr>
                <w:bCs/>
                <w:sz w:val="24"/>
                <w:szCs w:val="24"/>
              </w:rPr>
            </w:pPr>
            <w:r w:rsidRPr="00F12250">
              <w:rPr>
                <w:bCs/>
                <w:sz w:val="24"/>
                <w:szCs w:val="24"/>
              </w:rPr>
              <w:t>Molekulájában nem érvényesül az oktettszabály, bomlékony, nagy reakciókészség, erős oxidálószer, mérgező gáz. A magaslégkörben hasznos, a földfelszín közelében káros. Előállítás. Felhasználás.</w:t>
            </w:r>
          </w:p>
        </w:tc>
        <w:tc>
          <w:tcPr>
            <w:tcW w:w="3423" w:type="dxa"/>
          </w:tcPr>
          <w:p w:rsidR="00940B06" w:rsidRPr="00F12250" w:rsidRDefault="00940B06" w:rsidP="00F92A57">
            <w:pPr>
              <w:rPr>
                <w:bCs/>
                <w:sz w:val="24"/>
                <w:szCs w:val="24"/>
              </w:rPr>
            </w:pPr>
            <w:r w:rsidRPr="00F12250">
              <w:rPr>
                <w:bCs/>
                <w:sz w:val="24"/>
                <w:szCs w:val="24"/>
              </w:rPr>
              <w:t>Környezet- és egészségtudatos magatartás, médiakritikus attitűd.</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Az oxigén előállítása, egyszerű kimutatása. Oxigénnel és levegővel felfújt PE-zacskók égetése. Az oxigén vízoldhatóságának hőmérsékletfüggését mutató grafikon elemzése. Információk az „oxigénnel dúsított” vízről (áltudomány, csalás), a vizek hőszennyezéséről, az ózon magas légkörben való kialakulásáról és bomlásáról (freonok, spray-k), a napozás előnyeiről és hátrányairól, a felszín közeli ózon veszélyeiről (kapcsolata a kipufogógázokkal, fotokémiai szmog, fénymásolók, lézernyomtatók).</w:t>
            </w:r>
          </w:p>
        </w:tc>
        <w:tc>
          <w:tcPr>
            <w:tcW w:w="2385" w:type="dxa"/>
            <w:gridSpan w:val="2"/>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légzés és fotoszintézis kapcsolata.</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Földrajz:</w:t>
            </w:r>
            <w:r w:rsidRPr="00F12250">
              <w:rPr>
                <w:b/>
                <w:bCs/>
                <w:sz w:val="24"/>
                <w:szCs w:val="24"/>
              </w:rPr>
              <w:t xml:space="preserve"> </w:t>
            </w:r>
            <w:r w:rsidRPr="00F12250">
              <w:rPr>
                <w:bCs/>
                <w:sz w:val="24"/>
                <w:szCs w:val="24"/>
              </w:rPr>
              <w:t>a légkör szerkezete és összetétele.</w:t>
            </w:r>
          </w:p>
        </w:tc>
      </w:tr>
      <w:tr w:rsidR="00940B06" w:rsidRPr="00F12250" w:rsidTr="00071962">
        <w:tc>
          <w:tcPr>
            <w:tcW w:w="3415" w:type="dxa"/>
            <w:gridSpan w:val="3"/>
          </w:tcPr>
          <w:p w:rsidR="00940B06" w:rsidRPr="00F12250" w:rsidRDefault="00940B06" w:rsidP="00F92A57">
            <w:pPr>
              <w:rPr>
                <w:bCs/>
                <w:i/>
                <w:sz w:val="24"/>
                <w:szCs w:val="24"/>
              </w:rPr>
            </w:pPr>
            <w:r w:rsidRPr="00F12250">
              <w:rPr>
                <w:bCs/>
                <w:i/>
                <w:sz w:val="24"/>
                <w:szCs w:val="24"/>
              </w:rPr>
              <w:t>Víz</w:t>
            </w:r>
          </w:p>
          <w:p w:rsidR="00940B06" w:rsidRPr="00F12250" w:rsidRDefault="00940B06" w:rsidP="00F92A57">
            <w:pPr>
              <w:rPr>
                <w:bCs/>
                <w:sz w:val="24"/>
                <w:szCs w:val="24"/>
              </w:rPr>
            </w:pPr>
            <w:r w:rsidRPr="00F12250">
              <w:rPr>
                <w:bCs/>
                <w:sz w:val="24"/>
                <w:szCs w:val="24"/>
              </w:rPr>
              <w:t>Poláris molekulái között hidrogénkötések, magas olvadáspont és forráspont, nagy fajhő és felületi feszültség (Eötvös Loránd), a sűrűség függése a hőmérséklettől. Poláris anyagoknak jó oldószere. Redoxi- és sav-bázis reakciókban betöltött szerepe.</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Hidrogén-peroxid</w:t>
            </w:r>
          </w:p>
          <w:p w:rsidR="00940B06" w:rsidRPr="00F12250" w:rsidRDefault="00940B06" w:rsidP="00F92A57">
            <w:pPr>
              <w:rPr>
                <w:bCs/>
                <w:sz w:val="24"/>
                <w:szCs w:val="24"/>
              </w:rPr>
            </w:pPr>
            <w:r w:rsidRPr="00F12250">
              <w:rPr>
                <w:bCs/>
                <w:sz w:val="24"/>
                <w:szCs w:val="24"/>
              </w:rPr>
              <w:t>Az oxigén oxidációs száma nem stabilis (-1), bomlékony, oxidálószer és redukálószer is lehet. Felhasználás.</w:t>
            </w:r>
          </w:p>
        </w:tc>
        <w:tc>
          <w:tcPr>
            <w:tcW w:w="3431" w:type="dxa"/>
            <w:gridSpan w:val="2"/>
          </w:tcPr>
          <w:p w:rsidR="00940B06" w:rsidRPr="00F12250" w:rsidRDefault="00940B06" w:rsidP="00F92A57">
            <w:pPr>
              <w:rPr>
                <w:bCs/>
                <w:sz w:val="24"/>
                <w:szCs w:val="24"/>
              </w:rPr>
            </w:pPr>
            <w:r w:rsidRPr="00F12250">
              <w:rPr>
                <w:bCs/>
                <w:sz w:val="24"/>
                <w:szCs w:val="24"/>
              </w:rPr>
              <w:t>Az ivóvízre megadott egészségügyi határértékek értelmezése, ezzel kapcsolatos számolások, a vízszennyezés tudatos minimalizálása.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Pl. novellaírás: „Háborúk a tiszta vízért”. A H</w:t>
            </w:r>
            <w:r w:rsidRPr="00F12250">
              <w:rPr>
                <w:bCs/>
                <w:sz w:val="24"/>
                <w:szCs w:val="24"/>
                <w:vertAlign w:val="subscript"/>
              </w:rPr>
              <w:t>2</w:t>
            </w:r>
            <w:r w:rsidRPr="00F12250">
              <w:rPr>
                <w:bCs/>
                <w:sz w:val="24"/>
                <w:szCs w:val="24"/>
              </w:rPr>
              <w:t>O</w:t>
            </w:r>
            <w:r w:rsidRPr="00F12250">
              <w:rPr>
                <w:bCs/>
                <w:sz w:val="24"/>
                <w:szCs w:val="24"/>
                <w:vertAlign w:val="subscript"/>
              </w:rPr>
              <w:t>2</w:t>
            </w:r>
            <w:r w:rsidRPr="00F12250">
              <w:rPr>
                <w:bCs/>
                <w:sz w:val="24"/>
                <w:szCs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F12250">
              <w:rPr>
                <w:bCs/>
                <w:sz w:val="24"/>
                <w:szCs w:val="24"/>
                <w:vertAlign w:val="subscript"/>
              </w:rPr>
              <w:t>2</w:t>
            </w:r>
            <w:r w:rsidRPr="00F12250">
              <w:rPr>
                <w:bCs/>
                <w:sz w:val="24"/>
                <w:szCs w:val="24"/>
              </w:rPr>
              <w:t>O</w:t>
            </w:r>
            <w:r w:rsidRPr="00F12250">
              <w:rPr>
                <w:bCs/>
                <w:sz w:val="24"/>
                <w:szCs w:val="24"/>
                <w:vertAlign w:val="subscript"/>
              </w:rPr>
              <w:t>2</w:t>
            </w:r>
            <w:r w:rsidRPr="00F12250">
              <w:rPr>
                <w:bCs/>
                <w:sz w:val="24"/>
                <w:szCs w:val="24"/>
              </w:rPr>
              <w:t xml:space="preserve"> fertőtlenítőszerként (Hyperol, Richter Gedeon) és rakéta hajtóanyagként való alkalmazásáról.</w:t>
            </w:r>
          </w:p>
        </w:tc>
        <w:tc>
          <w:tcPr>
            <w:tcW w:w="2385" w:type="dxa"/>
            <w:gridSpan w:val="2"/>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a víz az élővilágban.</w:t>
            </w:r>
          </w:p>
          <w:p w:rsidR="00940B06" w:rsidRPr="00F12250" w:rsidRDefault="00940B06" w:rsidP="00F92A57">
            <w:pPr>
              <w:rPr>
                <w:bCs/>
                <w:i/>
                <w:sz w:val="24"/>
                <w:szCs w:val="24"/>
              </w:rPr>
            </w:pPr>
          </w:p>
          <w:p w:rsidR="00940B06" w:rsidRPr="00F12250" w:rsidRDefault="00940B06" w:rsidP="00F92A57">
            <w:pPr>
              <w:rPr>
                <w:b/>
                <w:bCs/>
                <w:sz w:val="24"/>
                <w:szCs w:val="24"/>
              </w:rPr>
            </w:pPr>
            <w:r w:rsidRPr="00F12250">
              <w:rPr>
                <w:bCs/>
                <w:i/>
                <w:sz w:val="24"/>
                <w:szCs w:val="24"/>
              </w:rPr>
              <w:t>Fizika:</w:t>
            </w:r>
            <w:r w:rsidRPr="00F12250">
              <w:rPr>
                <w:b/>
                <w:bCs/>
                <w:sz w:val="24"/>
                <w:szCs w:val="24"/>
              </w:rPr>
              <w:t xml:space="preserve"> </w:t>
            </w:r>
            <w:r w:rsidRPr="00F12250">
              <w:rPr>
                <w:bCs/>
                <w:sz w:val="24"/>
                <w:szCs w:val="24"/>
              </w:rPr>
              <w:t>a víz különleges tulajdonságai, a hőtágulás és szerepe a természeti és technikai</w:t>
            </w:r>
          </w:p>
          <w:p w:rsidR="00940B06" w:rsidRPr="00F12250" w:rsidRDefault="00940B06" w:rsidP="00F92A57">
            <w:pPr>
              <w:rPr>
                <w:bCs/>
                <w:sz w:val="24"/>
                <w:szCs w:val="24"/>
              </w:rPr>
            </w:pPr>
            <w:r w:rsidRPr="00F12250">
              <w:rPr>
                <w:bCs/>
                <w:sz w:val="24"/>
                <w:szCs w:val="24"/>
              </w:rPr>
              <w:t>folyamatokban.</w:t>
            </w:r>
          </w:p>
          <w:p w:rsidR="00940B06" w:rsidRPr="00F12250" w:rsidRDefault="00940B06" w:rsidP="00F92A57">
            <w:pPr>
              <w:rPr>
                <w:bCs/>
                <w:i/>
                <w:sz w:val="24"/>
                <w:szCs w:val="24"/>
              </w:rPr>
            </w:pPr>
          </w:p>
          <w:p w:rsidR="00940B06" w:rsidRPr="00F12250" w:rsidRDefault="00940B06" w:rsidP="00F92A57">
            <w:pPr>
              <w:rPr>
                <w:b/>
                <w:bCs/>
                <w:sz w:val="24"/>
                <w:szCs w:val="24"/>
              </w:rPr>
            </w:pPr>
            <w:r w:rsidRPr="00F12250">
              <w:rPr>
                <w:bCs/>
                <w:i/>
                <w:sz w:val="24"/>
                <w:szCs w:val="24"/>
              </w:rPr>
              <w:t>Földrajz:</w:t>
            </w:r>
            <w:r w:rsidRPr="00F12250">
              <w:rPr>
                <w:bCs/>
                <w:sz w:val="24"/>
                <w:szCs w:val="24"/>
              </w:rPr>
              <w:t xml:space="preserve"> a</w:t>
            </w:r>
            <w:r w:rsidRPr="00F12250">
              <w:rPr>
                <w:b/>
                <w:bCs/>
                <w:sz w:val="24"/>
                <w:szCs w:val="24"/>
              </w:rPr>
              <w:t xml:space="preserve"> </w:t>
            </w:r>
            <w:r w:rsidRPr="00F12250">
              <w:rPr>
                <w:bCs/>
                <w:sz w:val="24"/>
                <w:szCs w:val="24"/>
              </w:rPr>
              <w:t>Föld vízkészlete, és annak szennyeződése.</w:t>
            </w:r>
          </w:p>
        </w:tc>
      </w:tr>
      <w:tr w:rsidR="00940B06" w:rsidRPr="00F12250" w:rsidTr="00071962">
        <w:tc>
          <w:tcPr>
            <w:tcW w:w="3415" w:type="dxa"/>
            <w:gridSpan w:val="3"/>
          </w:tcPr>
          <w:p w:rsidR="00940B06" w:rsidRPr="00F12250" w:rsidRDefault="00940B06" w:rsidP="00F92A57">
            <w:pPr>
              <w:rPr>
                <w:bCs/>
                <w:i/>
                <w:sz w:val="24"/>
                <w:szCs w:val="24"/>
              </w:rPr>
            </w:pPr>
            <w:r w:rsidRPr="00F12250">
              <w:rPr>
                <w:bCs/>
                <w:i/>
                <w:sz w:val="24"/>
                <w:szCs w:val="24"/>
              </w:rPr>
              <w:t>Kén</w:t>
            </w:r>
          </w:p>
          <w:p w:rsidR="00940B06" w:rsidRPr="00F12250" w:rsidRDefault="00940B06" w:rsidP="00F92A57">
            <w:pPr>
              <w:rPr>
                <w:bCs/>
                <w:sz w:val="24"/>
                <w:szCs w:val="24"/>
              </w:rPr>
            </w:pPr>
            <w:r w:rsidRPr="00F12250">
              <w:rPr>
                <w:bCs/>
                <w:sz w:val="24"/>
                <w:szCs w:val="24"/>
              </w:rPr>
              <w:t>Az oxigénnél több elektronhéj, kisebb EN, nagy molekuláiban egyszeres kötések, szilárd, rossz vízoldhatóság. Égése. Előfordulás. Felhasználás.</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Hidrogén-szulfid és sói</w:t>
            </w:r>
          </w:p>
          <w:p w:rsidR="00940B06" w:rsidRPr="00F12250" w:rsidRDefault="00940B06" w:rsidP="00F92A57">
            <w:pPr>
              <w:rPr>
                <w:bCs/>
                <w:sz w:val="24"/>
                <w:szCs w:val="24"/>
              </w:rPr>
            </w:pPr>
            <w:r w:rsidRPr="00F12250">
              <w:rPr>
                <w:bCs/>
                <w:sz w:val="24"/>
                <w:szCs w:val="24"/>
              </w:rPr>
              <w:t>Nincs hidrogénkötés, vízben kevéssé oldódó, mérgező gáz. A kén oxidációs száma (-2), redukálószer, gyenge sav, sói: szulfidok.</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Kén-dioxid, kénessav és sói</w:t>
            </w:r>
          </w:p>
          <w:p w:rsidR="00940B06" w:rsidRPr="00F12250" w:rsidRDefault="00940B06" w:rsidP="00F92A57">
            <w:pPr>
              <w:rPr>
                <w:bCs/>
                <w:sz w:val="24"/>
                <w:szCs w:val="24"/>
              </w:rPr>
            </w:pPr>
            <w:r w:rsidRPr="00F12250">
              <w:rPr>
                <w:bCs/>
                <w:sz w:val="24"/>
                <w:szCs w:val="24"/>
              </w:rPr>
              <w:t>A kén oxidációs száma (+4), redukálószerek, mérgezők. Vízzel kénessav, sói: szulfitok.</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Kén-trioxid, kénsav és sói</w:t>
            </w:r>
          </w:p>
          <w:p w:rsidR="00940B06" w:rsidRPr="00F12250" w:rsidRDefault="00940B06" w:rsidP="00F92A57">
            <w:pPr>
              <w:rPr>
                <w:bCs/>
                <w:sz w:val="24"/>
                <w:szCs w:val="24"/>
              </w:rPr>
            </w:pPr>
            <w:r w:rsidRPr="00F12250">
              <w:rPr>
                <w:bCs/>
                <w:sz w:val="24"/>
                <w:szCs w:val="24"/>
              </w:rPr>
              <w:t>A kén oxidációs száma (+6). Kén-dioxidból Kén-trioxid, belőle vízzel erős, oxidáló hatású kénsav, amely fontos ipari és laboratóriumi reagens, sói: szulfátok.</w:t>
            </w:r>
          </w:p>
        </w:tc>
        <w:tc>
          <w:tcPr>
            <w:tcW w:w="3431" w:type="dxa"/>
            <w:gridSpan w:val="2"/>
          </w:tcPr>
          <w:p w:rsidR="00940B06" w:rsidRPr="00F12250" w:rsidRDefault="00940B06" w:rsidP="00F92A57">
            <w:pPr>
              <w:rPr>
                <w:bCs/>
                <w:sz w:val="24"/>
                <w:szCs w:val="24"/>
              </w:rPr>
            </w:pPr>
            <w:r w:rsidRPr="00F12250">
              <w:rPr>
                <w:bCs/>
                <w:sz w:val="24"/>
                <w:szCs w:val="24"/>
              </w:rPr>
              <w:t>A kén és szén égésekor keletkező kén-dioxid térfogatával, a levegő kén-dioxid tartalmával, az akkumulátorsav koncentrációjával kapcsolatos számolások.</w:t>
            </w:r>
          </w:p>
          <w:p w:rsidR="00940B06" w:rsidRPr="00F12250" w:rsidRDefault="00940B06" w:rsidP="00F92A57">
            <w:pPr>
              <w:rPr>
                <w:bCs/>
                <w:iCs/>
                <w:sz w:val="24"/>
                <w:szCs w:val="24"/>
              </w:rPr>
            </w:pPr>
            <w:r w:rsidRPr="00F12250">
              <w:rPr>
                <w:b/>
                <w:bCs/>
                <w:sz w:val="24"/>
                <w:szCs w:val="24"/>
              </w:rPr>
              <w:t xml:space="preserve">M: </w:t>
            </w:r>
            <w:r w:rsidRPr="00F12250">
              <w:rPr>
                <w:bCs/>
                <w:sz w:val="24"/>
                <w:szCs w:val="24"/>
              </w:rPr>
              <w:t xml:space="preserve">Kén égetése, a keletkező kén-dioxid színtelenítő hatásának kimutatása, oldása vízben, a keletkezett oldat kémhatásának vizsgálata. Különböző fémek oldódása híg és tömény kénsavban. Információk a kőolaj kéntelenítéséről, a záptojásszagról, a kén-hidrogénes gyógyvíz ezüstékszerekre gyakorolt hatásáról, a szulfidos ércekről, a kén-dioxid és a szulfitok használatáról a boroshordók fertőtlenítésében, a savas esők hatásairól, az akkumulátorsavról, a glaubersó, a gipsz, a rézgálic és a timsó felhasználásáról. </w:t>
            </w:r>
          </w:p>
        </w:tc>
        <w:tc>
          <w:tcPr>
            <w:tcW w:w="2385" w:type="dxa"/>
            <w:gridSpan w:val="2"/>
          </w:tcPr>
          <w:p w:rsidR="00940B06" w:rsidRPr="00F12250" w:rsidRDefault="00940B06" w:rsidP="00F92A57">
            <w:pPr>
              <w:rPr>
                <w:b/>
                <w:bCs/>
                <w:sz w:val="24"/>
                <w:szCs w:val="24"/>
              </w:rPr>
            </w:pPr>
            <w:r w:rsidRPr="00F12250">
              <w:rPr>
                <w:bCs/>
                <w:i/>
                <w:sz w:val="24"/>
                <w:szCs w:val="24"/>
              </w:rPr>
              <w:t>Biológia-egészségtan:</w:t>
            </w:r>
            <w:r w:rsidRPr="00F12250">
              <w:rPr>
                <w:bCs/>
                <w:sz w:val="24"/>
                <w:szCs w:val="24"/>
              </w:rPr>
              <w:t xml:space="preserve"> zuzmók mint indikátorok, a levegő szennyezettsége.</w:t>
            </w:r>
          </w:p>
        </w:tc>
      </w:tr>
      <w:tr w:rsidR="00940B06" w:rsidRPr="00F12250" w:rsidTr="00071962">
        <w:tblPrEx>
          <w:tblBorders>
            <w:top w:val="none" w:sz="0" w:space="0" w:color="auto"/>
          </w:tblBorders>
        </w:tblPrEx>
        <w:tc>
          <w:tcPr>
            <w:tcW w:w="1853" w:type="dxa"/>
            <w:vAlign w:val="center"/>
          </w:tcPr>
          <w:p w:rsidR="00940B06" w:rsidRPr="00F12250" w:rsidRDefault="00940B06" w:rsidP="00F92A57">
            <w:pPr>
              <w:rPr>
                <w:b/>
                <w:bCs/>
                <w:sz w:val="24"/>
                <w:szCs w:val="24"/>
              </w:rPr>
            </w:pPr>
            <w:r w:rsidRPr="00F12250">
              <w:rPr>
                <w:b/>
                <w:bCs/>
                <w:sz w:val="24"/>
                <w:szCs w:val="24"/>
              </w:rPr>
              <w:t>Kulcsfogalmak/ fogalmak</w:t>
            </w:r>
          </w:p>
        </w:tc>
        <w:tc>
          <w:tcPr>
            <w:tcW w:w="7378" w:type="dxa"/>
            <w:gridSpan w:val="6"/>
          </w:tcPr>
          <w:p w:rsidR="00940B06" w:rsidRPr="00F12250" w:rsidRDefault="00940B06" w:rsidP="00F92A57">
            <w:pPr>
              <w:rPr>
                <w:bCs/>
                <w:sz w:val="24"/>
                <w:szCs w:val="24"/>
              </w:rPr>
            </w:pPr>
            <w:r w:rsidRPr="00F12250">
              <w:rPr>
                <w:bCs/>
                <w:sz w:val="24"/>
                <w:szCs w:val="24"/>
              </w:rPr>
              <w:t>Oxidálószer, redukálószer, fertőtlenítés, vízszennyezés, légszennyezés, savas eső, oxidáló hatású erős sav.</w:t>
            </w:r>
          </w:p>
        </w:tc>
      </w:tr>
    </w:tbl>
    <w:p w:rsidR="00940B06" w:rsidRPr="00F12250" w:rsidRDefault="00940B06" w:rsidP="00F92A57">
      <w:pPr>
        <w:rPr>
          <w:bCs/>
          <w:sz w:val="24"/>
          <w:szCs w:val="24"/>
        </w:rPr>
      </w:pPr>
    </w:p>
    <w:p w:rsidR="00940B06" w:rsidRPr="00F12250" w:rsidRDefault="00940B0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9"/>
        <w:gridCol w:w="5758"/>
        <w:gridCol w:w="1254"/>
      </w:tblGrid>
      <w:tr w:rsidR="00940B06" w:rsidRPr="00F12250" w:rsidTr="00071962">
        <w:tc>
          <w:tcPr>
            <w:tcW w:w="2219" w:type="dxa"/>
            <w:vAlign w:val="center"/>
          </w:tcPr>
          <w:p w:rsidR="00940B06" w:rsidRPr="00F12250" w:rsidRDefault="00940B06" w:rsidP="00F92A57">
            <w:pPr>
              <w:rPr>
                <w:b/>
                <w:bCs/>
                <w:sz w:val="24"/>
                <w:szCs w:val="24"/>
              </w:rPr>
            </w:pPr>
            <w:r w:rsidRPr="00F12250">
              <w:rPr>
                <w:b/>
                <w:bCs/>
                <w:sz w:val="24"/>
                <w:szCs w:val="24"/>
              </w:rPr>
              <w:br w:type="page"/>
              <w:t>Tematikai egység</w:t>
            </w:r>
          </w:p>
        </w:tc>
        <w:tc>
          <w:tcPr>
            <w:tcW w:w="5758" w:type="dxa"/>
            <w:vAlign w:val="center"/>
          </w:tcPr>
          <w:p w:rsidR="00940B06" w:rsidRPr="00F12250" w:rsidRDefault="00940B06" w:rsidP="00F92A57">
            <w:pPr>
              <w:rPr>
                <w:b/>
                <w:bCs/>
                <w:sz w:val="24"/>
                <w:szCs w:val="24"/>
              </w:rPr>
            </w:pPr>
            <w:r w:rsidRPr="00F12250">
              <w:rPr>
                <w:b/>
                <w:bCs/>
                <w:sz w:val="24"/>
                <w:szCs w:val="24"/>
              </w:rPr>
              <w:t>A nitrogéncsoport és elemei vegyületei</w:t>
            </w:r>
          </w:p>
        </w:tc>
        <w:tc>
          <w:tcPr>
            <w:tcW w:w="1254" w:type="dxa"/>
            <w:vAlign w:val="center"/>
          </w:tcPr>
          <w:p w:rsidR="00940B06" w:rsidRPr="00F12250" w:rsidRDefault="00940B06" w:rsidP="00F92A57">
            <w:pPr>
              <w:rPr>
                <w:b/>
                <w:bCs/>
                <w:sz w:val="24"/>
                <w:szCs w:val="24"/>
              </w:rPr>
            </w:pPr>
            <w:r w:rsidRPr="00F12250">
              <w:rPr>
                <w:b/>
                <w:bCs/>
                <w:sz w:val="24"/>
                <w:szCs w:val="24"/>
              </w:rPr>
              <w:t>Órakeret 6 óra</w:t>
            </w:r>
          </w:p>
        </w:tc>
      </w:tr>
      <w:tr w:rsidR="00940B06" w:rsidRPr="00F12250" w:rsidTr="00071962">
        <w:tc>
          <w:tcPr>
            <w:tcW w:w="2219" w:type="dxa"/>
            <w:vAlign w:val="center"/>
          </w:tcPr>
          <w:p w:rsidR="00940B06" w:rsidRPr="00F12250" w:rsidRDefault="00940B06" w:rsidP="00F92A57">
            <w:pPr>
              <w:rPr>
                <w:b/>
                <w:bCs/>
                <w:sz w:val="24"/>
                <w:szCs w:val="24"/>
              </w:rPr>
            </w:pPr>
            <w:r w:rsidRPr="00F12250">
              <w:rPr>
                <w:b/>
                <w:bCs/>
                <w:sz w:val="24"/>
                <w:szCs w:val="24"/>
              </w:rPr>
              <w:t>Előzetes tudás</w:t>
            </w:r>
          </w:p>
        </w:tc>
        <w:tc>
          <w:tcPr>
            <w:tcW w:w="7012" w:type="dxa"/>
            <w:gridSpan w:val="2"/>
          </w:tcPr>
          <w:p w:rsidR="00940B06" w:rsidRPr="00F12250" w:rsidRDefault="00940B06" w:rsidP="00F92A57">
            <w:pPr>
              <w:rPr>
                <w:bCs/>
                <w:sz w:val="24"/>
                <w:szCs w:val="24"/>
              </w:rPr>
            </w:pPr>
            <w:r w:rsidRPr="00F12250">
              <w:rPr>
                <w:bCs/>
                <w:sz w:val="24"/>
                <w:szCs w:val="24"/>
              </w:rPr>
              <w:t>Háromszoros kovalens kötés, apoláris és poláris molekula, légszennyezés.</w:t>
            </w:r>
          </w:p>
        </w:tc>
      </w:tr>
      <w:tr w:rsidR="00940B06" w:rsidRPr="00F12250" w:rsidTr="00071962">
        <w:tc>
          <w:tcPr>
            <w:tcW w:w="2219" w:type="dxa"/>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012" w:type="dxa"/>
            <w:gridSpan w:val="2"/>
          </w:tcPr>
          <w:p w:rsidR="00940B06" w:rsidRPr="00F12250" w:rsidRDefault="00940B06" w:rsidP="00F92A57">
            <w:pPr>
              <w:rPr>
                <w:bCs/>
                <w:sz w:val="24"/>
                <w:szCs w:val="24"/>
              </w:rPr>
            </w:pPr>
            <w:r w:rsidRPr="00F12250">
              <w:rPr>
                <w:bCs/>
                <w:sz w:val="24"/>
                <w:szCs w:val="24"/>
              </w:rPr>
              <w:t>A nitrogén és a foszfor sajátságainak megértése a szerkezetük alapján, összevetésük, legfontosabb vegyületeik hétköznapi életben betöltött jelentőségének megismerése. Az anyagok természetben való körforgása és ennek jelentősége. Helyi környezetszennyezési probléma kémiai vonatkozásainak megismerése és válaszkeresés a problémára. Környezettudatos és egészségtudatos vásárlási szokások kialakítása.</w:t>
            </w:r>
          </w:p>
        </w:tc>
      </w:tr>
    </w:tbl>
    <w:p w:rsidR="00940B06" w:rsidRPr="00F12250" w:rsidRDefault="00940B06" w:rsidP="00F92A57">
      <w:pPr>
        <w:rPr>
          <w:bCs/>
          <w:sz w:val="24"/>
          <w:szCs w:val="24"/>
        </w:rPr>
      </w:pPr>
      <w:r w:rsidRPr="00F12250">
        <w:rPr>
          <w:bCs/>
          <w:sz w:val="24"/>
          <w:szCs w:val="24"/>
        </w:rP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1759"/>
        <w:gridCol w:w="3217"/>
        <w:gridCol w:w="2383"/>
      </w:tblGrid>
      <w:tr w:rsidR="00940B06" w:rsidRPr="00F12250" w:rsidTr="00071962">
        <w:tc>
          <w:tcPr>
            <w:tcW w:w="3631" w:type="dxa"/>
            <w:gridSpan w:val="2"/>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217"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83" w:type="dxa"/>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631" w:type="dxa"/>
            <w:gridSpan w:val="2"/>
          </w:tcPr>
          <w:p w:rsidR="00940B06" w:rsidRPr="00F12250" w:rsidRDefault="00940B06" w:rsidP="00F92A57">
            <w:pPr>
              <w:rPr>
                <w:bCs/>
                <w:i/>
                <w:sz w:val="24"/>
                <w:szCs w:val="24"/>
              </w:rPr>
            </w:pPr>
            <w:r w:rsidRPr="00F12250">
              <w:rPr>
                <w:bCs/>
                <w:i/>
                <w:sz w:val="24"/>
                <w:szCs w:val="24"/>
              </w:rPr>
              <w:t>Nitrogén</w:t>
            </w:r>
          </w:p>
          <w:p w:rsidR="00940B06" w:rsidRPr="00F12250" w:rsidRDefault="00940B06" w:rsidP="00F92A57">
            <w:pPr>
              <w:rPr>
                <w:b/>
                <w:bCs/>
                <w:sz w:val="24"/>
                <w:szCs w:val="24"/>
              </w:rPr>
            </w:pPr>
            <w:r w:rsidRPr="00F12250">
              <w:rPr>
                <w:bCs/>
                <w:sz w:val="24"/>
                <w:szCs w:val="24"/>
              </w:rPr>
              <w:t>Kicsi, kétatomos, apoláris molekula, erős háromszoros kötés, kis reakciókészség, vízben rosszul oldódik.</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Ammónia és sói</w:t>
            </w:r>
          </w:p>
          <w:p w:rsidR="00940B06" w:rsidRPr="00F12250" w:rsidRDefault="00940B06" w:rsidP="00F92A57">
            <w:pPr>
              <w:rPr>
                <w:bCs/>
                <w:sz w:val="24"/>
                <w:szCs w:val="24"/>
              </w:rPr>
            </w:pPr>
            <w:r w:rsidRPr="00F12250">
              <w:rPr>
                <w:bCs/>
                <w:sz w:val="24"/>
                <w:szCs w:val="24"/>
              </w:rPr>
              <w:t>Molekulái között hidrogénkötések, könnyen cseppfolyósítható, nagy párolgáshőjű gáz. Nemkötő elektronpár, gyenge bázis, savakkal ammóniumsókat képez. Szerves anyagok bomlásakor keletkezik. Ammóniaszintézis, salétromsav- és műtrágyagyártás.</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A nitrogén oxidjai</w:t>
            </w:r>
          </w:p>
          <w:p w:rsidR="00940B06" w:rsidRPr="00F12250" w:rsidRDefault="00940B06" w:rsidP="00F92A57">
            <w:pPr>
              <w:rPr>
                <w:bCs/>
                <w:i/>
                <w:sz w:val="24"/>
                <w:szCs w:val="24"/>
              </w:rPr>
            </w:pPr>
            <w:r w:rsidRPr="00F12250">
              <w:rPr>
                <w:bCs/>
                <w:sz w:val="24"/>
                <w:szCs w:val="24"/>
              </w:rPr>
              <w:t>NO és NO</w:t>
            </w:r>
            <w:r w:rsidRPr="00F12250">
              <w:rPr>
                <w:bCs/>
                <w:sz w:val="24"/>
                <w:szCs w:val="24"/>
                <w:vertAlign w:val="subscript"/>
              </w:rPr>
              <w:t>2</w:t>
            </w:r>
            <w:r w:rsidRPr="00F12250">
              <w:rPr>
                <w:bCs/>
                <w:sz w:val="24"/>
                <w:szCs w:val="24"/>
              </w:rPr>
              <w:t>: párosítatlan elektronok miatt nagy reakciókészség, NO a levegőn önként oxidálódik mérgező NO</w:t>
            </w:r>
            <w:r w:rsidRPr="00F12250">
              <w:rPr>
                <w:bCs/>
                <w:sz w:val="24"/>
                <w:szCs w:val="24"/>
                <w:vertAlign w:val="subscript"/>
              </w:rPr>
              <w:t>2</w:t>
            </w:r>
            <w:r w:rsidRPr="00F12250">
              <w:rPr>
                <w:bCs/>
                <w:sz w:val="24"/>
                <w:szCs w:val="24"/>
              </w:rPr>
              <w:t>-dá, amelyből oxigénnel és vízzel salétromsav gyártható. N</w:t>
            </w:r>
            <w:r w:rsidRPr="00F12250">
              <w:rPr>
                <w:bCs/>
                <w:sz w:val="24"/>
                <w:szCs w:val="24"/>
                <w:vertAlign w:val="subscript"/>
              </w:rPr>
              <w:t>2</w:t>
            </w:r>
            <w:r w:rsidRPr="00F12250">
              <w:rPr>
                <w:bCs/>
                <w:sz w:val="24"/>
                <w:szCs w:val="24"/>
              </w:rPr>
              <w:t>O: bódító hatás. Felhasználás.</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Salétromossav, salétromsav, sóik</w:t>
            </w:r>
          </w:p>
          <w:p w:rsidR="00940B06" w:rsidRPr="00F12250" w:rsidRDefault="00940B06" w:rsidP="00F92A57">
            <w:pPr>
              <w:rPr>
                <w:bCs/>
                <w:sz w:val="24"/>
                <w:szCs w:val="24"/>
              </w:rPr>
            </w:pPr>
            <w:r w:rsidRPr="00F12250">
              <w:rPr>
                <w:bCs/>
                <w:sz w:val="24"/>
                <w:szCs w:val="24"/>
              </w:rPr>
              <w:t>A salétromossavban és sóiban a nitrogén oxidációs száma (+3), redukálószerek. A salétromsavban és sóiban a nitrogén oxidációs száma (+5), erős oxidálószerek. Felhasználás.</w:t>
            </w:r>
          </w:p>
        </w:tc>
        <w:tc>
          <w:tcPr>
            <w:tcW w:w="3217" w:type="dxa"/>
          </w:tcPr>
          <w:p w:rsidR="00940B06" w:rsidRPr="00F12250" w:rsidRDefault="00940B06" w:rsidP="00F92A57">
            <w:pPr>
              <w:rPr>
                <w:bCs/>
                <w:sz w:val="24"/>
                <w:szCs w:val="24"/>
              </w:rPr>
            </w:pPr>
            <w:r w:rsidRPr="00F12250">
              <w:rPr>
                <w:bCs/>
                <w:sz w:val="24"/>
                <w:szCs w:val="24"/>
              </w:rPr>
              <w:t>A levegő NO</w:t>
            </w:r>
            <w:r w:rsidRPr="00F12250">
              <w:rPr>
                <w:bCs/>
                <w:sz w:val="24"/>
                <w:szCs w:val="24"/>
                <w:vertAlign w:val="subscript"/>
              </w:rPr>
              <w:t>x</w:t>
            </w:r>
            <w:r w:rsidRPr="00F12250">
              <w:rPr>
                <w:bCs/>
                <w:sz w:val="24"/>
                <w:szCs w:val="24"/>
              </w:rPr>
              <w:t>-tartalmára vonatkozó egészségügyi határértékekkel, a műtrágyák összetételével kapcsolatos számolások. Helyi környezeti probléma önálló vizsgálata.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Kísérletek folyékony levegővel (felvételről), ammónia-szökőkút, híg és tömény salétromsav reakciója fémekkel. A nitrátok oxidáló hatása (csillagszóró, görögtűz, bengálitűz, puskapor). </w:t>
            </w:r>
          </w:p>
          <w:p w:rsidR="00940B06" w:rsidRPr="00F12250" w:rsidRDefault="00940B06" w:rsidP="00F92A57">
            <w:pPr>
              <w:rPr>
                <w:bCs/>
                <w:sz w:val="24"/>
                <w:szCs w:val="24"/>
              </w:rPr>
            </w:pPr>
            <w:r w:rsidRPr="00F12250">
              <w:rPr>
                <w:bCs/>
                <w:sz w:val="24"/>
                <w:szCs w:val="24"/>
              </w:rPr>
              <w:t>Információk a keszonbetegségről, az ipari és biológiai nitrogénfixálásról, az NO keletkezésekor villámláskor és belső égésű motorokban, értágító hatásáról (nitroglicerin, Viagra), a gépkocsi-katalizátorokról, a nitrites húspácolásról, a savas esőről, a kéjgázról (Davy), a választóvízről és a királyvízről, a műtrágyázás szükségességéről, az eutrofizációról, a vizek nitrit-, illetve nitráttartalmának következményeiről, az ammónium-nitrát felrobbantásával elkövetett terrorcselekményekről, a nitrogén körforgásáról a természetben.</w:t>
            </w:r>
          </w:p>
        </w:tc>
        <w:tc>
          <w:tcPr>
            <w:tcW w:w="2383" w:type="dxa"/>
            <w:vMerge w:val="restart"/>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 xml:space="preserve">a nitrogén körforgása, a baktériumok szerepe a nitrogén körforgásban, a levegő és a víz szennyezettsége, a foszfor körforgása a természetben, ATP, a műtrágyák hatása a növények fejlődésére, a fogak felépítése, a sejthártya szerkezete. </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II. főtétel, fény.</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Történelem, társadalmi és állampolgári ismeretek:</w:t>
            </w:r>
            <w:r w:rsidRPr="00F12250">
              <w:rPr>
                <w:b/>
                <w:bCs/>
                <w:sz w:val="24"/>
                <w:szCs w:val="24"/>
              </w:rPr>
              <w:t xml:space="preserve"> </w:t>
            </w:r>
            <w:r w:rsidRPr="00F12250">
              <w:rPr>
                <w:bCs/>
                <w:sz w:val="24"/>
                <w:szCs w:val="24"/>
              </w:rPr>
              <w:t>Irinyi János.</w:t>
            </w:r>
          </w:p>
        </w:tc>
      </w:tr>
      <w:tr w:rsidR="00940B06" w:rsidRPr="00F12250" w:rsidTr="00071962">
        <w:tc>
          <w:tcPr>
            <w:tcW w:w="3631" w:type="dxa"/>
            <w:gridSpan w:val="2"/>
          </w:tcPr>
          <w:p w:rsidR="00940B06" w:rsidRPr="00F12250" w:rsidRDefault="00940B06" w:rsidP="00F92A57">
            <w:pPr>
              <w:rPr>
                <w:bCs/>
                <w:i/>
                <w:sz w:val="24"/>
                <w:szCs w:val="24"/>
              </w:rPr>
            </w:pPr>
            <w:r w:rsidRPr="00F12250">
              <w:rPr>
                <w:bCs/>
                <w:i/>
                <w:sz w:val="24"/>
                <w:szCs w:val="24"/>
              </w:rPr>
              <w:t>Foszfor és vegyületei</w:t>
            </w:r>
          </w:p>
          <w:p w:rsidR="00940B06" w:rsidRPr="00F12250" w:rsidRDefault="00940B06" w:rsidP="00F92A57">
            <w:pPr>
              <w:rPr>
                <w:bCs/>
                <w:sz w:val="24"/>
                <w:szCs w:val="24"/>
              </w:rPr>
            </w:pPr>
            <w:r w:rsidRPr="00F12250">
              <w:rPr>
                <w:bCs/>
                <w:sz w:val="24"/>
                <w:szCs w:val="24"/>
              </w:rPr>
              <w:t>A nitrogénnél több elektronhéj, kisebb EN, atomjai között egyszeres kötések; a fehérfoszfor és a vörösfoszfor szerkezete és tulajdonságai. Égésekor difoszfor-pentaoxid, abból vízzel foszforsav keletkezik, melynek sói a foszfátok. Felhasználás a háztartásban és a mezőgazdaságban.</w:t>
            </w:r>
          </w:p>
          <w:p w:rsidR="00940B06" w:rsidRPr="00F12250" w:rsidRDefault="00940B06" w:rsidP="00F92A57">
            <w:pPr>
              <w:rPr>
                <w:bCs/>
                <w:i/>
                <w:sz w:val="24"/>
                <w:szCs w:val="24"/>
              </w:rPr>
            </w:pPr>
            <w:r w:rsidRPr="00F12250">
              <w:rPr>
                <w:bCs/>
                <w:sz w:val="24"/>
                <w:szCs w:val="24"/>
              </w:rPr>
              <w:t>A foszforvegyületek szerepe a fogak és a csontok felépítésében.</w:t>
            </w:r>
          </w:p>
        </w:tc>
        <w:tc>
          <w:tcPr>
            <w:tcW w:w="3217" w:type="dxa"/>
          </w:tcPr>
          <w:p w:rsidR="00940B06" w:rsidRPr="00F12250" w:rsidRDefault="00940B06" w:rsidP="00F92A57">
            <w:pPr>
              <w:rPr>
                <w:bCs/>
                <w:sz w:val="24"/>
                <w:szCs w:val="24"/>
              </w:rPr>
            </w:pPr>
            <w:r w:rsidRPr="00F12250">
              <w:rPr>
                <w:bCs/>
                <w:sz w:val="24"/>
                <w:szCs w:val="24"/>
              </w:rPr>
              <w:t>Környezettudatos és egészségtudatos vásárlási szokások alapjainak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 vörös- és fehérfoszfor gyulladási hőmérsékletének összehasonlítása, a difoszfor-pentaoxid oldása vízben, kémhatásának vizsgálata. A trisó vizes oldatának kémhatás-vizsgálata. Információk Irinyi Jánosról, a gyufa történetéről, a foszforeszkálásról, a foszfátos és a foszfátmentes mosóporok környezeti hatásairól, az üdítőitalok foszforsav-tartalmáról és annak fogakra gyakorolt hatásáról, a foszfor körforgásáról a természetben.</w:t>
            </w:r>
          </w:p>
        </w:tc>
        <w:tc>
          <w:tcPr>
            <w:tcW w:w="2383" w:type="dxa"/>
            <w:vMerge/>
          </w:tcPr>
          <w:p w:rsidR="00940B06" w:rsidRPr="00F12250" w:rsidRDefault="00940B06" w:rsidP="00F92A57">
            <w:pPr>
              <w:rPr>
                <w:b/>
                <w:bCs/>
                <w:sz w:val="24"/>
                <w:szCs w:val="24"/>
              </w:rPr>
            </w:pPr>
          </w:p>
        </w:tc>
      </w:tr>
      <w:tr w:rsidR="00940B06" w:rsidRPr="00F12250" w:rsidTr="00071962">
        <w:tblPrEx>
          <w:tblBorders>
            <w:top w:val="none" w:sz="0" w:space="0" w:color="auto"/>
          </w:tblBorders>
        </w:tblPrEx>
        <w:tc>
          <w:tcPr>
            <w:tcW w:w="1872" w:type="dxa"/>
          </w:tcPr>
          <w:p w:rsidR="00940B06" w:rsidRPr="00F12250" w:rsidRDefault="00940B06" w:rsidP="00F92A57">
            <w:pPr>
              <w:rPr>
                <w:b/>
                <w:bCs/>
                <w:sz w:val="24"/>
                <w:szCs w:val="24"/>
              </w:rPr>
            </w:pPr>
            <w:r w:rsidRPr="00F12250">
              <w:rPr>
                <w:b/>
                <w:bCs/>
                <w:sz w:val="24"/>
                <w:szCs w:val="24"/>
              </w:rPr>
              <w:t>Kulcsfogalmak/ fogalmak</w:t>
            </w:r>
          </w:p>
        </w:tc>
        <w:tc>
          <w:tcPr>
            <w:tcW w:w="7359" w:type="dxa"/>
            <w:gridSpan w:val="3"/>
          </w:tcPr>
          <w:p w:rsidR="00940B06" w:rsidRPr="00F12250" w:rsidRDefault="00940B06" w:rsidP="00F92A57">
            <w:pPr>
              <w:rPr>
                <w:bCs/>
                <w:sz w:val="24"/>
                <w:szCs w:val="24"/>
              </w:rPr>
            </w:pPr>
            <w:r w:rsidRPr="00F12250">
              <w:rPr>
                <w:bCs/>
                <w:sz w:val="24"/>
                <w:szCs w:val="24"/>
              </w:rPr>
              <w:t>Gyulladási hőmérséklet, műtrágya, eutrofizáció, anyagkörforgás.</w:t>
            </w:r>
          </w:p>
        </w:tc>
      </w:tr>
    </w:tbl>
    <w:p w:rsidR="00940B06" w:rsidRPr="00F12250" w:rsidRDefault="00940B06" w:rsidP="00F92A57">
      <w:pPr>
        <w:rPr>
          <w:bCs/>
          <w:sz w:val="24"/>
          <w:szCs w:val="24"/>
        </w:rPr>
      </w:pPr>
    </w:p>
    <w:p w:rsidR="00940B06" w:rsidRDefault="00940B06" w:rsidP="00F92A57">
      <w:pPr>
        <w:rPr>
          <w:bCs/>
          <w:sz w:val="24"/>
          <w:szCs w:val="24"/>
        </w:rPr>
      </w:pPr>
    </w:p>
    <w:p w:rsidR="00940B06" w:rsidRDefault="00940B06" w:rsidP="00F92A57">
      <w:pPr>
        <w:rPr>
          <w:bCs/>
          <w:sz w:val="24"/>
          <w:szCs w:val="24"/>
        </w:rPr>
      </w:pPr>
    </w:p>
    <w:p w:rsidR="00940B06" w:rsidRPr="00F12250" w:rsidRDefault="00940B0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2"/>
        <w:gridCol w:w="368"/>
        <w:gridCol w:w="1203"/>
        <w:gridCol w:w="3348"/>
        <w:gridCol w:w="1207"/>
        <w:gridCol w:w="1253"/>
      </w:tblGrid>
      <w:tr w:rsidR="00940B06" w:rsidRPr="00F12250" w:rsidTr="00071962">
        <w:tc>
          <w:tcPr>
            <w:tcW w:w="2220" w:type="dxa"/>
            <w:gridSpan w:val="2"/>
            <w:vAlign w:val="center"/>
          </w:tcPr>
          <w:p w:rsidR="00940B06" w:rsidRPr="00F12250" w:rsidRDefault="00940B06" w:rsidP="00F92A57">
            <w:pPr>
              <w:rPr>
                <w:b/>
                <w:bCs/>
                <w:sz w:val="24"/>
                <w:szCs w:val="24"/>
              </w:rPr>
            </w:pPr>
            <w:r w:rsidRPr="00F12250">
              <w:rPr>
                <w:b/>
                <w:bCs/>
                <w:sz w:val="24"/>
                <w:szCs w:val="24"/>
              </w:rPr>
              <w:br w:type="page"/>
              <w:t>Tematikai egység</w:t>
            </w:r>
          </w:p>
        </w:tc>
        <w:tc>
          <w:tcPr>
            <w:tcW w:w="5758" w:type="dxa"/>
            <w:gridSpan w:val="3"/>
            <w:vAlign w:val="center"/>
          </w:tcPr>
          <w:p w:rsidR="00940B06" w:rsidRPr="00F12250" w:rsidRDefault="00940B06" w:rsidP="00F92A57">
            <w:pPr>
              <w:rPr>
                <w:b/>
                <w:bCs/>
                <w:sz w:val="24"/>
                <w:szCs w:val="24"/>
              </w:rPr>
            </w:pPr>
            <w:r w:rsidRPr="00F12250">
              <w:rPr>
                <w:b/>
                <w:bCs/>
                <w:sz w:val="24"/>
                <w:szCs w:val="24"/>
              </w:rPr>
              <w:t>A fémek és vegyületeik</w:t>
            </w:r>
          </w:p>
        </w:tc>
        <w:tc>
          <w:tcPr>
            <w:tcW w:w="1253" w:type="dxa"/>
            <w:vAlign w:val="center"/>
          </w:tcPr>
          <w:p w:rsidR="00940B06" w:rsidRPr="00F12250" w:rsidRDefault="00940B06" w:rsidP="00F92A57">
            <w:pPr>
              <w:rPr>
                <w:b/>
                <w:bCs/>
                <w:sz w:val="24"/>
                <w:szCs w:val="24"/>
              </w:rPr>
            </w:pPr>
            <w:r w:rsidRPr="00F12250">
              <w:rPr>
                <w:b/>
                <w:bCs/>
                <w:sz w:val="24"/>
                <w:szCs w:val="24"/>
              </w:rPr>
              <w:t>Órakeret 10 óra</w:t>
            </w:r>
          </w:p>
        </w:tc>
      </w:tr>
      <w:tr w:rsidR="00940B06" w:rsidRPr="00F12250" w:rsidTr="00071962">
        <w:tc>
          <w:tcPr>
            <w:tcW w:w="2220"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011" w:type="dxa"/>
            <w:gridSpan w:val="4"/>
          </w:tcPr>
          <w:p w:rsidR="00940B06" w:rsidRPr="00F12250" w:rsidRDefault="00940B06" w:rsidP="00F92A57">
            <w:pPr>
              <w:rPr>
                <w:bCs/>
                <w:sz w:val="24"/>
                <w:szCs w:val="24"/>
              </w:rPr>
            </w:pPr>
            <w:r w:rsidRPr="00F12250">
              <w:rPr>
                <w:bCs/>
                <w:sz w:val="24"/>
                <w:szCs w:val="24"/>
              </w:rPr>
              <w:t>Redoxireakció, standardpotenciál, gerjesztett állapot, sav-bázis reakció.</w:t>
            </w:r>
          </w:p>
        </w:tc>
      </w:tr>
      <w:tr w:rsidR="00940B06" w:rsidRPr="00F12250" w:rsidTr="00071962">
        <w:tc>
          <w:tcPr>
            <w:tcW w:w="2220"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011" w:type="dxa"/>
            <w:gridSpan w:val="4"/>
          </w:tcPr>
          <w:p w:rsidR="00940B06" w:rsidRPr="00F12250" w:rsidRDefault="00940B06" w:rsidP="00F92A57">
            <w:pPr>
              <w:rPr>
                <w:bCs/>
                <w:sz w:val="24"/>
                <w:szCs w:val="24"/>
              </w:rPr>
            </w:pPr>
            <w:r w:rsidRPr="00F12250">
              <w:rPr>
                <w:bCs/>
                <w:sz w:val="24"/>
                <w:szCs w:val="24"/>
              </w:rPr>
              <w:t>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és reakciókészsége közötti kapcsolat megértése. Az ötvözetek felhasználása. A nehézfém-vegyületek élettani hatásainak, környezeti veszélyeinek tudatosítása. A vörösiszap-katasztrófa és a tiszai cianid szennyezés okainak és következményeinek megértése.</w:t>
            </w:r>
          </w:p>
        </w:tc>
      </w:tr>
      <w:tr w:rsidR="00940B06" w:rsidRPr="00F12250" w:rsidTr="00071962">
        <w:tc>
          <w:tcPr>
            <w:tcW w:w="3423"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348"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460"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423" w:type="dxa"/>
            <w:gridSpan w:val="3"/>
          </w:tcPr>
          <w:p w:rsidR="00940B06" w:rsidRPr="00F12250" w:rsidRDefault="00940B06" w:rsidP="00F92A57">
            <w:pPr>
              <w:rPr>
                <w:bCs/>
                <w:i/>
                <w:sz w:val="24"/>
                <w:szCs w:val="24"/>
              </w:rPr>
            </w:pPr>
            <w:r w:rsidRPr="00F12250">
              <w:rPr>
                <w:bCs/>
                <w:i/>
                <w:sz w:val="24"/>
                <w:szCs w:val="24"/>
              </w:rPr>
              <w:t>Alkálifémek</w:t>
            </w:r>
          </w:p>
          <w:p w:rsidR="00940B06" w:rsidRPr="00F12250" w:rsidRDefault="00940B06" w:rsidP="00F92A57">
            <w:pPr>
              <w:rPr>
                <w:bCs/>
                <w:sz w:val="24"/>
                <w:szCs w:val="24"/>
              </w:rPr>
            </w:pPr>
            <w:r w:rsidRPr="00F12250">
              <w:rPr>
                <w:bCs/>
                <w:sz w:val="24"/>
                <w:szCs w:val="24"/>
              </w:rPr>
              <w:t>Kis EN, tipikus fémek, oxidációs szám (+1), erős redukálószerek, vízből lúgképzés közben hidrogénfejlesztés, nemfémekkel sóképzés. Nagy reakciókészség miatt előfordulás csak vegyületeikben, előállítás olvadékelektrolízissel.</w:t>
            </w:r>
          </w:p>
        </w:tc>
        <w:tc>
          <w:tcPr>
            <w:tcW w:w="3348" w:type="dxa"/>
          </w:tcPr>
          <w:p w:rsidR="00940B06" w:rsidRPr="00F12250" w:rsidRDefault="00940B06" w:rsidP="00F92A57">
            <w:pPr>
              <w:rPr>
                <w:bCs/>
                <w:sz w:val="24"/>
                <w:szCs w:val="24"/>
              </w:rPr>
            </w:pPr>
            <w:r w:rsidRPr="00F12250">
              <w:rPr>
                <w:bCs/>
                <w:sz w:val="24"/>
                <w:szCs w:val="24"/>
              </w:rPr>
              <w:t>Hideg zsíroldókkal kapcsolatos számolások, balesetvédelem.</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Az alkálifémekről és vegyületeikről korábban tanultak rendszerezése. Információk Davy munkásságáról, az alkálifém-ionok élettani szerepéről (pl. ingerületvezetés).</w:t>
            </w:r>
          </w:p>
        </w:tc>
        <w:tc>
          <w:tcPr>
            <w:tcW w:w="2460" w:type="dxa"/>
            <w:gridSpan w:val="2"/>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kiválasztás, idegrendszer, ízérzékelés.</w:t>
            </w:r>
          </w:p>
        </w:tc>
      </w:tr>
      <w:tr w:rsidR="00940B06" w:rsidRPr="00F12250" w:rsidTr="00071962">
        <w:tc>
          <w:tcPr>
            <w:tcW w:w="3423" w:type="dxa"/>
            <w:gridSpan w:val="3"/>
          </w:tcPr>
          <w:p w:rsidR="00940B06" w:rsidRPr="00F12250" w:rsidRDefault="00940B06" w:rsidP="00F92A57">
            <w:pPr>
              <w:rPr>
                <w:bCs/>
                <w:sz w:val="24"/>
                <w:szCs w:val="24"/>
              </w:rPr>
            </w:pPr>
            <w:r w:rsidRPr="00F12250">
              <w:rPr>
                <w:bCs/>
                <w:i/>
                <w:sz w:val="24"/>
                <w:szCs w:val="24"/>
              </w:rPr>
              <w:t>Alkáliföldfémek</w:t>
            </w:r>
            <w:r w:rsidRPr="00F12250">
              <w:rPr>
                <w:bCs/>
                <w:sz w:val="24"/>
                <w:szCs w:val="24"/>
              </w:rPr>
              <w:t xml:space="preserve"> </w:t>
            </w:r>
          </w:p>
          <w:p w:rsidR="00940B06" w:rsidRPr="00F12250" w:rsidRDefault="00940B06" w:rsidP="00F92A57">
            <w:pPr>
              <w:rPr>
                <w:bCs/>
                <w:sz w:val="24"/>
                <w:szCs w:val="24"/>
              </w:rPr>
            </w:pPr>
            <w:r w:rsidRPr="00F12250">
              <w:rPr>
                <w:bCs/>
                <w:sz w:val="24"/>
                <w:szCs w:val="24"/>
              </w:rPr>
              <w:t>Kicsi (de az alkálifémeknél nagyobb) EN, tipikus fémek, oxidációs szám (+2), erős (de az alkálifémeknél gyengébb) redukálószerek (reakció vízzel), nemfémekkel sóképzés. Nagy reakciókészség miatt előfordulás csak vegyületeikben, előállítás olvadékelektrolízissel.</w:t>
            </w:r>
          </w:p>
        </w:tc>
        <w:tc>
          <w:tcPr>
            <w:tcW w:w="3348" w:type="dxa"/>
          </w:tcPr>
          <w:p w:rsidR="00940B06" w:rsidRPr="00F12250" w:rsidRDefault="00940B06" w:rsidP="00F92A57">
            <w:pPr>
              <w:rPr>
                <w:bCs/>
                <w:sz w:val="24"/>
                <w:szCs w:val="24"/>
              </w:rPr>
            </w:pPr>
            <w:r w:rsidRPr="00F12250">
              <w:rPr>
                <w:bCs/>
                <w:sz w:val="24"/>
                <w:szCs w:val="24"/>
              </w:rPr>
              <w:t>Mészégetéssel, mészoltással, a mész megkötésével kapcsolatos számolások, balesetvédelem.</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Az alkáli- illetve alkáliföldfémek és vegyületeik összehasonlítása (pl. vetélkedő). Információk az alkáliföldfém-ionok élettani szerepéről, a csontritkulásról, a kalciumtablettákról, építőanyagokról.</w:t>
            </w:r>
          </w:p>
        </w:tc>
        <w:tc>
          <w:tcPr>
            <w:tcW w:w="2460" w:type="dxa"/>
            <w:gridSpan w:val="2"/>
          </w:tcPr>
          <w:p w:rsidR="00940B06" w:rsidRPr="00F12250" w:rsidRDefault="00940B06" w:rsidP="00F92A57">
            <w:pPr>
              <w:rPr>
                <w:b/>
                <w:bCs/>
                <w:sz w:val="24"/>
                <w:szCs w:val="24"/>
              </w:rPr>
            </w:pPr>
            <w:r w:rsidRPr="00F12250">
              <w:rPr>
                <w:bCs/>
                <w:i/>
                <w:sz w:val="24"/>
                <w:szCs w:val="24"/>
              </w:rPr>
              <w:t>Biológia-egészségtan:</w:t>
            </w:r>
            <w:r w:rsidRPr="00F12250">
              <w:rPr>
                <w:b/>
                <w:bCs/>
                <w:sz w:val="24"/>
                <w:szCs w:val="24"/>
              </w:rPr>
              <w:t xml:space="preserve"> </w:t>
            </w:r>
            <w:r w:rsidRPr="00F12250">
              <w:rPr>
                <w:bCs/>
                <w:sz w:val="24"/>
                <w:szCs w:val="24"/>
              </w:rPr>
              <w:t>a csont összetétele.</w:t>
            </w:r>
          </w:p>
        </w:tc>
      </w:tr>
      <w:tr w:rsidR="00940B06" w:rsidRPr="00F12250" w:rsidTr="00071962">
        <w:tc>
          <w:tcPr>
            <w:tcW w:w="3423" w:type="dxa"/>
            <w:gridSpan w:val="3"/>
          </w:tcPr>
          <w:p w:rsidR="00940B06" w:rsidRPr="00F12250" w:rsidRDefault="00940B06" w:rsidP="00F92A57">
            <w:pPr>
              <w:rPr>
                <w:bCs/>
                <w:i/>
                <w:sz w:val="24"/>
                <w:szCs w:val="24"/>
              </w:rPr>
            </w:pPr>
            <w:r w:rsidRPr="00F12250">
              <w:rPr>
                <w:bCs/>
                <w:i/>
                <w:sz w:val="24"/>
                <w:szCs w:val="24"/>
              </w:rPr>
              <w:t>Alumínium</w:t>
            </w:r>
          </w:p>
          <w:p w:rsidR="00940B06" w:rsidRPr="00F12250" w:rsidRDefault="00940B06" w:rsidP="00F92A57">
            <w:pPr>
              <w:rPr>
                <w:bCs/>
                <w:sz w:val="24"/>
                <w:szCs w:val="24"/>
              </w:rPr>
            </w:pPr>
            <w:r w:rsidRPr="00F12250">
              <w:rPr>
                <w:bCs/>
                <w:sz w:val="24"/>
                <w:szCs w:val="24"/>
              </w:rPr>
              <w:t>Stabilis oxidációs száma (+3), jó redukálószer, de védő oxidréteggel passziválódik. Könnyűfém. Előfordulás. Előállítás. Felhasználás.</w:t>
            </w:r>
          </w:p>
        </w:tc>
        <w:tc>
          <w:tcPr>
            <w:tcW w:w="3348" w:type="dxa"/>
          </w:tcPr>
          <w:p w:rsidR="00940B06" w:rsidRPr="00F12250" w:rsidRDefault="00940B06" w:rsidP="00F92A57">
            <w:pPr>
              <w:rPr>
                <w:bCs/>
                <w:sz w:val="24"/>
                <w:szCs w:val="24"/>
              </w:rPr>
            </w:pPr>
            <w:r w:rsidRPr="00F12250">
              <w:rPr>
                <w:bCs/>
                <w:sz w:val="24"/>
                <w:szCs w:val="24"/>
              </w:rPr>
              <w:t>A reakciók ipari méretekben való megvalósítása által okozott nehézségek megértése.</w:t>
            </w:r>
          </w:p>
          <w:p w:rsidR="00940B06" w:rsidRPr="00F12250" w:rsidRDefault="00940B06" w:rsidP="00F92A57">
            <w:pPr>
              <w:rPr>
                <w:bCs/>
                <w:sz w:val="24"/>
                <w:szCs w:val="24"/>
              </w:rPr>
            </w:pPr>
            <w:r w:rsidRPr="00F12250">
              <w:rPr>
                <w:b/>
                <w:bCs/>
                <w:sz w:val="24"/>
                <w:szCs w:val="24"/>
              </w:rPr>
              <w:t xml:space="preserve">M: </w:t>
            </w:r>
            <w:r w:rsidRPr="00F12250">
              <w:rPr>
                <w:bCs/>
                <w:sz w:val="24"/>
                <w:szCs w:val="24"/>
              </w:rPr>
              <w:t>Alumínium reakciója oxigénnel, vízzel, sósavval és nátrium-hidroxiddal. Információk az alumínium előállításának történetéről és magyar vonatkozásairól („magyar ezüst”, vörösiszap- katasztrófa).</w:t>
            </w:r>
          </w:p>
        </w:tc>
        <w:tc>
          <w:tcPr>
            <w:tcW w:w="2460"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elektrolízis.</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Alzheimer-kór.</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Földrajz:</w:t>
            </w:r>
            <w:r w:rsidRPr="00F12250">
              <w:rPr>
                <w:b/>
                <w:bCs/>
                <w:sz w:val="24"/>
                <w:szCs w:val="24"/>
              </w:rPr>
              <w:t xml:space="preserve"> </w:t>
            </w:r>
            <w:r w:rsidRPr="00F12250">
              <w:rPr>
                <w:bCs/>
                <w:sz w:val="24"/>
                <w:szCs w:val="24"/>
              </w:rPr>
              <w:t>timföld- és alumíniumgyártás.</w:t>
            </w:r>
          </w:p>
        </w:tc>
      </w:tr>
      <w:tr w:rsidR="00940B06" w:rsidRPr="00F12250" w:rsidTr="00071962">
        <w:tc>
          <w:tcPr>
            <w:tcW w:w="3423" w:type="dxa"/>
            <w:gridSpan w:val="3"/>
          </w:tcPr>
          <w:p w:rsidR="00940B06" w:rsidRPr="00F12250" w:rsidRDefault="00940B06" w:rsidP="00F92A57">
            <w:pPr>
              <w:rPr>
                <w:bCs/>
                <w:sz w:val="24"/>
                <w:szCs w:val="24"/>
              </w:rPr>
            </w:pPr>
            <w:r w:rsidRPr="00F12250">
              <w:rPr>
                <w:bCs/>
                <w:i/>
                <w:sz w:val="24"/>
                <w:szCs w:val="24"/>
              </w:rPr>
              <w:t>Ón és ólom</w:t>
            </w:r>
            <w:r w:rsidRPr="00F12250">
              <w:rPr>
                <w:bCs/>
                <w:sz w:val="24"/>
                <w:szCs w:val="24"/>
              </w:rPr>
              <w:t xml:space="preserve"> </w:t>
            </w:r>
          </w:p>
          <w:p w:rsidR="00940B06" w:rsidRPr="00F12250" w:rsidRDefault="00940B06" w:rsidP="00F92A57">
            <w:pPr>
              <w:rPr>
                <w:bCs/>
                <w:sz w:val="24"/>
                <w:szCs w:val="24"/>
              </w:rPr>
            </w:pPr>
            <w:r w:rsidRPr="00F12250">
              <w:rPr>
                <w:bCs/>
                <w:sz w:val="24"/>
                <w:szCs w:val="24"/>
              </w:rPr>
              <w:t>Oxidációs számok: (+2), (+4), csoportban lefelé EN csökken, fémes jelleg nő. Felületi védőréteg. Felhasználás. Élettani hatás.</w:t>
            </w:r>
          </w:p>
        </w:tc>
        <w:tc>
          <w:tcPr>
            <w:tcW w:w="3348" w:type="dxa"/>
          </w:tcPr>
          <w:p w:rsidR="00940B06" w:rsidRPr="00F12250" w:rsidRDefault="00940B06" w:rsidP="00F92A57">
            <w:pPr>
              <w:rPr>
                <w:bCs/>
                <w:sz w:val="24"/>
                <w:szCs w:val="24"/>
              </w:rPr>
            </w:pPr>
            <w:r w:rsidRPr="00F12250">
              <w:rPr>
                <w:bCs/>
                <w:sz w:val="24"/>
                <w:szCs w:val="24"/>
              </w:rPr>
              <w:t>Akkumulátorok szelektív gyűjtése.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Forrasztóón, ólom olvasztása. Információk az ónpestisről, konzervdobozokról, vízvezetékekről, az </w:t>
            </w:r>
            <w:r w:rsidRPr="00F12250">
              <w:rPr>
                <w:bCs/>
                <w:sz w:val="24"/>
                <w:szCs w:val="24"/>
              </w:rPr>
              <w:br/>
              <w:t>autóakkumulátorokról, az ólomkristályról, az ólomtartalmú festékekről.</w:t>
            </w:r>
          </w:p>
        </w:tc>
        <w:tc>
          <w:tcPr>
            <w:tcW w:w="2460" w:type="dxa"/>
            <w:gridSpan w:val="2"/>
          </w:tcPr>
          <w:p w:rsidR="00940B06" w:rsidRPr="00F12250" w:rsidRDefault="00940B06" w:rsidP="00F92A57">
            <w:pPr>
              <w:rPr>
                <w:bCs/>
                <w:sz w:val="24"/>
                <w:szCs w:val="24"/>
              </w:rPr>
            </w:pPr>
            <w:r w:rsidRPr="00F12250">
              <w:rPr>
                <w:bCs/>
                <w:i/>
                <w:sz w:val="24"/>
                <w:szCs w:val="24"/>
              </w:rPr>
              <w:t>Fizika:</w:t>
            </w:r>
            <w:r w:rsidRPr="00F12250">
              <w:rPr>
                <w:bCs/>
                <w:sz w:val="24"/>
                <w:szCs w:val="24"/>
              </w:rPr>
              <w:t xml:space="preserve"> elektromos ellenállás.</w:t>
            </w:r>
          </w:p>
        </w:tc>
      </w:tr>
      <w:tr w:rsidR="00940B06" w:rsidRPr="00F12250" w:rsidTr="00071962">
        <w:tc>
          <w:tcPr>
            <w:tcW w:w="3423" w:type="dxa"/>
            <w:gridSpan w:val="3"/>
          </w:tcPr>
          <w:p w:rsidR="00940B06" w:rsidRPr="00F12250" w:rsidRDefault="00940B06" w:rsidP="00F92A57">
            <w:pPr>
              <w:rPr>
                <w:bCs/>
                <w:i/>
                <w:sz w:val="24"/>
                <w:szCs w:val="24"/>
              </w:rPr>
            </w:pPr>
            <w:r w:rsidRPr="00F12250">
              <w:rPr>
                <w:bCs/>
                <w:i/>
                <w:sz w:val="24"/>
                <w:szCs w:val="24"/>
              </w:rPr>
              <w:t>Vascsoport, króm és mangán</w:t>
            </w:r>
          </w:p>
          <w:p w:rsidR="00940B06" w:rsidRPr="00F12250" w:rsidRDefault="00940B06" w:rsidP="00F92A57">
            <w:pPr>
              <w:rPr>
                <w:bCs/>
                <w:sz w:val="24"/>
                <w:szCs w:val="24"/>
              </w:rPr>
            </w:pPr>
            <w:r w:rsidRPr="00F12250">
              <w:rPr>
                <w:bCs/>
                <w:sz w:val="24"/>
                <w:szCs w:val="24"/>
              </w:rPr>
              <w:t>Fe: nehézfém, nedves levegőn laza szerkezetű rozsda. Vas- és acélgyártás, edzett acél, ötvöző anyagok, rozsdamentes acél. Újrahasznosítás, szelektív gyűjtés, korrózióvédelem.</w:t>
            </w:r>
          </w:p>
          <w:p w:rsidR="00940B06" w:rsidRPr="00F12250" w:rsidRDefault="00940B06" w:rsidP="00F92A57">
            <w:pPr>
              <w:rPr>
                <w:bCs/>
                <w:i/>
                <w:sz w:val="24"/>
                <w:szCs w:val="24"/>
              </w:rPr>
            </w:pPr>
            <w:r w:rsidRPr="00F12250">
              <w:rPr>
                <w:bCs/>
                <w:sz w:val="24"/>
                <w:szCs w:val="24"/>
              </w:rPr>
              <w:t>Cr és Mn: vegyületeikben változatos oxidációs állapot (különféle szín), magas oxidációs szám esetén erős oxidálószerek.</w:t>
            </w:r>
          </w:p>
        </w:tc>
        <w:tc>
          <w:tcPr>
            <w:tcW w:w="3348" w:type="dxa"/>
          </w:tcPr>
          <w:p w:rsidR="00940B06" w:rsidRPr="00F12250" w:rsidRDefault="00940B06" w:rsidP="00F92A57">
            <w:pPr>
              <w:rPr>
                <w:bCs/>
                <w:sz w:val="24"/>
                <w:szCs w:val="24"/>
              </w:rPr>
            </w:pPr>
            <w:r w:rsidRPr="00F12250">
              <w:rPr>
                <w:bCs/>
                <w:sz w:val="24"/>
                <w:szCs w:val="24"/>
              </w:rPr>
              <w:t>A hulladékhasznosítás környezeti és gazdasági jelentőségének felismerése. Vassal, acéllal és korróziójával kapcsolatos számolások.</w:t>
            </w:r>
          </w:p>
          <w:p w:rsidR="00940B06" w:rsidRPr="00F12250" w:rsidRDefault="00940B06" w:rsidP="00F92A57">
            <w:pPr>
              <w:rPr>
                <w:b/>
                <w:bCs/>
                <w:sz w:val="24"/>
                <w:szCs w:val="24"/>
              </w:rPr>
            </w:pPr>
            <w:r w:rsidRPr="00F12250">
              <w:rPr>
                <w:b/>
                <w:bCs/>
                <w:sz w:val="24"/>
                <w:szCs w:val="24"/>
              </w:rPr>
              <w:t>M:</w:t>
            </w:r>
            <w:r w:rsidRPr="00F12250">
              <w:rPr>
                <w:bCs/>
                <w:sz w:val="24"/>
                <w:szCs w:val="24"/>
              </w:rPr>
              <w:t xml:space="preserve"> Piroforos vas, vas reakciója savakkal. A régi alkoholszonda modellezése. Információk acélokról, a korrózió által okozott károkról, a korrózióvédelemről, a vas biológiai jelentőségéről, a „hipermangán”-ról.</w:t>
            </w:r>
          </w:p>
        </w:tc>
        <w:tc>
          <w:tcPr>
            <w:tcW w:w="2460"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a vér.</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fényelnyelés, fényvisszaverés, ferromágnesség, modern fényforrások.</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Földrajz:</w:t>
            </w:r>
            <w:r w:rsidRPr="00F12250">
              <w:rPr>
                <w:bCs/>
                <w:sz w:val="24"/>
                <w:szCs w:val="24"/>
              </w:rPr>
              <w:t xml:space="preserve"> vas- és acélgyártás.</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Magyar nyelv és irodalom:</w:t>
            </w:r>
            <w:r w:rsidRPr="00F12250">
              <w:rPr>
                <w:b/>
                <w:bCs/>
                <w:sz w:val="24"/>
                <w:szCs w:val="24"/>
              </w:rPr>
              <w:t xml:space="preserve"> </w:t>
            </w:r>
            <w:r w:rsidRPr="00F12250">
              <w:rPr>
                <w:bCs/>
                <w:sz w:val="24"/>
                <w:szCs w:val="24"/>
              </w:rPr>
              <w:t>szólások.</w:t>
            </w:r>
          </w:p>
          <w:p w:rsidR="00940B06" w:rsidRPr="00F12250" w:rsidRDefault="00940B06" w:rsidP="00F92A57">
            <w:pPr>
              <w:rPr>
                <w:bCs/>
                <w:sz w:val="24"/>
                <w:szCs w:val="24"/>
              </w:rPr>
            </w:pPr>
          </w:p>
          <w:p w:rsidR="00940B06" w:rsidRPr="00F12250" w:rsidRDefault="00940B06" w:rsidP="00F92A57">
            <w:pPr>
              <w:rPr>
                <w:bCs/>
                <w:i/>
                <w:sz w:val="24"/>
                <w:szCs w:val="24"/>
              </w:rPr>
            </w:pPr>
            <w:r w:rsidRPr="00F12250">
              <w:rPr>
                <w:bCs/>
                <w:i/>
                <w:sz w:val="24"/>
                <w:szCs w:val="24"/>
              </w:rPr>
              <w:t>Történelem, társadalmi és állampolgári ismeretek:</w:t>
            </w:r>
            <w:r w:rsidRPr="00F12250">
              <w:rPr>
                <w:bCs/>
                <w:sz w:val="24"/>
                <w:szCs w:val="24"/>
              </w:rPr>
              <w:t xml:space="preserve"> rézkor, bronzkor, vaskor.</w:t>
            </w:r>
          </w:p>
        </w:tc>
      </w:tr>
      <w:tr w:rsidR="00940B06" w:rsidRPr="00F12250" w:rsidTr="00071962">
        <w:tc>
          <w:tcPr>
            <w:tcW w:w="3423" w:type="dxa"/>
            <w:gridSpan w:val="3"/>
          </w:tcPr>
          <w:p w:rsidR="00940B06" w:rsidRPr="00F12250" w:rsidRDefault="00940B06" w:rsidP="00F92A57">
            <w:pPr>
              <w:rPr>
                <w:bCs/>
                <w:i/>
                <w:sz w:val="24"/>
                <w:szCs w:val="24"/>
              </w:rPr>
            </w:pPr>
            <w:r w:rsidRPr="00F12250">
              <w:rPr>
                <w:bCs/>
                <w:i/>
                <w:sz w:val="24"/>
                <w:szCs w:val="24"/>
              </w:rPr>
              <w:t>Félnemes és nemesfémek</w:t>
            </w:r>
          </w:p>
          <w:p w:rsidR="00940B06" w:rsidRPr="00F12250" w:rsidRDefault="00940B06" w:rsidP="00F92A57">
            <w:pPr>
              <w:rPr>
                <w:bCs/>
                <w:sz w:val="24"/>
                <w:szCs w:val="24"/>
              </w:rPr>
            </w:pPr>
            <w:r w:rsidRPr="00F12250">
              <w:rPr>
                <w:bCs/>
                <w:sz w:val="24"/>
                <w:szCs w:val="24"/>
              </w:rPr>
              <w:t>Jó elektromos és hővezetés, jó megmunkálhatóság, tetszetős megjelenés, kis reakciókészség. Viselkedésük levegőn, oldódásuk (hiánya) savakban. Felhasználás.</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 xml:space="preserve">Vegyületeik </w:t>
            </w:r>
          </w:p>
          <w:p w:rsidR="00940B06" w:rsidRPr="00F12250" w:rsidRDefault="00940B06" w:rsidP="00F92A57">
            <w:pPr>
              <w:rPr>
                <w:bCs/>
                <w:i/>
                <w:sz w:val="24"/>
                <w:szCs w:val="24"/>
              </w:rPr>
            </w:pPr>
            <w:r w:rsidRPr="00F12250">
              <w:rPr>
                <w:bCs/>
                <w:sz w:val="24"/>
                <w:szCs w:val="24"/>
              </w:rPr>
              <w:t>Rézion: nyomelem, de nagyobb mennyiségben mérgező. Ezüst-ion: mérgező, illetve fertőtlenítő hatású. Felhasználás.</w:t>
            </w:r>
          </w:p>
        </w:tc>
        <w:tc>
          <w:tcPr>
            <w:tcW w:w="3348" w:type="dxa"/>
          </w:tcPr>
          <w:p w:rsidR="00940B06" w:rsidRPr="00F12250" w:rsidRDefault="00940B06" w:rsidP="00F92A57">
            <w:pPr>
              <w:rPr>
                <w:bCs/>
                <w:sz w:val="24"/>
                <w:szCs w:val="24"/>
              </w:rPr>
            </w:pPr>
            <w:r w:rsidRPr="00F12250">
              <w:rPr>
                <w:bCs/>
                <w:sz w:val="24"/>
                <w:szCs w:val="24"/>
              </w:rPr>
              <w:t>A félnemes és nemesfémek tulajdonságai, felhasználása és értéke közötti összefüggések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Rézdrót lángba tartása, patinás rézlemez és malachit bemutatása. Információk a nemesfémek bányászatáról (tiszai cianid szennyezés), felhasználásáról, újrahasznosításáról, a karátról, a fényképezés történetéről, a rézgálicot tartalmazó növényvédőszerekről, a rézedények használatáról, a kolloid ezüst spray-ről, a lápisz felhasználási módjairól, ezüst- és réztárgyak tisztításáról.</w:t>
            </w:r>
          </w:p>
        </w:tc>
        <w:tc>
          <w:tcPr>
            <w:tcW w:w="2460" w:type="dxa"/>
            <w:gridSpan w:val="2"/>
            <w:vMerge/>
          </w:tcPr>
          <w:p w:rsidR="00940B06" w:rsidRPr="00F12250" w:rsidRDefault="00940B06" w:rsidP="00F92A57">
            <w:pPr>
              <w:rPr>
                <w:bCs/>
                <w:i/>
                <w:sz w:val="24"/>
                <w:szCs w:val="24"/>
              </w:rPr>
            </w:pPr>
          </w:p>
        </w:tc>
      </w:tr>
      <w:tr w:rsidR="00940B06" w:rsidRPr="00F12250" w:rsidTr="00071962">
        <w:tc>
          <w:tcPr>
            <w:tcW w:w="3423" w:type="dxa"/>
            <w:gridSpan w:val="3"/>
          </w:tcPr>
          <w:p w:rsidR="00940B06" w:rsidRPr="00F12250" w:rsidRDefault="00940B06" w:rsidP="00F92A57">
            <w:pPr>
              <w:rPr>
                <w:bCs/>
                <w:i/>
                <w:sz w:val="24"/>
                <w:szCs w:val="24"/>
              </w:rPr>
            </w:pPr>
            <w:r w:rsidRPr="00F12250">
              <w:rPr>
                <w:bCs/>
                <w:i/>
                <w:sz w:val="24"/>
                <w:szCs w:val="24"/>
              </w:rPr>
              <w:t>Cink, kadmium, higany</w:t>
            </w:r>
          </w:p>
          <w:p w:rsidR="00940B06" w:rsidRPr="00F12250" w:rsidRDefault="00940B06" w:rsidP="00F92A57">
            <w:pPr>
              <w:rPr>
                <w:bCs/>
                <w:i/>
                <w:sz w:val="24"/>
                <w:szCs w:val="24"/>
              </w:rPr>
            </w:pPr>
            <w:r w:rsidRPr="00F12250">
              <w:rPr>
                <w:bCs/>
                <w:sz w:val="24"/>
                <w:szCs w:val="24"/>
              </w:rPr>
              <w:t>Fémes tulajdonságok, a higany szobahőmérsékleten folyadék. A cink híg savakkal reagál. Felhasználás: Zn, Cd, Hg, ZnO. Élettani hatás. Szelektív gyűjtés.</w:t>
            </w:r>
          </w:p>
        </w:tc>
        <w:tc>
          <w:tcPr>
            <w:tcW w:w="3348" w:type="dxa"/>
          </w:tcPr>
          <w:p w:rsidR="00940B06" w:rsidRPr="00F12250" w:rsidRDefault="00940B06" w:rsidP="00F92A57">
            <w:pPr>
              <w:rPr>
                <w:bCs/>
                <w:sz w:val="24"/>
                <w:szCs w:val="24"/>
              </w:rPr>
            </w:pPr>
            <w:r w:rsidRPr="00F12250">
              <w:rPr>
                <w:bCs/>
                <w:sz w:val="24"/>
                <w:szCs w:val="24"/>
              </w:rPr>
              <w:t>A mérgező, de kedvező tulajdonságú anyagok használati szabályainak betartása.</w:t>
            </w:r>
          </w:p>
          <w:p w:rsidR="00940B06" w:rsidRPr="00F12250" w:rsidRDefault="00940B06" w:rsidP="00F92A57">
            <w:pPr>
              <w:rPr>
                <w:bCs/>
                <w:sz w:val="24"/>
                <w:szCs w:val="24"/>
              </w:rPr>
            </w:pPr>
            <w:r w:rsidRPr="00F12250">
              <w:rPr>
                <w:b/>
                <w:bCs/>
                <w:sz w:val="24"/>
                <w:szCs w:val="24"/>
              </w:rPr>
              <w:t xml:space="preserve">M: </w:t>
            </w:r>
            <w:r w:rsidRPr="00F12250">
              <w:rPr>
                <w:bCs/>
                <w:sz w:val="24"/>
                <w:szCs w:val="24"/>
              </w:rPr>
              <w:t xml:space="preserve">A higany nagy felületi feszültségének szemléltetése. </w:t>
            </w:r>
          </w:p>
          <w:p w:rsidR="00940B06" w:rsidRPr="00F12250" w:rsidRDefault="00940B06" w:rsidP="00F92A57">
            <w:pPr>
              <w:rPr>
                <w:bCs/>
                <w:sz w:val="24"/>
                <w:szCs w:val="24"/>
              </w:rPr>
            </w:pPr>
            <w:r w:rsidRPr="00F12250">
              <w:rPr>
                <w:bCs/>
                <w:sz w:val="24"/>
                <w:szCs w:val="24"/>
              </w:rPr>
              <w:t>Információk a horganyzott bádogról, a higany (fénycsövek, régen hőmérők, vérnyomásmérők, amalgám fogtömés, elektródok) és a kadmium (galvánelemek) felhasználásának előnyeiről és hátrányairól, híres mérgezési esetekről (Itai-itai betegség, veszélyes hulladékok).</w:t>
            </w:r>
          </w:p>
        </w:tc>
        <w:tc>
          <w:tcPr>
            <w:tcW w:w="2460" w:type="dxa"/>
            <w:gridSpan w:val="2"/>
            <w:vMerge/>
          </w:tcPr>
          <w:p w:rsidR="00940B06" w:rsidRPr="00F12250" w:rsidRDefault="00940B06" w:rsidP="00F92A57">
            <w:pPr>
              <w:rPr>
                <w:bCs/>
                <w:i/>
                <w:sz w:val="24"/>
                <w:szCs w:val="24"/>
              </w:rPr>
            </w:pPr>
          </w:p>
        </w:tc>
      </w:tr>
      <w:tr w:rsidR="00940B06" w:rsidRPr="00F12250" w:rsidTr="00071962">
        <w:tblPrEx>
          <w:tblBorders>
            <w:top w:val="none" w:sz="0" w:space="0" w:color="auto"/>
          </w:tblBorders>
        </w:tblPrEx>
        <w:tc>
          <w:tcPr>
            <w:tcW w:w="1852" w:type="dxa"/>
            <w:vAlign w:val="center"/>
          </w:tcPr>
          <w:p w:rsidR="00940B06" w:rsidRPr="00F12250" w:rsidRDefault="00940B06" w:rsidP="00F92A57">
            <w:pPr>
              <w:rPr>
                <w:b/>
                <w:bCs/>
                <w:sz w:val="24"/>
                <w:szCs w:val="24"/>
              </w:rPr>
            </w:pPr>
            <w:r w:rsidRPr="00F12250">
              <w:rPr>
                <w:b/>
                <w:bCs/>
                <w:sz w:val="24"/>
                <w:szCs w:val="24"/>
              </w:rPr>
              <w:t>Kulcsfogalmak/ fogalmak</w:t>
            </w:r>
          </w:p>
        </w:tc>
        <w:tc>
          <w:tcPr>
            <w:tcW w:w="7379" w:type="dxa"/>
            <w:gridSpan w:val="5"/>
          </w:tcPr>
          <w:p w:rsidR="00940B06" w:rsidRPr="00F12250" w:rsidRDefault="00940B06" w:rsidP="00F92A57">
            <w:pPr>
              <w:rPr>
                <w:bCs/>
                <w:sz w:val="24"/>
                <w:szCs w:val="24"/>
              </w:rPr>
            </w:pPr>
            <w:r w:rsidRPr="00F12250">
              <w:rPr>
                <w:bCs/>
                <w:sz w:val="24"/>
                <w:szCs w:val="24"/>
              </w:rPr>
              <w:t>Redukálószer, elektrolízis, vízkeménység, vízlágyítás, érc, környezeti katasztrófa, nemesfém, nyomelem, amalgám, ötvözet.</w:t>
            </w:r>
          </w:p>
        </w:tc>
      </w:tr>
    </w:tbl>
    <w:p w:rsidR="00940B06" w:rsidRPr="00F12250" w:rsidRDefault="00940B06" w:rsidP="00F92A57">
      <w:pPr>
        <w:rPr>
          <w:bCs/>
          <w:sz w:val="24"/>
          <w:szCs w:val="24"/>
        </w:rPr>
      </w:pPr>
    </w:p>
    <w:p w:rsidR="00940B06" w:rsidRPr="00F12250" w:rsidRDefault="00940B0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368"/>
        <w:gridCol w:w="1204"/>
        <w:gridCol w:w="3425"/>
        <w:gridCol w:w="1129"/>
        <w:gridCol w:w="1253"/>
      </w:tblGrid>
      <w:tr w:rsidR="00940B06" w:rsidRPr="00F12250" w:rsidTr="00071962">
        <w:tc>
          <w:tcPr>
            <w:tcW w:w="2220" w:type="dxa"/>
            <w:gridSpan w:val="2"/>
            <w:vAlign w:val="center"/>
          </w:tcPr>
          <w:p w:rsidR="00940B06" w:rsidRPr="00F12250" w:rsidRDefault="00940B06" w:rsidP="00F92A57">
            <w:pPr>
              <w:rPr>
                <w:b/>
                <w:bCs/>
                <w:sz w:val="24"/>
                <w:szCs w:val="24"/>
              </w:rPr>
            </w:pPr>
            <w:r w:rsidRPr="00F12250">
              <w:rPr>
                <w:b/>
                <w:bCs/>
                <w:sz w:val="24"/>
                <w:szCs w:val="24"/>
              </w:rPr>
              <w:br w:type="page"/>
              <w:t>Tematikai egység</w:t>
            </w:r>
          </w:p>
        </w:tc>
        <w:tc>
          <w:tcPr>
            <w:tcW w:w="5758" w:type="dxa"/>
            <w:gridSpan w:val="3"/>
            <w:vAlign w:val="center"/>
          </w:tcPr>
          <w:p w:rsidR="00940B06" w:rsidRPr="00F12250" w:rsidRDefault="00940B06" w:rsidP="00F92A57">
            <w:pPr>
              <w:rPr>
                <w:b/>
                <w:bCs/>
                <w:sz w:val="24"/>
                <w:szCs w:val="24"/>
              </w:rPr>
            </w:pPr>
            <w:r w:rsidRPr="00F12250">
              <w:rPr>
                <w:b/>
                <w:bCs/>
                <w:sz w:val="24"/>
                <w:szCs w:val="24"/>
              </w:rPr>
              <w:t>A széncsoport és elemei szervetlen vegyületei</w:t>
            </w:r>
          </w:p>
        </w:tc>
        <w:tc>
          <w:tcPr>
            <w:tcW w:w="1253" w:type="dxa"/>
            <w:vAlign w:val="center"/>
          </w:tcPr>
          <w:p w:rsidR="00940B06" w:rsidRPr="00F12250" w:rsidRDefault="00940B06" w:rsidP="00F92A57">
            <w:pPr>
              <w:rPr>
                <w:b/>
                <w:bCs/>
                <w:sz w:val="24"/>
                <w:szCs w:val="24"/>
              </w:rPr>
            </w:pPr>
            <w:r w:rsidRPr="00F12250">
              <w:rPr>
                <w:b/>
                <w:bCs/>
                <w:sz w:val="24"/>
                <w:szCs w:val="24"/>
              </w:rPr>
              <w:t>Órakeret 6 óra</w:t>
            </w:r>
          </w:p>
        </w:tc>
      </w:tr>
      <w:tr w:rsidR="00940B06" w:rsidRPr="00F12250" w:rsidTr="00071962">
        <w:tc>
          <w:tcPr>
            <w:tcW w:w="2220"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011" w:type="dxa"/>
            <w:gridSpan w:val="4"/>
          </w:tcPr>
          <w:p w:rsidR="00940B06" w:rsidRPr="00F12250" w:rsidRDefault="00940B06" w:rsidP="00F92A57">
            <w:pPr>
              <w:rPr>
                <w:bCs/>
                <w:sz w:val="24"/>
                <w:szCs w:val="24"/>
              </w:rPr>
            </w:pPr>
            <w:r w:rsidRPr="00F12250">
              <w:rPr>
                <w:bCs/>
                <w:sz w:val="24"/>
                <w:szCs w:val="24"/>
              </w:rPr>
              <w:t>Atomrács, grafitrács, tökéletes és nem tökéletes égés, a szén-monoxid és a szén-dioxid élettani hatásai, szénsav, gyenge sav, karbonátok.</w:t>
            </w:r>
          </w:p>
        </w:tc>
      </w:tr>
      <w:tr w:rsidR="00940B06" w:rsidRPr="00F12250" w:rsidTr="00071962">
        <w:tc>
          <w:tcPr>
            <w:tcW w:w="2220"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011" w:type="dxa"/>
            <w:gridSpan w:val="4"/>
          </w:tcPr>
          <w:p w:rsidR="00940B06" w:rsidRPr="00F12250" w:rsidRDefault="00940B06" w:rsidP="00F92A57">
            <w:pPr>
              <w:rPr>
                <w:bCs/>
                <w:sz w:val="24"/>
                <w:szCs w:val="24"/>
              </w:rPr>
            </w:pPr>
            <w:r w:rsidRPr="00F12250">
              <w:rPr>
                <w:bCs/>
                <w:sz w:val="24"/>
                <w:szCs w:val="24"/>
              </w:rPr>
              <w:t>A szén és a szilícium korszerű felhasználási lehetőségeinek ismerete. Vegyületek szerkezete, összetétele és tulajdonságai közötti kapcsolatok megértése és alkalmazása. A szén-dioxid kvóta napjainkban betöltött szerepének megértése. A karbonátok és szilikátok, mint a földkérget felépítő vegyületek gyakorlati jelentőségének megértése. A szilikonok felhasználási módjainak, ezek előnyeinek és hátrányainak magyarázata tulajdonságaikkal.</w:t>
            </w:r>
          </w:p>
        </w:tc>
      </w:tr>
      <w:tr w:rsidR="00940B06" w:rsidRPr="00F12250" w:rsidTr="00071962">
        <w:tc>
          <w:tcPr>
            <w:tcW w:w="3424" w:type="dxa"/>
            <w:gridSpan w:val="3"/>
            <w:tcBorders>
              <w:top w:val="nil"/>
            </w:tcBorders>
            <w:vAlign w:val="center"/>
          </w:tcPr>
          <w:p w:rsidR="00940B06" w:rsidRPr="00F12250" w:rsidRDefault="00940B06" w:rsidP="00F92A57">
            <w:pPr>
              <w:rPr>
                <w:bCs/>
                <w:iCs/>
                <w:sz w:val="24"/>
                <w:szCs w:val="24"/>
              </w:rPr>
            </w:pPr>
            <w:r w:rsidRPr="00F12250">
              <w:rPr>
                <w:b/>
                <w:bCs/>
                <w:iCs/>
                <w:sz w:val="24"/>
                <w:szCs w:val="24"/>
              </w:rPr>
              <w:t xml:space="preserve">Ismeretek (tartalmak, jelenségek, problémák, </w:t>
            </w:r>
            <w:r w:rsidRPr="00F12250">
              <w:rPr>
                <w:b/>
                <w:bCs/>
                <w:sz w:val="24"/>
                <w:szCs w:val="24"/>
              </w:rPr>
              <w:t>alkalmazások</w:t>
            </w:r>
            <w:r w:rsidRPr="00F12250">
              <w:rPr>
                <w:b/>
                <w:bCs/>
                <w:iCs/>
                <w:sz w:val="24"/>
                <w:szCs w:val="24"/>
              </w:rPr>
              <w:t>)</w:t>
            </w:r>
          </w:p>
        </w:tc>
        <w:tc>
          <w:tcPr>
            <w:tcW w:w="3425" w:type="dxa"/>
            <w:vAlign w:val="center"/>
          </w:tcPr>
          <w:p w:rsidR="00940B06" w:rsidRPr="00F12250" w:rsidRDefault="00940B06" w:rsidP="00F92A57">
            <w:pPr>
              <w:rPr>
                <w:bCs/>
                <w:iCs/>
                <w:sz w:val="24"/>
                <w:szCs w:val="24"/>
              </w:rPr>
            </w:pPr>
            <w:r w:rsidRPr="00F12250">
              <w:rPr>
                <w:b/>
                <w:bCs/>
                <w:iCs/>
                <w:sz w:val="24"/>
                <w:szCs w:val="24"/>
              </w:rPr>
              <w:t xml:space="preserve">Fejlesztési követelmények/ módszertani </w:t>
            </w:r>
            <w:r w:rsidRPr="00F12250">
              <w:rPr>
                <w:b/>
                <w:bCs/>
                <w:sz w:val="24"/>
                <w:szCs w:val="24"/>
              </w:rPr>
              <w:t>ajánlások</w:t>
            </w:r>
          </w:p>
        </w:tc>
        <w:tc>
          <w:tcPr>
            <w:tcW w:w="2382" w:type="dxa"/>
            <w:gridSpan w:val="2"/>
            <w:vAlign w:val="center"/>
          </w:tcPr>
          <w:p w:rsidR="00940B06" w:rsidRPr="00F12250" w:rsidRDefault="00940B06" w:rsidP="00F92A57">
            <w:pPr>
              <w:rPr>
                <w:b/>
                <w:bCs/>
                <w:sz w:val="24"/>
                <w:szCs w:val="24"/>
              </w:rPr>
            </w:pPr>
            <w:r w:rsidRPr="00F12250">
              <w:rPr>
                <w:b/>
                <w:bCs/>
                <w:sz w:val="24"/>
                <w:szCs w:val="24"/>
              </w:rPr>
              <w:t>Kapcsolódási</w:t>
            </w:r>
            <w:r w:rsidRPr="00F12250">
              <w:rPr>
                <w:b/>
                <w:bCs/>
                <w:iCs/>
                <w:sz w:val="24"/>
                <w:szCs w:val="24"/>
              </w:rPr>
              <w:t xml:space="preserve"> pontok</w:t>
            </w:r>
          </w:p>
        </w:tc>
      </w:tr>
      <w:tr w:rsidR="00940B06" w:rsidRPr="00F12250" w:rsidTr="00071962">
        <w:tc>
          <w:tcPr>
            <w:tcW w:w="3424" w:type="dxa"/>
            <w:gridSpan w:val="3"/>
          </w:tcPr>
          <w:p w:rsidR="00940B06" w:rsidRPr="00F12250" w:rsidRDefault="00940B06" w:rsidP="00F92A57">
            <w:pPr>
              <w:rPr>
                <w:bCs/>
                <w:i/>
                <w:sz w:val="24"/>
                <w:szCs w:val="24"/>
              </w:rPr>
            </w:pPr>
            <w:r w:rsidRPr="00F12250">
              <w:rPr>
                <w:bCs/>
                <w:i/>
                <w:sz w:val="24"/>
                <w:szCs w:val="24"/>
              </w:rPr>
              <w:t>Szén</w:t>
            </w:r>
          </w:p>
          <w:p w:rsidR="00940B06" w:rsidRPr="00F12250" w:rsidRDefault="00940B06" w:rsidP="00F92A57">
            <w:pPr>
              <w:rPr>
                <w:bCs/>
                <w:sz w:val="24"/>
                <w:szCs w:val="24"/>
              </w:rPr>
            </w:pPr>
            <w:r w:rsidRPr="00F12250">
              <w:rPr>
                <w:bCs/>
                <w:sz w:val="24"/>
                <w:szCs w:val="24"/>
              </w:rPr>
              <w:t>A gyémánt atomrácsa, a grafit rétegrácsa és következményeik. Kémiai tulajdonságok. Bányászatuk. Felhasználás.</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Szén-monoxid</w:t>
            </w:r>
          </w:p>
          <w:p w:rsidR="00940B06" w:rsidRPr="00F12250" w:rsidRDefault="00940B06" w:rsidP="00F92A57">
            <w:pPr>
              <w:rPr>
                <w:bCs/>
                <w:sz w:val="24"/>
                <w:szCs w:val="24"/>
              </w:rPr>
            </w:pPr>
            <w:r w:rsidRPr="00F12250">
              <w:rPr>
                <w:bCs/>
                <w:sz w:val="24"/>
                <w:szCs w:val="24"/>
              </w:rPr>
              <w:t>Kicsi, közel apoláris molekulák, vízben rosszul oldódó, a levegővel jól elegyedő gáz. A szén oxidációs száma (+2), jó redukálószer (vasgyártás), éghető. Széntartalmú anyagok tökéletlen égésekor keletkezik. Életveszélyes, mérgező.</w:t>
            </w:r>
          </w:p>
          <w:p w:rsidR="00940B06" w:rsidRPr="00F12250" w:rsidRDefault="00940B06" w:rsidP="00F92A57">
            <w:pPr>
              <w:rPr>
                <w:bCs/>
                <w:i/>
                <w:sz w:val="24"/>
                <w:szCs w:val="24"/>
              </w:rPr>
            </w:pPr>
          </w:p>
          <w:p w:rsidR="00940B06" w:rsidRPr="00F12250" w:rsidRDefault="00940B06" w:rsidP="00F92A57">
            <w:pPr>
              <w:rPr>
                <w:bCs/>
                <w:i/>
                <w:sz w:val="24"/>
                <w:szCs w:val="24"/>
              </w:rPr>
            </w:pPr>
            <w:r w:rsidRPr="00F12250">
              <w:rPr>
                <w:bCs/>
                <w:i/>
                <w:sz w:val="24"/>
                <w:szCs w:val="24"/>
              </w:rPr>
              <w:t>Szén-dioxid, szénsav és sói</w:t>
            </w:r>
          </w:p>
          <w:p w:rsidR="00940B06" w:rsidRPr="00F12250" w:rsidRDefault="00940B06" w:rsidP="00F92A57">
            <w:pPr>
              <w:rPr>
                <w:bCs/>
                <w:sz w:val="24"/>
                <w:szCs w:val="24"/>
              </w:rPr>
            </w:pPr>
            <w:r w:rsidRPr="00F12250">
              <w:rPr>
                <w:bCs/>
                <w:sz w:val="24"/>
                <w:szCs w:val="24"/>
              </w:rPr>
              <w:t>Molekularácsos, vízben fizikailag rosszul oldódó gáz. A szén oxidációs száma stabilis, redoxireakcióra nem hajlamos, nem éghető. Vízzel egyensúlyi reakcióban gyenge savat képez, ennek sói a karbonátok és a hidrogén-karbonátok. Nem mérgező, de életveszélyes. Lúgokban karbonátok formájában megköthető. Előfordulás (szén-dioxid kvóta). Felhasználás.</w:t>
            </w:r>
          </w:p>
        </w:tc>
        <w:tc>
          <w:tcPr>
            <w:tcW w:w="3425" w:type="dxa"/>
          </w:tcPr>
          <w:p w:rsidR="00940B06" w:rsidRPr="00F12250" w:rsidRDefault="00940B06" w:rsidP="00F92A57">
            <w:pPr>
              <w:rPr>
                <w:bCs/>
                <w:sz w:val="24"/>
                <w:szCs w:val="24"/>
              </w:rPr>
            </w:pPr>
            <w:r w:rsidRPr="00F12250">
              <w:rPr>
                <w:bCs/>
                <w:sz w:val="24"/>
                <w:szCs w:val="24"/>
              </w:rPr>
              <w:t>Érvek és ellenérvek tudományos megalapozottságának vizsgálata és vitákban való alkalmazása a klímaváltozás kapcsán. A szén-monoxid és szén-dioxid térfogatával kapcsolatos számolások.</w:t>
            </w:r>
          </w:p>
          <w:p w:rsidR="00940B06" w:rsidRPr="00F12250" w:rsidRDefault="00940B06" w:rsidP="00F92A57">
            <w:pPr>
              <w:rPr>
                <w:bCs/>
                <w:iCs/>
                <w:sz w:val="24"/>
                <w:szCs w:val="24"/>
              </w:rPr>
            </w:pPr>
            <w:r w:rsidRPr="00F12250">
              <w:rPr>
                <w:b/>
                <w:bCs/>
                <w:sz w:val="24"/>
                <w:szCs w:val="24"/>
              </w:rPr>
              <w:t>M:</w:t>
            </w:r>
            <w:r w:rsidRPr="00F12250">
              <w:rPr>
                <w:bCs/>
                <w:sz w:val="24"/>
                <w:szCs w:val="24"/>
              </w:rPr>
              <w:t xml:space="preserve"> Adszorpciós kísérletek aktív szénen. Szárazjég szublimálása (felvételről). Vita a klímaváltozásról. Karbonátok és hidrogén-karbonátok reakciója savval, vizes oldatuk kémhatása. Információk a természetes szenek keletkezéséről, felhasználásukról és annak környezeti problémáiról, a mesterséges szenek (koksz, faszén, orvosi szén) előállításáról és felhasználásáról, a karbonszálas horgászbotokról, a „véres gyémántokról”, a mesterséges gyémántokról, a fullerénekről és a nanocsövekről, az üvegházhatás előnyeiről és hátrányairól, a szén-monoxid és a szén-dioxid által okozott halálos balesetekről, a szikvízről (Jedlik Ányos), a szén körforgásáról (fotoszintézis, biológiai oxidáció).</w:t>
            </w:r>
          </w:p>
        </w:tc>
        <w:tc>
          <w:tcPr>
            <w:tcW w:w="2382"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a szén-dioxid az élővilágban, fotoszintézis, sejtlégzés, a szén-monoxid és a szén-dioxid élettani hatása.</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félvezető-elektronikai alapok.</w:t>
            </w:r>
          </w:p>
          <w:p w:rsidR="00940B06" w:rsidRPr="00F12250" w:rsidRDefault="00940B06" w:rsidP="00F92A57">
            <w:pPr>
              <w:rPr>
                <w:bCs/>
                <w:i/>
                <w:sz w:val="24"/>
                <w:szCs w:val="24"/>
              </w:rPr>
            </w:pPr>
          </w:p>
          <w:p w:rsidR="00940B06" w:rsidRPr="00F12250" w:rsidRDefault="00940B06" w:rsidP="00F92A57">
            <w:pPr>
              <w:rPr>
                <w:b/>
                <w:bCs/>
                <w:sz w:val="24"/>
                <w:szCs w:val="24"/>
              </w:rPr>
            </w:pPr>
            <w:r w:rsidRPr="00F12250">
              <w:rPr>
                <w:bCs/>
                <w:i/>
                <w:sz w:val="24"/>
                <w:szCs w:val="24"/>
              </w:rPr>
              <w:t>Földrajz:</w:t>
            </w:r>
            <w:r w:rsidRPr="00F12250">
              <w:rPr>
                <w:bCs/>
                <w:sz w:val="24"/>
                <w:szCs w:val="24"/>
              </w:rPr>
              <w:t xml:space="preserve"> karsztjelenségek.</w:t>
            </w:r>
          </w:p>
        </w:tc>
      </w:tr>
      <w:tr w:rsidR="00940B06" w:rsidRPr="00F12250" w:rsidTr="00071962">
        <w:tc>
          <w:tcPr>
            <w:tcW w:w="3424" w:type="dxa"/>
            <w:gridSpan w:val="3"/>
          </w:tcPr>
          <w:p w:rsidR="00940B06" w:rsidRPr="00F12250" w:rsidRDefault="00940B06" w:rsidP="00F92A57">
            <w:pPr>
              <w:rPr>
                <w:bCs/>
                <w:i/>
                <w:sz w:val="24"/>
                <w:szCs w:val="24"/>
              </w:rPr>
            </w:pPr>
            <w:r w:rsidRPr="00F12250">
              <w:rPr>
                <w:bCs/>
                <w:i/>
                <w:sz w:val="24"/>
                <w:szCs w:val="24"/>
              </w:rPr>
              <w:t>Szilícium és vegyületei</w:t>
            </w:r>
          </w:p>
          <w:p w:rsidR="00940B06" w:rsidRPr="00F12250" w:rsidRDefault="00940B06" w:rsidP="00F92A57">
            <w:pPr>
              <w:rPr>
                <w:bCs/>
                <w:sz w:val="24"/>
                <w:szCs w:val="24"/>
              </w:rPr>
            </w:pPr>
            <w:r w:rsidRPr="00F12250">
              <w:rPr>
                <w:bCs/>
                <w:sz w:val="24"/>
                <w:szCs w:val="24"/>
              </w:rPr>
              <w:t>A szénnél kisebb EN, atomrács, de félvezető, mikrocsipek, ötvözetek. SiO</w:t>
            </w:r>
            <w:r w:rsidRPr="00F12250">
              <w:rPr>
                <w:bCs/>
                <w:sz w:val="24"/>
                <w:szCs w:val="24"/>
                <w:vertAlign w:val="subscript"/>
              </w:rPr>
              <w:t>2</w:t>
            </w:r>
            <w:r w:rsidRPr="00F12250">
              <w:rPr>
                <w:bCs/>
                <w:sz w:val="24"/>
                <w:szCs w:val="24"/>
              </w:rPr>
              <w:t>: atomrács, kvarc, homok, drágakövek, szilikátásványok, kőzetek. Üveggyártás, vízüveg, építkezés. Szilikonok tulajdonságai és felhasználása.</w:t>
            </w:r>
          </w:p>
        </w:tc>
        <w:tc>
          <w:tcPr>
            <w:tcW w:w="3425" w:type="dxa"/>
          </w:tcPr>
          <w:p w:rsidR="00940B06" w:rsidRPr="00F12250" w:rsidRDefault="00940B06" w:rsidP="00F92A57">
            <w:pPr>
              <w:rPr>
                <w:bCs/>
                <w:sz w:val="24"/>
                <w:szCs w:val="24"/>
              </w:rPr>
            </w:pPr>
            <w:r w:rsidRPr="00F12250">
              <w:rPr>
                <w:bCs/>
                <w:sz w:val="24"/>
                <w:szCs w:val="24"/>
              </w:rPr>
              <w:t>Kiegyensúlyozott véleményalkotás a mesterséges anyagok alkalmazásának előnyeiről és hátrányairól.</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 „vegyész virágoskertje”, „gyurmalin” készítése. Információk az üveg újrahasznosításáról, a „szilikózisról”, a szilikon-protézisek előnyeiről és hátrányairól.</w:t>
            </w:r>
          </w:p>
        </w:tc>
        <w:tc>
          <w:tcPr>
            <w:tcW w:w="2382" w:type="dxa"/>
            <w:gridSpan w:val="2"/>
            <w:vMerge/>
          </w:tcPr>
          <w:p w:rsidR="00940B06" w:rsidRPr="00F12250" w:rsidRDefault="00940B06" w:rsidP="00F92A57">
            <w:pPr>
              <w:rPr>
                <w:b/>
                <w:bCs/>
                <w:sz w:val="24"/>
                <w:szCs w:val="24"/>
              </w:rPr>
            </w:pPr>
          </w:p>
        </w:tc>
      </w:tr>
      <w:tr w:rsidR="00940B06" w:rsidRPr="00F12250" w:rsidTr="00071962">
        <w:tblPrEx>
          <w:tblBorders>
            <w:top w:val="none" w:sz="0" w:space="0" w:color="auto"/>
          </w:tblBorders>
        </w:tblPrEx>
        <w:tc>
          <w:tcPr>
            <w:tcW w:w="1852" w:type="dxa"/>
            <w:vAlign w:val="center"/>
          </w:tcPr>
          <w:p w:rsidR="00940B06" w:rsidRPr="00F12250" w:rsidRDefault="00940B06" w:rsidP="00F92A57">
            <w:pPr>
              <w:rPr>
                <w:b/>
                <w:bCs/>
                <w:sz w:val="24"/>
                <w:szCs w:val="24"/>
              </w:rPr>
            </w:pPr>
            <w:r w:rsidRPr="00F12250">
              <w:rPr>
                <w:b/>
                <w:bCs/>
                <w:sz w:val="24"/>
                <w:szCs w:val="24"/>
              </w:rPr>
              <w:t>Kulcsfogalmak/ fogalmak</w:t>
            </w:r>
          </w:p>
        </w:tc>
        <w:tc>
          <w:tcPr>
            <w:tcW w:w="7379" w:type="dxa"/>
            <w:gridSpan w:val="5"/>
          </w:tcPr>
          <w:p w:rsidR="00940B06" w:rsidRPr="00F12250" w:rsidRDefault="00940B06" w:rsidP="00F92A57">
            <w:pPr>
              <w:rPr>
                <w:bCs/>
                <w:sz w:val="24"/>
                <w:szCs w:val="24"/>
              </w:rPr>
            </w:pPr>
            <w:r w:rsidRPr="00F12250">
              <w:rPr>
                <w:bCs/>
                <w:sz w:val="24"/>
                <w:szCs w:val="24"/>
              </w:rPr>
              <w:t>Mesterséges szén, adszorpció, üvegházhatás, amorf, szilikát, szilikon.</w:t>
            </w:r>
          </w:p>
        </w:tc>
      </w:tr>
    </w:tbl>
    <w:p w:rsidR="00940B06" w:rsidRPr="00F12250" w:rsidRDefault="00940B06" w:rsidP="00F92A57">
      <w:pPr>
        <w:rPr>
          <w:bCs/>
          <w:sz w:val="24"/>
          <w:szCs w:val="24"/>
        </w:rPr>
      </w:pPr>
    </w:p>
    <w:p w:rsidR="00940B06" w:rsidRPr="00F12250" w:rsidRDefault="00940B0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870"/>
        <w:gridCol w:w="263"/>
        <w:gridCol w:w="1261"/>
        <w:gridCol w:w="3444"/>
        <w:gridCol w:w="1189"/>
        <w:gridCol w:w="1204"/>
      </w:tblGrid>
      <w:tr w:rsidR="00940B06" w:rsidRPr="00F12250" w:rsidTr="00071962">
        <w:trPr>
          <w:trHeight w:val="20"/>
        </w:trPr>
        <w:tc>
          <w:tcPr>
            <w:tcW w:w="2133"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894" w:type="dxa"/>
            <w:gridSpan w:val="3"/>
            <w:vAlign w:val="center"/>
          </w:tcPr>
          <w:p w:rsidR="00940B06" w:rsidRPr="00F12250" w:rsidRDefault="00940B06" w:rsidP="00F92A57">
            <w:pPr>
              <w:rPr>
                <w:b/>
                <w:bCs/>
                <w:sz w:val="24"/>
                <w:szCs w:val="24"/>
              </w:rPr>
            </w:pPr>
            <w:r w:rsidRPr="00F12250">
              <w:rPr>
                <w:b/>
                <w:bCs/>
                <w:sz w:val="24"/>
                <w:szCs w:val="24"/>
              </w:rPr>
              <w:t>A szénhidrogének és halogénezett származékaik</w:t>
            </w:r>
          </w:p>
        </w:tc>
        <w:tc>
          <w:tcPr>
            <w:tcW w:w="1204" w:type="dxa"/>
            <w:vAlign w:val="center"/>
          </w:tcPr>
          <w:p w:rsidR="00940B06" w:rsidRPr="00F12250" w:rsidRDefault="00940B06" w:rsidP="00F92A57">
            <w:pPr>
              <w:rPr>
                <w:b/>
                <w:bCs/>
                <w:sz w:val="24"/>
                <w:szCs w:val="24"/>
              </w:rPr>
            </w:pPr>
            <w:r w:rsidRPr="00F12250">
              <w:rPr>
                <w:b/>
                <w:bCs/>
                <w:sz w:val="24"/>
                <w:szCs w:val="24"/>
              </w:rPr>
              <w:t>Órakeret 20 óra</w:t>
            </w:r>
          </w:p>
        </w:tc>
      </w:tr>
      <w:tr w:rsidR="00940B06" w:rsidRPr="00F12250" w:rsidTr="00071962">
        <w:trPr>
          <w:trHeight w:val="20"/>
        </w:trPr>
        <w:tc>
          <w:tcPr>
            <w:tcW w:w="2133"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098" w:type="dxa"/>
            <w:gridSpan w:val="4"/>
          </w:tcPr>
          <w:p w:rsidR="00940B06" w:rsidRPr="00F12250" w:rsidRDefault="00940B06" w:rsidP="00F92A57">
            <w:pPr>
              <w:rPr>
                <w:bCs/>
                <w:sz w:val="24"/>
                <w:szCs w:val="24"/>
              </w:rPr>
            </w:pPr>
            <w:r w:rsidRPr="00F12250">
              <w:rPr>
                <w:bCs/>
                <w:sz w:val="24"/>
                <w:szCs w:val="24"/>
              </w:rPr>
              <w:t>A szén, a hidrogén, az oxigén és a nitrogén elektronszerkezete. Egyszeres és többszörös kovalens kötés, a molekulák alakja és polaritása, másodrendű kötések. Kémiai reakció, égés, reakcióhő, halogének, savas eső, „ózonlyuk”.</w:t>
            </w:r>
          </w:p>
        </w:tc>
      </w:tr>
      <w:tr w:rsidR="00940B06" w:rsidRPr="00F12250" w:rsidTr="00071962">
        <w:trPr>
          <w:trHeight w:val="1078"/>
        </w:trPr>
        <w:tc>
          <w:tcPr>
            <w:tcW w:w="2133"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098" w:type="dxa"/>
            <w:gridSpan w:val="4"/>
            <w:noWrap/>
          </w:tcPr>
          <w:p w:rsidR="00940B06" w:rsidRPr="00F12250" w:rsidRDefault="00940B06" w:rsidP="00F92A57">
            <w:pPr>
              <w:rPr>
                <w:bCs/>
                <w:sz w:val="24"/>
                <w:szCs w:val="24"/>
              </w:rPr>
            </w:pPr>
            <w:r w:rsidRPr="00F12250">
              <w:rPr>
                <w:bCs/>
                <w:sz w:val="24"/>
                <w:szCs w:val="24"/>
              </w:rPr>
              <w:t>Tudománytörténeti szemlélet kialakítása. A szerves vegyületek csoportosításának, a vegyület, a modell és a képlet viszonyának, a konstitúció és az izoméria fogalmának értelmezése és alkalmazása. A szénhidrogének és halogénezett származékaik szerkezete, tulajdonságai, előfordulásuk és a felhasználásuk közötti kapcsolatok felismerése és alkalmazása. A felhasználás és a környezeti hatások közötti kapcsolat elemzése, a környezet- és egészségtudatos magatartás erősítése.</w:t>
            </w:r>
          </w:p>
        </w:tc>
      </w:tr>
      <w:tr w:rsidR="00940B06" w:rsidRPr="00F12250" w:rsidTr="00071962">
        <w:tblPrEx>
          <w:tblCellMar>
            <w:left w:w="108" w:type="dxa"/>
            <w:right w:w="108" w:type="dxa"/>
          </w:tblCellMar>
        </w:tblPrEx>
        <w:trPr>
          <w:trHeight w:val="20"/>
        </w:trPr>
        <w:tc>
          <w:tcPr>
            <w:tcW w:w="3394"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44"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93"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blPrEx>
          <w:tblCellMar>
            <w:left w:w="108" w:type="dxa"/>
            <w:right w:w="108" w:type="dxa"/>
          </w:tblCellMar>
        </w:tblPrEx>
        <w:trPr>
          <w:trHeight w:val="20"/>
        </w:trPr>
        <w:tc>
          <w:tcPr>
            <w:tcW w:w="3394" w:type="dxa"/>
            <w:gridSpan w:val="3"/>
          </w:tcPr>
          <w:p w:rsidR="00940B06" w:rsidRPr="00F12250" w:rsidRDefault="00940B06" w:rsidP="00F92A57">
            <w:pPr>
              <w:rPr>
                <w:bCs/>
                <w:i/>
                <w:sz w:val="24"/>
                <w:szCs w:val="24"/>
              </w:rPr>
            </w:pPr>
            <w:r w:rsidRPr="00F12250">
              <w:rPr>
                <w:bCs/>
                <w:i/>
                <w:sz w:val="24"/>
                <w:szCs w:val="24"/>
              </w:rPr>
              <w:t>Bevezetés a szerves kémiába</w:t>
            </w:r>
          </w:p>
          <w:p w:rsidR="00940B06" w:rsidRPr="00F12250" w:rsidRDefault="00940B06" w:rsidP="00F92A57">
            <w:pPr>
              <w:rPr>
                <w:bCs/>
                <w:sz w:val="24"/>
                <w:szCs w:val="24"/>
              </w:rPr>
            </w:pPr>
            <w:r w:rsidRPr="00F12250">
              <w:rPr>
                <w:bCs/>
                <w:sz w:val="24"/>
                <w:szCs w:val="24"/>
              </w:rPr>
              <w:t>A szerves kémia tárgya (Berzelius, Wöhler), az organogén elemek (Lavoisier).</w:t>
            </w:r>
          </w:p>
          <w:p w:rsidR="00940B06" w:rsidRPr="00F12250" w:rsidRDefault="00940B06" w:rsidP="00F92A57">
            <w:pPr>
              <w:rPr>
                <w:bCs/>
                <w:sz w:val="24"/>
                <w:szCs w:val="24"/>
              </w:rPr>
            </w:pPr>
            <w:r w:rsidRPr="00F12250">
              <w:rPr>
                <w:bCs/>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p>
        </w:tc>
        <w:tc>
          <w:tcPr>
            <w:tcW w:w="3444" w:type="dxa"/>
          </w:tcPr>
          <w:p w:rsidR="00940B06" w:rsidRPr="00F12250" w:rsidRDefault="00940B06" w:rsidP="00F92A57">
            <w:pPr>
              <w:rPr>
                <w:bCs/>
                <w:sz w:val="24"/>
                <w:szCs w:val="24"/>
              </w:rPr>
            </w:pPr>
            <w:r w:rsidRPr="00F12250">
              <w:rPr>
                <w:bCs/>
                <w:sz w:val="24"/>
                <w:szCs w:val="24"/>
              </w:rPr>
              <w:t>Az anyagi világ egységességének elfogadása. A modell és képlet kapcsolatának rögzítése, képletírás. A nevek értelmezése.</w:t>
            </w:r>
          </w:p>
          <w:p w:rsidR="00940B06" w:rsidRPr="00F12250" w:rsidRDefault="00940B06" w:rsidP="00F92A57">
            <w:pPr>
              <w:rPr>
                <w:b/>
                <w:bCs/>
                <w:sz w:val="24"/>
                <w:szCs w:val="24"/>
              </w:rPr>
            </w:pPr>
            <w:r w:rsidRPr="00F12250">
              <w:rPr>
                <w:b/>
                <w:bCs/>
                <w:sz w:val="24"/>
                <w:szCs w:val="24"/>
              </w:rPr>
              <w:t>M:</w:t>
            </w:r>
            <w:r w:rsidRPr="00F12250">
              <w:rPr>
                <w:bCs/>
                <w:sz w:val="24"/>
                <w:szCs w:val="24"/>
              </w:rPr>
              <w:t xml:space="preserve">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93" w:type="dxa"/>
            <w:gridSpan w:val="2"/>
          </w:tcPr>
          <w:p w:rsidR="00940B06" w:rsidRPr="00F12250" w:rsidRDefault="00940B06" w:rsidP="00F92A57">
            <w:pPr>
              <w:rPr>
                <w:bCs/>
                <w:i/>
                <w:sz w:val="24"/>
                <w:szCs w:val="24"/>
              </w:rPr>
            </w:pPr>
            <w:r w:rsidRPr="00F12250">
              <w:rPr>
                <w:bCs/>
                <w:i/>
                <w:sz w:val="24"/>
                <w:szCs w:val="24"/>
              </w:rPr>
              <w:t>Biológia-egészségtan:</w:t>
            </w:r>
            <w:r w:rsidRPr="00F12250">
              <w:rPr>
                <w:bCs/>
                <w:sz w:val="24"/>
                <w:szCs w:val="24"/>
              </w:rPr>
              <w:t xml:space="preserve"> biogén elemek.</w:t>
            </w:r>
          </w:p>
        </w:tc>
      </w:tr>
      <w:tr w:rsidR="00940B06" w:rsidRPr="00F12250" w:rsidTr="00071962">
        <w:tblPrEx>
          <w:tblCellMar>
            <w:left w:w="108" w:type="dxa"/>
            <w:right w:w="108" w:type="dxa"/>
          </w:tblCellMar>
        </w:tblPrEx>
        <w:trPr>
          <w:trHeight w:val="20"/>
        </w:trPr>
        <w:tc>
          <w:tcPr>
            <w:tcW w:w="3394" w:type="dxa"/>
            <w:gridSpan w:val="3"/>
          </w:tcPr>
          <w:p w:rsidR="00940B06" w:rsidRPr="00F12250" w:rsidRDefault="00940B06" w:rsidP="00F92A57">
            <w:pPr>
              <w:rPr>
                <w:bCs/>
                <w:i/>
                <w:sz w:val="24"/>
                <w:szCs w:val="24"/>
              </w:rPr>
            </w:pPr>
            <w:r w:rsidRPr="00F12250">
              <w:rPr>
                <w:bCs/>
                <w:i/>
                <w:sz w:val="24"/>
                <w:szCs w:val="24"/>
              </w:rPr>
              <w:t>A telített szénhidrogének</w:t>
            </w:r>
          </w:p>
          <w:p w:rsidR="00940B06" w:rsidRPr="00F12250" w:rsidRDefault="00940B06" w:rsidP="00F92A57">
            <w:pPr>
              <w:rPr>
                <w:bCs/>
                <w:sz w:val="24"/>
                <w:szCs w:val="24"/>
              </w:rPr>
            </w:pPr>
            <w:r w:rsidRPr="00F12250">
              <w:rPr>
                <w:bCs/>
                <w:sz w:val="24"/>
                <w:szCs w:val="24"/>
              </w:rPr>
              <w:t>Alkánok (paraffinok), cikloalkánok, 1-8 szénatomos főlánccal rendelkező alkánok elnevezése, metil- és etilcsoport, homológ sor, általános képlet.</w:t>
            </w:r>
          </w:p>
          <w:p w:rsidR="00940B06" w:rsidRPr="00F12250" w:rsidRDefault="00940B06" w:rsidP="00F92A57">
            <w:pPr>
              <w:rPr>
                <w:bCs/>
                <w:sz w:val="24"/>
                <w:szCs w:val="24"/>
              </w:rPr>
            </w:pPr>
            <w:r w:rsidRPr="00F12250">
              <w:rPr>
                <w:bCs/>
                <w:sz w:val="24"/>
                <w:szCs w:val="24"/>
              </w:rPr>
              <w:t>A nyílt láncú alkánok molekulaszerkezete, a ciklohexán konformációja. Apoláris molekulák, olvadás- és forráspont függése a moláris tömegtől. Égés, szubsztitúciós reakció halogénekkel, hőbontás. A telített szénhidrogének előfordulása és felhasználása. A fosszilis energiahordozók problémái.</w:t>
            </w:r>
          </w:p>
        </w:tc>
        <w:tc>
          <w:tcPr>
            <w:tcW w:w="3444" w:type="dxa"/>
          </w:tcPr>
          <w:p w:rsidR="00940B06" w:rsidRPr="00F12250" w:rsidRDefault="00940B06" w:rsidP="00F92A57">
            <w:pPr>
              <w:rPr>
                <w:bCs/>
                <w:sz w:val="24"/>
                <w:szCs w:val="24"/>
              </w:rPr>
            </w:pPr>
            <w:r w:rsidRPr="00F12250">
              <w:rPr>
                <w:bCs/>
                <w:sz w:val="24"/>
                <w:szCs w:val="24"/>
              </w:rPr>
              <w:t>Veszélyes anyagok környezetterhelő felhasználása szükségességének belátása. A földgáz robbanási határértékeivel és fűtőértékével kapcsolatos számolások.</w:t>
            </w:r>
          </w:p>
          <w:p w:rsidR="00940B06" w:rsidRPr="00F12250" w:rsidRDefault="00940B06" w:rsidP="00F92A57">
            <w:pPr>
              <w:rPr>
                <w:b/>
                <w:bCs/>
                <w:sz w:val="24"/>
                <w:szCs w:val="24"/>
              </w:rPr>
            </w:pPr>
            <w:r w:rsidRPr="00F12250">
              <w:rPr>
                <w:b/>
                <w:bCs/>
                <w:sz w:val="24"/>
                <w:szCs w:val="24"/>
              </w:rPr>
              <w:t>M:</w:t>
            </w:r>
            <w:r w:rsidRPr="00F12250">
              <w:rPr>
                <w:bCs/>
                <w:sz w:val="24"/>
                <w:szCs w:val="24"/>
              </w:rPr>
              <w:t xml:space="preserve"> A vezetékes gáz, PB-gáz, sebbenzin, motorbenzin, lakkbenzin, dízelolaj, kenőolajok.</w:t>
            </w:r>
            <w:r w:rsidRPr="00F12250">
              <w:rPr>
                <w:b/>
                <w:bCs/>
                <w:sz w:val="24"/>
                <w:szCs w:val="24"/>
              </w:rPr>
              <w:t xml:space="preserve"> </w:t>
            </w:r>
            <w:r w:rsidRPr="00F12250">
              <w:rPr>
                <w:bCs/>
                <w:sz w:val="24"/>
                <w:szCs w:val="24"/>
              </w:rPr>
              <w:t>Molekulamodellek készítése. Kísérletek telített szénhidrogénekkel: pl. földgázzal felfújt mosószerhab égése és sebbenzin lángjának oltása, a sebbenzin mint apoláris oldószer.</w:t>
            </w:r>
            <w:r w:rsidRPr="00F12250">
              <w:rPr>
                <w:b/>
                <w:bCs/>
                <w:sz w:val="24"/>
                <w:szCs w:val="24"/>
              </w:rPr>
              <w:t xml:space="preserve"> </w:t>
            </w:r>
            <w:r w:rsidRPr="00F12250">
              <w:rPr>
                <w:bCs/>
                <w:sz w:val="24"/>
                <w:szCs w:val="24"/>
              </w:rPr>
              <w:t>Információk a kőolaj-feldolgozásról, az üzemanyagokról, az oktánszámról, a cetánszámról, a megújuló és a meg nem újuló energiaforrások előnyeiről és hátrányairól, a szteránvázas vegyületekről.</w:t>
            </w:r>
          </w:p>
        </w:tc>
        <w:tc>
          <w:tcPr>
            <w:tcW w:w="2393"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etilén mint növényi hormon, rákkeltő és mutagén anyagok, levegőszennyezés, szmog, üvegházhatás, ózonpajzs, savas esők.</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olvadáspont, forráspont, forrás, kondenzáció, forráspontot befolyásoló külső tényezők, hő, energiamegmaradás, elektromágneses sugárzás, poláros fény, a foton frekvenciája, szín és energia, üvegházhatás.</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Technika, életvitel és gyakorlat:</w:t>
            </w:r>
            <w:r w:rsidRPr="00F12250">
              <w:rPr>
                <w:bCs/>
                <w:sz w:val="24"/>
                <w:szCs w:val="24"/>
              </w:rPr>
              <w:t xml:space="preserve"> fűtés, tűzoltás, energiatermelés.</w:t>
            </w:r>
          </w:p>
          <w:p w:rsidR="00940B06" w:rsidRPr="00F12250" w:rsidRDefault="00940B06" w:rsidP="00F92A57">
            <w:pPr>
              <w:rPr>
                <w:bCs/>
                <w:i/>
                <w:sz w:val="24"/>
                <w:szCs w:val="24"/>
              </w:rPr>
            </w:pPr>
          </w:p>
          <w:p w:rsidR="00940B06" w:rsidRPr="00F12250" w:rsidRDefault="00940B06" w:rsidP="00F92A57">
            <w:pPr>
              <w:rPr>
                <w:bCs/>
                <w:sz w:val="24"/>
                <w:szCs w:val="24"/>
              </w:rPr>
            </w:pPr>
            <w:r w:rsidRPr="00F12250">
              <w:rPr>
                <w:bCs/>
                <w:i/>
                <w:sz w:val="24"/>
                <w:szCs w:val="24"/>
              </w:rPr>
              <w:t>Földrajz:</w:t>
            </w:r>
            <w:r w:rsidRPr="00F12250">
              <w:rPr>
                <w:b/>
                <w:bCs/>
                <w:sz w:val="24"/>
                <w:szCs w:val="24"/>
              </w:rPr>
              <w:t xml:space="preserve"> </w:t>
            </w:r>
            <w:r w:rsidRPr="00F12250">
              <w:rPr>
                <w:bCs/>
                <w:sz w:val="24"/>
                <w:szCs w:val="24"/>
              </w:rPr>
              <w:t>kőolaj- és földgázlelőhelyek, keletkezésük, energiaipar, kaucsukfa-ültetvények, levegőszennyezés, szmog, globális problémák, üvegházhatás, ózonlyuk, savas eső.</w:t>
            </w:r>
          </w:p>
        </w:tc>
      </w:tr>
      <w:tr w:rsidR="00940B06" w:rsidRPr="00F12250" w:rsidTr="00071962">
        <w:tblPrEx>
          <w:tblCellMar>
            <w:left w:w="108" w:type="dxa"/>
            <w:right w:w="108" w:type="dxa"/>
          </w:tblCellMar>
        </w:tblPrEx>
        <w:trPr>
          <w:trHeight w:val="20"/>
        </w:trPr>
        <w:tc>
          <w:tcPr>
            <w:tcW w:w="3394" w:type="dxa"/>
            <w:gridSpan w:val="3"/>
          </w:tcPr>
          <w:p w:rsidR="00940B06" w:rsidRPr="00F12250" w:rsidRDefault="00940B06" w:rsidP="00F92A57">
            <w:pPr>
              <w:rPr>
                <w:bCs/>
                <w:i/>
                <w:sz w:val="24"/>
                <w:szCs w:val="24"/>
              </w:rPr>
            </w:pPr>
            <w:r w:rsidRPr="00F12250">
              <w:rPr>
                <w:bCs/>
                <w:i/>
                <w:sz w:val="24"/>
                <w:szCs w:val="24"/>
              </w:rPr>
              <w:t>Az alkének (olefinek)</w:t>
            </w:r>
          </w:p>
          <w:p w:rsidR="00940B06" w:rsidRPr="00F12250" w:rsidRDefault="00940B06" w:rsidP="00F92A57">
            <w:pPr>
              <w:rPr>
                <w:bCs/>
                <w:sz w:val="24"/>
                <w:szCs w:val="24"/>
              </w:rPr>
            </w:pPr>
            <w:r w:rsidRPr="00F12250">
              <w:rPr>
                <w:bCs/>
                <w:sz w:val="24"/>
                <w:szCs w:val="24"/>
              </w:rPr>
              <w:t>Elnevezésük 2-4 szénatomos főlánccal, általános képlet, molekulaszerkezet, geometriai izoméria. Égésük, addíciós reakciók, polimerizáció, PE és PP, tulajdonságaik. Az olefinek előállítása.</w:t>
            </w:r>
          </w:p>
        </w:tc>
        <w:tc>
          <w:tcPr>
            <w:tcW w:w="3444" w:type="dxa"/>
          </w:tcPr>
          <w:p w:rsidR="00940B06" w:rsidRPr="00F12250" w:rsidRDefault="00940B06" w:rsidP="00F92A57">
            <w:pPr>
              <w:rPr>
                <w:bCs/>
                <w:sz w:val="24"/>
                <w:szCs w:val="24"/>
              </w:rPr>
            </w:pPr>
            <w:r w:rsidRPr="00F12250">
              <w:rPr>
                <w:bCs/>
                <w:sz w:val="24"/>
                <w:szCs w:val="24"/>
              </w:rPr>
              <w:t>A háztartási műanyaghulladékok szelektív gyűjtése és újrahasznosítása.</w:t>
            </w:r>
          </w:p>
          <w:p w:rsidR="00940B06" w:rsidRPr="00F12250" w:rsidRDefault="00940B06" w:rsidP="00F92A57">
            <w:pPr>
              <w:rPr>
                <w:bCs/>
                <w:sz w:val="24"/>
                <w:szCs w:val="24"/>
              </w:rPr>
            </w:pPr>
            <w:r w:rsidRPr="00F12250">
              <w:rPr>
                <w:b/>
                <w:bCs/>
                <w:sz w:val="24"/>
                <w:szCs w:val="24"/>
              </w:rPr>
              <w:t xml:space="preserve">M: </w:t>
            </w:r>
            <w:r w:rsidRPr="00F12250">
              <w:rPr>
                <w:bCs/>
                <w:sz w:val="24"/>
                <w:szCs w:val="24"/>
              </w:rPr>
              <w:t>Az etén előállítása, égése, oldódás (hiánya) vízben, reakciója brómos vízzel. PE vagy PP égetése, használatuk problémái. Geometriai izomerek tanulmányozása modellen.</w:t>
            </w:r>
          </w:p>
        </w:tc>
        <w:tc>
          <w:tcPr>
            <w:tcW w:w="2393" w:type="dxa"/>
            <w:gridSpan w:val="2"/>
            <w:vMerge/>
          </w:tcPr>
          <w:p w:rsidR="00940B06" w:rsidRPr="00F12250" w:rsidRDefault="00940B06" w:rsidP="00F92A57">
            <w:pPr>
              <w:rPr>
                <w:bCs/>
                <w:sz w:val="24"/>
                <w:szCs w:val="24"/>
              </w:rPr>
            </w:pPr>
          </w:p>
        </w:tc>
      </w:tr>
      <w:tr w:rsidR="00940B06" w:rsidRPr="00F12250" w:rsidTr="00071962">
        <w:tblPrEx>
          <w:tblCellMar>
            <w:left w:w="108" w:type="dxa"/>
            <w:right w:w="108" w:type="dxa"/>
          </w:tblCellMar>
        </w:tblPrEx>
        <w:trPr>
          <w:trHeight w:val="20"/>
        </w:trPr>
        <w:tc>
          <w:tcPr>
            <w:tcW w:w="3394" w:type="dxa"/>
            <w:gridSpan w:val="3"/>
          </w:tcPr>
          <w:p w:rsidR="00940B06" w:rsidRPr="00F12250" w:rsidRDefault="00940B06" w:rsidP="00F92A57">
            <w:pPr>
              <w:rPr>
                <w:bCs/>
                <w:i/>
                <w:sz w:val="24"/>
                <w:szCs w:val="24"/>
              </w:rPr>
            </w:pPr>
            <w:r w:rsidRPr="00F12250">
              <w:rPr>
                <w:bCs/>
                <w:i/>
                <w:sz w:val="24"/>
                <w:szCs w:val="24"/>
              </w:rPr>
              <w:t>A diének és a poliének</w:t>
            </w:r>
          </w:p>
          <w:p w:rsidR="00940B06" w:rsidRPr="00F12250" w:rsidRDefault="00940B06" w:rsidP="00F92A57">
            <w:pPr>
              <w:rPr>
                <w:bCs/>
                <w:sz w:val="24"/>
                <w:szCs w:val="24"/>
              </w:rPr>
            </w:pPr>
            <w:r w:rsidRPr="00F12250">
              <w:rPr>
                <w:bCs/>
                <w:sz w:val="24"/>
                <w:szCs w:val="24"/>
              </w:rPr>
              <w:t>A buta-1,3-dién és az izoprén szerkezete, tulajdonságai. Polimerizáció, kaucsuk, vulkanizálás, a gumi és a műgumi szerkezete, előállítása, tulajdonságai. A karotinoidok.</w:t>
            </w:r>
          </w:p>
        </w:tc>
        <w:tc>
          <w:tcPr>
            <w:tcW w:w="3444" w:type="dxa"/>
          </w:tcPr>
          <w:p w:rsidR="00940B06" w:rsidRPr="00F12250" w:rsidRDefault="00940B06" w:rsidP="00F92A57">
            <w:pPr>
              <w:rPr>
                <w:bCs/>
                <w:sz w:val="24"/>
                <w:szCs w:val="24"/>
              </w:rPr>
            </w:pPr>
            <w:r w:rsidRPr="00F12250">
              <w:rPr>
                <w:bCs/>
                <w:sz w:val="24"/>
                <w:szCs w:val="24"/>
              </w:rPr>
              <w:t>A természetes és mesterséges anyagok összehasonlítása, helyes életviteli, vásárlási szokások alapjainak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Gumi hőbontása. Paradicsomlé reakciója brómos vízzel. Információk a hétköznapi gumitermékekről (pl. téli és nyári gumi, radír, rágógumi), használatuk környezetvédelmi problémáiról és a karotinoidokról.</w:t>
            </w:r>
          </w:p>
        </w:tc>
        <w:tc>
          <w:tcPr>
            <w:tcW w:w="2393" w:type="dxa"/>
            <w:gridSpan w:val="2"/>
            <w:vMerge/>
          </w:tcPr>
          <w:p w:rsidR="00940B06" w:rsidRPr="00F12250" w:rsidRDefault="00940B06" w:rsidP="00F92A57">
            <w:pPr>
              <w:rPr>
                <w:bCs/>
                <w:sz w:val="24"/>
                <w:szCs w:val="24"/>
              </w:rPr>
            </w:pPr>
          </w:p>
        </w:tc>
      </w:tr>
      <w:tr w:rsidR="00940B06" w:rsidRPr="00F12250" w:rsidTr="00071962">
        <w:tblPrEx>
          <w:tblCellMar>
            <w:left w:w="108" w:type="dxa"/>
            <w:right w:w="108" w:type="dxa"/>
          </w:tblCellMar>
        </w:tblPrEx>
        <w:trPr>
          <w:trHeight w:val="20"/>
        </w:trPr>
        <w:tc>
          <w:tcPr>
            <w:tcW w:w="3394" w:type="dxa"/>
            <w:gridSpan w:val="3"/>
          </w:tcPr>
          <w:p w:rsidR="00940B06" w:rsidRPr="00F12250" w:rsidRDefault="00940B06" w:rsidP="00F92A57">
            <w:pPr>
              <w:rPr>
                <w:bCs/>
                <w:i/>
                <w:sz w:val="24"/>
                <w:szCs w:val="24"/>
              </w:rPr>
            </w:pPr>
            <w:r w:rsidRPr="00F12250">
              <w:rPr>
                <w:bCs/>
                <w:i/>
                <w:sz w:val="24"/>
                <w:szCs w:val="24"/>
              </w:rPr>
              <w:t>Az acetilén</w:t>
            </w:r>
          </w:p>
          <w:p w:rsidR="00940B06" w:rsidRPr="00F12250" w:rsidRDefault="00940B06" w:rsidP="00F92A57">
            <w:pPr>
              <w:rPr>
                <w:bCs/>
                <w:sz w:val="24"/>
                <w:szCs w:val="24"/>
              </w:rPr>
            </w:pPr>
            <w:r w:rsidRPr="00F12250">
              <w:rPr>
                <w:bCs/>
                <w:sz w:val="24"/>
                <w:szCs w:val="24"/>
              </w:rPr>
              <w:t>Acetilén (etin) szerkezete, tulajdonságai. Reakciói: égés, addíciós reakciók, előállítása, felhasználása.</w:t>
            </w:r>
          </w:p>
        </w:tc>
        <w:tc>
          <w:tcPr>
            <w:tcW w:w="3444" w:type="dxa"/>
          </w:tcPr>
          <w:p w:rsidR="00940B06" w:rsidRPr="00F12250" w:rsidRDefault="00940B06" w:rsidP="00F92A57">
            <w:pPr>
              <w:rPr>
                <w:bCs/>
                <w:sz w:val="24"/>
                <w:szCs w:val="24"/>
              </w:rPr>
            </w:pPr>
            <w:r w:rsidRPr="00F12250">
              <w:rPr>
                <w:bCs/>
                <w:sz w:val="24"/>
                <w:szCs w:val="24"/>
              </w:rPr>
              <w:t>Balesetvédelmi és munkabiztonsági szabályok betartása hegesztéskor.</w:t>
            </w:r>
          </w:p>
          <w:p w:rsidR="00940B06" w:rsidRPr="00F12250" w:rsidRDefault="00940B06" w:rsidP="00F92A57">
            <w:pPr>
              <w:rPr>
                <w:bCs/>
                <w:sz w:val="24"/>
                <w:szCs w:val="24"/>
              </w:rPr>
            </w:pPr>
            <w:r w:rsidRPr="00F12250">
              <w:rPr>
                <w:b/>
                <w:bCs/>
                <w:sz w:val="24"/>
                <w:szCs w:val="24"/>
              </w:rPr>
              <w:t xml:space="preserve">M: </w:t>
            </w:r>
            <w:r w:rsidRPr="00F12250">
              <w:rPr>
                <w:bCs/>
                <w:sz w:val="24"/>
                <w:szCs w:val="24"/>
              </w:rPr>
              <w:t>Acetilén előállítása, égetése, oldódás (hiánya) vízben, oldása acetonban, reakció brómos vízzel. Információk a karbidlámpa és a disszugáz használatáról.</w:t>
            </w:r>
          </w:p>
        </w:tc>
        <w:tc>
          <w:tcPr>
            <w:tcW w:w="2393" w:type="dxa"/>
            <w:gridSpan w:val="2"/>
            <w:vMerge/>
          </w:tcPr>
          <w:p w:rsidR="00940B06" w:rsidRPr="00F12250" w:rsidRDefault="00940B06" w:rsidP="00F92A57">
            <w:pPr>
              <w:rPr>
                <w:bCs/>
                <w:sz w:val="24"/>
                <w:szCs w:val="24"/>
              </w:rPr>
            </w:pPr>
          </w:p>
        </w:tc>
      </w:tr>
      <w:tr w:rsidR="00940B06" w:rsidRPr="00F12250" w:rsidTr="00071962">
        <w:tblPrEx>
          <w:tblCellMar>
            <w:left w:w="108" w:type="dxa"/>
            <w:right w:w="108" w:type="dxa"/>
          </w:tblCellMar>
        </w:tblPrEx>
        <w:trPr>
          <w:trHeight w:val="20"/>
        </w:trPr>
        <w:tc>
          <w:tcPr>
            <w:tcW w:w="3394" w:type="dxa"/>
            <w:gridSpan w:val="3"/>
          </w:tcPr>
          <w:p w:rsidR="00940B06" w:rsidRPr="00F12250" w:rsidRDefault="00940B06" w:rsidP="00F92A57">
            <w:pPr>
              <w:rPr>
                <w:bCs/>
                <w:i/>
                <w:sz w:val="24"/>
                <w:szCs w:val="24"/>
              </w:rPr>
            </w:pPr>
            <w:r w:rsidRPr="00F12250">
              <w:rPr>
                <w:bCs/>
                <w:i/>
                <w:sz w:val="24"/>
                <w:szCs w:val="24"/>
              </w:rPr>
              <w:t>Az aromás szénhidrogének</w:t>
            </w:r>
          </w:p>
          <w:p w:rsidR="00940B06" w:rsidRPr="00F12250" w:rsidRDefault="00940B06" w:rsidP="00F92A57">
            <w:pPr>
              <w:rPr>
                <w:bCs/>
                <w:sz w:val="24"/>
                <w:szCs w:val="24"/>
              </w:rPr>
            </w:pPr>
            <w:r w:rsidRPr="00F12250">
              <w:rPr>
                <w:bCs/>
                <w:sz w:val="24"/>
                <w:szCs w:val="24"/>
              </w:rPr>
              <w:t>A benzol szerkezete (Kekulé), tulajdonságai, szubsztitúciója, (halogénezés, nitrálás), égése. Toluol (TNT), sztirol és polisztirol. A benzol előállítása. Aromás szénhidrogének felhasználása, biológiai hatása.</w:t>
            </w:r>
          </w:p>
        </w:tc>
        <w:tc>
          <w:tcPr>
            <w:tcW w:w="3444" w:type="dxa"/>
          </w:tcPr>
          <w:p w:rsidR="00940B06" w:rsidRPr="00F12250" w:rsidRDefault="00940B06" w:rsidP="00F92A57">
            <w:pPr>
              <w:rPr>
                <w:bCs/>
                <w:sz w:val="24"/>
                <w:szCs w:val="24"/>
              </w:rPr>
            </w:pPr>
            <w:r w:rsidRPr="00F12250">
              <w:rPr>
                <w:bCs/>
                <w:sz w:val="24"/>
                <w:szCs w:val="24"/>
              </w:rPr>
              <w:t>Az értéktelen kőszénkátrányból nyert értékes vegyipari alapanyagul szolgáló aromás szénhidrogének felhasználása, előnyök és veszélyek mérlegelése.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Polisztirol égetése. Információk a TNT-ről és a dohányfüstben lévő aromás vegyületekről.</w:t>
            </w:r>
          </w:p>
        </w:tc>
        <w:tc>
          <w:tcPr>
            <w:tcW w:w="2393" w:type="dxa"/>
            <w:gridSpan w:val="2"/>
            <w:vMerge/>
          </w:tcPr>
          <w:p w:rsidR="00940B06" w:rsidRPr="00F12250" w:rsidRDefault="00940B06" w:rsidP="00F92A57">
            <w:pPr>
              <w:rPr>
                <w:bCs/>
                <w:sz w:val="24"/>
                <w:szCs w:val="24"/>
              </w:rPr>
            </w:pPr>
          </w:p>
        </w:tc>
      </w:tr>
      <w:tr w:rsidR="00940B06" w:rsidRPr="00F12250" w:rsidTr="00071962">
        <w:tblPrEx>
          <w:tblCellMar>
            <w:left w:w="108" w:type="dxa"/>
            <w:right w:w="108" w:type="dxa"/>
          </w:tblCellMar>
        </w:tblPrEx>
        <w:trPr>
          <w:trHeight w:val="20"/>
        </w:trPr>
        <w:tc>
          <w:tcPr>
            <w:tcW w:w="3394" w:type="dxa"/>
            <w:gridSpan w:val="3"/>
          </w:tcPr>
          <w:p w:rsidR="00940B06" w:rsidRPr="00F12250" w:rsidRDefault="00940B06" w:rsidP="00F92A57">
            <w:pPr>
              <w:rPr>
                <w:bCs/>
                <w:i/>
                <w:sz w:val="24"/>
                <w:szCs w:val="24"/>
              </w:rPr>
            </w:pPr>
            <w:r w:rsidRPr="00F12250">
              <w:rPr>
                <w:bCs/>
                <w:i/>
                <w:sz w:val="24"/>
                <w:szCs w:val="24"/>
              </w:rPr>
              <w:t>A halogéntartalmú szénhidrogének</w:t>
            </w:r>
          </w:p>
          <w:p w:rsidR="00940B06" w:rsidRPr="00F12250" w:rsidRDefault="00940B06" w:rsidP="00F92A57">
            <w:pPr>
              <w:rPr>
                <w:bCs/>
                <w:sz w:val="24"/>
                <w:szCs w:val="24"/>
              </w:rPr>
            </w:pPr>
            <w:r w:rsidRPr="00F12250">
              <w:rPr>
                <w:bCs/>
                <w:sz w:val="24"/>
                <w:szCs w:val="24"/>
              </w:rPr>
              <w:t xml:space="preserve">A halogéntartalmú szénhidrogének elnevezése, kis molekulapolaritás, nagy moláris tömeg, gyúlékonyság hiánya, erős élettani hatás. </w:t>
            </w:r>
          </w:p>
          <w:p w:rsidR="00940B06" w:rsidRPr="00F12250" w:rsidRDefault="00940B06" w:rsidP="00F92A57">
            <w:pPr>
              <w:rPr>
                <w:bCs/>
                <w:sz w:val="24"/>
                <w:szCs w:val="24"/>
              </w:rPr>
            </w:pPr>
            <w:r w:rsidRPr="00F12250">
              <w:rPr>
                <w:bCs/>
                <w:sz w:val="24"/>
                <w:szCs w:val="24"/>
              </w:rPr>
              <w:t>A halogénszármazékok jelentősége.</w:t>
            </w:r>
          </w:p>
        </w:tc>
        <w:tc>
          <w:tcPr>
            <w:tcW w:w="3444" w:type="dxa"/>
          </w:tcPr>
          <w:p w:rsidR="00940B06" w:rsidRPr="00F12250" w:rsidRDefault="00940B06" w:rsidP="00F92A57">
            <w:pPr>
              <w:rPr>
                <w:bCs/>
                <w:sz w:val="24"/>
                <w:szCs w:val="24"/>
              </w:rPr>
            </w:pPr>
            <w:r w:rsidRPr="00F12250">
              <w:rPr>
                <w:bCs/>
                <w:sz w:val="24"/>
                <w:szCs w:val="24"/>
              </w:rPr>
              <w:t>A szerves halogénvegyületek környezetszennyezésével kapcsolatos szövegek, hírek kritikus, önálló elemzése.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PVC égetése, fagyasztás etil-kloriddal. Információk a halogénszármazékok felhasználásáról és problémáiról (teflon, DDT, HCH, PVC, teratogén és mutagén hatások, lassú lebomlás, bioakkumuláció, savas eső, a freonok kapcsolata az ózonréteg vékonyodásával).</w:t>
            </w:r>
          </w:p>
        </w:tc>
        <w:tc>
          <w:tcPr>
            <w:tcW w:w="2393" w:type="dxa"/>
            <w:gridSpan w:val="2"/>
            <w:vMerge/>
          </w:tcPr>
          <w:p w:rsidR="00940B06" w:rsidRPr="00F12250" w:rsidRDefault="00940B06" w:rsidP="00F92A57">
            <w:pPr>
              <w:rPr>
                <w:bCs/>
                <w:sz w:val="24"/>
                <w:szCs w:val="24"/>
              </w:rPr>
            </w:pPr>
          </w:p>
        </w:tc>
      </w:tr>
      <w:tr w:rsidR="00940B06" w:rsidRPr="00F12250" w:rsidTr="00071962">
        <w:trPr>
          <w:trHeight w:val="20"/>
        </w:trPr>
        <w:tc>
          <w:tcPr>
            <w:tcW w:w="1870" w:type="dxa"/>
            <w:vAlign w:val="center"/>
          </w:tcPr>
          <w:p w:rsidR="00940B06" w:rsidRPr="00F12250" w:rsidRDefault="00940B06" w:rsidP="00F92A57">
            <w:pPr>
              <w:rPr>
                <w:b/>
                <w:bCs/>
                <w:sz w:val="24"/>
                <w:szCs w:val="24"/>
              </w:rPr>
            </w:pPr>
            <w:r w:rsidRPr="00F12250">
              <w:rPr>
                <w:b/>
                <w:bCs/>
                <w:sz w:val="24"/>
                <w:szCs w:val="24"/>
              </w:rPr>
              <w:t>Kulcsfogalmak/ fogalmak</w:t>
            </w:r>
          </w:p>
        </w:tc>
        <w:tc>
          <w:tcPr>
            <w:tcW w:w="7361" w:type="dxa"/>
            <w:gridSpan w:val="5"/>
          </w:tcPr>
          <w:p w:rsidR="00940B06" w:rsidRPr="00F12250" w:rsidRDefault="00940B06" w:rsidP="00F92A57">
            <w:pPr>
              <w:rPr>
                <w:bCs/>
                <w:sz w:val="24"/>
                <w:szCs w:val="24"/>
              </w:rPr>
            </w:pPr>
            <w:r w:rsidRPr="00F12250">
              <w:rPr>
                <w:bCs/>
                <w:sz w:val="24"/>
                <w:szCs w:val="24"/>
              </w:rPr>
              <w:t>Szerves anyag, heteroatom, konstitúció, izoméria, funkciós csoport, köznapi és tudományos név, telített, telítetlen, aromás vegyület, alkán, homológ sor, szubsztitúció, alkén, addíció, polimerizáció, műanyag.</w:t>
            </w:r>
          </w:p>
        </w:tc>
      </w:tr>
    </w:tbl>
    <w:p w:rsidR="00940B06" w:rsidRPr="00F12250" w:rsidRDefault="00940B0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847"/>
        <w:gridCol w:w="290"/>
        <w:gridCol w:w="1192"/>
        <w:gridCol w:w="3543"/>
        <w:gridCol w:w="1153"/>
        <w:gridCol w:w="1206"/>
      </w:tblGrid>
      <w:tr w:rsidR="00940B06" w:rsidRPr="00F12250" w:rsidTr="00071962">
        <w:tc>
          <w:tcPr>
            <w:tcW w:w="2137" w:type="dxa"/>
            <w:gridSpan w:val="2"/>
            <w:vAlign w:val="center"/>
          </w:tcPr>
          <w:p w:rsidR="00940B06" w:rsidRPr="00F12250" w:rsidRDefault="00940B06" w:rsidP="00F92A57">
            <w:pPr>
              <w:rPr>
                <w:b/>
                <w:bCs/>
                <w:sz w:val="24"/>
                <w:szCs w:val="24"/>
              </w:rPr>
            </w:pPr>
            <w:r w:rsidRPr="00F12250">
              <w:rPr>
                <w:b/>
                <w:bCs/>
                <w:sz w:val="24"/>
                <w:szCs w:val="24"/>
              </w:rPr>
              <w:br w:type="page"/>
            </w:r>
            <w:r w:rsidRPr="00F12250">
              <w:rPr>
                <w:b/>
                <w:bCs/>
                <w:sz w:val="24"/>
                <w:szCs w:val="24"/>
              </w:rPr>
              <w:br w:type="page"/>
              <w:t>Tematikai egység</w:t>
            </w:r>
          </w:p>
        </w:tc>
        <w:tc>
          <w:tcPr>
            <w:tcW w:w="5888" w:type="dxa"/>
            <w:gridSpan w:val="3"/>
            <w:vAlign w:val="center"/>
          </w:tcPr>
          <w:p w:rsidR="00940B06" w:rsidRPr="00F12250" w:rsidRDefault="00940B06" w:rsidP="00F92A57">
            <w:pPr>
              <w:rPr>
                <w:b/>
                <w:bCs/>
                <w:sz w:val="24"/>
                <w:szCs w:val="24"/>
              </w:rPr>
            </w:pPr>
            <w:r w:rsidRPr="00F12250">
              <w:rPr>
                <w:b/>
                <w:bCs/>
                <w:sz w:val="24"/>
                <w:szCs w:val="24"/>
              </w:rPr>
              <w:t>Az oxigéntartalmú szerves vegyületek</w:t>
            </w:r>
          </w:p>
        </w:tc>
        <w:tc>
          <w:tcPr>
            <w:tcW w:w="1206" w:type="dxa"/>
            <w:vAlign w:val="center"/>
          </w:tcPr>
          <w:p w:rsidR="00940B06" w:rsidRPr="00F12250" w:rsidRDefault="00940B06" w:rsidP="00F92A57">
            <w:pPr>
              <w:rPr>
                <w:b/>
                <w:bCs/>
                <w:sz w:val="24"/>
                <w:szCs w:val="24"/>
              </w:rPr>
            </w:pPr>
            <w:r w:rsidRPr="00F12250">
              <w:rPr>
                <w:b/>
                <w:bCs/>
                <w:sz w:val="24"/>
                <w:szCs w:val="24"/>
              </w:rPr>
              <w:t>Órakeret 23 óra</w:t>
            </w:r>
          </w:p>
        </w:tc>
      </w:tr>
      <w:tr w:rsidR="00940B06" w:rsidRPr="00F12250" w:rsidTr="00071962">
        <w:tc>
          <w:tcPr>
            <w:tcW w:w="2137"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094" w:type="dxa"/>
            <w:gridSpan w:val="4"/>
          </w:tcPr>
          <w:p w:rsidR="00940B06" w:rsidRPr="00F12250" w:rsidRDefault="00940B06" w:rsidP="00F92A57">
            <w:pPr>
              <w:rPr>
                <w:bCs/>
                <w:sz w:val="24"/>
                <w:szCs w:val="24"/>
              </w:rPr>
            </w:pPr>
            <w:r w:rsidRPr="00F12250">
              <w:rPr>
                <w:bCs/>
                <w:sz w:val="24"/>
                <w:szCs w:val="24"/>
              </w:rPr>
              <w:t>Hidrogénkötés, „hasonló a hasonlóban oldódik jól” elv, sav-bázis reakciók, erős és gyenge savak, hidrolízis, redoxireakciók. A szerves vegyületek csoportosítása, a szénhidrogének elnevezése, homológ sor, funkciós csoport, izoméria, szubsztitúció, addíció, polimerizáció.</w:t>
            </w:r>
          </w:p>
        </w:tc>
      </w:tr>
      <w:tr w:rsidR="00940B06" w:rsidRPr="00F12250" w:rsidTr="00071962">
        <w:tc>
          <w:tcPr>
            <w:tcW w:w="2137"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094" w:type="dxa"/>
            <w:gridSpan w:val="4"/>
          </w:tcPr>
          <w:p w:rsidR="00940B06" w:rsidRPr="00F12250" w:rsidRDefault="00940B06" w:rsidP="00F92A57">
            <w:pPr>
              <w:rPr>
                <w:bCs/>
                <w:sz w:val="24"/>
                <w:szCs w:val="24"/>
              </w:rPr>
            </w:pPr>
            <w:r w:rsidRPr="00F12250">
              <w:rPr>
                <w:bCs/>
                <w:sz w:val="24"/>
                <w:szCs w:val="24"/>
              </w:rPr>
              <w:t>Az oxigéntartalmú szerves vegyületek szerkezete és tulajdonságai közötti összefüggések ismeretében azok alkalmazása. Előfordulásuk, felhasználásuk, biológiai jelentőségük és élettani hatásuk kémiai szerkezettel való kapcsolatának felismerése. 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cellulóz mint szálalapanyag gyakorlati jelentőségének ismerete.</w:t>
            </w:r>
          </w:p>
        </w:tc>
      </w:tr>
      <w:tr w:rsidR="00940B06" w:rsidRPr="00F12250" w:rsidTr="00071962">
        <w:tc>
          <w:tcPr>
            <w:tcW w:w="3329" w:type="dxa"/>
            <w:gridSpan w:val="3"/>
            <w:tcBorders>
              <w:top w:val="nil"/>
            </w:tcBorders>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543" w:type="dxa"/>
            <w:tcBorders>
              <w:top w:val="nil"/>
            </w:tcBorders>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359" w:type="dxa"/>
            <w:gridSpan w:val="2"/>
            <w:tcBorders>
              <w:top w:val="nil"/>
            </w:tcBorders>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Az alkoholok</w:t>
            </w:r>
          </w:p>
          <w:p w:rsidR="00940B06" w:rsidRPr="00F12250" w:rsidRDefault="00940B06" w:rsidP="00F92A57">
            <w:pPr>
              <w:rPr>
                <w:bCs/>
                <w:sz w:val="24"/>
                <w:szCs w:val="24"/>
              </w:rPr>
            </w:pPr>
            <w:r w:rsidRPr="00F12250">
              <w:rPr>
                <w:bCs/>
                <w:sz w:val="24"/>
                <w:szCs w:val="24"/>
              </w:rPr>
              <w:t>Az alkoholok csoportosítása, elnevezésük. A metanol, az etanol, az etilén-glikol és a glicerin szerkezete és tulajdonságai, élettani hatása. Égésük, részleges oxidációjuk, semleges kémhatásuk, észterképződés. Alkoholok, alkoholtartalmú italok előállítása. Denaturált szesz.</w:t>
            </w:r>
          </w:p>
        </w:tc>
        <w:tc>
          <w:tcPr>
            <w:tcW w:w="3543" w:type="dxa"/>
          </w:tcPr>
          <w:p w:rsidR="00940B06" w:rsidRPr="00F12250" w:rsidRDefault="00940B06" w:rsidP="00F92A57">
            <w:pPr>
              <w:rPr>
                <w:bCs/>
                <w:sz w:val="24"/>
                <w:szCs w:val="24"/>
              </w:rPr>
            </w:pPr>
            <w:r w:rsidRPr="00F12250">
              <w:rPr>
                <w:bCs/>
                <w:sz w:val="24"/>
                <w:szCs w:val="24"/>
              </w:rPr>
              <w:t>Alkoholos italok összetételére, véralkoholszintre, metanolmérgezésre vonatkozó számolások, egészségtudatos magatartás.</w:t>
            </w:r>
          </w:p>
          <w:p w:rsidR="00940B06" w:rsidRPr="00F12250" w:rsidRDefault="00940B06" w:rsidP="00F92A57">
            <w:pPr>
              <w:rPr>
                <w:bCs/>
                <w:sz w:val="24"/>
                <w:szCs w:val="24"/>
              </w:rPr>
            </w:pPr>
            <w:r w:rsidRPr="00F12250">
              <w:rPr>
                <w:b/>
                <w:bCs/>
                <w:sz w:val="24"/>
                <w:szCs w:val="24"/>
              </w:rPr>
              <w:t xml:space="preserve">M: </w:t>
            </w:r>
            <w:r w:rsidRPr="00F12250">
              <w:rPr>
                <w:bCs/>
                <w:sz w:val="24"/>
                <w:szCs w:val="24"/>
              </w:rPr>
              <w:t>Metanol vagy etanol égetése, oxidációja réz(II)-oxiddal, alkoholok oldhatósága vízben, oldat kémhatása, etanol mint oldószer. Információk a bioetanolról, a glicerin biológiai és kozmetikai jelentőségéről, az etilén-glikol mint fagyálló folyadék alkalmazásáról, mérgezésekről és borhamisításról.</w:t>
            </w:r>
          </w:p>
        </w:tc>
        <w:tc>
          <w:tcPr>
            <w:tcW w:w="2359"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az alkohol hatásai, erjedés.</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Fizika:</w:t>
            </w:r>
            <w:r w:rsidRPr="00F12250">
              <w:rPr>
                <w:bCs/>
                <w:sz w:val="24"/>
                <w:szCs w:val="24"/>
              </w:rPr>
              <w:t xml:space="preserve"> felületi feszültség.</w:t>
            </w: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 fenolok</w:t>
            </w:r>
          </w:p>
          <w:p w:rsidR="00940B06" w:rsidRPr="00F12250" w:rsidRDefault="00940B06" w:rsidP="00F92A57">
            <w:pPr>
              <w:rPr>
                <w:bCs/>
                <w:sz w:val="24"/>
                <w:szCs w:val="24"/>
              </w:rPr>
            </w:pPr>
            <w:r w:rsidRPr="00F12250">
              <w:rPr>
                <w:bCs/>
                <w:sz w:val="24"/>
                <w:szCs w:val="24"/>
              </w:rPr>
              <w:t>A fenol szerkezete és tulajdonságai. A fenol, mint gyenge sav, reakciója nátrium-hidroxiddal. A fenolok fertőtlenítő, mérgező hatása. A fenolok mint fontos vegyipari alapanyagok.</w:t>
            </w:r>
          </w:p>
        </w:tc>
        <w:tc>
          <w:tcPr>
            <w:tcW w:w="3543" w:type="dxa"/>
          </w:tcPr>
          <w:p w:rsidR="00940B06" w:rsidRPr="00F12250" w:rsidRDefault="00940B06" w:rsidP="00F92A57">
            <w:pPr>
              <w:rPr>
                <w:bCs/>
                <w:sz w:val="24"/>
                <w:szCs w:val="24"/>
              </w:rPr>
            </w:pPr>
            <w:r w:rsidRPr="00F12250">
              <w:rPr>
                <w:bCs/>
                <w:sz w:val="24"/>
                <w:szCs w:val="24"/>
              </w:rPr>
              <w:t>A szigorúan szabályozott körülmények közötti felhasználás szükségességének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Oldódásának pH-függése. Információk a fenol egykori („karbolsavként”) való alkalmazásról, a fenolok vízszennyező hatásáról.</w:t>
            </w:r>
          </w:p>
        </w:tc>
        <w:tc>
          <w:tcPr>
            <w:tcW w:w="2359"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dohányzás, cukorbetegség, biológiai oxidáció (citromsavciklus), Szent-Györgyi Albert.</w:t>
            </w: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Az éterek</w:t>
            </w:r>
          </w:p>
          <w:p w:rsidR="00940B06" w:rsidRPr="00F12250" w:rsidRDefault="00940B06" w:rsidP="00F92A57">
            <w:pPr>
              <w:rPr>
                <w:bCs/>
                <w:sz w:val="24"/>
                <w:szCs w:val="24"/>
              </w:rPr>
            </w:pPr>
            <w:r w:rsidRPr="00F12250">
              <w:rPr>
                <w:bCs/>
                <w:sz w:val="24"/>
                <w:szCs w:val="24"/>
              </w:rPr>
              <w:t>Az éterek elnevezése, szerkezete. A dietil-éter tulajdonságai, élettani hatása, felhasználása régen és most.</w:t>
            </w:r>
          </w:p>
        </w:tc>
        <w:tc>
          <w:tcPr>
            <w:tcW w:w="3543" w:type="dxa"/>
          </w:tcPr>
          <w:p w:rsidR="00940B06" w:rsidRPr="00F12250" w:rsidRDefault="00940B06" w:rsidP="00F92A57">
            <w:pPr>
              <w:rPr>
                <w:bCs/>
                <w:sz w:val="24"/>
                <w:szCs w:val="24"/>
              </w:rPr>
            </w:pPr>
            <w:r w:rsidRPr="00F12250">
              <w:rPr>
                <w:bCs/>
                <w:sz w:val="24"/>
                <w:szCs w:val="24"/>
              </w:rPr>
              <w:t>Munkabiztonsági szabályok ismerete és betartása.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 dietil-éter mint oldószer, gőzeinek meggyújtása. Információk az éteres altatásról.</w:t>
            </w:r>
          </w:p>
        </w:tc>
        <w:tc>
          <w:tcPr>
            <w:tcW w:w="2359" w:type="dxa"/>
            <w:gridSpan w:val="2"/>
            <w:vMerge/>
          </w:tcPr>
          <w:p w:rsidR="00940B06" w:rsidRPr="00F12250" w:rsidRDefault="00940B06" w:rsidP="00F92A57">
            <w:pPr>
              <w:rPr>
                <w:bCs/>
                <w:sz w:val="24"/>
                <w:szCs w:val="24"/>
              </w:rPr>
            </w:pP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Az oxovegyületek</w:t>
            </w:r>
          </w:p>
          <w:p w:rsidR="00940B06" w:rsidRPr="00F12250" w:rsidRDefault="00940B06" w:rsidP="00F92A57">
            <w:pPr>
              <w:rPr>
                <w:bCs/>
                <w:sz w:val="24"/>
                <w:szCs w:val="24"/>
              </w:rPr>
            </w:pPr>
            <w:r w:rsidRPr="00F12250">
              <w:rPr>
                <w:bCs/>
                <w:sz w:val="24"/>
                <w:szCs w:val="24"/>
              </w:rPr>
              <w:t xml:space="preserve">Az aldehidek és a ketonok elnevezése, szerkezete, tulajdonságai, oxidálhatósága. </w:t>
            </w:r>
          </w:p>
          <w:p w:rsidR="00940B06" w:rsidRPr="00F12250" w:rsidRDefault="00940B06" w:rsidP="00F92A57">
            <w:pPr>
              <w:rPr>
                <w:bCs/>
                <w:sz w:val="24"/>
                <w:szCs w:val="24"/>
              </w:rPr>
            </w:pPr>
            <w:r w:rsidRPr="00F12250">
              <w:rPr>
                <w:bCs/>
                <w:sz w:val="24"/>
                <w:szCs w:val="24"/>
              </w:rPr>
              <w:t>A formaldehid felhasználása (formalin), mérgező hatása. Aceton, mint oldószer.</w:t>
            </w:r>
          </w:p>
        </w:tc>
        <w:tc>
          <w:tcPr>
            <w:tcW w:w="3543" w:type="dxa"/>
          </w:tcPr>
          <w:p w:rsidR="00940B06" w:rsidRPr="00F12250" w:rsidRDefault="00940B06" w:rsidP="00F92A57">
            <w:pPr>
              <w:rPr>
                <w:bCs/>
                <w:sz w:val="24"/>
                <w:szCs w:val="24"/>
              </w:rPr>
            </w:pPr>
            <w:r w:rsidRPr="00F12250">
              <w:rPr>
                <w:bCs/>
                <w:sz w:val="24"/>
                <w:szCs w:val="24"/>
              </w:rPr>
              <w:t>A formilcsoport és a ketocsoport reakciókészségbeli különbségének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Ezüsttükörpróba és Fehling-reakció formalinnal és acetonnal. Oldékonysági próbák acetonnal. Információ a formaldehid előfordulásáról dohányfüstben, és a nemi hormonokról.</w:t>
            </w:r>
          </w:p>
        </w:tc>
        <w:tc>
          <w:tcPr>
            <w:tcW w:w="2359" w:type="dxa"/>
            <w:gridSpan w:val="2"/>
            <w:vMerge/>
          </w:tcPr>
          <w:p w:rsidR="00940B06" w:rsidRPr="00F12250" w:rsidRDefault="00940B06" w:rsidP="00F92A57">
            <w:pPr>
              <w:rPr>
                <w:bCs/>
                <w:sz w:val="24"/>
                <w:szCs w:val="24"/>
              </w:rPr>
            </w:pPr>
          </w:p>
        </w:tc>
      </w:tr>
      <w:tr w:rsidR="00940B06" w:rsidRPr="00F12250" w:rsidTr="00071962">
        <w:trPr>
          <w:trHeight w:val="358"/>
        </w:trPr>
        <w:tc>
          <w:tcPr>
            <w:tcW w:w="3329" w:type="dxa"/>
            <w:gridSpan w:val="3"/>
          </w:tcPr>
          <w:p w:rsidR="00940B06" w:rsidRPr="00F12250" w:rsidRDefault="00940B06" w:rsidP="00F92A57">
            <w:pPr>
              <w:rPr>
                <w:bCs/>
                <w:i/>
                <w:sz w:val="24"/>
                <w:szCs w:val="24"/>
              </w:rPr>
            </w:pPr>
            <w:r w:rsidRPr="00F12250">
              <w:rPr>
                <w:bCs/>
                <w:i/>
                <w:sz w:val="24"/>
                <w:szCs w:val="24"/>
              </w:rPr>
              <w:t>A karbonsavak és sóik</w:t>
            </w:r>
          </w:p>
          <w:p w:rsidR="00940B06" w:rsidRPr="00F12250" w:rsidRDefault="00940B06" w:rsidP="00F92A57">
            <w:pPr>
              <w:rPr>
                <w:bCs/>
                <w:sz w:val="24"/>
                <w:szCs w:val="24"/>
              </w:rPr>
            </w:pPr>
            <w:r w:rsidRPr="00F12250">
              <w:rPr>
                <w:bCs/>
                <w:sz w:val="24"/>
                <w:szCs w:val="24"/>
              </w:rPr>
              <w:t>A karbonsavak csoportosítása értékűség és a szénváz alapján, elnevezésük. Szerkezetük, fizikai és kémiai tulajdonságaik. A karbonsavak előfordulása, felhasználása, jelentősége.</w:t>
            </w:r>
          </w:p>
        </w:tc>
        <w:tc>
          <w:tcPr>
            <w:tcW w:w="3543" w:type="dxa"/>
          </w:tcPr>
          <w:p w:rsidR="00940B06" w:rsidRPr="00F12250" w:rsidRDefault="00940B06" w:rsidP="00F92A57">
            <w:pPr>
              <w:rPr>
                <w:bCs/>
                <w:sz w:val="24"/>
                <w:szCs w:val="24"/>
              </w:rPr>
            </w:pPr>
            <w:r w:rsidRPr="00F12250">
              <w:rPr>
                <w:bCs/>
                <w:sz w:val="24"/>
                <w:szCs w:val="24"/>
              </w:rPr>
              <w:t>Felismerés: a vegyületek élettani hatása nem az előállításuk módjától, hanem a szerkezetük által meghatározott tulajdonságaiktól függ.</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Karbonsavak közömbösítése, reakciójuk karbonátokkal, pezsgőtabletta porkeverékének készítése, karbonsav sók kémhatása. Információk Szent-Györgyi Albert és Görgey Artúr munkásságával, a C-vitaminnal, a karbonsavak élelmiszeripari jelentőségével, E-számaikkal és az ecetsavas ételek rézedényben való tárolásával kapcsolatban.</w:t>
            </w:r>
          </w:p>
        </w:tc>
        <w:tc>
          <w:tcPr>
            <w:tcW w:w="2359" w:type="dxa"/>
            <w:gridSpan w:val="2"/>
            <w:vMerge/>
          </w:tcPr>
          <w:p w:rsidR="00940B06" w:rsidRPr="00F12250" w:rsidRDefault="00940B06" w:rsidP="00F92A57">
            <w:pPr>
              <w:rPr>
                <w:bCs/>
                <w:sz w:val="24"/>
                <w:szCs w:val="24"/>
              </w:rPr>
            </w:pP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Az észterek</w:t>
            </w:r>
          </w:p>
          <w:p w:rsidR="00940B06" w:rsidRPr="00F12250" w:rsidRDefault="00940B06" w:rsidP="00F92A57">
            <w:pPr>
              <w:rPr>
                <w:bCs/>
                <w:sz w:val="24"/>
                <w:szCs w:val="24"/>
              </w:rPr>
            </w:pPr>
            <w:r w:rsidRPr="00F12250">
              <w:rPr>
                <w:bCs/>
                <w:sz w:val="24"/>
                <w:szCs w:val="24"/>
              </w:rPr>
              <w:t xml:space="preserve">Észterképződés alkoholokból és karbonsavakból, kondenzáció és hidrolízis. A gyümölcsészterek mint oldószerek, természetes és mesterséges íz- és illatanyagok. </w:t>
            </w:r>
          </w:p>
          <w:p w:rsidR="00940B06" w:rsidRPr="00F12250" w:rsidRDefault="00940B06" w:rsidP="00F92A57">
            <w:pPr>
              <w:rPr>
                <w:bCs/>
                <w:sz w:val="24"/>
                <w:szCs w:val="24"/>
              </w:rPr>
            </w:pPr>
            <w:r w:rsidRPr="00F12250">
              <w:rPr>
                <w:bCs/>
                <w:sz w:val="24"/>
                <w:szCs w:val="24"/>
              </w:rPr>
              <w:t>Viaszok és biológiai funkcióik.</w:t>
            </w:r>
          </w:p>
          <w:p w:rsidR="00940B06" w:rsidRPr="00F12250" w:rsidRDefault="00940B06" w:rsidP="00F92A57">
            <w:pPr>
              <w:rPr>
                <w:bCs/>
                <w:sz w:val="24"/>
                <w:szCs w:val="24"/>
              </w:rPr>
            </w:pPr>
            <w:r w:rsidRPr="00F12250">
              <w:rPr>
                <w:bCs/>
                <w:sz w:val="24"/>
                <w:szCs w:val="24"/>
              </w:rPr>
              <w:t>Zsírok és olajok szerkezete.</w:t>
            </w:r>
          </w:p>
          <w:p w:rsidR="00940B06" w:rsidRPr="00F12250" w:rsidRDefault="00940B06" w:rsidP="00F92A57">
            <w:pPr>
              <w:rPr>
                <w:bCs/>
                <w:sz w:val="24"/>
                <w:szCs w:val="24"/>
              </w:rPr>
            </w:pPr>
            <w:r w:rsidRPr="00F12250">
              <w:rPr>
                <w:bCs/>
                <w:sz w:val="24"/>
                <w:szCs w:val="24"/>
              </w:rPr>
              <w:t>Poliészterek, poliészter műszálak. Szervetlen savak észterei.</w:t>
            </w:r>
          </w:p>
        </w:tc>
        <w:tc>
          <w:tcPr>
            <w:tcW w:w="3543" w:type="dxa"/>
          </w:tcPr>
          <w:p w:rsidR="00940B06" w:rsidRPr="00F12250" w:rsidRDefault="00940B06" w:rsidP="00F92A57">
            <w:pPr>
              <w:rPr>
                <w:bCs/>
                <w:sz w:val="24"/>
                <w:szCs w:val="24"/>
              </w:rPr>
            </w:pPr>
            <w:r w:rsidRPr="00F12250">
              <w:rPr>
                <w:bCs/>
                <w:sz w:val="24"/>
                <w:szCs w:val="24"/>
              </w:rPr>
              <w:t>Egészséges táplálkozási szokások kialakítása.</w:t>
            </w:r>
          </w:p>
          <w:p w:rsidR="00940B06" w:rsidRPr="00F12250" w:rsidRDefault="00940B06" w:rsidP="00F92A57">
            <w:pPr>
              <w:rPr>
                <w:bCs/>
                <w:sz w:val="24"/>
                <w:szCs w:val="24"/>
              </w:rPr>
            </w:pPr>
            <w:r w:rsidRPr="00F12250">
              <w:rPr>
                <w:b/>
                <w:bCs/>
                <w:sz w:val="24"/>
                <w:szCs w:val="24"/>
              </w:rPr>
              <w:t xml:space="preserve">M: </w:t>
            </w:r>
            <w:r w:rsidRPr="00F12250">
              <w:rPr>
                <w:bCs/>
                <w:sz w:val="24"/>
                <w:szCs w:val="24"/>
              </w:rPr>
              <w:t>Etil-acetát előállítása, szaga, lúgos hidrolízise, észter, mint oldószer. Zsírok és olajok reakciója brómos vízzel.</w:t>
            </w:r>
          </w:p>
          <w:p w:rsidR="00940B06" w:rsidRPr="00F12250" w:rsidRDefault="00940B06" w:rsidP="00F92A57">
            <w:pPr>
              <w:rPr>
                <w:bCs/>
                <w:sz w:val="24"/>
                <w:szCs w:val="24"/>
              </w:rPr>
            </w:pPr>
            <w:r w:rsidRPr="00F12250">
              <w:rPr>
                <w:bCs/>
                <w:sz w:val="24"/>
                <w:szCs w:val="24"/>
              </w:rPr>
              <w:t>Gyümölcsészterek szagának bemutatása. Állati zsiradékokkal, olajokkal, margarinokkal, transz-zsírsavakkal, többszörösen telítetlen zsírsavakkal és olesztrával, az aszpirinnel és a kalmopyrinnel (Richter Gedeon), a biodízellel, a PET-palackokkal, a nitroglicerinnel kapcsolatos információk.</w:t>
            </w:r>
          </w:p>
        </w:tc>
        <w:tc>
          <w:tcPr>
            <w:tcW w:w="2359"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lipidek, sejthártya, táplálkozás.</w:t>
            </w:r>
          </w:p>
          <w:p w:rsidR="00940B06" w:rsidRPr="00F12250" w:rsidRDefault="00940B06" w:rsidP="00F92A57">
            <w:pPr>
              <w:rPr>
                <w:bCs/>
                <w:sz w:val="24"/>
                <w:szCs w:val="24"/>
              </w:rPr>
            </w:pPr>
            <w:r w:rsidRPr="00F12250">
              <w:rPr>
                <w:bCs/>
                <w:i/>
                <w:sz w:val="24"/>
                <w:szCs w:val="24"/>
              </w:rPr>
              <w:t>Történelem, társadalmi és állampolgári ismeretek:</w:t>
            </w:r>
            <w:r w:rsidRPr="00F12250">
              <w:rPr>
                <w:bCs/>
                <w:sz w:val="24"/>
                <w:szCs w:val="24"/>
              </w:rPr>
              <w:t xml:space="preserve"> Alfred Nobel.</w:t>
            </w: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 felületaktív anyagok, tisztítószerek</w:t>
            </w:r>
          </w:p>
          <w:p w:rsidR="00940B06" w:rsidRPr="00F12250" w:rsidRDefault="00940B06" w:rsidP="00F92A57">
            <w:pPr>
              <w:rPr>
                <w:bCs/>
                <w:sz w:val="24"/>
                <w:szCs w:val="24"/>
              </w:rPr>
            </w:pPr>
            <w:r w:rsidRPr="00F12250">
              <w:rPr>
                <w:bCs/>
                <w:sz w:val="24"/>
                <w:szCs w:val="24"/>
              </w:rPr>
              <w:t>A felületaktív anyagok szerkezete, típusai.</w:t>
            </w:r>
          </w:p>
          <w:p w:rsidR="00940B06" w:rsidRPr="00F12250" w:rsidRDefault="00940B06" w:rsidP="00F92A57">
            <w:pPr>
              <w:rPr>
                <w:bCs/>
                <w:sz w:val="24"/>
                <w:szCs w:val="24"/>
              </w:rPr>
            </w:pPr>
            <w:r w:rsidRPr="00F12250">
              <w:rPr>
                <w:bCs/>
                <w:sz w:val="24"/>
                <w:szCs w:val="24"/>
              </w:rPr>
              <w:t xml:space="preserve">Micella, habképzés, tisztító hatás, a vizes oldat pH-ja. Szappanfőzés. Felületaktív anyagok a kozmetikumokban, az élelmiszeriparban és a sejtekben. </w:t>
            </w:r>
          </w:p>
          <w:p w:rsidR="00940B06" w:rsidRPr="00F12250" w:rsidRDefault="00940B06" w:rsidP="00F92A57">
            <w:pPr>
              <w:rPr>
                <w:bCs/>
                <w:sz w:val="24"/>
                <w:szCs w:val="24"/>
              </w:rPr>
            </w:pPr>
            <w:r w:rsidRPr="00F12250">
              <w:rPr>
                <w:bCs/>
                <w:sz w:val="24"/>
                <w:szCs w:val="24"/>
              </w:rPr>
              <w:t>Tisztítószerek adalékanyagai.</w:t>
            </w:r>
          </w:p>
        </w:tc>
        <w:tc>
          <w:tcPr>
            <w:tcW w:w="3543" w:type="dxa"/>
          </w:tcPr>
          <w:p w:rsidR="00940B06" w:rsidRPr="00F12250" w:rsidRDefault="00940B06" w:rsidP="00F92A57">
            <w:pPr>
              <w:rPr>
                <w:bCs/>
                <w:sz w:val="24"/>
                <w:szCs w:val="24"/>
              </w:rPr>
            </w:pPr>
            <w:r w:rsidRPr="00F12250">
              <w:rPr>
                <w:bCs/>
                <w:sz w:val="24"/>
                <w:szCs w:val="24"/>
              </w:rPr>
              <w:t>A felületaktív anyagok használatával kapcsolatos helyes szokások kialakítása.</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 „fuldokló kacsa”-kísérlet, felületi hártya keletkezésének bemutatása, szilárd és folyékony szappanok kémhatásának vizsgálata, szappanok habzásának függése a vízkeménységtől és a pH-tól. Információk szilárd és folyékony tisztítószerekről és a velük kapcsolatos környezetvédelmi problémákról.</w:t>
            </w:r>
          </w:p>
        </w:tc>
        <w:tc>
          <w:tcPr>
            <w:tcW w:w="2359" w:type="dxa"/>
            <w:gridSpan w:val="2"/>
            <w:vMerge/>
          </w:tcPr>
          <w:p w:rsidR="00940B06" w:rsidRPr="00F12250" w:rsidRDefault="00940B06" w:rsidP="00F92A57">
            <w:pPr>
              <w:rPr>
                <w:bCs/>
                <w:sz w:val="24"/>
                <w:szCs w:val="24"/>
              </w:rPr>
            </w:pP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 szénhidrátok</w:t>
            </w:r>
          </w:p>
          <w:p w:rsidR="00940B06" w:rsidRPr="00F12250" w:rsidRDefault="00940B06" w:rsidP="00F92A57">
            <w:pPr>
              <w:rPr>
                <w:bCs/>
                <w:i/>
                <w:sz w:val="24"/>
                <w:szCs w:val="24"/>
              </w:rPr>
            </w:pPr>
            <w:r w:rsidRPr="00F12250">
              <w:rPr>
                <w:bCs/>
                <w:sz w:val="24"/>
                <w:szCs w:val="24"/>
              </w:rPr>
              <w:t xml:space="preserve">A szénhidrátok előfordulása, összegképlete, csoportosítása: mono-, di- és poliszacharidok. Szerkezet, íz és oldhatóság kapcsolata. </w:t>
            </w:r>
          </w:p>
        </w:tc>
        <w:tc>
          <w:tcPr>
            <w:tcW w:w="3543" w:type="dxa"/>
          </w:tcPr>
          <w:p w:rsidR="00940B06" w:rsidRPr="00F12250" w:rsidRDefault="00940B06" w:rsidP="00F92A57">
            <w:pPr>
              <w:rPr>
                <w:b/>
                <w:bCs/>
                <w:sz w:val="24"/>
                <w:szCs w:val="24"/>
              </w:rPr>
            </w:pPr>
            <w:r w:rsidRPr="00F12250">
              <w:rPr>
                <w:bCs/>
                <w:sz w:val="24"/>
                <w:szCs w:val="24"/>
              </w:rPr>
              <w:t>Felismerés: a kémiai szempontból hasonló összetételű anyagoknak is lehetnek nagyon különböző tulajdonságai, és fordítva.</w:t>
            </w:r>
          </w:p>
          <w:p w:rsidR="00940B06" w:rsidRPr="00F12250" w:rsidRDefault="00940B06" w:rsidP="00F92A57">
            <w:pPr>
              <w:rPr>
                <w:bCs/>
                <w:sz w:val="24"/>
                <w:szCs w:val="24"/>
              </w:rPr>
            </w:pPr>
            <w:r w:rsidRPr="00F12250">
              <w:rPr>
                <w:b/>
                <w:bCs/>
                <w:sz w:val="24"/>
                <w:szCs w:val="24"/>
              </w:rPr>
              <w:t xml:space="preserve">M: </w:t>
            </w:r>
            <w:r w:rsidRPr="00F12250">
              <w:rPr>
                <w:bCs/>
                <w:sz w:val="24"/>
                <w:szCs w:val="24"/>
              </w:rPr>
              <w:t>Kristálycukor és papír elszenesítése kénsavval. A kiralitás modellezése, kezek és kesztyűk viszonya. Információk a cukorpótló édesítőszerekről és a kiralitás jelentőségéről (pl. cukrok, aminosavak, Contergan- katasztrófa).</w:t>
            </w:r>
          </w:p>
        </w:tc>
        <w:tc>
          <w:tcPr>
            <w:tcW w:w="2359"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a szénhidrátok emésztése, biológiai oxidáció és fotoszintézis, növényi sejtfal, tápanyag, ízérzékelés, vércukorszint.</w:t>
            </w:r>
          </w:p>
          <w:p w:rsidR="00940B06" w:rsidRPr="00F12250" w:rsidRDefault="00940B06" w:rsidP="00F92A57">
            <w:pPr>
              <w:rPr>
                <w:bCs/>
                <w:sz w:val="24"/>
                <w:szCs w:val="24"/>
              </w:rPr>
            </w:pPr>
          </w:p>
          <w:p w:rsidR="00940B06" w:rsidRPr="00F12250" w:rsidRDefault="00940B06" w:rsidP="00F92A57">
            <w:pPr>
              <w:rPr>
                <w:bCs/>
                <w:sz w:val="24"/>
                <w:szCs w:val="24"/>
              </w:rPr>
            </w:pPr>
            <w:r w:rsidRPr="00F12250">
              <w:rPr>
                <w:bCs/>
                <w:i/>
                <w:sz w:val="24"/>
                <w:szCs w:val="24"/>
              </w:rPr>
              <w:t>Történelem, társadalmi és állampolgári ismeretek:</w:t>
            </w:r>
            <w:r w:rsidRPr="00F12250">
              <w:rPr>
                <w:bCs/>
                <w:sz w:val="24"/>
                <w:szCs w:val="24"/>
              </w:rPr>
              <w:t xml:space="preserve"> a papír.</w:t>
            </w: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 monoszacharidok</w:t>
            </w:r>
          </w:p>
          <w:p w:rsidR="00940B06" w:rsidRPr="00F12250" w:rsidRDefault="00940B06" w:rsidP="00F92A57">
            <w:pPr>
              <w:rPr>
                <w:bCs/>
                <w:sz w:val="24"/>
                <w:szCs w:val="24"/>
              </w:rPr>
            </w:pPr>
            <w:r w:rsidRPr="00F12250">
              <w:rPr>
                <w:bCs/>
                <w:sz w:val="24"/>
                <w:szCs w:val="24"/>
              </w:rPr>
              <w:t>A monoszacharidok funkciós csoportjai, szerkezetük, tulajdonságaik. A ribóz és dezoxi-ribóz, a szőlőcukor és a gyümölcscukor nyílt láncú és gyűrűs konstitúciója, előfordulása.</w:t>
            </w:r>
          </w:p>
        </w:tc>
        <w:tc>
          <w:tcPr>
            <w:tcW w:w="3543" w:type="dxa"/>
          </w:tcPr>
          <w:p w:rsidR="00940B06" w:rsidRPr="00F12250" w:rsidRDefault="00940B06" w:rsidP="00F92A57">
            <w:pPr>
              <w:rPr>
                <w:bCs/>
                <w:sz w:val="24"/>
                <w:szCs w:val="24"/>
              </w:rPr>
            </w:pPr>
            <w:r w:rsidRPr="00F12250">
              <w:rPr>
                <w:b/>
                <w:bCs/>
                <w:sz w:val="24"/>
                <w:szCs w:val="24"/>
              </w:rPr>
              <w:t xml:space="preserve">M: </w:t>
            </w:r>
            <w:r w:rsidRPr="00F12250">
              <w:rPr>
                <w:bCs/>
                <w:sz w:val="24"/>
                <w:szCs w:val="24"/>
              </w:rPr>
              <w:t>Oldási próbák, glükózzal. Szőlőcukor oxidációja (ezüsttükör-próba és Fehling-reakció, kísérlettervezés glükóztartalmú és édesítőszerrel készített üdítőital megkülönböztetésére, „kék lombik” kísérlet). Információk Emil Fischerről.</w:t>
            </w:r>
          </w:p>
        </w:tc>
        <w:tc>
          <w:tcPr>
            <w:tcW w:w="2359" w:type="dxa"/>
            <w:gridSpan w:val="2"/>
            <w:vMerge/>
          </w:tcPr>
          <w:p w:rsidR="00940B06" w:rsidRPr="00F12250" w:rsidRDefault="00940B06" w:rsidP="00F92A57">
            <w:pPr>
              <w:rPr>
                <w:bCs/>
                <w:sz w:val="24"/>
                <w:szCs w:val="24"/>
              </w:rPr>
            </w:pP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 diszacharidok</w:t>
            </w:r>
          </w:p>
          <w:p w:rsidR="00940B06" w:rsidRPr="00F12250" w:rsidRDefault="00940B06" w:rsidP="00F92A57">
            <w:pPr>
              <w:rPr>
                <w:bCs/>
                <w:i/>
                <w:sz w:val="24"/>
                <w:szCs w:val="24"/>
              </w:rPr>
            </w:pPr>
            <w:r w:rsidRPr="00F12250">
              <w:rPr>
                <w:bCs/>
                <w:sz w:val="24"/>
                <w:szCs w:val="24"/>
              </w:rPr>
              <w:t>A diszacharidok keletkezése kondenzációval, hidrolízisük (pl. emésztés során). A redukáló és nem redukáló diszacharidok és ennek szerkezeti oka. A maltóz, a cellobióz, a szacharóz és a laktóz szerkezete, előfordulása.</w:t>
            </w:r>
          </w:p>
        </w:tc>
        <w:tc>
          <w:tcPr>
            <w:tcW w:w="3543" w:type="dxa"/>
          </w:tcPr>
          <w:p w:rsidR="00940B06" w:rsidRPr="00F12250" w:rsidRDefault="00940B06" w:rsidP="00F92A57">
            <w:pPr>
              <w:rPr>
                <w:bCs/>
                <w:sz w:val="24"/>
                <w:szCs w:val="24"/>
              </w:rPr>
            </w:pPr>
            <w:r w:rsidRPr="00F12250">
              <w:rPr>
                <w:bCs/>
                <w:sz w:val="24"/>
                <w:szCs w:val="24"/>
              </w:rPr>
              <w:t>A redukáló és nem redukáló diszacharidok megkülönböztetése.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Információk a maltózról (sörgyártás, tápszer), a szacharózról (répacukor, nádcukor, cukorgyártás, </w:t>
            </w:r>
            <w:r w:rsidRPr="00F12250">
              <w:rPr>
                <w:bCs/>
                <w:sz w:val="24"/>
                <w:szCs w:val="24"/>
              </w:rPr>
              <w:br/>
              <w:t>invertcukor) és a laktózról (tejcukor-érzékenység).</w:t>
            </w:r>
          </w:p>
        </w:tc>
        <w:tc>
          <w:tcPr>
            <w:tcW w:w="2359" w:type="dxa"/>
            <w:gridSpan w:val="2"/>
            <w:vMerge/>
          </w:tcPr>
          <w:p w:rsidR="00940B06" w:rsidRPr="00F12250" w:rsidRDefault="00940B06" w:rsidP="00F92A57">
            <w:pPr>
              <w:rPr>
                <w:bCs/>
                <w:sz w:val="24"/>
                <w:szCs w:val="24"/>
              </w:rPr>
            </w:pPr>
          </w:p>
        </w:tc>
      </w:tr>
      <w:tr w:rsidR="00940B06" w:rsidRPr="00F12250" w:rsidTr="00071962">
        <w:tc>
          <w:tcPr>
            <w:tcW w:w="3329" w:type="dxa"/>
            <w:gridSpan w:val="3"/>
          </w:tcPr>
          <w:p w:rsidR="00940B06" w:rsidRPr="00F12250" w:rsidRDefault="00940B06" w:rsidP="00F92A57">
            <w:pPr>
              <w:rPr>
                <w:bCs/>
                <w:i/>
                <w:sz w:val="24"/>
                <w:szCs w:val="24"/>
              </w:rPr>
            </w:pPr>
            <w:r w:rsidRPr="00F12250">
              <w:rPr>
                <w:bCs/>
                <w:i/>
                <w:sz w:val="24"/>
                <w:szCs w:val="24"/>
              </w:rPr>
              <w:t>A poliszacharidok</w:t>
            </w:r>
          </w:p>
          <w:p w:rsidR="00940B06" w:rsidRPr="00F12250" w:rsidRDefault="00940B06" w:rsidP="00F92A57">
            <w:pPr>
              <w:rPr>
                <w:bCs/>
                <w:sz w:val="24"/>
                <w:szCs w:val="24"/>
              </w:rPr>
            </w:pPr>
            <w:r w:rsidRPr="00F12250">
              <w:rPr>
                <w:bCs/>
                <w:sz w:val="24"/>
                <w:szCs w:val="24"/>
              </w:rPr>
              <w:t>A keményítő és a cellulóz szerkezete, tulajdonságai, előfordulása a természetben, biológiai jelentőségük és felhasználásuk a háztartásban, az élelmiszeriparban, a papírgyártásban, a textiliparban.</w:t>
            </w:r>
          </w:p>
        </w:tc>
        <w:tc>
          <w:tcPr>
            <w:tcW w:w="3543" w:type="dxa"/>
          </w:tcPr>
          <w:p w:rsidR="00940B06" w:rsidRPr="00F12250" w:rsidRDefault="00940B06" w:rsidP="00F92A57">
            <w:pPr>
              <w:rPr>
                <w:bCs/>
                <w:sz w:val="24"/>
                <w:szCs w:val="24"/>
              </w:rPr>
            </w:pPr>
            <w:r w:rsidRPr="00F12250">
              <w:rPr>
                <w:bCs/>
                <w:sz w:val="24"/>
                <w:szCs w:val="24"/>
              </w:rPr>
              <w:t>A keményítő tartalék-tápanyag és a cellulóz növényi vázanyag funkciója szerkezeti okának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Információk a keményítő felhasználásáról, az izocukorról, a növényi rostok táplálkozásban betöltött szerepéről, a nitrocellulózról, a papírgyártás környezetvédelmi problémáiról.</w:t>
            </w:r>
          </w:p>
        </w:tc>
        <w:tc>
          <w:tcPr>
            <w:tcW w:w="2359" w:type="dxa"/>
            <w:gridSpan w:val="2"/>
            <w:vMerge/>
          </w:tcPr>
          <w:p w:rsidR="00940B06" w:rsidRPr="00F12250" w:rsidRDefault="00940B06" w:rsidP="00F92A57">
            <w:pPr>
              <w:rPr>
                <w:bCs/>
                <w:sz w:val="24"/>
                <w:szCs w:val="24"/>
              </w:rPr>
            </w:pPr>
          </w:p>
        </w:tc>
      </w:tr>
      <w:tr w:rsidR="00940B06" w:rsidRPr="00F12250" w:rsidTr="00071962">
        <w:tblPrEx>
          <w:tblBorders>
            <w:top w:val="none" w:sz="0" w:space="0" w:color="auto"/>
          </w:tblBorders>
        </w:tblPrEx>
        <w:tc>
          <w:tcPr>
            <w:tcW w:w="1847" w:type="dxa"/>
            <w:vAlign w:val="center"/>
          </w:tcPr>
          <w:p w:rsidR="00940B06" w:rsidRPr="00F12250" w:rsidRDefault="00940B06" w:rsidP="00F92A57">
            <w:pPr>
              <w:rPr>
                <w:b/>
                <w:bCs/>
                <w:sz w:val="24"/>
                <w:szCs w:val="24"/>
              </w:rPr>
            </w:pPr>
            <w:r w:rsidRPr="00F12250">
              <w:rPr>
                <w:b/>
                <w:bCs/>
                <w:sz w:val="24"/>
                <w:szCs w:val="24"/>
              </w:rPr>
              <w:t>Kulcsfogalmak/ fogalmak</w:t>
            </w:r>
          </w:p>
        </w:tc>
        <w:tc>
          <w:tcPr>
            <w:tcW w:w="7384" w:type="dxa"/>
            <w:gridSpan w:val="5"/>
          </w:tcPr>
          <w:p w:rsidR="00940B06" w:rsidRPr="00F12250" w:rsidRDefault="00940B06" w:rsidP="00F92A57">
            <w:pPr>
              <w:rPr>
                <w:bCs/>
                <w:sz w:val="24"/>
                <w:szCs w:val="24"/>
              </w:rPr>
            </w:pPr>
            <w:r w:rsidRPr="00F12250">
              <w:rPr>
                <w:bCs/>
                <w:sz w:val="24"/>
                <w:szCs w:val="24"/>
              </w:rPr>
              <w:t>Hidroxil-, oxo-, karboxil- és észtercsoport, alkohol, fenol, aldehid, keton, karbonsav, észter, zsír és olaj, felületaktív anyag, hidrolízis, kondenzáció, észterképződés, poliészter, mono-, di- és poliszacharid.</w:t>
            </w:r>
          </w:p>
        </w:tc>
      </w:tr>
    </w:tbl>
    <w:p w:rsidR="00940B06" w:rsidRPr="00F12250" w:rsidRDefault="00940B06" w:rsidP="00F92A57">
      <w:pPr>
        <w:rPr>
          <w:bCs/>
          <w:sz w:val="24"/>
          <w:szCs w:val="24"/>
        </w:rPr>
      </w:pPr>
    </w:p>
    <w:p w:rsidR="00940B06" w:rsidRPr="00F12250" w:rsidRDefault="00940B06" w:rsidP="00F92A57">
      <w:pPr>
        <w:rPr>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831"/>
        <w:gridCol w:w="388"/>
        <w:gridCol w:w="1189"/>
        <w:gridCol w:w="3408"/>
        <w:gridCol w:w="1162"/>
        <w:gridCol w:w="1253"/>
      </w:tblGrid>
      <w:tr w:rsidR="00940B06" w:rsidRPr="00F12250" w:rsidTr="00071962">
        <w:tc>
          <w:tcPr>
            <w:tcW w:w="2219" w:type="dxa"/>
            <w:gridSpan w:val="2"/>
            <w:vAlign w:val="center"/>
          </w:tcPr>
          <w:p w:rsidR="00940B06" w:rsidRPr="00F12250" w:rsidRDefault="00940B06" w:rsidP="00F92A57">
            <w:pPr>
              <w:rPr>
                <w:b/>
                <w:bCs/>
                <w:sz w:val="24"/>
                <w:szCs w:val="24"/>
              </w:rPr>
            </w:pPr>
            <w:r w:rsidRPr="00F12250">
              <w:rPr>
                <w:b/>
                <w:bCs/>
                <w:sz w:val="24"/>
                <w:szCs w:val="24"/>
              </w:rPr>
              <w:t>Tematikai egység</w:t>
            </w:r>
          </w:p>
        </w:tc>
        <w:tc>
          <w:tcPr>
            <w:tcW w:w="5759" w:type="dxa"/>
            <w:gridSpan w:val="3"/>
            <w:vAlign w:val="center"/>
          </w:tcPr>
          <w:p w:rsidR="00940B06" w:rsidRPr="00F12250" w:rsidRDefault="00940B06" w:rsidP="00F92A57">
            <w:pPr>
              <w:rPr>
                <w:b/>
                <w:bCs/>
                <w:sz w:val="24"/>
                <w:szCs w:val="24"/>
              </w:rPr>
            </w:pPr>
            <w:r w:rsidRPr="00F12250">
              <w:rPr>
                <w:b/>
                <w:bCs/>
                <w:sz w:val="24"/>
                <w:szCs w:val="24"/>
              </w:rPr>
              <w:t>A nitrogéntartalmú szerves vegyületek</w:t>
            </w:r>
          </w:p>
        </w:tc>
        <w:tc>
          <w:tcPr>
            <w:tcW w:w="1253" w:type="dxa"/>
            <w:vAlign w:val="center"/>
          </w:tcPr>
          <w:p w:rsidR="00940B06" w:rsidRPr="00F12250" w:rsidRDefault="00940B06" w:rsidP="00F92A57">
            <w:pPr>
              <w:rPr>
                <w:b/>
                <w:bCs/>
                <w:sz w:val="24"/>
                <w:szCs w:val="24"/>
              </w:rPr>
            </w:pPr>
            <w:r w:rsidRPr="00F12250">
              <w:rPr>
                <w:b/>
                <w:bCs/>
                <w:sz w:val="24"/>
                <w:szCs w:val="24"/>
              </w:rPr>
              <w:t>Órakeret 13 óra</w:t>
            </w:r>
          </w:p>
        </w:tc>
      </w:tr>
      <w:tr w:rsidR="00940B06" w:rsidRPr="00F12250" w:rsidTr="00071962">
        <w:tc>
          <w:tcPr>
            <w:tcW w:w="2219" w:type="dxa"/>
            <w:gridSpan w:val="2"/>
            <w:vAlign w:val="center"/>
          </w:tcPr>
          <w:p w:rsidR="00940B06" w:rsidRPr="00F12250" w:rsidRDefault="00940B06" w:rsidP="00F92A57">
            <w:pPr>
              <w:rPr>
                <w:b/>
                <w:bCs/>
                <w:sz w:val="24"/>
                <w:szCs w:val="24"/>
              </w:rPr>
            </w:pPr>
            <w:r w:rsidRPr="00F12250">
              <w:rPr>
                <w:b/>
                <w:bCs/>
                <w:sz w:val="24"/>
                <w:szCs w:val="24"/>
              </w:rPr>
              <w:t>Előzetes tudás</w:t>
            </w:r>
          </w:p>
        </w:tc>
        <w:tc>
          <w:tcPr>
            <w:tcW w:w="7012" w:type="dxa"/>
            <w:gridSpan w:val="4"/>
          </w:tcPr>
          <w:p w:rsidR="00940B06" w:rsidRPr="00F12250" w:rsidRDefault="00940B06" w:rsidP="00F92A57">
            <w:pPr>
              <w:rPr>
                <w:bCs/>
                <w:sz w:val="24"/>
                <w:szCs w:val="24"/>
              </w:rPr>
            </w:pPr>
            <w:r w:rsidRPr="00F12250">
              <w:rPr>
                <w:bCs/>
                <w:sz w:val="24"/>
                <w:szCs w:val="24"/>
              </w:rPr>
              <w:t>Az ammónia fizikai és kémiai tulajdonságai, sav-bázis reakciók, szubsztitúció, aromás vegyületek.</w:t>
            </w:r>
          </w:p>
        </w:tc>
      </w:tr>
      <w:tr w:rsidR="00940B06" w:rsidRPr="00F12250" w:rsidTr="00071962">
        <w:tc>
          <w:tcPr>
            <w:tcW w:w="2219" w:type="dxa"/>
            <w:gridSpan w:val="2"/>
            <w:vAlign w:val="center"/>
          </w:tcPr>
          <w:p w:rsidR="00940B06" w:rsidRPr="00F12250" w:rsidRDefault="00940B06" w:rsidP="00F92A57">
            <w:pPr>
              <w:rPr>
                <w:b/>
                <w:bCs/>
                <w:sz w:val="24"/>
                <w:szCs w:val="24"/>
              </w:rPr>
            </w:pPr>
            <w:r w:rsidRPr="00F12250">
              <w:rPr>
                <w:b/>
                <w:bCs/>
                <w:sz w:val="24"/>
                <w:szCs w:val="24"/>
              </w:rPr>
              <w:t>A tematikai egység nevelési-fejlesztési céljai</w:t>
            </w:r>
          </w:p>
        </w:tc>
        <w:tc>
          <w:tcPr>
            <w:tcW w:w="7012" w:type="dxa"/>
            <w:gridSpan w:val="4"/>
          </w:tcPr>
          <w:p w:rsidR="00940B06" w:rsidRPr="00F12250" w:rsidRDefault="00940B06" w:rsidP="00F92A57">
            <w:pPr>
              <w:rPr>
                <w:bCs/>
                <w:sz w:val="24"/>
                <w:szCs w:val="24"/>
              </w:rPr>
            </w:pPr>
            <w:r w:rsidRPr="00F12250">
              <w:rPr>
                <w:bCs/>
                <w:sz w:val="24"/>
                <w:szCs w:val="24"/>
              </w:rPr>
              <w:t>A fontosabb nitrogéntartalmú szerves vegyületek szerkezete, tulajdonságai, előfordulása, felhasználása, biológiai jelentősége közötti kapcsolatok megértése. Egészségtudatos, a drogokkal szembeni elutasító magatartás kialakítása. A ruházat nitrogéntartalmú kémiai anyagainak megismerése, a szerkezetük és tulajdonságaik közötti összefüggések megértése.</w:t>
            </w:r>
          </w:p>
        </w:tc>
      </w:tr>
      <w:tr w:rsidR="00940B06" w:rsidRPr="00F12250" w:rsidTr="00071962">
        <w:tc>
          <w:tcPr>
            <w:tcW w:w="3408" w:type="dxa"/>
            <w:gridSpan w:val="3"/>
            <w:vAlign w:val="center"/>
          </w:tcPr>
          <w:p w:rsidR="00940B06" w:rsidRPr="00F12250" w:rsidRDefault="00940B06" w:rsidP="00F92A57">
            <w:pPr>
              <w:rPr>
                <w:b/>
                <w:bCs/>
                <w:sz w:val="24"/>
                <w:szCs w:val="24"/>
              </w:rPr>
            </w:pPr>
            <w:r w:rsidRPr="00F12250">
              <w:rPr>
                <w:b/>
                <w:bCs/>
                <w:sz w:val="24"/>
                <w:szCs w:val="24"/>
              </w:rPr>
              <w:t>Ismeretek (tartalmak, jelenségek, problémák, alkalmazások)</w:t>
            </w:r>
          </w:p>
        </w:tc>
        <w:tc>
          <w:tcPr>
            <w:tcW w:w="3408" w:type="dxa"/>
            <w:vAlign w:val="center"/>
          </w:tcPr>
          <w:p w:rsidR="00940B06" w:rsidRPr="00F12250" w:rsidRDefault="00940B06" w:rsidP="00F92A57">
            <w:pPr>
              <w:rPr>
                <w:b/>
                <w:bCs/>
                <w:sz w:val="24"/>
                <w:szCs w:val="24"/>
              </w:rPr>
            </w:pPr>
            <w:r w:rsidRPr="00F12250">
              <w:rPr>
                <w:b/>
                <w:bCs/>
                <w:sz w:val="24"/>
                <w:szCs w:val="24"/>
              </w:rPr>
              <w:t>Fejlesztési követelmények/ módszertani ajánlások</w:t>
            </w:r>
          </w:p>
        </w:tc>
        <w:tc>
          <w:tcPr>
            <w:tcW w:w="2415" w:type="dxa"/>
            <w:gridSpan w:val="2"/>
            <w:vAlign w:val="center"/>
          </w:tcPr>
          <w:p w:rsidR="00940B06" w:rsidRPr="00F12250" w:rsidRDefault="00940B06" w:rsidP="00F92A57">
            <w:pPr>
              <w:rPr>
                <w:b/>
                <w:bCs/>
                <w:sz w:val="24"/>
                <w:szCs w:val="24"/>
              </w:rPr>
            </w:pPr>
            <w:r w:rsidRPr="00F12250">
              <w:rPr>
                <w:b/>
                <w:bCs/>
                <w:sz w:val="24"/>
                <w:szCs w:val="24"/>
              </w:rPr>
              <w:t>Kapcsolódási pontok</w:t>
            </w:r>
          </w:p>
        </w:tc>
      </w:tr>
      <w:tr w:rsidR="00940B06" w:rsidRPr="00F12250" w:rsidTr="00071962">
        <w:tc>
          <w:tcPr>
            <w:tcW w:w="3408" w:type="dxa"/>
            <w:gridSpan w:val="3"/>
          </w:tcPr>
          <w:p w:rsidR="00940B06" w:rsidRPr="00F12250" w:rsidRDefault="00940B06" w:rsidP="00F92A57">
            <w:pPr>
              <w:rPr>
                <w:bCs/>
                <w:i/>
                <w:sz w:val="24"/>
                <w:szCs w:val="24"/>
              </w:rPr>
            </w:pPr>
            <w:r w:rsidRPr="00F12250">
              <w:rPr>
                <w:bCs/>
                <w:i/>
                <w:sz w:val="24"/>
                <w:szCs w:val="24"/>
              </w:rPr>
              <w:t>Az aminok</w:t>
            </w:r>
          </w:p>
          <w:p w:rsidR="00940B06" w:rsidRPr="00F12250" w:rsidRDefault="00940B06" w:rsidP="00F92A57">
            <w:pPr>
              <w:rPr>
                <w:bCs/>
                <w:sz w:val="24"/>
                <w:szCs w:val="24"/>
              </w:rPr>
            </w:pPr>
            <w:r w:rsidRPr="00F12250">
              <w:rPr>
                <w:bCs/>
                <w:sz w:val="24"/>
                <w:szCs w:val="24"/>
              </w:rPr>
              <w:t>Funkciós csoport, a telített, nyílt láncú aminok és az anilin elnevezése. Szerkezet és sav-bázis tulajdonságok.</w:t>
            </w:r>
          </w:p>
          <w:p w:rsidR="00940B06" w:rsidRPr="00F12250" w:rsidRDefault="00940B06" w:rsidP="00F92A57">
            <w:pPr>
              <w:rPr>
                <w:bCs/>
                <w:sz w:val="24"/>
                <w:szCs w:val="24"/>
              </w:rPr>
            </w:pPr>
            <w:r w:rsidRPr="00F12250">
              <w:rPr>
                <w:bCs/>
                <w:sz w:val="24"/>
                <w:szCs w:val="24"/>
              </w:rPr>
              <w:t>Előfordulás és felhasználás.</w:t>
            </w:r>
          </w:p>
        </w:tc>
        <w:tc>
          <w:tcPr>
            <w:tcW w:w="3408" w:type="dxa"/>
          </w:tcPr>
          <w:p w:rsidR="00940B06" w:rsidRPr="00F12250" w:rsidRDefault="00940B06" w:rsidP="00F92A57">
            <w:pPr>
              <w:rPr>
                <w:b/>
                <w:bCs/>
                <w:sz w:val="24"/>
                <w:szCs w:val="24"/>
              </w:rPr>
            </w:pPr>
            <w:r w:rsidRPr="00F12250">
              <w:rPr>
                <w:bCs/>
                <w:sz w:val="24"/>
                <w:szCs w:val="24"/>
              </w:rPr>
              <w:t>Az aminocsoport és bázisos jellegének felismerése élettani szempontból fontos vegyületekben.</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Aminok kémhatása, sóképzése. Információk a hullamérgekről, az amfetaminról, a morfinról (Kabay János), aminocsoportot tartalmazó gyógyszerekről.</w:t>
            </w:r>
          </w:p>
        </w:tc>
        <w:tc>
          <w:tcPr>
            <w:tcW w:w="2415"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vitaminok, nukleinsavak, színtest, vér, kiválasztás.</w:t>
            </w:r>
          </w:p>
        </w:tc>
      </w:tr>
      <w:tr w:rsidR="00940B06" w:rsidRPr="00F12250" w:rsidTr="00071962">
        <w:tc>
          <w:tcPr>
            <w:tcW w:w="3408" w:type="dxa"/>
            <w:gridSpan w:val="3"/>
          </w:tcPr>
          <w:p w:rsidR="00940B06" w:rsidRPr="00F12250" w:rsidRDefault="00940B06" w:rsidP="00F92A57">
            <w:pPr>
              <w:rPr>
                <w:bCs/>
                <w:i/>
                <w:sz w:val="24"/>
                <w:szCs w:val="24"/>
              </w:rPr>
            </w:pPr>
            <w:r w:rsidRPr="00F12250">
              <w:rPr>
                <w:bCs/>
                <w:i/>
                <w:sz w:val="24"/>
                <w:szCs w:val="24"/>
              </w:rPr>
              <w:t>Az amidok</w:t>
            </w:r>
          </w:p>
          <w:p w:rsidR="00940B06" w:rsidRPr="00F12250" w:rsidRDefault="00940B06" w:rsidP="00F92A57">
            <w:pPr>
              <w:rPr>
                <w:bCs/>
                <w:sz w:val="24"/>
                <w:szCs w:val="24"/>
              </w:rPr>
            </w:pPr>
            <w:r w:rsidRPr="00F12250">
              <w:rPr>
                <w:bCs/>
                <w:sz w:val="24"/>
                <w:szCs w:val="24"/>
              </w:rPr>
              <w:t xml:space="preserve">Funkciós csoport, elnevezés. Sav-bázis tulajdonságok, hidrolízis. </w:t>
            </w:r>
          </w:p>
          <w:p w:rsidR="00940B06" w:rsidRPr="00F12250" w:rsidRDefault="00940B06" w:rsidP="00F92A57">
            <w:pPr>
              <w:rPr>
                <w:bCs/>
                <w:sz w:val="24"/>
                <w:szCs w:val="24"/>
              </w:rPr>
            </w:pPr>
            <w:r w:rsidRPr="00F12250">
              <w:rPr>
                <w:bCs/>
                <w:sz w:val="24"/>
                <w:szCs w:val="24"/>
              </w:rPr>
              <w:t>A karbamid tulajdonságai, előfordulása, felhasználása.</w:t>
            </w:r>
          </w:p>
          <w:p w:rsidR="00940B06" w:rsidRPr="00F12250" w:rsidRDefault="00940B06" w:rsidP="00F92A57">
            <w:pPr>
              <w:rPr>
                <w:bCs/>
                <w:sz w:val="24"/>
                <w:szCs w:val="24"/>
              </w:rPr>
            </w:pPr>
            <w:r w:rsidRPr="00F12250">
              <w:rPr>
                <w:bCs/>
                <w:sz w:val="24"/>
                <w:szCs w:val="24"/>
              </w:rPr>
              <w:t>A poliamidok szerkezete, előállításuk, tulajdonságaik.</w:t>
            </w:r>
          </w:p>
        </w:tc>
        <w:tc>
          <w:tcPr>
            <w:tcW w:w="3408" w:type="dxa"/>
          </w:tcPr>
          <w:p w:rsidR="00940B06" w:rsidRPr="00F12250" w:rsidRDefault="00940B06" w:rsidP="00F92A57">
            <w:pPr>
              <w:rPr>
                <w:bCs/>
                <w:sz w:val="24"/>
                <w:szCs w:val="24"/>
              </w:rPr>
            </w:pPr>
            <w:r w:rsidRPr="00F12250">
              <w:rPr>
                <w:bCs/>
                <w:sz w:val="24"/>
                <w:szCs w:val="24"/>
              </w:rPr>
              <w:t>Az amidkötés különleges stabilitása szerkezeti okának és jelentőségének megértése.</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Információk amidcsoportot tartalmazó gyógyszerekről, műanyagokról és a karbamid vizeletben való előfordulásáról, felhasználásáról (műtrágya, jégmentesítés, műanyaggyártás).</w:t>
            </w:r>
          </w:p>
        </w:tc>
        <w:tc>
          <w:tcPr>
            <w:tcW w:w="2415" w:type="dxa"/>
            <w:gridSpan w:val="2"/>
            <w:vMerge/>
          </w:tcPr>
          <w:p w:rsidR="00940B06" w:rsidRPr="00F12250" w:rsidRDefault="00940B06" w:rsidP="00F92A57">
            <w:pPr>
              <w:rPr>
                <w:bCs/>
                <w:sz w:val="24"/>
                <w:szCs w:val="24"/>
              </w:rPr>
            </w:pPr>
          </w:p>
        </w:tc>
      </w:tr>
      <w:tr w:rsidR="00940B06" w:rsidRPr="00F12250" w:rsidTr="00071962">
        <w:tc>
          <w:tcPr>
            <w:tcW w:w="3408" w:type="dxa"/>
            <w:gridSpan w:val="3"/>
          </w:tcPr>
          <w:p w:rsidR="00940B06" w:rsidRPr="00F12250" w:rsidRDefault="00940B06" w:rsidP="00F92A57">
            <w:pPr>
              <w:rPr>
                <w:bCs/>
                <w:i/>
                <w:sz w:val="24"/>
                <w:szCs w:val="24"/>
              </w:rPr>
            </w:pPr>
            <w:r w:rsidRPr="00F12250">
              <w:rPr>
                <w:bCs/>
                <w:i/>
                <w:sz w:val="24"/>
                <w:szCs w:val="24"/>
              </w:rPr>
              <w:t>A nitrogéntartalmú heterociklusos vegyületek</w:t>
            </w:r>
          </w:p>
          <w:p w:rsidR="00940B06" w:rsidRPr="00F12250" w:rsidRDefault="00940B06" w:rsidP="00F92A57">
            <w:pPr>
              <w:rPr>
                <w:bCs/>
                <w:sz w:val="24"/>
                <w:szCs w:val="24"/>
              </w:rPr>
            </w:pPr>
            <w:r w:rsidRPr="00F12250">
              <w:rPr>
                <w:bCs/>
                <w:sz w:val="24"/>
                <w:szCs w:val="24"/>
              </w:rPr>
              <w:t xml:space="preserve">A piridin, a pirimidin, a pirrol, az imidazol és a purin szerkezete, polaritása, sav-bázis tulajdonságok, hidrogénkötések kialakulásának lehetősége. Előfordulásuk a biológiai szempontból fontos vegyületekben. </w:t>
            </w:r>
          </w:p>
        </w:tc>
        <w:tc>
          <w:tcPr>
            <w:tcW w:w="3408" w:type="dxa"/>
          </w:tcPr>
          <w:p w:rsidR="00940B06" w:rsidRPr="00F12250" w:rsidRDefault="00940B06" w:rsidP="00F92A57">
            <w:pPr>
              <w:rPr>
                <w:bCs/>
                <w:sz w:val="24"/>
                <w:szCs w:val="24"/>
              </w:rPr>
            </w:pPr>
            <w:r w:rsidRPr="00F12250">
              <w:rPr>
                <w:bCs/>
                <w:sz w:val="24"/>
                <w:szCs w:val="24"/>
              </w:rPr>
              <w:t>A nitrogéntartalmú heterociklikus vegyületek vázának felismerése biológiai szempontból fontos vegyületekben.</w:t>
            </w:r>
          </w:p>
          <w:p w:rsidR="00940B06" w:rsidRPr="00F12250" w:rsidRDefault="00940B06" w:rsidP="00F92A57">
            <w:pPr>
              <w:rPr>
                <w:bCs/>
                <w:sz w:val="24"/>
                <w:szCs w:val="24"/>
              </w:rPr>
            </w:pPr>
            <w:r w:rsidRPr="00F12250">
              <w:rPr>
                <w:b/>
                <w:bCs/>
                <w:sz w:val="24"/>
                <w:szCs w:val="24"/>
              </w:rPr>
              <w:t>M:</w:t>
            </w:r>
            <w:r w:rsidRPr="00F12250">
              <w:rPr>
                <w:bCs/>
                <w:sz w:val="24"/>
                <w:szCs w:val="24"/>
              </w:rPr>
              <w:t xml:space="preserve"> Dohányfüstben (nikotin), kábítószerekben, kávéban, teában, gyógyszerekben, hemoglobinban, klorofillban, nukleinsav-bázisokban előforduló heterociklikus vegyületekkel kapcsolatos információk.</w:t>
            </w:r>
          </w:p>
        </w:tc>
        <w:tc>
          <w:tcPr>
            <w:tcW w:w="2415" w:type="dxa"/>
            <w:gridSpan w:val="2"/>
            <w:vMerge/>
          </w:tcPr>
          <w:p w:rsidR="00940B06" w:rsidRPr="00F12250" w:rsidRDefault="00940B06" w:rsidP="00F92A57">
            <w:pPr>
              <w:rPr>
                <w:bCs/>
                <w:sz w:val="24"/>
                <w:szCs w:val="24"/>
              </w:rPr>
            </w:pPr>
          </w:p>
        </w:tc>
      </w:tr>
      <w:tr w:rsidR="00940B06" w:rsidRPr="00F12250" w:rsidTr="00071962">
        <w:tc>
          <w:tcPr>
            <w:tcW w:w="3408" w:type="dxa"/>
            <w:gridSpan w:val="3"/>
          </w:tcPr>
          <w:p w:rsidR="00940B06" w:rsidRPr="00F12250" w:rsidRDefault="00940B06" w:rsidP="00F92A57">
            <w:pPr>
              <w:rPr>
                <w:bCs/>
                <w:i/>
                <w:sz w:val="24"/>
                <w:szCs w:val="24"/>
              </w:rPr>
            </w:pPr>
            <w:r w:rsidRPr="00F12250">
              <w:rPr>
                <w:bCs/>
                <w:i/>
                <w:sz w:val="24"/>
                <w:szCs w:val="24"/>
              </w:rPr>
              <w:t>Az aminosavak</w:t>
            </w:r>
          </w:p>
          <w:p w:rsidR="00940B06" w:rsidRPr="00F12250" w:rsidRDefault="00940B06" w:rsidP="00F92A57">
            <w:pPr>
              <w:rPr>
                <w:bCs/>
                <w:sz w:val="24"/>
                <w:szCs w:val="24"/>
              </w:rPr>
            </w:pPr>
            <w:r w:rsidRPr="00F12250">
              <w:rPr>
                <w:bCs/>
                <w:sz w:val="24"/>
                <w:szCs w:val="24"/>
              </w:rPr>
              <w:t>Az aminosavak funkciós csoportjai, ikerionos szerkezet és következményei. Előfordulásuk és funkcióik.</w:t>
            </w:r>
          </w:p>
          <w:p w:rsidR="00940B06" w:rsidRPr="00F12250" w:rsidRDefault="00940B06" w:rsidP="00F92A57">
            <w:pPr>
              <w:rPr>
                <w:bCs/>
                <w:i/>
                <w:sz w:val="24"/>
                <w:szCs w:val="24"/>
              </w:rPr>
            </w:pPr>
            <w:r w:rsidRPr="00F12250">
              <w:rPr>
                <w:bCs/>
                <w:sz w:val="24"/>
                <w:szCs w:val="24"/>
              </w:rPr>
              <w:t>A fehérjealkotó α-aminosavak.</w:t>
            </w:r>
          </w:p>
        </w:tc>
        <w:tc>
          <w:tcPr>
            <w:tcW w:w="3408" w:type="dxa"/>
          </w:tcPr>
          <w:p w:rsidR="00940B06" w:rsidRPr="00F12250" w:rsidRDefault="00940B06" w:rsidP="00F92A57">
            <w:pPr>
              <w:rPr>
                <w:bCs/>
                <w:sz w:val="24"/>
                <w:szCs w:val="24"/>
              </w:rPr>
            </w:pPr>
            <w:r w:rsidRPr="00F12250">
              <w:rPr>
                <w:bCs/>
                <w:sz w:val="24"/>
                <w:szCs w:val="24"/>
              </w:rPr>
              <w:t>Felismerés: az aminosavak két funkciós csoportja alkalmassá teszi ezeket stabil láncok kialakítására, míg az oldalláncaik okozzák a változatosságot.</w:t>
            </w:r>
          </w:p>
          <w:p w:rsidR="00940B06" w:rsidRPr="00F12250" w:rsidRDefault="00940B06" w:rsidP="00F92A57">
            <w:pPr>
              <w:rPr>
                <w:bCs/>
                <w:sz w:val="24"/>
                <w:szCs w:val="24"/>
              </w:rPr>
            </w:pPr>
            <w:r w:rsidRPr="00F12250">
              <w:rPr>
                <w:b/>
                <w:bCs/>
                <w:sz w:val="24"/>
                <w:szCs w:val="24"/>
              </w:rPr>
              <w:t xml:space="preserve">M: </w:t>
            </w:r>
            <w:r w:rsidRPr="00F12250">
              <w:rPr>
                <w:bCs/>
                <w:sz w:val="24"/>
                <w:szCs w:val="24"/>
              </w:rPr>
              <w:t>Az esszenciális aminosavakkal, a vegetarianizmussal, a nátrium-glutamáttal, a γ-amino-vajsavval, a D-aminosavak biológiai szerepével kapcsolatos információk.</w:t>
            </w:r>
          </w:p>
        </w:tc>
        <w:tc>
          <w:tcPr>
            <w:tcW w:w="2415" w:type="dxa"/>
            <w:gridSpan w:val="2"/>
            <w:vMerge w:val="restart"/>
          </w:tcPr>
          <w:p w:rsidR="00940B06" w:rsidRPr="00F12250" w:rsidRDefault="00940B06" w:rsidP="00F92A57">
            <w:pPr>
              <w:rPr>
                <w:bCs/>
                <w:sz w:val="24"/>
                <w:szCs w:val="24"/>
              </w:rPr>
            </w:pPr>
            <w:r w:rsidRPr="00F12250">
              <w:rPr>
                <w:bCs/>
                <w:i/>
                <w:sz w:val="24"/>
                <w:szCs w:val="24"/>
              </w:rPr>
              <w:t>Biológia-egészségtan</w:t>
            </w:r>
            <w:r w:rsidRPr="00F12250">
              <w:rPr>
                <w:b/>
                <w:bCs/>
                <w:sz w:val="24"/>
                <w:szCs w:val="24"/>
              </w:rPr>
              <w:t>:</w:t>
            </w:r>
            <w:r w:rsidRPr="00F12250">
              <w:rPr>
                <w:bCs/>
                <w:sz w:val="24"/>
                <w:szCs w:val="24"/>
              </w:rPr>
              <w:t xml:space="preserve"> aminosavak és fehérjék tulajdonságai, peptidkötés, enzimek működése.</w:t>
            </w:r>
          </w:p>
        </w:tc>
      </w:tr>
      <w:tr w:rsidR="00940B06" w:rsidRPr="00F12250" w:rsidTr="00071962">
        <w:tc>
          <w:tcPr>
            <w:tcW w:w="3408" w:type="dxa"/>
            <w:gridSpan w:val="3"/>
          </w:tcPr>
          <w:p w:rsidR="00940B06" w:rsidRPr="00F12250" w:rsidRDefault="00940B06" w:rsidP="00F92A57">
            <w:pPr>
              <w:rPr>
                <w:bCs/>
                <w:i/>
                <w:sz w:val="24"/>
                <w:szCs w:val="24"/>
              </w:rPr>
            </w:pPr>
            <w:r w:rsidRPr="00F12250">
              <w:rPr>
                <w:bCs/>
                <w:i/>
                <w:sz w:val="24"/>
                <w:szCs w:val="24"/>
              </w:rPr>
              <w:t>Peptidek, fehérjék</w:t>
            </w:r>
          </w:p>
          <w:p w:rsidR="00940B06" w:rsidRPr="00F12250" w:rsidRDefault="00940B06" w:rsidP="00F92A57">
            <w:pPr>
              <w:rPr>
                <w:bCs/>
                <w:sz w:val="24"/>
                <w:szCs w:val="24"/>
              </w:rPr>
            </w:pPr>
            <w:r w:rsidRPr="00F12250">
              <w:rPr>
                <w:bCs/>
                <w:sz w:val="24"/>
                <w:szCs w:val="24"/>
              </w:rPr>
              <w:t>A peptidcsoport kialakulása és a peptidek szerkezete (Emil Fischer). A fehérjék szerkezeti szintjei (Sanger, Pauling) és a szerkezetet stabilizáló kötések.</w:t>
            </w:r>
          </w:p>
          <w:p w:rsidR="00940B06" w:rsidRPr="00F12250" w:rsidRDefault="00940B06" w:rsidP="00F92A57">
            <w:pPr>
              <w:rPr>
                <w:bCs/>
                <w:i/>
                <w:sz w:val="24"/>
                <w:szCs w:val="24"/>
              </w:rPr>
            </w:pPr>
            <w:r w:rsidRPr="00F12250">
              <w:rPr>
                <w:bCs/>
                <w:sz w:val="24"/>
                <w:szCs w:val="24"/>
              </w:rPr>
              <w:t>A peptidek és fehérjék előfordulása, biológiai jelentősége. A fehérjék által alkotott makromolekulás kolloidok jelentősége a biológiában és a háztartásban.</w:t>
            </w:r>
          </w:p>
        </w:tc>
        <w:tc>
          <w:tcPr>
            <w:tcW w:w="3408" w:type="dxa"/>
          </w:tcPr>
          <w:p w:rsidR="00940B06" w:rsidRPr="00F12250" w:rsidRDefault="00940B06" w:rsidP="00F92A57">
            <w:pPr>
              <w:rPr>
                <w:bCs/>
                <w:sz w:val="24"/>
                <w:szCs w:val="24"/>
              </w:rPr>
            </w:pPr>
            <w:r w:rsidRPr="00F12250">
              <w:rPr>
                <w:bCs/>
                <w:sz w:val="24"/>
                <w:szCs w:val="24"/>
              </w:rPr>
              <w:t xml:space="preserve">Felismerés: a fehérjéket egyedi, (általában sokféle kötéssel rögzített) szerkezetük teszi képessé sajátos funkcióik ellátására. </w:t>
            </w:r>
          </w:p>
          <w:p w:rsidR="00940B06" w:rsidRPr="00F12250" w:rsidRDefault="00940B06" w:rsidP="00F92A57">
            <w:pPr>
              <w:rPr>
                <w:b/>
                <w:bCs/>
                <w:sz w:val="24"/>
                <w:szCs w:val="24"/>
              </w:rPr>
            </w:pPr>
            <w:r w:rsidRPr="00F12250">
              <w:rPr>
                <w:b/>
                <w:bCs/>
                <w:sz w:val="24"/>
                <w:szCs w:val="24"/>
              </w:rPr>
              <w:t>M:</w:t>
            </w:r>
            <w:r w:rsidRPr="00F12250">
              <w:rPr>
                <w:bCs/>
                <w:sz w:val="24"/>
                <w:szCs w:val="24"/>
              </w:rPr>
              <w:t xml:space="preserve"> Peptideket és fehérjéket bemutató ábrák, modellek, képek, animációk értelmezése, elemzése, és/vagy készítése.</w:t>
            </w:r>
            <w:r w:rsidRPr="00F12250">
              <w:rPr>
                <w:b/>
                <w:bCs/>
                <w:sz w:val="24"/>
                <w:szCs w:val="24"/>
              </w:rPr>
              <w:t xml:space="preserve"> </w:t>
            </w:r>
            <w:r w:rsidRPr="00F12250">
              <w:rPr>
                <w:bCs/>
                <w:sz w:val="24"/>
                <w:szCs w:val="24"/>
              </w:rPr>
              <w:t>Tojásfehérje kicsapási reakciói és ezek összefüggése a mérgezésekkel, illetve a táplálkozással. Információk az aszpartámról, a zselatinról, a haj dauerolásáról, az enzimek és a peptidhormonok működéséről.</w:t>
            </w:r>
          </w:p>
        </w:tc>
        <w:tc>
          <w:tcPr>
            <w:tcW w:w="2415" w:type="dxa"/>
            <w:gridSpan w:val="2"/>
            <w:vMerge/>
          </w:tcPr>
          <w:p w:rsidR="00940B06" w:rsidRPr="00F12250" w:rsidRDefault="00940B06" w:rsidP="00F92A57">
            <w:pPr>
              <w:rPr>
                <w:bCs/>
                <w:sz w:val="24"/>
                <w:szCs w:val="24"/>
              </w:rPr>
            </w:pPr>
          </w:p>
        </w:tc>
      </w:tr>
      <w:tr w:rsidR="00940B06" w:rsidRPr="00F12250" w:rsidTr="00071962">
        <w:tc>
          <w:tcPr>
            <w:tcW w:w="3408" w:type="dxa"/>
            <w:gridSpan w:val="3"/>
          </w:tcPr>
          <w:p w:rsidR="00940B06" w:rsidRPr="00F12250" w:rsidRDefault="00940B06" w:rsidP="00F92A57">
            <w:pPr>
              <w:rPr>
                <w:bCs/>
                <w:i/>
                <w:sz w:val="24"/>
                <w:szCs w:val="24"/>
              </w:rPr>
            </w:pPr>
            <w:r w:rsidRPr="00F12250">
              <w:rPr>
                <w:bCs/>
                <w:i/>
                <w:sz w:val="24"/>
                <w:szCs w:val="24"/>
              </w:rPr>
              <w:t>A nukleotidok és a nukleinsavak</w:t>
            </w:r>
          </w:p>
          <w:p w:rsidR="00940B06" w:rsidRPr="00F12250" w:rsidRDefault="00940B06" w:rsidP="00F92A57">
            <w:pPr>
              <w:rPr>
                <w:bCs/>
                <w:sz w:val="24"/>
                <w:szCs w:val="24"/>
              </w:rPr>
            </w:pPr>
            <w:r w:rsidRPr="00F12250">
              <w:rPr>
                <w:bCs/>
                <w:sz w:val="24"/>
                <w:szCs w:val="24"/>
              </w:rPr>
              <w:t>A „nukleinsav” név eredete, a mononukleotidok építőegységei.</w:t>
            </w:r>
          </w:p>
          <w:p w:rsidR="00940B06" w:rsidRPr="00F12250" w:rsidRDefault="00940B06" w:rsidP="00F92A57">
            <w:pPr>
              <w:rPr>
                <w:bCs/>
                <w:i/>
                <w:sz w:val="24"/>
                <w:szCs w:val="24"/>
              </w:rPr>
            </w:pPr>
            <w:r w:rsidRPr="00F12250">
              <w:rPr>
                <w:bCs/>
                <w:sz w:val="24"/>
                <w:szCs w:val="24"/>
              </w:rPr>
              <w:t>Az RNS és a DNS sematikus konstitúciója, térszerkezete, a bázispárok között kialakuló hidrogénkötések, a Watson</w:t>
            </w:r>
            <w:r w:rsidRPr="00F12250">
              <w:rPr>
                <w:bCs/>
                <w:i/>
                <w:iCs/>
                <w:sz w:val="24"/>
                <w:szCs w:val="24"/>
              </w:rPr>
              <w:t>–</w:t>
            </w:r>
            <w:r w:rsidRPr="00F12250">
              <w:rPr>
                <w:bCs/>
                <w:sz w:val="24"/>
                <w:szCs w:val="24"/>
              </w:rPr>
              <w:t xml:space="preserve">Crick-modell. </w:t>
            </w:r>
          </w:p>
        </w:tc>
        <w:tc>
          <w:tcPr>
            <w:tcW w:w="3408" w:type="dxa"/>
          </w:tcPr>
          <w:p w:rsidR="00940B06" w:rsidRPr="00F12250" w:rsidRDefault="00940B06" w:rsidP="00F92A57">
            <w:pPr>
              <w:rPr>
                <w:bCs/>
                <w:sz w:val="24"/>
                <w:szCs w:val="24"/>
              </w:rPr>
            </w:pPr>
            <w:r w:rsidRPr="00F12250">
              <w:rPr>
                <w:bCs/>
                <w:sz w:val="24"/>
                <w:szCs w:val="24"/>
              </w:rPr>
              <w:t xml:space="preserve">Felismerés: a genetikai információ megőrzését a maximális számú hidrogénkötés kialakulásának igénye biztosítja. </w:t>
            </w:r>
          </w:p>
          <w:p w:rsidR="00940B06" w:rsidRPr="00F12250" w:rsidRDefault="00940B06" w:rsidP="00F92A57">
            <w:pPr>
              <w:rPr>
                <w:bCs/>
                <w:sz w:val="24"/>
                <w:szCs w:val="24"/>
              </w:rPr>
            </w:pPr>
            <w:r w:rsidRPr="00F12250">
              <w:rPr>
                <w:b/>
                <w:bCs/>
                <w:sz w:val="24"/>
                <w:szCs w:val="24"/>
              </w:rPr>
              <w:t xml:space="preserve">M: </w:t>
            </w:r>
            <w:r w:rsidRPr="00F12250">
              <w:rPr>
                <w:bCs/>
                <w:sz w:val="24"/>
                <w:szCs w:val="24"/>
              </w:rPr>
              <w:t>Az ATP biológiai jelentőségével, a DNS szerkezetével, annak felfedezésével, mutációkkal, kémiai mutagénekkel, a fehérjeszintézis menetével, a genetikai manipulációval kapcsolatos információk.</w:t>
            </w:r>
          </w:p>
        </w:tc>
        <w:tc>
          <w:tcPr>
            <w:tcW w:w="2415" w:type="dxa"/>
            <w:gridSpan w:val="2"/>
          </w:tcPr>
          <w:p w:rsidR="00940B06" w:rsidRPr="00F12250" w:rsidRDefault="00940B06" w:rsidP="00F92A57">
            <w:pPr>
              <w:rPr>
                <w:bCs/>
                <w:sz w:val="24"/>
                <w:szCs w:val="24"/>
              </w:rPr>
            </w:pPr>
            <w:r w:rsidRPr="00F12250">
              <w:rPr>
                <w:bCs/>
                <w:i/>
                <w:sz w:val="24"/>
                <w:szCs w:val="24"/>
              </w:rPr>
              <w:t>Biológia-egészségtan:</w:t>
            </w:r>
            <w:r w:rsidRPr="00F12250">
              <w:rPr>
                <w:bCs/>
                <w:sz w:val="24"/>
                <w:szCs w:val="24"/>
              </w:rPr>
              <w:t xml:space="preserve"> sejtanyagcsere, koenzimek, nukleotidok, ATP és szerepe, öröklődés molekuláris alapjai, mutáció, fehérjeszintézis.</w:t>
            </w:r>
          </w:p>
        </w:tc>
      </w:tr>
      <w:tr w:rsidR="00940B06" w:rsidRPr="00F12250" w:rsidTr="00071962">
        <w:tblPrEx>
          <w:tblBorders>
            <w:top w:val="none" w:sz="0" w:space="0" w:color="auto"/>
          </w:tblBorders>
        </w:tblPrEx>
        <w:tc>
          <w:tcPr>
            <w:tcW w:w="1831" w:type="dxa"/>
          </w:tcPr>
          <w:p w:rsidR="00940B06" w:rsidRPr="00F12250" w:rsidRDefault="00940B06" w:rsidP="00F92A57">
            <w:pPr>
              <w:rPr>
                <w:b/>
                <w:bCs/>
                <w:sz w:val="24"/>
                <w:szCs w:val="24"/>
              </w:rPr>
            </w:pPr>
            <w:r w:rsidRPr="00F12250">
              <w:rPr>
                <w:b/>
                <w:bCs/>
                <w:sz w:val="24"/>
                <w:szCs w:val="24"/>
              </w:rPr>
              <w:t>Kulcsfogalmak/ fogalmak</w:t>
            </w:r>
          </w:p>
        </w:tc>
        <w:tc>
          <w:tcPr>
            <w:tcW w:w="7400" w:type="dxa"/>
            <w:gridSpan w:val="5"/>
          </w:tcPr>
          <w:p w:rsidR="00940B06" w:rsidRPr="00F12250" w:rsidRDefault="00940B06" w:rsidP="00F92A57">
            <w:pPr>
              <w:rPr>
                <w:bCs/>
                <w:sz w:val="24"/>
                <w:szCs w:val="24"/>
              </w:rPr>
            </w:pPr>
            <w:r w:rsidRPr="00F12250">
              <w:rPr>
                <w:bCs/>
                <w:sz w:val="24"/>
                <w:szCs w:val="24"/>
              </w:rPr>
              <w:t>Amin és amid, pirimidin- és purinváz, poliamid, aminosav, α-aminosav, peptidcsoport, polipeptid, fehérje, nukleotid, nukleinsav, DNS, RNS, Watson</w:t>
            </w:r>
            <w:r w:rsidRPr="00F12250">
              <w:rPr>
                <w:bCs/>
                <w:i/>
                <w:iCs/>
                <w:sz w:val="24"/>
                <w:szCs w:val="24"/>
              </w:rPr>
              <w:t>–</w:t>
            </w:r>
            <w:r w:rsidRPr="00F12250">
              <w:rPr>
                <w:bCs/>
                <w:sz w:val="24"/>
                <w:szCs w:val="24"/>
              </w:rPr>
              <w:t>Crick-modell.</w:t>
            </w:r>
          </w:p>
        </w:tc>
      </w:tr>
    </w:tbl>
    <w:p w:rsidR="00940B06" w:rsidRPr="00F12250" w:rsidRDefault="00940B06" w:rsidP="00F92A57">
      <w:pPr>
        <w:rPr>
          <w:bCs/>
          <w:sz w:val="24"/>
          <w:szCs w:val="24"/>
        </w:rPr>
      </w:pPr>
    </w:p>
    <w:p w:rsidR="00940B06" w:rsidRDefault="00940B06" w:rsidP="00F92A57">
      <w:pPr>
        <w:rPr>
          <w:bCs/>
          <w:sz w:val="24"/>
          <w:szCs w:val="24"/>
        </w:rPr>
      </w:pPr>
    </w:p>
    <w:p w:rsidR="00940B06" w:rsidRDefault="00940B06" w:rsidP="00F92A57">
      <w:pPr>
        <w:rPr>
          <w:bCs/>
          <w:sz w:val="24"/>
          <w:szCs w:val="24"/>
        </w:rPr>
      </w:pPr>
    </w:p>
    <w:p w:rsidR="00940B06" w:rsidRPr="00F12250" w:rsidRDefault="00940B06" w:rsidP="00F92A57">
      <w:pPr>
        <w:rPr>
          <w:bCs/>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7274"/>
      </w:tblGrid>
      <w:tr w:rsidR="00940B06" w:rsidRPr="00F12250" w:rsidTr="00071962">
        <w:trPr>
          <w:trHeight w:val="550"/>
        </w:trPr>
        <w:tc>
          <w:tcPr>
            <w:tcW w:w="1976" w:type="dxa"/>
            <w:vAlign w:val="center"/>
          </w:tcPr>
          <w:p w:rsidR="00940B06" w:rsidRPr="00F12250" w:rsidRDefault="00940B06" w:rsidP="00F92A57">
            <w:pPr>
              <w:rPr>
                <w:b/>
                <w:bCs/>
                <w:sz w:val="24"/>
                <w:szCs w:val="24"/>
              </w:rPr>
            </w:pPr>
            <w:r w:rsidRPr="00F12250">
              <w:rPr>
                <w:b/>
                <w:bCs/>
                <w:sz w:val="24"/>
                <w:szCs w:val="24"/>
              </w:rPr>
              <w:t>A fejlesztés várt eredményei a négy évfolyamos ciklus végén</w:t>
            </w:r>
          </w:p>
        </w:tc>
        <w:tc>
          <w:tcPr>
            <w:tcW w:w="7274" w:type="dxa"/>
          </w:tcPr>
          <w:p w:rsidR="00940B06" w:rsidRPr="00F12250" w:rsidRDefault="00940B06" w:rsidP="00F92A57">
            <w:pPr>
              <w:rPr>
                <w:bCs/>
                <w:sz w:val="24"/>
                <w:szCs w:val="24"/>
              </w:rPr>
            </w:pPr>
            <w:r w:rsidRPr="00F12250">
              <w:rPr>
                <w:bCs/>
                <w:i/>
                <w:sz w:val="24"/>
                <w:szCs w:val="24"/>
              </w:rPr>
              <w:t>A tanuló ismerje</w:t>
            </w:r>
            <w:r w:rsidRPr="00F12250">
              <w:rPr>
                <w:bCs/>
                <w:sz w:val="24"/>
                <w:szCs w:val="24"/>
              </w:rPr>
              <w:t xml:space="preserve"> az anyag tulajdonságainak anyagszerkezeti alapokon történő magyarázatához elengedhetetlenül fontos modelleket, fogalmakat, összefüggéseket és törvényszerűségeket, a legfontosabb szerves és szervetlen vegyületek szerkezetét, tulajdonságait, csoportosítását, előállítását, gyakorlati jelentőségét.</w:t>
            </w:r>
          </w:p>
          <w:p w:rsidR="00940B06" w:rsidRPr="00F12250" w:rsidRDefault="00940B06" w:rsidP="00F92A57">
            <w:pPr>
              <w:rPr>
                <w:bCs/>
                <w:sz w:val="24"/>
                <w:szCs w:val="24"/>
              </w:rPr>
            </w:pPr>
            <w:r w:rsidRPr="00F12250">
              <w:rPr>
                <w:bCs/>
                <w:i/>
                <w:sz w:val="24"/>
                <w:szCs w:val="24"/>
              </w:rPr>
              <w:t>Értse</w:t>
            </w:r>
            <w:r w:rsidRPr="00F12250">
              <w:rPr>
                <w:bCs/>
                <w:sz w:val="24"/>
                <w:szCs w:val="24"/>
              </w:rPr>
              <w:t xml:space="preserve"> az alkalmazott modellek és a valóság kapcsolatát, a szerves vegyületek esetében a funkciós csoportok tulajdonságokat meghatározó szerepét, a tudományos és az áltudományos megközelítés közötti különbségeket.</w:t>
            </w:r>
          </w:p>
          <w:p w:rsidR="00940B06" w:rsidRPr="00F12250" w:rsidRDefault="00940B06" w:rsidP="00F92A57">
            <w:pPr>
              <w:rPr>
                <w:bCs/>
                <w:sz w:val="24"/>
                <w:szCs w:val="24"/>
              </w:rPr>
            </w:pPr>
            <w:r w:rsidRPr="00F12250">
              <w:rPr>
                <w:bCs/>
                <w:i/>
                <w:sz w:val="24"/>
                <w:szCs w:val="24"/>
              </w:rPr>
              <w:t>Ismerje és értse</w:t>
            </w:r>
            <w:r w:rsidRPr="00F12250">
              <w:rPr>
                <w:bCs/>
                <w:sz w:val="24"/>
                <w:szCs w:val="24"/>
              </w:rPr>
              <w:t xml:space="preserve"> a fenntarthatóság fogalmát és jelentőségét.</w:t>
            </w:r>
          </w:p>
          <w:p w:rsidR="00940B06" w:rsidRPr="00F12250" w:rsidRDefault="00940B06" w:rsidP="00F92A57">
            <w:pPr>
              <w:rPr>
                <w:bCs/>
                <w:sz w:val="24"/>
                <w:szCs w:val="24"/>
              </w:rPr>
            </w:pPr>
            <w:r w:rsidRPr="00F12250">
              <w:rPr>
                <w:bCs/>
                <w:i/>
                <w:sz w:val="24"/>
                <w:szCs w:val="24"/>
              </w:rPr>
              <w:t xml:space="preserve">Tudja magyarázni </w:t>
            </w:r>
            <w:r w:rsidRPr="00F12250">
              <w:rPr>
                <w:bCs/>
                <w:sz w:val="24"/>
                <w:szCs w:val="24"/>
              </w:rPr>
              <w:t>az anyagi halmazok jellemzőit összetevőik szerkezete és kölcsönhatásaik alapján.</w:t>
            </w:r>
          </w:p>
          <w:p w:rsidR="00940B06" w:rsidRPr="00F12250" w:rsidRDefault="00940B06" w:rsidP="00F92A57">
            <w:pPr>
              <w:rPr>
                <w:bCs/>
                <w:sz w:val="24"/>
                <w:szCs w:val="24"/>
              </w:rPr>
            </w:pPr>
            <w:r w:rsidRPr="00F12250">
              <w:rPr>
                <w:bCs/>
                <w:i/>
                <w:sz w:val="24"/>
                <w:szCs w:val="24"/>
              </w:rPr>
              <w:t>Tudjon</w:t>
            </w:r>
            <w:r w:rsidRPr="00F12250">
              <w:rPr>
                <w:bCs/>
                <w:sz w:val="24"/>
                <w:szCs w:val="24"/>
              </w:rPr>
              <w:t xml:space="preserve"> egy kémiával kapcsolatos témáról sokféle információforrás kritikus felhasználásával önállóan vagy csoportmunkában szóbeli és írásbeli összefoglalót, prezentációt készíteni, és azt érthető formában közönség előtt is bemutatni.</w:t>
            </w:r>
          </w:p>
          <w:p w:rsidR="00940B06" w:rsidRPr="00F12250" w:rsidRDefault="00940B06" w:rsidP="00F92A57">
            <w:pPr>
              <w:rPr>
                <w:bCs/>
                <w:sz w:val="24"/>
                <w:szCs w:val="24"/>
              </w:rPr>
            </w:pPr>
            <w:r w:rsidRPr="00F12250">
              <w:rPr>
                <w:bCs/>
                <w:i/>
                <w:sz w:val="24"/>
                <w:szCs w:val="24"/>
              </w:rPr>
              <w:t>Tudja alkalmazni</w:t>
            </w:r>
            <w:r w:rsidRPr="00F12250">
              <w:rPr>
                <w:bCs/>
                <w:sz w:val="24"/>
                <w:szCs w:val="24"/>
              </w:rPr>
              <w:t xml:space="preserve"> a megismert tényeket és törvényszerűségeket egyszerűbb problémák és számítási feladatok megoldása során, valamint a fenntarthatósághoz és az egészségmegőrzéshez kapcsolódó viták alkalmával.</w:t>
            </w:r>
          </w:p>
          <w:p w:rsidR="00940B06" w:rsidRPr="00F12250" w:rsidRDefault="00940B06" w:rsidP="00F92A57">
            <w:pPr>
              <w:rPr>
                <w:bCs/>
                <w:sz w:val="24"/>
                <w:szCs w:val="24"/>
              </w:rPr>
            </w:pPr>
            <w:r w:rsidRPr="00F12250">
              <w:rPr>
                <w:bCs/>
                <w:i/>
                <w:sz w:val="24"/>
                <w:szCs w:val="24"/>
              </w:rPr>
              <w:t>Képes legyen</w:t>
            </w:r>
            <w:r w:rsidRPr="00F12250">
              <w:rPr>
                <w:bCs/>
                <w:sz w:val="24"/>
                <w:szCs w:val="24"/>
              </w:rPr>
              <w:t xml:space="preserve"> egyszerű kémiai jelenségekben </w:t>
            </w:r>
            <w:r w:rsidRPr="00F12250">
              <w:rPr>
                <w:bCs/>
                <w:i/>
                <w:sz w:val="24"/>
                <w:szCs w:val="24"/>
              </w:rPr>
              <w:t>ok-okozati elemek meglátására</w:t>
            </w:r>
            <w:r w:rsidRPr="00F12250">
              <w:rPr>
                <w:bCs/>
                <w:sz w:val="24"/>
                <w:szCs w:val="24"/>
              </w:rPr>
              <w:t xml:space="preserve">, tudjon </w:t>
            </w:r>
            <w:r w:rsidRPr="00F12250">
              <w:rPr>
                <w:bCs/>
                <w:i/>
                <w:sz w:val="24"/>
                <w:szCs w:val="24"/>
              </w:rPr>
              <w:t xml:space="preserve">tervezni </w:t>
            </w:r>
            <w:r w:rsidRPr="00F12250">
              <w:rPr>
                <w:bCs/>
                <w:sz w:val="24"/>
                <w:szCs w:val="24"/>
              </w:rPr>
              <w:t xml:space="preserve">ezek hatását bemutató, vizsgáló egyszerű kísérletet, és ennek eredményei alapján tudja </w:t>
            </w:r>
            <w:r w:rsidRPr="00F12250">
              <w:rPr>
                <w:bCs/>
                <w:i/>
                <w:sz w:val="24"/>
                <w:szCs w:val="24"/>
              </w:rPr>
              <w:t xml:space="preserve">értékelni </w:t>
            </w:r>
            <w:r w:rsidRPr="00F12250">
              <w:rPr>
                <w:bCs/>
                <w:sz w:val="24"/>
                <w:szCs w:val="24"/>
              </w:rPr>
              <w:t>a kísérlet alapjául szolgáló hipotéziseket.</w:t>
            </w:r>
          </w:p>
          <w:p w:rsidR="00940B06" w:rsidRPr="00F12250" w:rsidRDefault="00940B06" w:rsidP="00F92A57">
            <w:pPr>
              <w:rPr>
                <w:bCs/>
                <w:sz w:val="24"/>
                <w:szCs w:val="24"/>
              </w:rPr>
            </w:pPr>
            <w:r w:rsidRPr="00F12250">
              <w:rPr>
                <w:bCs/>
                <w:sz w:val="24"/>
                <w:szCs w:val="24"/>
              </w:rPr>
              <w:t xml:space="preserve">Képes legyen kémiai tárgyú ismeretterjesztő vagy egyszerű tudományos, illetve áltudományos cikkekről </w:t>
            </w:r>
            <w:r w:rsidRPr="00F12250">
              <w:rPr>
                <w:bCs/>
                <w:i/>
                <w:sz w:val="24"/>
                <w:szCs w:val="24"/>
              </w:rPr>
              <w:t>koherens és kritikus érvelés alkalmazásával véleményt formálni</w:t>
            </w:r>
            <w:r w:rsidRPr="00F12250">
              <w:rPr>
                <w:bCs/>
                <w:sz w:val="24"/>
                <w:szCs w:val="24"/>
              </w:rPr>
              <w:t>, az abban szereplő állításokat a tanult ismereteivel összekapcsolni, mások érveivel ütköztetni.</w:t>
            </w:r>
          </w:p>
          <w:p w:rsidR="00940B06" w:rsidRPr="00F12250" w:rsidRDefault="00940B06" w:rsidP="00F92A57">
            <w:pPr>
              <w:rPr>
                <w:bCs/>
                <w:sz w:val="24"/>
                <w:szCs w:val="24"/>
              </w:rPr>
            </w:pPr>
            <w:r w:rsidRPr="00F12250">
              <w:rPr>
                <w:bCs/>
                <w:sz w:val="24"/>
                <w:szCs w:val="24"/>
              </w:rPr>
              <w:t>Megszerzett tudása birtokában</w:t>
            </w:r>
            <w:r w:rsidRPr="00F12250">
              <w:rPr>
                <w:bCs/>
                <w:i/>
                <w:sz w:val="24"/>
                <w:szCs w:val="24"/>
              </w:rPr>
              <w:t xml:space="preserve"> képes legyen</w:t>
            </w:r>
            <w:r w:rsidRPr="00F12250">
              <w:rPr>
                <w:bCs/>
                <w:sz w:val="24"/>
                <w:szCs w:val="24"/>
              </w:rPr>
              <w:t xml:space="preserve"> a saját személyes sorsát, a családja életét és a társadalom fejlődési irányát befolyásoló </w:t>
            </w:r>
            <w:r w:rsidRPr="00F12250">
              <w:rPr>
                <w:bCs/>
                <w:i/>
                <w:sz w:val="24"/>
                <w:szCs w:val="24"/>
              </w:rPr>
              <w:t>felelős döntések meghozatalára</w:t>
            </w:r>
            <w:r w:rsidRPr="00F12250">
              <w:rPr>
                <w:bCs/>
                <w:sz w:val="24"/>
                <w:szCs w:val="24"/>
              </w:rPr>
              <w:t>.</w:t>
            </w:r>
          </w:p>
        </w:tc>
      </w:tr>
    </w:tbl>
    <w:p w:rsidR="00940B06" w:rsidRPr="00F12250" w:rsidRDefault="00940B06" w:rsidP="008472E8"/>
    <w:p w:rsidR="00940B06" w:rsidRDefault="00940B06" w:rsidP="00E82CBA">
      <w:pPr>
        <w:pStyle w:val="NormalWeb"/>
        <w:spacing w:before="0" w:beforeAutospacing="0" w:after="0" w:afterAutospacing="0"/>
        <w:ind w:right="158"/>
        <w:jc w:val="both"/>
        <w:rPr>
          <w:b/>
          <w:bCs/>
          <w:color w:val="auto"/>
        </w:rPr>
      </w:pPr>
    </w:p>
    <w:p w:rsidR="00940B06" w:rsidRDefault="00940B06" w:rsidP="00E82CBA">
      <w:pPr>
        <w:pStyle w:val="NormalWeb"/>
        <w:spacing w:before="0" w:beforeAutospacing="0" w:after="0" w:afterAutospacing="0"/>
        <w:ind w:right="158"/>
        <w:jc w:val="both"/>
        <w:rPr>
          <w:b/>
          <w:bCs/>
          <w:color w:val="auto"/>
        </w:rPr>
      </w:pPr>
    </w:p>
    <w:p w:rsidR="00940B06" w:rsidRDefault="00940B06" w:rsidP="00E82CBA">
      <w:pPr>
        <w:pStyle w:val="NormalWeb"/>
        <w:spacing w:before="0" w:beforeAutospacing="0" w:after="0" w:afterAutospacing="0"/>
        <w:ind w:right="158"/>
        <w:jc w:val="both"/>
        <w:rPr>
          <w:b/>
          <w:bCs/>
          <w:color w:val="auto"/>
        </w:rPr>
      </w:pPr>
    </w:p>
    <w:p w:rsidR="00940B06" w:rsidRDefault="00940B06" w:rsidP="00E82CBA">
      <w:pPr>
        <w:pStyle w:val="NormalWeb"/>
        <w:spacing w:before="0" w:beforeAutospacing="0" w:after="0" w:afterAutospacing="0"/>
        <w:ind w:right="158"/>
        <w:jc w:val="both"/>
        <w:rPr>
          <w:b/>
          <w:bCs/>
          <w:color w:val="auto"/>
        </w:rPr>
      </w:pPr>
    </w:p>
    <w:p w:rsidR="00940B06" w:rsidRDefault="00940B06" w:rsidP="00E82CBA">
      <w:pPr>
        <w:pStyle w:val="NormalWeb"/>
        <w:spacing w:before="0" w:beforeAutospacing="0" w:after="0" w:afterAutospacing="0"/>
        <w:ind w:right="158"/>
        <w:jc w:val="both"/>
        <w:rPr>
          <w:b/>
          <w:bCs/>
          <w:color w:val="auto"/>
        </w:rPr>
      </w:pPr>
    </w:p>
    <w:p w:rsidR="00940B06" w:rsidRPr="00D8775E" w:rsidRDefault="00940B06" w:rsidP="00E82CBA">
      <w:pPr>
        <w:pStyle w:val="NormalWeb"/>
        <w:spacing w:before="0" w:beforeAutospacing="0" w:after="0" w:afterAutospacing="0"/>
        <w:ind w:right="158"/>
        <w:jc w:val="both"/>
        <w:rPr>
          <w:b/>
          <w:bCs/>
          <w:color w:val="808080"/>
        </w:rPr>
      </w:pPr>
      <w:r w:rsidRPr="00D8775E">
        <w:rPr>
          <w:b/>
          <w:bCs/>
          <w:color w:val="808080"/>
        </w:rPr>
        <w:t>5. A tantárgyi értékelés formái, szempontjai</w:t>
      </w:r>
    </w:p>
    <w:p w:rsidR="00940B06" w:rsidRDefault="00940B06" w:rsidP="00E82CBA">
      <w:pPr>
        <w:pStyle w:val="NormalWeb"/>
        <w:spacing w:before="0" w:beforeAutospacing="0" w:after="0" w:afterAutospacing="0"/>
        <w:ind w:right="158"/>
        <w:jc w:val="both"/>
        <w:rPr>
          <w:bCs/>
        </w:rPr>
      </w:pPr>
    </w:p>
    <w:p w:rsidR="00940B06" w:rsidRDefault="00940B06" w:rsidP="00E82CBA">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r>
        <w:rPr>
          <w:bCs/>
        </w:rPr>
        <w:t>Általános szempontok</w:t>
      </w: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r>
        <w:rPr>
          <w:bCs/>
        </w:rPr>
        <w:t xml:space="preserve">Az ellenőrzés során a pedagógus a tanuló kötelezően elvégzendő feladatainak meglétét vizsgálja: megtekinti az írásbeli házi feladatot, a füzetvezetést, a taneszközök meglétét, néhány tájékozódó kérdést tesz fel a megtanult ismeretre vonatkozóan, számon kéri vállalt feladatainak teljesítését, illetve szóban vagy írásban beszámoltatja a tanulót a követel-mények teljesítéséről. Ide tartozik az iskola által szervezett, az iskola vizsgaszabályzatában szabályozott vizsgák közül a javító vizsga (írásbeli és szóbeli), az osztályozó vizsga (írásbeli és szóbeli) és a különbözeti vizsga (írásbeli és szóbeli). Az ellenőrzés a pillanatnyi állapotról ad információt és nem feltétlenül jár együtt osztályozással, de értékelésre ekkor is szükség van. </w:t>
      </w:r>
    </w:p>
    <w:p w:rsidR="00940B06" w:rsidRDefault="00940B06" w:rsidP="00A54D57">
      <w:pPr>
        <w:pStyle w:val="NormalWeb"/>
        <w:spacing w:before="0" w:beforeAutospacing="0" w:after="0" w:afterAutospacing="0"/>
        <w:ind w:right="158"/>
        <w:rPr>
          <w:bCs/>
        </w:rPr>
      </w:pPr>
    </w:p>
    <w:p w:rsidR="00940B06" w:rsidRDefault="00940B06" w:rsidP="00A54D57">
      <w:pPr>
        <w:pStyle w:val="NormalWeb"/>
        <w:spacing w:before="0" w:beforeAutospacing="0" w:after="0" w:afterAutospacing="0"/>
        <w:ind w:right="158"/>
        <w:jc w:val="both"/>
        <w:rPr>
          <w:bCs/>
        </w:rPr>
      </w:pPr>
      <w:r>
        <w:rPr>
          <w:bCs/>
        </w:rPr>
        <w:t xml:space="preserve">Az értékelés alapvető célja a nevelési-oktatási folyamatról való visszajelzés a pedagógus (az iskola) és a tanuló számára. A rendszeres értékelés lehetővé teszi a tanulási és a tanítási stratégia módosításait, a tanuló minősítését és az egész pedagógiai folyamat hatékony befolyásolását. A kémiai értékelés során fontos, hogy minden esetben képet kapjunk a tanuló tantárgyra vonatkozó attitűdjéről. Az értékelés az iskolában irányulhat egy tanulóra, egy valamilyen szempontból válogatott tanulócsoportra, osztályra, évfolyamra vagy az iskola összes tanulójára. </w:t>
      </w:r>
    </w:p>
    <w:p w:rsidR="00940B06" w:rsidRDefault="00940B06" w:rsidP="00A54D57">
      <w:pPr>
        <w:pStyle w:val="NormalWeb"/>
        <w:spacing w:before="0" w:beforeAutospacing="0" w:after="0" w:afterAutospacing="0"/>
        <w:ind w:right="158"/>
        <w:rPr>
          <w:bCs/>
        </w:rPr>
      </w:pPr>
    </w:p>
    <w:p w:rsidR="00940B06" w:rsidRDefault="00940B06" w:rsidP="00A54D57">
      <w:pPr>
        <w:pStyle w:val="NormalWeb"/>
        <w:spacing w:before="0" w:beforeAutospacing="0" w:after="0" w:afterAutospacing="0"/>
        <w:ind w:right="158"/>
        <w:jc w:val="both"/>
        <w:rPr>
          <w:bCs/>
        </w:rPr>
      </w:pPr>
      <w:r>
        <w:rPr>
          <w:bCs/>
        </w:rPr>
        <w:t>A tanuló tanulmányi munkájának értékelése kiterjed a tanuló teljes tevékenységi rend-szerére, azaz a következőkre:</w:t>
      </w: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numPr>
          <w:ilvl w:val="0"/>
          <w:numId w:val="5"/>
        </w:numPr>
        <w:spacing w:before="0" w:beforeAutospacing="0" w:after="0" w:afterAutospacing="0"/>
        <w:ind w:right="158"/>
        <w:rPr>
          <w:bCs/>
        </w:rPr>
      </w:pPr>
      <w:r>
        <w:rPr>
          <w:bCs/>
        </w:rPr>
        <w:t>órai munka,</w:t>
      </w:r>
    </w:p>
    <w:p w:rsidR="00940B06" w:rsidRDefault="00940B06" w:rsidP="00A54D57">
      <w:pPr>
        <w:pStyle w:val="NormalWeb"/>
        <w:numPr>
          <w:ilvl w:val="0"/>
          <w:numId w:val="5"/>
        </w:numPr>
        <w:spacing w:before="0" w:beforeAutospacing="0" w:after="0" w:afterAutospacing="0"/>
        <w:ind w:right="158"/>
        <w:rPr>
          <w:bCs/>
        </w:rPr>
      </w:pPr>
      <w:r>
        <w:rPr>
          <w:bCs/>
        </w:rPr>
        <w:t>házi feladat elkészítése,</w:t>
      </w:r>
    </w:p>
    <w:p w:rsidR="00940B06" w:rsidRDefault="00940B06" w:rsidP="00A54D57">
      <w:pPr>
        <w:pStyle w:val="NormalWeb"/>
        <w:numPr>
          <w:ilvl w:val="0"/>
          <w:numId w:val="5"/>
        </w:numPr>
        <w:spacing w:before="0" w:beforeAutospacing="0" w:after="0" w:afterAutospacing="0"/>
        <w:ind w:right="158"/>
        <w:rPr>
          <w:bCs/>
        </w:rPr>
      </w:pPr>
      <w:r>
        <w:rPr>
          <w:bCs/>
        </w:rPr>
        <w:t>szóbeli megnyilvánulások: szakkifejezések ismerete, precíz használata, tételek, definíciók pontos ismerete, azok elmondása,</w:t>
      </w:r>
    </w:p>
    <w:p w:rsidR="00940B06" w:rsidRDefault="00940B06" w:rsidP="00A54D57">
      <w:pPr>
        <w:pStyle w:val="NormalWeb"/>
        <w:numPr>
          <w:ilvl w:val="0"/>
          <w:numId w:val="5"/>
        </w:numPr>
        <w:spacing w:before="0" w:beforeAutospacing="0" w:after="0" w:afterAutospacing="0"/>
        <w:ind w:right="158"/>
        <w:rPr>
          <w:bCs/>
        </w:rPr>
      </w:pPr>
      <w:r>
        <w:rPr>
          <w:bCs/>
        </w:rPr>
        <w:t>szorgalmi feladatok vállalása, elkészítése,</w:t>
      </w:r>
    </w:p>
    <w:p w:rsidR="00940B06" w:rsidRDefault="00940B06" w:rsidP="00A54D57">
      <w:pPr>
        <w:pStyle w:val="NormalWeb"/>
        <w:numPr>
          <w:ilvl w:val="0"/>
          <w:numId w:val="5"/>
        </w:numPr>
        <w:spacing w:before="0" w:beforeAutospacing="0" w:after="0" w:afterAutospacing="0"/>
        <w:ind w:right="158"/>
        <w:rPr>
          <w:bCs/>
        </w:rPr>
      </w:pPr>
      <w:r>
        <w:rPr>
          <w:bCs/>
        </w:rPr>
        <w:t>szabadon választható foglalkozásokon való részvétel,</w:t>
      </w:r>
    </w:p>
    <w:p w:rsidR="00940B06" w:rsidRDefault="00940B06" w:rsidP="00A54D57">
      <w:pPr>
        <w:pStyle w:val="NormalWeb"/>
        <w:numPr>
          <w:ilvl w:val="0"/>
          <w:numId w:val="5"/>
        </w:numPr>
        <w:spacing w:before="0" w:beforeAutospacing="0" w:after="0" w:afterAutospacing="0"/>
        <w:ind w:right="158"/>
        <w:rPr>
          <w:bCs/>
        </w:rPr>
      </w:pPr>
      <w:r>
        <w:rPr>
          <w:bCs/>
        </w:rPr>
        <w:t>pályamunka készítése,</w:t>
      </w:r>
    </w:p>
    <w:p w:rsidR="00940B06" w:rsidRDefault="00940B06" w:rsidP="00A54D57">
      <w:pPr>
        <w:pStyle w:val="NormalWeb"/>
        <w:numPr>
          <w:ilvl w:val="0"/>
          <w:numId w:val="5"/>
        </w:numPr>
        <w:spacing w:before="0" w:beforeAutospacing="0" w:after="0" w:afterAutospacing="0"/>
        <w:ind w:right="158"/>
        <w:rPr>
          <w:bCs/>
        </w:rPr>
      </w:pPr>
      <w:r>
        <w:rPr>
          <w:bCs/>
        </w:rPr>
        <w:t>projektben való részvétel,</w:t>
      </w:r>
    </w:p>
    <w:p w:rsidR="00940B06" w:rsidRDefault="00940B06" w:rsidP="00A54D57">
      <w:pPr>
        <w:pStyle w:val="NormalWeb"/>
        <w:numPr>
          <w:ilvl w:val="0"/>
          <w:numId w:val="5"/>
        </w:numPr>
        <w:spacing w:before="0" w:beforeAutospacing="0" w:after="0" w:afterAutospacing="0"/>
        <w:ind w:right="158"/>
        <w:rPr>
          <w:bCs/>
        </w:rPr>
      </w:pPr>
      <w:r>
        <w:rPr>
          <w:bCs/>
        </w:rPr>
        <w:t>készülés versenyekre és azokon részvétel,</w:t>
      </w:r>
    </w:p>
    <w:p w:rsidR="00940B06" w:rsidRDefault="00940B06" w:rsidP="00A54D57">
      <w:pPr>
        <w:pStyle w:val="NormalWeb"/>
        <w:numPr>
          <w:ilvl w:val="0"/>
          <w:numId w:val="5"/>
        </w:numPr>
        <w:spacing w:before="0" w:beforeAutospacing="0" w:after="0" w:afterAutospacing="0"/>
        <w:ind w:right="158"/>
        <w:rPr>
          <w:bCs/>
        </w:rPr>
      </w:pPr>
      <w:r>
        <w:rPr>
          <w:bCs/>
        </w:rPr>
        <w:t>társak segítése a tanulásban,</w:t>
      </w:r>
    </w:p>
    <w:p w:rsidR="00940B06" w:rsidRDefault="00940B06" w:rsidP="00A54D57">
      <w:pPr>
        <w:pStyle w:val="NormalWeb"/>
        <w:numPr>
          <w:ilvl w:val="0"/>
          <w:numId w:val="5"/>
        </w:numPr>
        <w:spacing w:before="0" w:beforeAutospacing="0" w:after="0" w:afterAutospacing="0"/>
        <w:ind w:right="158"/>
        <w:rPr>
          <w:bCs/>
        </w:rPr>
      </w:pPr>
      <w:r>
        <w:rPr>
          <w:bCs/>
        </w:rPr>
        <w:t>az írásbeli munkák tartalmi és formai igényességére (füzetvezetés, dolgozatok, IKT eszközökkel készített dokumentumok, stb.),</w:t>
      </w:r>
    </w:p>
    <w:p w:rsidR="00940B06" w:rsidRDefault="00940B06" w:rsidP="00A54D57">
      <w:pPr>
        <w:pStyle w:val="NormalWeb"/>
        <w:numPr>
          <w:ilvl w:val="0"/>
          <w:numId w:val="5"/>
        </w:numPr>
        <w:spacing w:before="0" w:beforeAutospacing="0" w:after="0" w:afterAutospacing="0"/>
        <w:ind w:right="158"/>
        <w:rPr>
          <w:bCs/>
        </w:rPr>
      </w:pPr>
      <w:r>
        <w:rPr>
          <w:bCs/>
        </w:rPr>
        <w:t xml:space="preserve">önálló ismeretszerzés, </w:t>
      </w:r>
    </w:p>
    <w:p w:rsidR="00940B06" w:rsidRDefault="00940B06" w:rsidP="00A54D57">
      <w:pPr>
        <w:pStyle w:val="NormalWeb"/>
        <w:numPr>
          <w:ilvl w:val="0"/>
          <w:numId w:val="5"/>
        </w:numPr>
        <w:spacing w:before="0" w:beforeAutospacing="0" w:after="0" w:afterAutospacing="0"/>
        <w:ind w:right="158"/>
        <w:rPr>
          <w:bCs/>
        </w:rPr>
      </w:pPr>
      <w:r>
        <w:rPr>
          <w:bCs/>
        </w:rPr>
        <w:t>részvétel kémiai témájú rendezvényeken (előadások, nyári tábor, tehetséggondozó iskola)</w:t>
      </w:r>
    </w:p>
    <w:p w:rsidR="00940B06" w:rsidRDefault="00940B06" w:rsidP="00A54D57">
      <w:pPr>
        <w:pStyle w:val="NormalWeb"/>
        <w:spacing w:before="0" w:beforeAutospacing="0" w:after="0" w:afterAutospacing="0"/>
        <w:ind w:right="158"/>
        <w:rPr>
          <w:bCs/>
        </w:rPr>
      </w:pPr>
    </w:p>
    <w:p w:rsidR="00940B06" w:rsidRDefault="00940B06" w:rsidP="00A54D57">
      <w:pPr>
        <w:pStyle w:val="NormalWeb"/>
        <w:spacing w:before="0" w:beforeAutospacing="0" w:after="0" w:afterAutospacing="0"/>
        <w:ind w:right="158"/>
        <w:rPr>
          <w:bCs/>
        </w:rPr>
      </w:pPr>
      <w:r>
        <w:rPr>
          <w:bCs/>
        </w:rPr>
        <w:t>A gimnáziumi kémia tanulás-tanítás során külső értékelés:</w:t>
      </w:r>
    </w:p>
    <w:p w:rsidR="00940B06" w:rsidRDefault="00940B06" w:rsidP="00A54D57">
      <w:pPr>
        <w:pStyle w:val="NormalWeb"/>
        <w:spacing w:before="0" w:beforeAutospacing="0" w:after="0" w:afterAutospacing="0"/>
        <w:ind w:right="158"/>
        <w:rPr>
          <w:bCs/>
        </w:rPr>
      </w:pPr>
    </w:p>
    <w:p w:rsidR="00940B06" w:rsidRDefault="00940B06" w:rsidP="00A54D57">
      <w:pPr>
        <w:pStyle w:val="NormalWeb"/>
        <w:numPr>
          <w:ilvl w:val="0"/>
          <w:numId w:val="6"/>
        </w:numPr>
        <w:spacing w:before="0" w:beforeAutospacing="0" w:after="0" w:afterAutospacing="0"/>
        <w:ind w:right="158"/>
        <w:rPr>
          <w:bCs/>
        </w:rPr>
      </w:pPr>
      <w:r>
        <w:rPr>
          <w:bCs/>
        </w:rPr>
        <w:t>érettségi vizsga (12. évfolyam)</w:t>
      </w:r>
    </w:p>
    <w:p w:rsidR="00940B06" w:rsidRDefault="00940B06" w:rsidP="00A54D57">
      <w:pPr>
        <w:pStyle w:val="NormalWeb"/>
        <w:spacing w:before="0" w:beforeAutospacing="0" w:after="0" w:afterAutospacing="0"/>
        <w:ind w:left="1416" w:right="158"/>
        <w:rPr>
          <w:bCs/>
        </w:rPr>
      </w:pPr>
      <w:r>
        <w:rPr>
          <w:bCs/>
        </w:rPr>
        <w:t>középszinten: írásbeli és szóbeli</w:t>
      </w:r>
    </w:p>
    <w:p w:rsidR="00940B06" w:rsidRDefault="00940B06" w:rsidP="00A54D57">
      <w:pPr>
        <w:pStyle w:val="NormalWeb"/>
        <w:spacing w:before="0" w:beforeAutospacing="0" w:after="0" w:afterAutospacing="0"/>
        <w:ind w:left="1416" w:right="158"/>
        <w:rPr>
          <w:bCs/>
        </w:rPr>
      </w:pPr>
      <w:r>
        <w:rPr>
          <w:bCs/>
        </w:rPr>
        <w:t>emelt szinten: írásbeli és szóbeli</w:t>
      </w:r>
    </w:p>
    <w:p w:rsidR="00940B06" w:rsidRPr="00050C3F" w:rsidRDefault="00940B06" w:rsidP="00A54D57">
      <w:pPr>
        <w:pStyle w:val="NormalWeb"/>
        <w:spacing w:before="0" w:beforeAutospacing="0" w:after="0" w:afterAutospacing="0"/>
        <w:ind w:right="158"/>
        <w:rPr>
          <w:bCs/>
        </w:rPr>
      </w:pPr>
    </w:p>
    <w:p w:rsidR="00940B06" w:rsidRDefault="00940B06" w:rsidP="00A54D57">
      <w:pPr>
        <w:pStyle w:val="NormalWeb"/>
        <w:spacing w:before="0" w:beforeAutospacing="0" w:after="0" w:afterAutospacing="0"/>
        <w:ind w:right="158"/>
        <w:rPr>
          <w:bCs/>
        </w:rPr>
      </w:pPr>
    </w:p>
    <w:p w:rsidR="00940B06" w:rsidRDefault="00940B06" w:rsidP="00A54D57">
      <w:pPr>
        <w:pStyle w:val="NormalWeb"/>
        <w:spacing w:before="0" w:beforeAutospacing="0" w:after="0" w:afterAutospacing="0"/>
        <w:ind w:right="158"/>
        <w:rPr>
          <w:bCs/>
        </w:rPr>
      </w:pPr>
      <w:r>
        <w:rPr>
          <w:bCs/>
        </w:rPr>
        <w:t>A gimnáziumi kémia tanulás-tanítás során alkalmazott belső értékelési módok:</w:t>
      </w:r>
    </w:p>
    <w:p w:rsidR="00940B06" w:rsidRDefault="00940B06" w:rsidP="00A54D57">
      <w:pPr>
        <w:pStyle w:val="NormalWeb"/>
        <w:spacing w:before="0" w:beforeAutospacing="0" w:after="0" w:afterAutospacing="0"/>
        <w:ind w:right="158"/>
        <w:rPr>
          <w:bCs/>
        </w:rPr>
      </w:pPr>
    </w:p>
    <w:p w:rsidR="00940B06" w:rsidRDefault="00940B06" w:rsidP="00A54D57">
      <w:pPr>
        <w:pStyle w:val="NormalWeb"/>
        <w:numPr>
          <w:ilvl w:val="0"/>
          <w:numId w:val="7"/>
        </w:numPr>
        <w:spacing w:before="0" w:beforeAutospacing="0" w:after="0" w:afterAutospacing="0"/>
        <w:ind w:right="158"/>
        <w:jc w:val="both"/>
        <w:rPr>
          <w:bCs/>
        </w:rPr>
      </w:pPr>
      <w:r>
        <w:rPr>
          <w:bCs/>
        </w:rPr>
        <w:t>témakör kezdetekor, ismétlés után, a szükséges ismeterekről, készségekről tájékoztató dolgozat (minden évfolyamon, diagnosztikus),</w:t>
      </w:r>
    </w:p>
    <w:p w:rsidR="00940B06" w:rsidRDefault="00940B06" w:rsidP="00A54D57">
      <w:pPr>
        <w:pStyle w:val="NormalWeb"/>
        <w:numPr>
          <w:ilvl w:val="0"/>
          <w:numId w:val="7"/>
        </w:numPr>
        <w:spacing w:before="0" w:beforeAutospacing="0" w:after="0" w:afterAutospacing="0"/>
        <w:ind w:right="158"/>
        <w:jc w:val="both"/>
        <w:rPr>
          <w:bCs/>
        </w:rPr>
      </w:pPr>
      <w:r>
        <w:rPr>
          <w:bCs/>
        </w:rPr>
        <w:t>témaközi dolgozat (minden évfolyamon, diagnosztikus),</w:t>
      </w:r>
    </w:p>
    <w:p w:rsidR="00940B06" w:rsidRDefault="00940B06" w:rsidP="00A54D57">
      <w:pPr>
        <w:pStyle w:val="NormalWeb"/>
        <w:numPr>
          <w:ilvl w:val="0"/>
          <w:numId w:val="7"/>
        </w:numPr>
        <w:spacing w:before="0" w:beforeAutospacing="0" w:after="0" w:afterAutospacing="0"/>
        <w:ind w:right="158"/>
        <w:jc w:val="both"/>
        <w:rPr>
          <w:bCs/>
        </w:rPr>
      </w:pPr>
      <w:r>
        <w:rPr>
          <w:bCs/>
        </w:rPr>
        <w:t>„röpdolgozat”</w:t>
      </w:r>
    </w:p>
    <w:p w:rsidR="00940B06" w:rsidRDefault="00940B06" w:rsidP="00A54D57">
      <w:pPr>
        <w:pStyle w:val="NormalWeb"/>
        <w:numPr>
          <w:ilvl w:val="0"/>
          <w:numId w:val="7"/>
        </w:numPr>
        <w:spacing w:before="0" w:beforeAutospacing="0" w:after="0" w:afterAutospacing="0"/>
        <w:ind w:right="158"/>
        <w:jc w:val="both"/>
        <w:rPr>
          <w:bCs/>
        </w:rPr>
      </w:pPr>
      <w:r>
        <w:rPr>
          <w:bCs/>
        </w:rPr>
        <w:t>témazáró dolgozat (minden évfolyamon, minden témakör lezárásakor, írásbeli, szummatív),</w:t>
      </w:r>
    </w:p>
    <w:p w:rsidR="00940B06" w:rsidRDefault="00940B06" w:rsidP="00A54D57">
      <w:pPr>
        <w:pStyle w:val="NormalWeb"/>
        <w:numPr>
          <w:ilvl w:val="0"/>
          <w:numId w:val="7"/>
        </w:numPr>
        <w:spacing w:before="0" w:beforeAutospacing="0" w:after="0" w:afterAutospacing="0"/>
        <w:ind w:right="158"/>
        <w:jc w:val="both"/>
        <w:rPr>
          <w:bCs/>
        </w:rPr>
      </w:pPr>
      <w:r>
        <w:rPr>
          <w:bCs/>
        </w:rPr>
        <w:t>kiadott feladatokból íratott, ellenőrző dolgozat (bármely évfolyam)</w:t>
      </w:r>
    </w:p>
    <w:p w:rsidR="00940B06" w:rsidRDefault="00940B06" w:rsidP="00A54D57">
      <w:pPr>
        <w:pStyle w:val="NormalWeb"/>
        <w:numPr>
          <w:ilvl w:val="0"/>
          <w:numId w:val="7"/>
        </w:numPr>
        <w:spacing w:before="0" w:beforeAutospacing="0" w:after="0" w:afterAutospacing="0"/>
        <w:ind w:right="158"/>
        <w:jc w:val="both"/>
        <w:rPr>
          <w:bCs/>
        </w:rPr>
      </w:pPr>
      <w:r>
        <w:rPr>
          <w:bCs/>
        </w:rPr>
        <w:t>szóbeli felelet (fejlesztő értékelés)</w:t>
      </w:r>
    </w:p>
    <w:p w:rsidR="00940B06" w:rsidRDefault="00940B06" w:rsidP="00A54D57">
      <w:pPr>
        <w:pStyle w:val="NormalWeb"/>
        <w:numPr>
          <w:ilvl w:val="0"/>
          <w:numId w:val="7"/>
        </w:numPr>
        <w:spacing w:before="0" w:beforeAutospacing="0" w:after="0" w:afterAutospacing="0"/>
        <w:ind w:right="158"/>
        <w:jc w:val="both"/>
        <w:rPr>
          <w:bCs/>
        </w:rPr>
      </w:pPr>
      <w:r>
        <w:rPr>
          <w:bCs/>
        </w:rPr>
        <w:t>szöveges, írásbeli értékelés (dolgozat illetve felelet nélkül, fejlesztő értékelés illetve dicséret),</w:t>
      </w:r>
    </w:p>
    <w:p w:rsidR="00940B06" w:rsidRDefault="00940B06" w:rsidP="00A54D57">
      <w:pPr>
        <w:pStyle w:val="NormalWeb"/>
        <w:numPr>
          <w:ilvl w:val="0"/>
          <w:numId w:val="7"/>
        </w:numPr>
        <w:spacing w:before="0" w:beforeAutospacing="0" w:after="0" w:afterAutospacing="0"/>
        <w:ind w:right="158"/>
        <w:jc w:val="both"/>
        <w:rPr>
          <w:bCs/>
        </w:rPr>
      </w:pPr>
      <w:r>
        <w:rPr>
          <w:bCs/>
        </w:rPr>
        <w:t xml:space="preserve"> félévi és év végi értékelés (az addigi teljesítmény figyelembevételével, szummatív illetve fejlesztő értékelés)</w:t>
      </w: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r>
        <w:rPr>
          <w:bCs/>
        </w:rPr>
        <w:t>A felsorolt értékelési módokat a szaktanár belátása szerint alkalmazza, kivéve a témazáró dolgozatokat, amelyek megíratása kötelező.</w:t>
      </w:r>
    </w:p>
    <w:p w:rsidR="00940B06" w:rsidRDefault="00940B06" w:rsidP="00A54D57">
      <w:pPr>
        <w:pStyle w:val="NormalWeb"/>
        <w:spacing w:before="0" w:beforeAutospacing="0" w:after="0" w:afterAutospacing="0"/>
        <w:ind w:right="158"/>
        <w:jc w:val="both"/>
        <w:rPr>
          <w:bCs/>
        </w:rPr>
      </w:pPr>
      <w:r>
        <w:rPr>
          <w:bCs/>
        </w:rPr>
        <w:t xml:space="preserve">A tanuló néhány kivételtől eltekintve a belső értékelés során osztályzatot kap. </w:t>
      </w:r>
    </w:p>
    <w:p w:rsidR="00940B06" w:rsidRDefault="00940B06" w:rsidP="00A54D57">
      <w:pPr>
        <w:pStyle w:val="NormalWeb"/>
        <w:spacing w:before="0" w:beforeAutospacing="0" w:after="0" w:afterAutospacing="0"/>
        <w:ind w:right="158"/>
        <w:jc w:val="both"/>
        <w:rPr>
          <w:bCs/>
        </w:rPr>
      </w:pPr>
      <w:r>
        <w:rPr>
          <w:bCs/>
        </w:rPr>
        <w:t>Kivételek:</w:t>
      </w:r>
    </w:p>
    <w:p w:rsidR="00940B06" w:rsidRDefault="00940B06" w:rsidP="00A54D57">
      <w:pPr>
        <w:pStyle w:val="NormalWeb"/>
        <w:numPr>
          <w:ilvl w:val="0"/>
          <w:numId w:val="8"/>
        </w:numPr>
        <w:spacing w:before="0" w:beforeAutospacing="0" w:after="0" w:afterAutospacing="0"/>
        <w:ind w:right="158"/>
        <w:jc w:val="both"/>
        <w:rPr>
          <w:bCs/>
        </w:rPr>
      </w:pPr>
      <w:r>
        <w:rPr>
          <w:bCs/>
        </w:rPr>
        <w:t>szöveges, írásbeli értékelés.</w:t>
      </w: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r>
        <w:rPr>
          <w:bCs/>
        </w:rPr>
        <w:t>A minősítéssel járó értékelés esetén az értékelés viszonyítási alapját az érintett ismeretanyag, annak eljárásai, módszerei és feladatanyaga jelentik. A minősítéssel járó értékelés (dolgozat) előtt a tanulót tájékoztatni kell a következőkről (kivéve, ha a tanulók röpdolgozatot) írnak:</w:t>
      </w: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numPr>
          <w:ilvl w:val="0"/>
          <w:numId w:val="10"/>
        </w:numPr>
        <w:spacing w:before="0" w:beforeAutospacing="0" w:after="0" w:afterAutospacing="0"/>
        <w:ind w:right="158"/>
        <w:jc w:val="both"/>
        <w:rPr>
          <w:bCs/>
        </w:rPr>
      </w:pPr>
      <w:r>
        <w:rPr>
          <w:bCs/>
        </w:rPr>
        <w:t>a dolgozat jól körülhatárolt ismeretanyaga,</w:t>
      </w:r>
    </w:p>
    <w:p w:rsidR="00940B06" w:rsidRDefault="00940B06" w:rsidP="00A54D57">
      <w:pPr>
        <w:pStyle w:val="NormalWeb"/>
        <w:numPr>
          <w:ilvl w:val="0"/>
          <w:numId w:val="10"/>
        </w:numPr>
        <w:spacing w:before="0" w:beforeAutospacing="0" w:after="0" w:afterAutospacing="0"/>
        <w:ind w:right="158"/>
        <w:jc w:val="both"/>
        <w:rPr>
          <w:bCs/>
        </w:rPr>
      </w:pPr>
      <w:r>
        <w:rPr>
          <w:bCs/>
        </w:rPr>
        <w:t>a várható feladattípusok (feladatmegoldás, elméleti kérdés),</w:t>
      </w:r>
    </w:p>
    <w:p w:rsidR="00940B06" w:rsidRDefault="00940B06" w:rsidP="00A54D57">
      <w:pPr>
        <w:pStyle w:val="NormalWeb"/>
        <w:numPr>
          <w:ilvl w:val="0"/>
          <w:numId w:val="10"/>
        </w:numPr>
        <w:spacing w:before="0" w:beforeAutospacing="0" w:after="0" w:afterAutospacing="0"/>
        <w:ind w:right="158"/>
        <w:jc w:val="both"/>
        <w:rPr>
          <w:bCs/>
        </w:rPr>
      </w:pPr>
      <w:r>
        <w:rPr>
          <w:bCs/>
        </w:rPr>
        <w:t>a feladatlap jellege (teszt vagy részletes kidolgozást igénylő feladatok, a feladatok mennyisége),</w:t>
      </w:r>
    </w:p>
    <w:p w:rsidR="00940B06" w:rsidRDefault="00940B06" w:rsidP="00A54D57">
      <w:pPr>
        <w:pStyle w:val="NormalWeb"/>
        <w:numPr>
          <w:ilvl w:val="0"/>
          <w:numId w:val="10"/>
        </w:numPr>
        <w:spacing w:before="0" w:beforeAutospacing="0" w:after="0" w:afterAutospacing="0"/>
        <w:ind w:right="158"/>
        <w:jc w:val="both"/>
        <w:rPr>
          <w:bCs/>
        </w:rPr>
      </w:pPr>
      <w:r>
        <w:rPr>
          <w:bCs/>
        </w:rPr>
        <w:t>a dolgozatírás ideje, helye,</w:t>
      </w:r>
    </w:p>
    <w:p w:rsidR="00940B06" w:rsidRDefault="00940B06" w:rsidP="00A54D57">
      <w:pPr>
        <w:pStyle w:val="NormalWeb"/>
        <w:numPr>
          <w:ilvl w:val="0"/>
          <w:numId w:val="10"/>
        </w:numPr>
        <w:spacing w:before="0" w:beforeAutospacing="0" w:after="0" w:afterAutospacing="0"/>
        <w:ind w:right="158"/>
        <w:jc w:val="both"/>
        <w:rPr>
          <w:bCs/>
        </w:rPr>
      </w:pPr>
      <w:r>
        <w:rPr>
          <w:bCs/>
        </w:rPr>
        <w:t>a dolgozatírás időtartama,</w:t>
      </w:r>
    </w:p>
    <w:p w:rsidR="00940B06" w:rsidRDefault="00940B06" w:rsidP="00A54D57">
      <w:pPr>
        <w:pStyle w:val="NormalWeb"/>
        <w:numPr>
          <w:ilvl w:val="0"/>
          <w:numId w:val="10"/>
        </w:numPr>
        <w:spacing w:before="0" w:beforeAutospacing="0" w:after="0" w:afterAutospacing="0"/>
        <w:ind w:right="158"/>
        <w:jc w:val="both"/>
        <w:rPr>
          <w:bCs/>
        </w:rPr>
      </w:pPr>
      <w:r>
        <w:rPr>
          <w:bCs/>
        </w:rPr>
        <w:t>a használható segédeszközök,</w:t>
      </w:r>
    </w:p>
    <w:p w:rsidR="00940B06" w:rsidRDefault="00940B06" w:rsidP="00A54D57">
      <w:pPr>
        <w:pStyle w:val="NormalWeb"/>
        <w:numPr>
          <w:ilvl w:val="0"/>
          <w:numId w:val="10"/>
        </w:numPr>
        <w:spacing w:before="0" w:beforeAutospacing="0" w:after="0" w:afterAutospacing="0"/>
        <w:ind w:right="158"/>
        <w:jc w:val="both"/>
        <w:rPr>
          <w:bCs/>
        </w:rPr>
      </w:pPr>
      <w:r>
        <w:rPr>
          <w:bCs/>
        </w:rPr>
        <w:t>a kapott minősítés súlya.</w:t>
      </w: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r>
        <w:rPr>
          <w:bCs/>
        </w:rPr>
        <w:t xml:space="preserve">Az elmúlt egy-két óra ismeretanyagát felölelő vagy házi feladatból íratott dolgozatot, röpdolgozatot, nem kell bejelenteni és ezekre a tájékoztatási kötelezettség nem vonatkozik. Ezen dolgozatok időtartama nem lehet 30 percnél hosszabb. A tanév megszervezésekor azonban ezen dolgozatok írásának lehetőségére fel kell hívni a tanulók figyelmét. </w:t>
      </w:r>
    </w:p>
    <w:p w:rsidR="00940B06" w:rsidRDefault="00940B06" w:rsidP="00A54D57">
      <w:pPr>
        <w:pStyle w:val="NormalWeb"/>
        <w:spacing w:before="0" w:beforeAutospacing="0" w:after="0" w:afterAutospacing="0"/>
        <w:ind w:right="158"/>
        <w:rPr>
          <w:bCs/>
        </w:rPr>
      </w:pPr>
    </w:p>
    <w:p w:rsidR="00940B06" w:rsidRDefault="00940B06" w:rsidP="00A54D57">
      <w:pPr>
        <w:pStyle w:val="NormalWeb"/>
        <w:spacing w:before="0" w:beforeAutospacing="0" w:after="0" w:afterAutospacing="0"/>
        <w:ind w:right="158"/>
        <w:jc w:val="both"/>
        <w:rPr>
          <w:bCs/>
        </w:rPr>
      </w:pPr>
      <w:r>
        <w:rPr>
          <w:bCs/>
        </w:rPr>
        <w:t>Legkésőbb a dolgozat megírását követő tizenötödik tanítási napon a tanulónak ki kell osztani a kijavított, osztályzattal ellátott dolgozatot. Ha ez a határidőn belül nem történik meg, akkor a tanuló számára a kapott érdemjegy választható lesz. Ha a tanuló nem kéri az osztályzatot, akkor meg kell ismételnie azt, a témakör anyagából összeállított az eredetivel azonos nehézségű, más kérdéssor alapján. A dolgozatok kiosztásánál a pedagógus ismerteti az osztályzatok ponthatárait. A témazáró dolgozat feladatainak megoldását részletesen  meg kell beszélni a tanulókkal (dolgozatjavítás).</w:t>
      </w: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r>
        <w:rPr>
          <w:bCs/>
        </w:rPr>
        <w:t>Jeles osztályzat adható a tanulónak kémiából a következő tevékenységeinek elisme-réseképpen is:</w:t>
      </w:r>
    </w:p>
    <w:p w:rsidR="00940B06" w:rsidRDefault="00940B06" w:rsidP="00A54D57">
      <w:pPr>
        <w:pStyle w:val="NormalWeb"/>
        <w:numPr>
          <w:ilvl w:val="0"/>
          <w:numId w:val="11"/>
        </w:numPr>
        <w:spacing w:before="0" w:beforeAutospacing="0" w:after="0" w:afterAutospacing="0"/>
        <w:ind w:right="158"/>
        <w:jc w:val="both"/>
        <w:rPr>
          <w:bCs/>
        </w:rPr>
      </w:pPr>
      <w:r>
        <w:rPr>
          <w:bCs/>
        </w:rPr>
        <w:t>szorgalmi feladatok megoldása,</w:t>
      </w:r>
    </w:p>
    <w:p w:rsidR="00940B06" w:rsidRDefault="00940B06" w:rsidP="00A54D57">
      <w:pPr>
        <w:pStyle w:val="NormalWeb"/>
        <w:numPr>
          <w:ilvl w:val="0"/>
          <w:numId w:val="9"/>
        </w:numPr>
        <w:spacing w:before="0" w:beforeAutospacing="0" w:after="0" w:afterAutospacing="0"/>
        <w:ind w:right="158"/>
        <w:rPr>
          <w:bCs/>
        </w:rPr>
      </w:pPr>
      <w:r>
        <w:rPr>
          <w:bCs/>
        </w:rPr>
        <w:t>szakköri munka,</w:t>
      </w:r>
    </w:p>
    <w:p w:rsidR="00940B06" w:rsidRDefault="00940B06" w:rsidP="00A54D57">
      <w:pPr>
        <w:pStyle w:val="NormalWeb"/>
        <w:numPr>
          <w:ilvl w:val="0"/>
          <w:numId w:val="9"/>
        </w:numPr>
        <w:spacing w:before="0" w:beforeAutospacing="0" w:after="0" w:afterAutospacing="0"/>
        <w:ind w:right="158"/>
        <w:rPr>
          <w:bCs/>
        </w:rPr>
      </w:pPr>
      <w:r>
        <w:rPr>
          <w:bCs/>
        </w:rPr>
        <w:t>tanórai munka,</w:t>
      </w:r>
    </w:p>
    <w:p w:rsidR="00940B06" w:rsidRDefault="00940B06" w:rsidP="00A54D57">
      <w:pPr>
        <w:pStyle w:val="NormalWeb"/>
        <w:numPr>
          <w:ilvl w:val="0"/>
          <w:numId w:val="9"/>
        </w:numPr>
        <w:spacing w:before="0" w:beforeAutospacing="0" w:after="0" w:afterAutospacing="0"/>
        <w:ind w:right="158"/>
        <w:rPr>
          <w:bCs/>
        </w:rPr>
      </w:pPr>
      <w:r>
        <w:rPr>
          <w:bCs/>
        </w:rPr>
        <w:t>szóbeli felelet,</w:t>
      </w:r>
    </w:p>
    <w:p w:rsidR="00940B06" w:rsidRDefault="00940B06" w:rsidP="00A54D57">
      <w:pPr>
        <w:pStyle w:val="NormalWeb"/>
        <w:numPr>
          <w:ilvl w:val="0"/>
          <w:numId w:val="9"/>
        </w:numPr>
        <w:spacing w:before="0" w:beforeAutospacing="0" w:after="0" w:afterAutospacing="0"/>
        <w:ind w:right="158"/>
        <w:rPr>
          <w:bCs/>
        </w:rPr>
      </w:pPr>
      <w:r>
        <w:rPr>
          <w:bCs/>
        </w:rPr>
        <w:t>pályamű elkészítése,</w:t>
      </w:r>
    </w:p>
    <w:p w:rsidR="00940B06" w:rsidRDefault="00940B06" w:rsidP="00A54D57">
      <w:pPr>
        <w:pStyle w:val="NormalWeb"/>
        <w:numPr>
          <w:ilvl w:val="0"/>
          <w:numId w:val="9"/>
        </w:numPr>
        <w:spacing w:before="0" w:beforeAutospacing="0" w:after="0" w:afterAutospacing="0"/>
        <w:ind w:right="158"/>
        <w:rPr>
          <w:bCs/>
        </w:rPr>
      </w:pPr>
      <w:r>
        <w:rPr>
          <w:bCs/>
        </w:rPr>
        <w:t>projektmunkában való aktív részvétel,</w:t>
      </w:r>
    </w:p>
    <w:p w:rsidR="00940B06" w:rsidRDefault="00940B06" w:rsidP="00A54D57">
      <w:pPr>
        <w:pStyle w:val="NormalWeb"/>
        <w:numPr>
          <w:ilvl w:val="0"/>
          <w:numId w:val="9"/>
        </w:numPr>
        <w:spacing w:before="0" w:beforeAutospacing="0" w:after="0" w:afterAutospacing="0"/>
        <w:ind w:right="158"/>
        <w:rPr>
          <w:bCs/>
        </w:rPr>
      </w:pPr>
      <w:r>
        <w:rPr>
          <w:bCs/>
        </w:rPr>
        <w:t>témahéten való aktív részvétel,</w:t>
      </w:r>
    </w:p>
    <w:p w:rsidR="00940B06" w:rsidRDefault="00940B06" w:rsidP="00A54D57">
      <w:pPr>
        <w:pStyle w:val="NormalWeb"/>
        <w:numPr>
          <w:ilvl w:val="0"/>
          <w:numId w:val="9"/>
        </w:numPr>
        <w:spacing w:before="0" w:beforeAutospacing="0" w:after="0" w:afterAutospacing="0"/>
        <w:ind w:right="158"/>
        <w:rPr>
          <w:bCs/>
        </w:rPr>
      </w:pPr>
      <w:r>
        <w:rPr>
          <w:bCs/>
        </w:rPr>
        <w:t>jó versenyeredmény,</w:t>
      </w:r>
    </w:p>
    <w:p w:rsidR="00940B06" w:rsidRDefault="00940B06" w:rsidP="00A54D57">
      <w:pPr>
        <w:pStyle w:val="NormalWeb"/>
        <w:numPr>
          <w:ilvl w:val="0"/>
          <w:numId w:val="9"/>
        </w:numPr>
        <w:spacing w:before="0" w:beforeAutospacing="0" w:after="0" w:afterAutospacing="0"/>
        <w:ind w:right="158"/>
        <w:rPr>
          <w:bCs/>
        </w:rPr>
      </w:pPr>
      <w:r>
        <w:rPr>
          <w:bCs/>
        </w:rPr>
        <w:t>tanítási segédanyag készítése (szemléltető eszköz, számítógépes program, bemutató)</w:t>
      </w:r>
    </w:p>
    <w:p w:rsidR="00940B06" w:rsidRDefault="00940B06" w:rsidP="00A54D57">
      <w:pPr>
        <w:pStyle w:val="NormalWeb"/>
        <w:numPr>
          <w:ilvl w:val="0"/>
          <w:numId w:val="9"/>
        </w:numPr>
        <w:spacing w:before="0" w:beforeAutospacing="0" w:after="0" w:afterAutospacing="0"/>
        <w:ind w:right="158"/>
        <w:rPr>
          <w:bCs/>
        </w:rPr>
      </w:pPr>
      <w:r>
        <w:rPr>
          <w:bCs/>
        </w:rPr>
        <w:t>kiselőadás tartása.</w:t>
      </w: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r>
        <w:rPr>
          <w:bCs/>
        </w:rPr>
        <w:t>Elégtelen osztályzat nem adtaható matematika tantárgyból a tanuló kötelességbeli mulasz-tása, felszerelés hiányossága, fegyelmezetlensége, hiányzása miatt. Ezeket a tényezőket a magatartás illetve a szorgalom értékelésénél kell figyelembe venni.</w:t>
      </w:r>
    </w:p>
    <w:p w:rsidR="00940B06" w:rsidRDefault="00940B06" w:rsidP="00A54D57">
      <w:pPr>
        <w:pStyle w:val="NormalWeb"/>
        <w:spacing w:before="0" w:beforeAutospacing="0" w:after="0" w:afterAutospacing="0"/>
        <w:ind w:right="158"/>
        <w:jc w:val="both"/>
        <w:rPr>
          <w:bCs/>
        </w:rPr>
      </w:pPr>
      <w:r>
        <w:rPr>
          <w:bCs/>
        </w:rPr>
        <w:t>Egyéb kérdésben a pedagógiai program általános útmutatásai az irányadók.</w:t>
      </w: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p>
    <w:p w:rsidR="00940B06" w:rsidRDefault="00940B06" w:rsidP="00A54D57">
      <w:pPr>
        <w:pStyle w:val="NormalWeb"/>
        <w:spacing w:before="0" w:beforeAutospacing="0" w:after="0" w:afterAutospacing="0"/>
        <w:ind w:right="158"/>
        <w:jc w:val="both"/>
        <w:rPr>
          <w:bCs/>
        </w:rPr>
      </w:pPr>
    </w:p>
    <w:p w:rsidR="00940B06" w:rsidRDefault="00940B06" w:rsidP="00FF5664">
      <w:pPr>
        <w:pStyle w:val="NormalWeb"/>
        <w:spacing w:before="0" w:beforeAutospacing="0" w:after="0" w:afterAutospacing="0"/>
        <w:ind w:right="158"/>
        <w:jc w:val="both"/>
        <w:rPr>
          <w:b/>
          <w:bCs/>
          <w:color w:val="808080"/>
        </w:rPr>
      </w:pPr>
      <w:r>
        <w:rPr>
          <w:b/>
          <w:bCs/>
          <w:color w:val="808080"/>
        </w:rPr>
        <w:br w:type="page"/>
      </w:r>
      <w:r w:rsidRPr="00D8775E">
        <w:rPr>
          <w:b/>
          <w:bCs/>
          <w:color w:val="808080"/>
        </w:rPr>
        <w:t>6. Középszintű érettségi témakörök f</w:t>
      </w:r>
      <w:r>
        <w:rPr>
          <w:b/>
          <w:bCs/>
          <w:color w:val="808080"/>
        </w:rPr>
        <w:t xml:space="preserve">elsorolása </w:t>
      </w:r>
    </w:p>
    <w:p w:rsidR="00940B06" w:rsidRDefault="00940B06" w:rsidP="00FF5664">
      <w:pPr>
        <w:pStyle w:val="NormalWeb"/>
        <w:spacing w:before="0" w:beforeAutospacing="0" w:after="0" w:afterAutospacing="0"/>
        <w:ind w:right="158"/>
        <w:jc w:val="both"/>
        <w:rPr>
          <w:b/>
          <w:bCs/>
          <w:color w:val="808080"/>
        </w:rPr>
      </w:pPr>
    </w:p>
    <w:p w:rsidR="00940B06" w:rsidRPr="00F12250" w:rsidRDefault="00940B06" w:rsidP="00FF5664">
      <w:pPr>
        <w:pStyle w:val="NormalWeb"/>
        <w:spacing w:before="0" w:beforeAutospacing="0" w:after="0" w:afterAutospacing="0"/>
        <w:ind w:right="158"/>
        <w:jc w:val="both"/>
        <w:rPr>
          <w:b/>
          <w:bCs/>
          <w:color w:val="auto"/>
        </w:rPr>
      </w:pPr>
      <w:r w:rsidRPr="00F12250">
        <w:rPr>
          <w:bCs/>
          <w:i/>
          <w:color w:val="auto"/>
        </w:rPr>
        <w:t>A 40/2002 OM rendelet alapján az érettségi vizsga leírása.</w:t>
      </w:r>
    </w:p>
    <w:p w:rsidR="00940B06" w:rsidRPr="00FF5664" w:rsidRDefault="00940B06" w:rsidP="00FF5664">
      <w:pPr>
        <w:rPr>
          <w:color w:val="FF0000"/>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4680"/>
      </w:tblGrid>
      <w:tr w:rsidR="00940B06" w:rsidRPr="00B9328F" w:rsidTr="00987A82">
        <w:tc>
          <w:tcPr>
            <w:tcW w:w="46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40B06" w:rsidRPr="00B9328F" w:rsidRDefault="00940B06" w:rsidP="00987A82">
            <w:pPr>
              <w:jc w:val="center"/>
              <w:rPr>
                <w:b/>
                <w:sz w:val="24"/>
                <w:szCs w:val="24"/>
              </w:rPr>
            </w:pPr>
            <w:r w:rsidRPr="00B9328F">
              <w:rPr>
                <w:b/>
                <w:sz w:val="24"/>
                <w:szCs w:val="24"/>
              </w:rPr>
              <w:t xml:space="preserve"> Írásbeli vizsga   </w:t>
            </w:r>
          </w:p>
        </w:tc>
        <w:tc>
          <w:tcPr>
            <w:tcW w:w="4680" w:type="dxa"/>
            <w:tcBorders>
              <w:top w:val="single" w:sz="8" w:space="0" w:color="000000"/>
              <w:left w:val="nil"/>
              <w:bottom w:val="single" w:sz="8" w:space="0" w:color="000000"/>
              <w:right w:val="single" w:sz="8" w:space="0" w:color="000000"/>
            </w:tcBorders>
            <w:shd w:val="clear" w:color="auto" w:fill="FFFFFF"/>
            <w:vAlign w:val="center"/>
          </w:tcPr>
          <w:p w:rsidR="00940B06" w:rsidRPr="00B9328F" w:rsidRDefault="00940B06" w:rsidP="00987A82">
            <w:pPr>
              <w:jc w:val="center"/>
              <w:rPr>
                <w:b/>
                <w:sz w:val="24"/>
                <w:szCs w:val="24"/>
              </w:rPr>
            </w:pPr>
            <w:r w:rsidRPr="00B9328F">
              <w:rPr>
                <w:b/>
                <w:sz w:val="24"/>
                <w:szCs w:val="24"/>
              </w:rPr>
              <w:t xml:space="preserve"> Szóbeli vizsga   </w:t>
            </w:r>
          </w:p>
        </w:tc>
      </w:tr>
      <w:tr w:rsidR="00940B06" w:rsidRPr="00B9328F" w:rsidTr="00987A82">
        <w:tc>
          <w:tcPr>
            <w:tcW w:w="4680" w:type="dxa"/>
            <w:tcBorders>
              <w:top w:val="nil"/>
              <w:left w:val="single" w:sz="8" w:space="0" w:color="000000"/>
              <w:bottom w:val="single" w:sz="8" w:space="0" w:color="000000"/>
              <w:right w:val="single" w:sz="8" w:space="0" w:color="000000"/>
            </w:tcBorders>
            <w:shd w:val="clear" w:color="auto" w:fill="FFFFFF"/>
            <w:vAlign w:val="center"/>
          </w:tcPr>
          <w:p w:rsidR="00940B06" w:rsidRPr="00B9328F" w:rsidRDefault="00940B06" w:rsidP="00987A82">
            <w:pPr>
              <w:jc w:val="center"/>
              <w:rPr>
                <w:sz w:val="24"/>
                <w:szCs w:val="24"/>
              </w:rPr>
            </w:pPr>
            <w:r w:rsidRPr="00B9328F">
              <w:rPr>
                <w:sz w:val="24"/>
                <w:szCs w:val="24"/>
              </w:rPr>
              <w:t xml:space="preserve"> 120 perc  </w:t>
            </w:r>
          </w:p>
        </w:tc>
        <w:tc>
          <w:tcPr>
            <w:tcW w:w="4680" w:type="dxa"/>
            <w:tcBorders>
              <w:top w:val="nil"/>
              <w:left w:val="nil"/>
              <w:bottom w:val="single" w:sz="8" w:space="0" w:color="000000"/>
              <w:right w:val="single" w:sz="8" w:space="0" w:color="000000"/>
            </w:tcBorders>
            <w:shd w:val="clear" w:color="auto" w:fill="FFFFFF"/>
            <w:vAlign w:val="center"/>
          </w:tcPr>
          <w:p w:rsidR="00940B06" w:rsidRPr="00B9328F" w:rsidRDefault="00940B06" w:rsidP="00987A82">
            <w:pPr>
              <w:jc w:val="center"/>
              <w:rPr>
                <w:sz w:val="24"/>
                <w:szCs w:val="24"/>
              </w:rPr>
            </w:pPr>
            <w:r w:rsidRPr="00B9328F">
              <w:rPr>
                <w:sz w:val="24"/>
                <w:szCs w:val="24"/>
              </w:rPr>
              <w:t xml:space="preserve"> 15 perc  </w:t>
            </w:r>
          </w:p>
        </w:tc>
      </w:tr>
      <w:tr w:rsidR="00940B06" w:rsidRPr="00B9328F" w:rsidTr="00987A82">
        <w:tc>
          <w:tcPr>
            <w:tcW w:w="4680" w:type="dxa"/>
            <w:tcBorders>
              <w:top w:val="nil"/>
              <w:left w:val="single" w:sz="8" w:space="0" w:color="000000"/>
              <w:bottom w:val="single" w:sz="8" w:space="0" w:color="000000"/>
              <w:right w:val="single" w:sz="8" w:space="0" w:color="000000"/>
            </w:tcBorders>
            <w:shd w:val="clear" w:color="auto" w:fill="FFFFFF"/>
            <w:vAlign w:val="center"/>
          </w:tcPr>
          <w:p w:rsidR="00940B06" w:rsidRPr="00B9328F" w:rsidRDefault="00940B06" w:rsidP="00987A82">
            <w:pPr>
              <w:jc w:val="center"/>
              <w:rPr>
                <w:sz w:val="24"/>
                <w:szCs w:val="24"/>
              </w:rPr>
            </w:pPr>
            <w:r w:rsidRPr="00B9328F">
              <w:rPr>
                <w:sz w:val="24"/>
                <w:szCs w:val="24"/>
              </w:rPr>
              <w:t xml:space="preserve">Egy írásbeli feladatsor  </w:t>
            </w:r>
          </w:p>
        </w:tc>
        <w:tc>
          <w:tcPr>
            <w:tcW w:w="4680" w:type="dxa"/>
            <w:tcBorders>
              <w:top w:val="nil"/>
              <w:left w:val="nil"/>
              <w:bottom w:val="single" w:sz="8" w:space="0" w:color="000000"/>
              <w:right w:val="single" w:sz="8" w:space="0" w:color="000000"/>
            </w:tcBorders>
            <w:shd w:val="clear" w:color="auto" w:fill="FFFFFF"/>
            <w:vAlign w:val="center"/>
          </w:tcPr>
          <w:p w:rsidR="00940B06" w:rsidRPr="00B9328F" w:rsidRDefault="00940B06" w:rsidP="00987A82">
            <w:pPr>
              <w:ind w:left="160"/>
              <w:rPr>
                <w:sz w:val="24"/>
                <w:szCs w:val="24"/>
              </w:rPr>
            </w:pPr>
            <w:r w:rsidRPr="00B9328F">
              <w:rPr>
                <w:sz w:val="24"/>
                <w:szCs w:val="24"/>
              </w:rPr>
              <w:t xml:space="preserve"> Egy téma kifejtése; Egy kísérlettel kapcsolatos feladat  </w:t>
            </w:r>
          </w:p>
        </w:tc>
      </w:tr>
      <w:tr w:rsidR="00940B06" w:rsidRPr="00B9328F" w:rsidTr="00987A82">
        <w:tc>
          <w:tcPr>
            <w:tcW w:w="4680" w:type="dxa"/>
            <w:tcBorders>
              <w:top w:val="nil"/>
              <w:left w:val="single" w:sz="8" w:space="0" w:color="000000"/>
              <w:bottom w:val="single" w:sz="8" w:space="0" w:color="000000"/>
              <w:right w:val="single" w:sz="8" w:space="0" w:color="000000"/>
            </w:tcBorders>
            <w:shd w:val="clear" w:color="auto" w:fill="FFFFFF"/>
            <w:vAlign w:val="center"/>
          </w:tcPr>
          <w:p w:rsidR="00940B06" w:rsidRPr="00B9328F" w:rsidRDefault="00940B06" w:rsidP="00987A82">
            <w:pPr>
              <w:jc w:val="center"/>
              <w:rPr>
                <w:sz w:val="24"/>
                <w:szCs w:val="24"/>
              </w:rPr>
            </w:pPr>
            <w:r w:rsidRPr="00B9328F">
              <w:rPr>
                <w:sz w:val="24"/>
                <w:szCs w:val="24"/>
              </w:rPr>
              <w:t xml:space="preserve"> 100 pont  </w:t>
            </w:r>
          </w:p>
        </w:tc>
        <w:tc>
          <w:tcPr>
            <w:tcW w:w="4680" w:type="dxa"/>
            <w:tcBorders>
              <w:top w:val="nil"/>
              <w:left w:val="nil"/>
              <w:bottom w:val="single" w:sz="8" w:space="0" w:color="000000"/>
              <w:right w:val="single" w:sz="8" w:space="0" w:color="000000"/>
            </w:tcBorders>
            <w:shd w:val="clear" w:color="auto" w:fill="FFFFFF"/>
            <w:vAlign w:val="center"/>
          </w:tcPr>
          <w:p w:rsidR="00940B06" w:rsidRPr="00B9328F" w:rsidRDefault="00940B06" w:rsidP="00987A82">
            <w:pPr>
              <w:jc w:val="center"/>
              <w:rPr>
                <w:sz w:val="24"/>
                <w:szCs w:val="24"/>
              </w:rPr>
            </w:pPr>
            <w:r w:rsidRPr="00B9328F">
              <w:rPr>
                <w:sz w:val="24"/>
                <w:szCs w:val="24"/>
              </w:rPr>
              <w:t xml:space="preserve"> 50 pont  </w:t>
            </w:r>
          </w:p>
        </w:tc>
      </w:tr>
    </w:tbl>
    <w:p w:rsidR="00940B06" w:rsidRPr="00B9328F" w:rsidRDefault="00940B06" w:rsidP="00FF5664">
      <w:pPr>
        <w:ind w:left="180"/>
        <w:rPr>
          <w:b/>
          <w:sz w:val="24"/>
          <w:szCs w:val="24"/>
        </w:rPr>
      </w:pPr>
    </w:p>
    <w:p w:rsidR="00940B06" w:rsidRPr="00B9328F" w:rsidRDefault="00940B06" w:rsidP="00FF5664">
      <w:pPr>
        <w:rPr>
          <w:sz w:val="24"/>
          <w:szCs w:val="24"/>
        </w:rPr>
      </w:pPr>
      <w:r w:rsidRPr="00B9328F">
        <w:rPr>
          <w:b/>
          <w:sz w:val="24"/>
          <w:szCs w:val="24"/>
        </w:rPr>
        <w:t>Írásbeli vizsga</w:t>
      </w:r>
      <w:r w:rsidRPr="00B9328F">
        <w:rPr>
          <w:sz w:val="24"/>
          <w:szCs w:val="24"/>
        </w:rPr>
        <w:t xml:space="preserve">  </w:t>
      </w:r>
    </w:p>
    <w:p w:rsidR="00940B06" w:rsidRPr="00B9328F" w:rsidRDefault="00940B06" w:rsidP="00FF5664">
      <w:pPr>
        <w:rPr>
          <w:sz w:val="24"/>
          <w:szCs w:val="24"/>
        </w:rPr>
      </w:pPr>
    </w:p>
    <w:p w:rsidR="00940B06" w:rsidRPr="00B9328F" w:rsidRDefault="00940B06" w:rsidP="00FF5664">
      <w:pPr>
        <w:rPr>
          <w:sz w:val="24"/>
          <w:szCs w:val="24"/>
        </w:rPr>
      </w:pPr>
      <w:r w:rsidRPr="00B9328F">
        <w:rPr>
          <w:b/>
          <w:sz w:val="24"/>
          <w:szCs w:val="24"/>
        </w:rPr>
        <w:t>Általános szabályok</w:t>
      </w:r>
      <w:r w:rsidRPr="00B9328F">
        <w:rPr>
          <w:sz w:val="24"/>
          <w:szCs w:val="24"/>
        </w:rPr>
        <w:t xml:space="preserve">  </w:t>
      </w:r>
    </w:p>
    <w:p w:rsidR="00940B06" w:rsidRPr="00B9328F" w:rsidRDefault="00940B06" w:rsidP="00FF5664">
      <w:pPr>
        <w:rPr>
          <w:sz w:val="24"/>
          <w:szCs w:val="24"/>
        </w:rPr>
      </w:pPr>
    </w:p>
    <w:p w:rsidR="00940B06" w:rsidRPr="00B9328F" w:rsidRDefault="00940B06" w:rsidP="00FF5664">
      <w:pPr>
        <w:rPr>
          <w:sz w:val="24"/>
          <w:szCs w:val="24"/>
        </w:rPr>
      </w:pPr>
    </w:p>
    <w:p w:rsidR="00940B06" w:rsidRPr="00B9328F" w:rsidRDefault="00940B06" w:rsidP="00FF5664">
      <w:pPr>
        <w:jc w:val="both"/>
        <w:rPr>
          <w:sz w:val="24"/>
          <w:szCs w:val="24"/>
        </w:rPr>
      </w:pPr>
      <w:r w:rsidRPr="00B9328F">
        <w:rPr>
          <w:sz w:val="24"/>
          <w:szCs w:val="24"/>
        </w:rPr>
        <w:t>Az írásbeli vizsgán a vizsgázóknak egy központi írásbeli feladatsort kell megoldaniuk. A vizsgázó a rendelkezésére álló időt tetszése szerint oszthatja meg az egyes feladatok között és megoldásuk sorrendjét is meghatározhatja.</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Vizsgázónként szükséges segédeszköz a függvénytáblázat periódusos rendszerrel és szöveges adatok tárolására és megjelenítésére nem alkalmas zsebszámológép.</w:t>
      </w:r>
    </w:p>
    <w:p w:rsidR="00940B06" w:rsidRPr="00B9328F" w:rsidRDefault="00940B06" w:rsidP="00FF5664">
      <w:pPr>
        <w:rPr>
          <w:sz w:val="24"/>
          <w:szCs w:val="24"/>
        </w:rPr>
      </w:pPr>
    </w:p>
    <w:p w:rsidR="00940B06" w:rsidRPr="00B9328F" w:rsidRDefault="00940B06" w:rsidP="00FF5664">
      <w:pPr>
        <w:rPr>
          <w:sz w:val="24"/>
          <w:szCs w:val="24"/>
        </w:rPr>
      </w:pPr>
    </w:p>
    <w:p w:rsidR="00940B06" w:rsidRPr="00B9328F" w:rsidRDefault="00940B06" w:rsidP="00FF5664">
      <w:pPr>
        <w:rPr>
          <w:sz w:val="24"/>
          <w:szCs w:val="24"/>
        </w:rPr>
      </w:pPr>
      <w:r w:rsidRPr="00B9328F">
        <w:rPr>
          <w:b/>
          <w:sz w:val="24"/>
          <w:szCs w:val="24"/>
        </w:rPr>
        <w:t>Az írásbeli feladatlap tartalmi jellemz</w:t>
      </w:r>
      <w:r w:rsidRPr="00B9328F">
        <w:rPr>
          <w:sz w:val="24"/>
          <w:szCs w:val="24"/>
        </w:rPr>
        <w:t>ő</w:t>
      </w:r>
      <w:r w:rsidRPr="00B9328F">
        <w:rPr>
          <w:b/>
          <w:sz w:val="24"/>
          <w:szCs w:val="24"/>
        </w:rPr>
        <w:t>i</w:t>
      </w:r>
      <w:r w:rsidRPr="00B9328F">
        <w:rPr>
          <w:sz w:val="24"/>
          <w:szCs w:val="24"/>
        </w:rPr>
        <w:t xml:space="preserve">  </w:t>
      </w:r>
    </w:p>
    <w:p w:rsidR="00940B06" w:rsidRPr="00B9328F" w:rsidRDefault="00940B06" w:rsidP="00FF5664">
      <w:pPr>
        <w:rPr>
          <w:sz w:val="24"/>
          <w:szCs w:val="24"/>
        </w:rPr>
      </w:pPr>
    </w:p>
    <w:p w:rsidR="00940B06" w:rsidRPr="00B9328F" w:rsidRDefault="00940B06" w:rsidP="00FF5664">
      <w:pPr>
        <w:jc w:val="both"/>
        <w:rPr>
          <w:sz w:val="24"/>
          <w:szCs w:val="24"/>
        </w:rPr>
      </w:pPr>
      <w:r w:rsidRPr="00B9328F">
        <w:rPr>
          <w:sz w:val="24"/>
          <w:szCs w:val="24"/>
        </w:rPr>
        <w:t xml:space="preserve">Az írásbeli feladatsor általános, szervetlen és szerves kémiai kérdéseket tartalmaz. Az írásbeli feladatsor tartalmi összeállításánál meg kell jelennie a környezetkémiai szemléletmódnak.  </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 xml:space="preserve">Az írásbeli feladatsor a következő típusú feladatokból állhat:  </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 xml:space="preserve">- Feleletválasztásos kérdések (ezen belül egyszerű, akár fejben is megoldható számítási feladat is lehetséges).  </w:t>
      </w:r>
    </w:p>
    <w:p w:rsidR="00940B06" w:rsidRPr="00B9328F" w:rsidRDefault="00940B06" w:rsidP="00FF5664">
      <w:pPr>
        <w:jc w:val="both"/>
        <w:rPr>
          <w:sz w:val="24"/>
          <w:szCs w:val="24"/>
        </w:rPr>
      </w:pPr>
      <w:r w:rsidRPr="00B9328F">
        <w:rPr>
          <w:sz w:val="24"/>
          <w:szCs w:val="24"/>
        </w:rPr>
        <w:t xml:space="preserve">- Az elméleti feladatok többi részét a következő feladattípusok teszik ki: táblázat kiegészítés, reakcióegyenletek kiegészítése, elemző feladatok (kísérletelemzés, táblázatok, grafikonok elemzése, anyagok összehasonlítása, a jelenségek magyarázata stb. kis esszé formájában). Az elméleti feladatoknak ismeret-, értés- és alkalmazásszintű kérdéseket is tartalmazniuk kell.  </w:t>
      </w:r>
    </w:p>
    <w:p w:rsidR="00940B06" w:rsidRPr="00B9328F" w:rsidRDefault="00940B06" w:rsidP="00FF5664">
      <w:pPr>
        <w:rPr>
          <w:sz w:val="24"/>
          <w:szCs w:val="24"/>
        </w:rPr>
      </w:pPr>
    </w:p>
    <w:p w:rsidR="00940B06" w:rsidRPr="00B9328F" w:rsidRDefault="00940B06" w:rsidP="00FF5664">
      <w:pPr>
        <w:rPr>
          <w:sz w:val="24"/>
          <w:szCs w:val="24"/>
        </w:rPr>
      </w:pPr>
      <w:r w:rsidRPr="00B9328F">
        <w:rPr>
          <w:sz w:val="24"/>
          <w:szCs w:val="24"/>
        </w:rPr>
        <w:t xml:space="preserve">- Számítási feladatok (szöveges feladatok és feleletválasztásos kérdések egyaránt).  </w:t>
      </w:r>
    </w:p>
    <w:p w:rsidR="00940B06" w:rsidRPr="00B9328F" w:rsidRDefault="00940B06" w:rsidP="00FF5664">
      <w:pPr>
        <w:rPr>
          <w:sz w:val="24"/>
          <w:szCs w:val="24"/>
        </w:rPr>
      </w:pPr>
    </w:p>
    <w:p w:rsidR="00940B06" w:rsidRPr="00B9328F" w:rsidRDefault="00940B06" w:rsidP="00FF5664">
      <w:pPr>
        <w:rPr>
          <w:sz w:val="24"/>
          <w:szCs w:val="24"/>
        </w:rPr>
      </w:pPr>
      <w:r w:rsidRPr="00B9328F">
        <w:rPr>
          <w:sz w:val="24"/>
          <w:szCs w:val="24"/>
        </w:rPr>
        <w:t xml:space="preserve">- Az írásbeli feladatsor tartalmazhat egy </w:t>
      </w:r>
      <w:r w:rsidRPr="00B9328F">
        <w:rPr>
          <w:i/>
          <w:sz w:val="24"/>
          <w:szCs w:val="24"/>
        </w:rPr>
        <w:t xml:space="preserve">esettanulmány </w:t>
      </w:r>
      <w:r w:rsidRPr="00B9328F">
        <w:rPr>
          <w:sz w:val="24"/>
          <w:szCs w:val="24"/>
        </w:rPr>
        <w:t xml:space="preserve">típusú problémát, amely valamely kémiai tárgyú szöveg (pl. újságcikk) értelmezésén túl a témához kapcsolódó kémiai kérdéseket is tartalmaz.  </w:t>
      </w:r>
    </w:p>
    <w:p w:rsidR="00940B06" w:rsidRPr="00B9328F" w:rsidRDefault="00940B06" w:rsidP="00FF5664">
      <w:pPr>
        <w:rPr>
          <w:sz w:val="24"/>
          <w:szCs w:val="24"/>
        </w:rPr>
      </w:pPr>
    </w:p>
    <w:p w:rsidR="00940B06" w:rsidRPr="00B9328F" w:rsidRDefault="00940B06" w:rsidP="00FF5664">
      <w:pPr>
        <w:rPr>
          <w:sz w:val="24"/>
          <w:szCs w:val="24"/>
        </w:rPr>
      </w:pPr>
      <w:r w:rsidRPr="00B9328F">
        <w:rPr>
          <w:sz w:val="24"/>
          <w:szCs w:val="24"/>
        </w:rPr>
        <w:t xml:space="preserve">A feladatok száma változó, a felsorolt feladattípusok közül lehetőleg minél többféle szerepel az írásbeli feladatsorban. A feladattípusok vegyesen is alkalmazhatók az egyes feladatokon belül, például kísérlet értelmezése és hozzá kapcsolódó számítás. Az írásbeli feladatsor az egyik feladat esetében két alternatívát kínál: az egyik inkább kémiai anyagismeretet, a másik problémamegoldást igénylő feladat (pl. számítási feladat) lehet. A vizsgadolgozat megfelelő helyén a vizsgázónak meg kell jelölnie, hogy a választásra felajánlott részben melyik feladatot választotta.  </w:t>
      </w:r>
    </w:p>
    <w:p w:rsidR="00940B06" w:rsidRPr="00B9328F" w:rsidRDefault="00940B06" w:rsidP="00FF5664">
      <w:pPr>
        <w:rPr>
          <w:sz w:val="24"/>
          <w:szCs w:val="24"/>
        </w:rPr>
      </w:pPr>
    </w:p>
    <w:p w:rsidR="00940B06" w:rsidRPr="00B9328F" w:rsidRDefault="00940B06" w:rsidP="00FF5664">
      <w:pPr>
        <w:spacing w:line="219" w:lineRule="atLeast"/>
        <w:ind w:right="120"/>
        <w:rPr>
          <w:sz w:val="24"/>
          <w:szCs w:val="24"/>
        </w:rPr>
      </w:pPr>
      <w:r w:rsidRPr="00B9328F">
        <w:rPr>
          <w:sz w:val="24"/>
          <w:szCs w:val="24"/>
        </w:rPr>
        <w:t xml:space="preserve">Az írásbeli feladatsor összeállításában a következő arányok érvényesülnek:  </w:t>
      </w:r>
    </w:p>
    <w:p w:rsidR="00940B06" w:rsidRPr="00B9328F" w:rsidRDefault="00940B06" w:rsidP="00FF5664">
      <w:pPr>
        <w:spacing w:line="219" w:lineRule="atLeast"/>
        <w:ind w:right="120"/>
        <w:rPr>
          <w:sz w:val="24"/>
          <w:szCs w:val="24"/>
        </w:rPr>
      </w:pPr>
    </w:p>
    <w:p w:rsidR="00940B06" w:rsidRPr="00B9328F" w:rsidRDefault="00940B06" w:rsidP="00FF5664">
      <w:pPr>
        <w:spacing w:line="219" w:lineRule="atLeast"/>
        <w:ind w:right="120"/>
        <w:rPr>
          <w:sz w:val="24"/>
          <w:szCs w:val="24"/>
        </w:rPr>
      </w:pPr>
      <w:r w:rsidRPr="00B9328F">
        <w:rPr>
          <w:sz w:val="24"/>
          <w:szCs w:val="24"/>
        </w:rPr>
        <w:t xml:space="preserve">- A számítási feladatokkal elérhető pontszám az összpontszámnak mintegy 20-40%-át teszi ki: annak, aki az alternatív feladat számításos formáját választja, legfeljebb 40%, annak, aki az elméleti jellegű kérdést oldja meg,  20% körüli érték.  </w:t>
      </w:r>
    </w:p>
    <w:p w:rsidR="00940B06" w:rsidRPr="00B9328F" w:rsidRDefault="00940B06" w:rsidP="00FF5664">
      <w:pPr>
        <w:rPr>
          <w:sz w:val="24"/>
          <w:szCs w:val="24"/>
        </w:rPr>
      </w:pPr>
    </w:p>
    <w:p w:rsidR="00940B06" w:rsidRPr="00B9328F" w:rsidRDefault="00940B06" w:rsidP="00FF5664">
      <w:pPr>
        <w:rPr>
          <w:sz w:val="24"/>
          <w:szCs w:val="24"/>
        </w:rPr>
      </w:pPr>
      <w:r w:rsidRPr="00B9328F">
        <w:rPr>
          <w:sz w:val="24"/>
          <w:szCs w:val="24"/>
        </w:rPr>
        <w:t xml:space="preserve">- Az elméleti feladatok az elérhető összpontszámnak 60-80%-át teszik ki.  </w:t>
      </w:r>
    </w:p>
    <w:p w:rsidR="00940B06" w:rsidRPr="00B9328F" w:rsidRDefault="00940B06" w:rsidP="00FF5664">
      <w:pPr>
        <w:rPr>
          <w:sz w:val="24"/>
          <w:szCs w:val="24"/>
        </w:rPr>
      </w:pPr>
    </w:p>
    <w:p w:rsidR="00940B06" w:rsidRPr="00B9328F" w:rsidRDefault="00940B06" w:rsidP="00FF5664">
      <w:pPr>
        <w:rPr>
          <w:sz w:val="24"/>
          <w:szCs w:val="24"/>
        </w:rPr>
      </w:pPr>
      <w:r w:rsidRPr="00B9328F">
        <w:rPr>
          <w:sz w:val="24"/>
          <w:szCs w:val="24"/>
        </w:rPr>
        <w:t xml:space="preserve">- A feleletválasztásos kérdések pontaránya az elméleti feladatokon belül minimum 15%.  </w:t>
      </w:r>
    </w:p>
    <w:p w:rsidR="00940B06" w:rsidRPr="00B9328F" w:rsidRDefault="00940B06" w:rsidP="00FF5664">
      <w:pPr>
        <w:rPr>
          <w:sz w:val="24"/>
          <w:szCs w:val="24"/>
        </w:rPr>
      </w:pPr>
    </w:p>
    <w:p w:rsidR="00940B06" w:rsidRPr="00B9328F" w:rsidRDefault="00940B06" w:rsidP="00FF5664">
      <w:pPr>
        <w:rPr>
          <w:sz w:val="24"/>
          <w:szCs w:val="24"/>
        </w:rPr>
      </w:pPr>
      <w:r w:rsidRPr="00B9328F">
        <w:rPr>
          <w:sz w:val="24"/>
          <w:szCs w:val="24"/>
        </w:rPr>
        <w:t xml:space="preserve">- Az alternatív feladat pontszáma az összpontszámnak legfeljebb 15%-a lehet.  </w:t>
      </w:r>
    </w:p>
    <w:p w:rsidR="00940B06" w:rsidRPr="00B9328F" w:rsidRDefault="00940B06" w:rsidP="00FF5664">
      <w:pPr>
        <w:rPr>
          <w:sz w:val="24"/>
          <w:szCs w:val="24"/>
        </w:rPr>
      </w:pPr>
    </w:p>
    <w:p w:rsidR="00940B06" w:rsidRPr="00B9328F" w:rsidRDefault="00940B06" w:rsidP="00FF5664">
      <w:pPr>
        <w:rPr>
          <w:sz w:val="24"/>
          <w:szCs w:val="24"/>
        </w:rPr>
      </w:pPr>
      <w:r w:rsidRPr="00B9328F">
        <w:rPr>
          <w:sz w:val="24"/>
          <w:szCs w:val="24"/>
        </w:rPr>
        <w:t xml:space="preserve">- Egy-egy feladat maximális pontszáma nem haladhatja meg az írásbeli feladatsor összpontszámának 20%-át.  </w:t>
      </w:r>
    </w:p>
    <w:p w:rsidR="00940B06" w:rsidRPr="00B9328F" w:rsidRDefault="00940B06" w:rsidP="00FF5664">
      <w:pPr>
        <w:rPr>
          <w:sz w:val="24"/>
          <w:szCs w:val="24"/>
        </w:rPr>
      </w:pPr>
    </w:p>
    <w:p w:rsidR="00940B06" w:rsidRPr="00B9328F" w:rsidRDefault="00940B06" w:rsidP="00FF5664">
      <w:pPr>
        <w:rPr>
          <w:sz w:val="24"/>
          <w:szCs w:val="24"/>
        </w:rPr>
      </w:pPr>
    </w:p>
    <w:p w:rsidR="00940B06" w:rsidRPr="00B9328F" w:rsidRDefault="00940B06" w:rsidP="00FF5664">
      <w:pPr>
        <w:rPr>
          <w:sz w:val="24"/>
          <w:szCs w:val="24"/>
        </w:rPr>
      </w:pPr>
      <w:r w:rsidRPr="00B9328F">
        <w:rPr>
          <w:b/>
          <w:sz w:val="24"/>
          <w:szCs w:val="24"/>
        </w:rPr>
        <w:t>Az írásbeli feladatlap értékelése</w:t>
      </w:r>
      <w:r w:rsidRPr="00B9328F">
        <w:rPr>
          <w:sz w:val="24"/>
          <w:szCs w:val="24"/>
        </w:rPr>
        <w:t xml:space="preserve">  </w:t>
      </w:r>
    </w:p>
    <w:p w:rsidR="00940B06" w:rsidRPr="00B9328F" w:rsidRDefault="00940B06" w:rsidP="00FF5664">
      <w:pPr>
        <w:rPr>
          <w:sz w:val="24"/>
          <w:szCs w:val="24"/>
        </w:rPr>
      </w:pPr>
    </w:p>
    <w:p w:rsidR="00940B06" w:rsidRPr="00B9328F" w:rsidRDefault="00940B06" w:rsidP="00FF5664">
      <w:pPr>
        <w:jc w:val="both"/>
        <w:rPr>
          <w:sz w:val="24"/>
          <w:szCs w:val="24"/>
        </w:rPr>
      </w:pPr>
      <w:r w:rsidRPr="00B9328F">
        <w:rPr>
          <w:sz w:val="24"/>
          <w:szCs w:val="24"/>
        </w:rPr>
        <w:t xml:space="preserve">Az írásbeli vizsgadolgozatokat a szaktanár javítja és értékeli. Az értékelés központi javítási-értékelési útmutató alapján történik.  </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 xml:space="preserve">Az írásbeli feladatsoron elérhető összpontszám vizsgaidőszakonként változhat. A vizsgadolgozatok pontszámát az elért pontszámokból számított százalékos teljesítmény egész számra kerekített értéke adja meg. Például ha az elérhető összpontszám 112, az elért pontszám 81, akkor a vizsgapontszám 72.  </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 xml:space="preserve">A vizsgadolgozat megfelelő helyén a vizsgázónak meg kell jelölnie, hogy a választásra felajánlott részben melyik feladatot választotta. Ezt a felügyelő tanárnak a vizsgadolgozat beszedésekor ellenőriznie kell. Amennyiben ez nem történt meg, és a választás ténye a dolgozatból sem derül ki egyértelműen, akkor minden esetben az első választható feladat megoldását kell értékelni.  </w:t>
      </w:r>
    </w:p>
    <w:p w:rsidR="00940B06" w:rsidRPr="00B9328F" w:rsidRDefault="00940B06" w:rsidP="00FF5664">
      <w:pPr>
        <w:rPr>
          <w:sz w:val="24"/>
          <w:szCs w:val="24"/>
        </w:rPr>
      </w:pPr>
    </w:p>
    <w:p w:rsidR="00940B06" w:rsidRPr="00B9328F" w:rsidRDefault="00940B06" w:rsidP="00FF5664">
      <w:pPr>
        <w:rPr>
          <w:sz w:val="24"/>
          <w:szCs w:val="24"/>
        </w:rPr>
      </w:pPr>
      <w:r w:rsidRPr="00B9328F">
        <w:rPr>
          <w:b/>
          <w:sz w:val="24"/>
          <w:szCs w:val="24"/>
        </w:rPr>
        <w:t>Szóbeli vizsga</w:t>
      </w:r>
      <w:r w:rsidRPr="00B9328F">
        <w:rPr>
          <w:sz w:val="24"/>
          <w:szCs w:val="24"/>
        </w:rPr>
        <w:t xml:space="preserve">  </w:t>
      </w:r>
    </w:p>
    <w:p w:rsidR="00940B06" w:rsidRPr="00B9328F" w:rsidRDefault="00940B06" w:rsidP="00FF5664">
      <w:pPr>
        <w:rPr>
          <w:sz w:val="24"/>
          <w:szCs w:val="24"/>
        </w:rPr>
      </w:pPr>
    </w:p>
    <w:p w:rsidR="00940B06" w:rsidRPr="00B9328F" w:rsidRDefault="00940B06" w:rsidP="00FF5664">
      <w:pPr>
        <w:jc w:val="both"/>
        <w:rPr>
          <w:sz w:val="24"/>
          <w:szCs w:val="24"/>
        </w:rPr>
      </w:pPr>
      <w:r w:rsidRPr="00B9328F">
        <w:rPr>
          <w:sz w:val="24"/>
          <w:szCs w:val="24"/>
        </w:rPr>
        <w:t xml:space="preserve">A középszintű szóbeli vizsga tételsorának összeállításáról a vizsgabizottságot működtető intézmény gondoskodik.  </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 xml:space="preserve">A tétel pontos megfogalmazása nem hozható nyilvánosságra.  </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 xml:space="preserve">Vizsgázónként szükséges segédeszköz a függvénytáblázat periódusos rendszerrel és szöveges adatok tárolására és megjelenítésére nem alkalmas zsebszámológép, továbbá a tételeknek megfelelően csoportosított kísérleti eszközök.  </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 xml:space="preserve">A tételt a vizsgázónak önállóan kell kifejtenie. Közbekérdezni csak akkor lehet, ha teljesen helytelen úton indult el, vagy nyilvánvaló, hogy elakadt. (Ez esetben segítő kérdést lehet feltenni, amennyiben az még a felelési időbe belefér.)  </w:t>
      </w:r>
    </w:p>
    <w:p w:rsidR="00940B06" w:rsidRPr="00B9328F" w:rsidRDefault="00940B06" w:rsidP="00FF5664">
      <w:pPr>
        <w:rPr>
          <w:sz w:val="24"/>
          <w:szCs w:val="24"/>
          <w:shd w:val="solid" w:color="000000" w:fill="auto"/>
        </w:rPr>
      </w:pPr>
    </w:p>
    <w:p w:rsidR="00940B06" w:rsidRPr="00B9328F" w:rsidRDefault="00940B06" w:rsidP="00FF5664">
      <w:pPr>
        <w:rPr>
          <w:sz w:val="24"/>
          <w:szCs w:val="24"/>
        </w:rPr>
      </w:pPr>
    </w:p>
    <w:p w:rsidR="00940B06" w:rsidRPr="00B9328F" w:rsidRDefault="00940B06" w:rsidP="00FF5664">
      <w:pPr>
        <w:rPr>
          <w:b/>
          <w:sz w:val="24"/>
          <w:szCs w:val="24"/>
        </w:rPr>
      </w:pPr>
    </w:p>
    <w:p w:rsidR="00940B06" w:rsidRPr="00B9328F" w:rsidRDefault="00940B06" w:rsidP="00FF5664">
      <w:pPr>
        <w:rPr>
          <w:sz w:val="24"/>
          <w:szCs w:val="24"/>
        </w:rPr>
      </w:pPr>
      <w:r w:rsidRPr="00B9328F">
        <w:rPr>
          <w:b/>
          <w:sz w:val="24"/>
          <w:szCs w:val="24"/>
        </w:rPr>
        <w:t>A szóbeli tételsor tartalmi jellemz</w:t>
      </w:r>
      <w:r w:rsidRPr="00B9328F">
        <w:rPr>
          <w:sz w:val="24"/>
          <w:szCs w:val="24"/>
        </w:rPr>
        <w:t>ő</w:t>
      </w:r>
      <w:r w:rsidRPr="00B9328F">
        <w:rPr>
          <w:b/>
          <w:sz w:val="24"/>
          <w:szCs w:val="24"/>
        </w:rPr>
        <w:t>i</w:t>
      </w:r>
      <w:r w:rsidRPr="00B9328F">
        <w:rPr>
          <w:sz w:val="24"/>
          <w:szCs w:val="24"/>
        </w:rPr>
        <w:t xml:space="preserve">  </w:t>
      </w:r>
    </w:p>
    <w:p w:rsidR="00940B06" w:rsidRPr="00B9328F" w:rsidRDefault="00940B06" w:rsidP="00FF5664">
      <w:pPr>
        <w:rPr>
          <w:sz w:val="24"/>
          <w:szCs w:val="24"/>
        </w:rPr>
      </w:pPr>
    </w:p>
    <w:p w:rsidR="00940B06" w:rsidRPr="00B9328F" w:rsidRDefault="00940B06" w:rsidP="00FF5664">
      <w:pPr>
        <w:rPr>
          <w:sz w:val="24"/>
          <w:szCs w:val="24"/>
        </w:rPr>
      </w:pPr>
      <w:r w:rsidRPr="00B9328F">
        <w:rPr>
          <w:i/>
          <w:sz w:val="24"/>
          <w:szCs w:val="24"/>
        </w:rPr>
        <w:t>A tételsor jellemz</w:t>
      </w:r>
      <w:r w:rsidRPr="00B9328F">
        <w:rPr>
          <w:sz w:val="24"/>
          <w:szCs w:val="24"/>
        </w:rPr>
        <w:t>ő</w:t>
      </w:r>
      <w:r w:rsidRPr="00B9328F">
        <w:rPr>
          <w:i/>
          <w:sz w:val="24"/>
          <w:szCs w:val="24"/>
        </w:rPr>
        <w:t>i</w:t>
      </w:r>
      <w:r w:rsidRPr="00B9328F">
        <w:rPr>
          <w:sz w:val="24"/>
          <w:szCs w:val="24"/>
        </w:rPr>
        <w:t xml:space="preserve"> </w:t>
      </w:r>
    </w:p>
    <w:p w:rsidR="00940B06" w:rsidRPr="00B9328F" w:rsidRDefault="00940B06" w:rsidP="00FF5664">
      <w:pPr>
        <w:rPr>
          <w:sz w:val="24"/>
          <w:szCs w:val="24"/>
        </w:rPr>
      </w:pPr>
    </w:p>
    <w:p w:rsidR="00940B06" w:rsidRPr="00B9328F" w:rsidRDefault="00940B06" w:rsidP="00FF5664">
      <w:pPr>
        <w:rPr>
          <w:sz w:val="24"/>
          <w:szCs w:val="24"/>
        </w:rPr>
      </w:pPr>
      <w:r w:rsidRPr="00B9328F">
        <w:rPr>
          <w:sz w:val="24"/>
          <w:szCs w:val="24"/>
        </w:rPr>
        <w:t xml:space="preserve">A tételsor legalább 20 tételt tartalmaz. A tételeknek a követelményrendszer egészét le kell fedniük.  </w:t>
      </w:r>
    </w:p>
    <w:p w:rsidR="00940B06" w:rsidRPr="00B9328F" w:rsidRDefault="00940B06" w:rsidP="00FF5664">
      <w:pPr>
        <w:rPr>
          <w:sz w:val="24"/>
          <w:szCs w:val="24"/>
        </w:rPr>
      </w:pPr>
    </w:p>
    <w:p w:rsidR="00940B06" w:rsidRPr="00B9328F" w:rsidRDefault="00940B06" w:rsidP="00FF5664">
      <w:pPr>
        <w:rPr>
          <w:sz w:val="24"/>
          <w:szCs w:val="24"/>
        </w:rPr>
      </w:pPr>
      <w:r w:rsidRPr="00B9328F">
        <w:rPr>
          <w:i/>
          <w:sz w:val="24"/>
          <w:szCs w:val="24"/>
        </w:rPr>
        <w:t>A tétel jellemz</w:t>
      </w:r>
      <w:r w:rsidRPr="00B9328F">
        <w:rPr>
          <w:sz w:val="24"/>
          <w:szCs w:val="24"/>
        </w:rPr>
        <w:t>ő</w:t>
      </w:r>
      <w:r w:rsidRPr="00B9328F">
        <w:rPr>
          <w:i/>
          <w:sz w:val="24"/>
          <w:szCs w:val="24"/>
        </w:rPr>
        <w:t>i</w:t>
      </w:r>
      <w:r w:rsidRPr="00B9328F">
        <w:rPr>
          <w:sz w:val="24"/>
          <w:szCs w:val="24"/>
        </w:rPr>
        <w:t xml:space="preserve"> </w:t>
      </w:r>
    </w:p>
    <w:p w:rsidR="00940B06" w:rsidRPr="00B9328F" w:rsidRDefault="00940B06" w:rsidP="00FF5664">
      <w:pPr>
        <w:rPr>
          <w:sz w:val="24"/>
          <w:szCs w:val="24"/>
        </w:rPr>
      </w:pPr>
    </w:p>
    <w:p w:rsidR="00940B06" w:rsidRPr="00B9328F" w:rsidRDefault="00940B06" w:rsidP="00FF5664">
      <w:pPr>
        <w:jc w:val="both"/>
        <w:rPr>
          <w:sz w:val="24"/>
          <w:szCs w:val="24"/>
        </w:rPr>
      </w:pPr>
      <w:r w:rsidRPr="00B9328F">
        <w:rPr>
          <w:sz w:val="24"/>
          <w:szCs w:val="24"/>
        </w:rPr>
        <w:t xml:space="preserve">A szóbeli vizsgatétel két feladatot, A és B feladatokat, tartalmaz.  </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 xml:space="preserve">Az A feladat: Egy szerves, szervetlen vagy általános kémiai téma vagy témakör átfogó ismertetése.  </w:t>
      </w:r>
    </w:p>
    <w:p w:rsidR="00940B06" w:rsidRPr="00B9328F" w:rsidRDefault="00940B06" w:rsidP="00FF5664">
      <w:pPr>
        <w:jc w:val="both"/>
        <w:rPr>
          <w:sz w:val="24"/>
          <w:szCs w:val="24"/>
        </w:rPr>
      </w:pPr>
    </w:p>
    <w:p w:rsidR="00940B06" w:rsidRPr="00B9328F" w:rsidRDefault="00940B06" w:rsidP="00FF5664">
      <w:pPr>
        <w:spacing w:line="219" w:lineRule="atLeast"/>
        <w:jc w:val="both"/>
        <w:rPr>
          <w:sz w:val="24"/>
          <w:szCs w:val="24"/>
        </w:rPr>
      </w:pPr>
      <w:r w:rsidRPr="00B9328F">
        <w:rPr>
          <w:sz w:val="24"/>
          <w:szCs w:val="24"/>
        </w:rPr>
        <w:t xml:space="preserve">A B feladat: Egy kísérlet végrehajtása és tapasztalatok értelmezése vagy leírt kísérlet megadott tapasztalatainak értelmezése.  </w:t>
      </w:r>
    </w:p>
    <w:p w:rsidR="00940B06" w:rsidRPr="00B9328F" w:rsidRDefault="00940B06" w:rsidP="00FF5664">
      <w:pPr>
        <w:jc w:val="both"/>
        <w:rPr>
          <w:sz w:val="24"/>
          <w:szCs w:val="24"/>
        </w:rPr>
      </w:pPr>
    </w:p>
    <w:p w:rsidR="00940B06" w:rsidRPr="00B9328F" w:rsidRDefault="00940B06" w:rsidP="00FF5664">
      <w:pPr>
        <w:jc w:val="both"/>
        <w:rPr>
          <w:sz w:val="24"/>
          <w:szCs w:val="24"/>
        </w:rPr>
      </w:pPr>
      <w:r w:rsidRPr="00B9328F">
        <w:rPr>
          <w:sz w:val="24"/>
          <w:szCs w:val="24"/>
        </w:rPr>
        <w:t xml:space="preserve">A két feladatnak eltérő témaköröket (pl. szerves és szervetlen vagy általános és szerves kémia) kell érinteniük. A tételeknek utalniuk kell a használható segédeszközökre.  </w:t>
      </w:r>
    </w:p>
    <w:p w:rsidR="00940B06" w:rsidRPr="00B9328F" w:rsidRDefault="00940B06" w:rsidP="00FF5664">
      <w:pPr>
        <w:rPr>
          <w:sz w:val="24"/>
          <w:szCs w:val="24"/>
        </w:rPr>
      </w:pPr>
    </w:p>
    <w:p w:rsidR="00940B06" w:rsidRPr="00B9328F" w:rsidRDefault="00940B06" w:rsidP="00FF5664">
      <w:pPr>
        <w:rPr>
          <w:sz w:val="24"/>
          <w:szCs w:val="24"/>
        </w:rPr>
      </w:pPr>
      <w:r w:rsidRPr="00B9328F">
        <w:rPr>
          <w:b/>
          <w:sz w:val="24"/>
          <w:szCs w:val="24"/>
        </w:rPr>
        <w:t>A szóbeli vizsgarész értékelése</w:t>
      </w:r>
      <w:r w:rsidRPr="00B9328F">
        <w:rPr>
          <w:sz w:val="24"/>
          <w:szCs w:val="24"/>
        </w:rPr>
        <w:t xml:space="preserve">  </w:t>
      </w:r>
    </w:p>
    <w:p w:rsidR="00940B06" w:rsidRPr="00B9328F" w:rsidRDefault="00940B06" w:rsidP="00FF5664">
      <w:pPr>
        <w:rPr>
          <w:sz w:val="24"/>
          <w:szCs w:val="24"/>
        </w:rPr>
      </w:pPr>
    </w:p>
    <w:p w:rsidR="00940B06" w:rsidRPr="00B9328F" w:rsidRDefault="00940B06" w:rsidP="00FF5664">
      <w:pPr>
        <w:jc w:val="both"/>
        <w:rPr>
          <w:sz w:val="24"/>
          <w:szCs w:val="24"/>
        </w:rPr>
      </w:pPr>
      <w:r w:rsidRPr="00B9328F">
        <w:rPr>
          <w:sz w:val="24"/>
          <w:szCs w:val="24"/>
        </w:rPr>
        <w:t xml:space="preserve">A felelet összpontszáma az alábbi szempontok szerint megállapított részpontszámok összegzésével alakul ki:  </w:t>
      </w:r>
    </w:p>
    <w:p w:rsidR="00940B06" w:rsidRPr="00B9328F" w:rsidRDefault="00940B06" w:rsidP="00FF5664">
      <w:pPr>
        <w:rPr>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20"/>
        <w:gridCol w:w="5100"/>
        <w:gridCol w:w="1640"/>
      </w:tblGrid>
      <w:tr w:rsidR="00940B06" w:rsidRPr="00B9328F" w:rsidTr="00987A82">
        <w:tc>
          <w:tcPr>
            <w:tcW w:w="26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40B06" w:rsidRPr="00B9328F" w:rsidRDefault="00940B06" w:rsidP="00FF5664">
            <w:pPr>
              <w:rPr>
                <w:b/>
                <w:sz w:val="24"/>
                <w:szCs w:val="24"/>
              </w:rPr>
            </w:pPr>
            <w:r w:rsidRPr="00B9328F">
              <w:rPr>
                <w:b/>
                <w:sz w:val="24"/>
                <w:szCs w:val="24"/>
              </w:rPr>
              <w:t xml:space="preserve">   </w:t>
            </w:r>
          </w:p>
        </w:tc>
        <w:tc>
          <w:tcPr>
            <w:tcW w:w="5100" w:type="dxa"/>
            <w:tcBorders>
              <w:top w:val="single" w:sz="8" w:space="0" w:color="000000"/>
              <w:left w:val="nil"/>
              <w:bottom w:val="single" w:sz="8" w:space="0" w:color="000000"/>
              <w:right w:val="single" w:sz="8" w:space="0" w:color="000000"/>
            </w:tcBorders>
            <w:shd w:val="clear" w:color="auto" w:fill="FFFFFF"/>
            <w:vAlign w:val="center"/>
          </w:tcPr>
          <w:p w:rsidR="00940B06" w:rsidRPr="00B9328F" w:rsidRDefault="00940B06" w:rsidP="00FF5664">
            <w:pPr>
              <w:rPr>
                <w:b/>
                <w:sz w:val="24"/>
                <w:szCs w:val="24"/>
              </w:rPr>
            </w:pPr>
            <w:r w:rsidRPr="00B9328F">
              <w:rPr>
                <w:b/>
                <w:sz w:val="24"/>
                <w:szCs w:val="24"/>
              </w:rPr>
              <w:t xml:space="preserve"> Értékelési szempontok  </w:t>
            </w:r>
          </w:p>
        </w:tc>
        <w:tc>
          <w:tcPr>
            <w:tcW w:w="1640" w:type="dxa"/>
            <w:tcBorders>
              <w:top w:val="single" w:sz="8" w:space="0" w:color="000000"/>
              <w:left w:val="nil"/>
              <w:bottom w:val="single" w:sz="8" w:space="0" w:color="000000"/>
              <w:right w:val="single" w:sz="8" w:space="0" w:color="000000"/>
            </w:tcBorders>
            <w:shd w:val="clear" w:color="auto" w:fill="FFFFFF"/>
            <w:vAlign w:val="center"/>
          </w:tcPr>
          <w:p w:rsidR="00940B06" w:rsidRPr="00B9328F" w:rsidRDefault="00940B06" w:rsidP="00FF5664">
            <w:pPr>
              <w:rPr>
                <w:b/>
                <w:sz w:val="24"/>
                <w:szCs w:val="24"/>
              </w:rPr>
            </w:pPr>
            <w:r w:rsidRPr="00B9328F">
              <w:rPr>
                <w:b/>
                <w:sz w:val="24"/>
                <w:szCs w:val="24"/>
              </w:rPr>
              <w:t xml:space="preserve"> Max. pontszám  </w:t>
            </w:r>
          </w:p>
        </w:tc>
      </w:tr>
      <w:tr w:rsidR="00940B06" w:rsidRPr="00B9328F" w:rsidTr="00987A82">
        <w:tc>
          <w:tcPr>
            <w:tcW w:w="2620" w:type="dxa"/>
            <w:tcBorders>
              <w:top w:val="nil"/>
              <w:left w:val="single" w:sz="8" w:space="0" w:color="000000"/>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A feladat  </w:t>
            </w:r>
          </w:p>
        </w:tc>
        <w:tc>
          <w:tcPr>
            <w:tcW w:w="510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w:t>
            </w:r>
            <w:r w:rsidRPr="00B9328F">
              <w:rPr>
                <w:i/>
                <w:sz w:val="24"/>
                <w:szCs w:val="24"/>
              </w:rPr>
              <w:t xml:space="preserve">a) </w:t>
            </w:r>
            <w:r w:rsidRPr="00B9328F">
              <w:rPr>
                <w:sz w:val="24"/>
                <w:szCs w:val="24"/>
              </w:rPr>
              <w:t xml:space="preserve">Tartalmi helyesség  </w:t>
            </w:r>
          </w:p>
        </w:tc>
        <w:tc>
          <w:tcPr>
            <w:tcW w:w="164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20  </w:t>
            </w:r>
          </w:p>
        </w:tc>
      </w:tr>
      <w:tr w:rsidR="00940B06" w:rsidRPr="00B9328F" w:rsidTr="00987A82">
        <w:tc>
          <w:tcPr>
            <w:tcW w:w="2620" w:type="dxa"/>
            <w:tcBorders>
              <w:top w:val="nil"/>
              <w:left w:val="single" w:sz="8" w:space="0" w:color="000000"/>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w:t>
            </w:r>
          </w:p>
        </w:tc>
        <w:tc>
          <w:tcPr>
            <w:tcW w:w="510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w:t>
            </w:r>
            <w:r w:rsidRPr="00B9328F">
              <w:rPr>
                <w:i/>
                <w:sz w:val="24"/>
                <w:szCs w:val="24"/>
              </w:rPr>
              <w:t xml:space="preserve">b) </w:t>
            </w:r>
            <w:r w:rsidRPr="00B9328F">
              <w:rPr>
                <w:sz w:val="24"/>
                <w:szCs w:val="24"/>
              </w:rPr>
              <w:t xml:space="preserve">Előadásmód, logikai helyesség  </w:t>
            </w:r>
          </w:p>
        </w:tc>
        <w:tc>
          <w:tcPr>
            <w:tcW w:w="164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5  </w:t>
            </w:r>
          </w:p>
        </w:tc>
      </w:tr>
      <w:tr w:rsidR="00940B06" w:rsidRPr="00B9328F" w:rsidTr="00987A82">
        <w:tc>
          <w:tcPr>
            <w:tcW w:w="2620" w:type="dxa"/>
            <w:tcBorders>
              <w:top w:val="nil"/>
              <w:left w:val="single" w:sz="8" w:space="0" w:color="000000"/>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B feladat  </w:t>
            </w:r>
          </w:p>
        </w:tc>
        <w:tc>
          <w:tcPr>
            <w:tcW w:w="510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w:t>
            </w:r>
            <w:r w:rsidRPr="00B9328F">
              <w:rPr>
                <w:i/>
                <w:sz w:val="24"/>
                <w:szCs w:val="24"/>
              </w:rPr>
              <w:t xml:space="preserve">a) </w:t>
            </w:r>
            <w:r w:rsidRPr="00B9328F">
              <w:rPr>
                <w:sz w:val="24"/>
                <w:szCs w:val="24"/>
              </w:rPr>
              <w:t xml:space="preserve">A kísérlet elvégzése, a tapasztalatok megállapítása*  </w:t>
            </w:r>
          </w:p>
        </w:tc>
        <w:tc>
          <w:tcPr>
            <w:tcW w:w="164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10/0  </w:t>
            </w:r>
          </w:p>
        </w:tc>
      </w:tr>
      <w:tr w:rsidR="00940B06" w:rsidRPr="00B9328F" w:rsidTr="00987A82">
        <w:tc>
          <w:tcPr>
            <w:tcW w:w="2620" w:type="dxa"/>
            <w:tcBorders>
              <w:top w:val="nil"/>
              <w:left w:val="single" w:sz="8" w:space="0" w:color="000000"/>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w:t>
            </w:r>
          </w:p>
        </w:tc>
        <w:tc>
          <w:tcPr>
            <w:tcW w:w="510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w:t>
            </w:r>
            <w:r w:rsidRPr="00B9328F">
              <w:rPr>
                <w:i/>
                <w:sz w:val="24"/>
                <w:szCs w:val="24"/>
              </w:rPr>
              <w:t xml:space="preserve">b) </w:t>
            </w:r>
            <w:r w:rsidRPr="00B9328F">
              <w:rPr>
                <w:sz w:val="24"/>
                <w:szCs w:val="24"/>
              </w:rPr>
              <w:t xml:space="preserve">A kísérlet tapasztalatainak értelmezése  </w:t>
            </w:r>
          </w:p>
        </w:tc>
        <w:tc>
          <w:tcPr>
            <w:tcW w:w="164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5/15  </w:t>
            </w:r>
          </w:p>
        </w:tc>
      </w:tr>
      <w:tr w:rsidR="00940B06" w:rsidRPr="00B9328F" w:rsidTr="00987A82">
        <w:tc>
          <w:tcPr>
            <w:tcW w:w="77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Szakmai nyelvezet, a mértékegységek, a jelrendszer helyes használata  </w:t>
            </w:r>
          </w:p>
        </w:tc>
        <w:tc>
          <w:tcPr>
            <w:tcW w:w="164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5  </w:t>
            </w:r>
          </w:p>
        </w:tc>
      </w:tr>
      <w:tr w:rsidR="00940B06" w:rsidRPr="00B9328F" w:rsidTr="00987A82">
        <w:tc>
          <w:tcPr>
            <w:tcW w:w="7720" w:type="dxa"/>
            <w:gridSpan w:val="2"/>
            <w:tcBorders>
              <w:top w:val="nil"/>
              <w:left w:val="single" w:sz="8" w:space="0" w:color="000000"/>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A segédeszközök szakszerű használata  </w:t>
            </w:r>
          </w:p>
        </w:tc>
        <w:tc>
          <w:tcPr>
            <w:tcW w:w="164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5  </w:t>
            </w:r>
          </w:p>
        </w:tc>
      </w:tr>
      <w:tr w:rsidR="00940B06" w:rsidRPr="00B9328F" w:rsidTr="00987A82">
        <w:tc>
          <w:tcPr>
            <w:tcW w:w="7720" w:type="dxa"/>
            <w:gridSpan w:val="2"/>
            <w:tcBorders>
              <w:top w:val="nil"/>
              <w:left w:val="single" w:sz="8" w:space="0" w:color="000000"/>
              <w:bottom w:val="single" w:sz="8" w:space="0" w:color="000000"/>
              <w:right w:val="single" w:sz="8" w:space="0" w:color="000000"/>
            </w:tcBorders>
            <w:shd w:val="clear" w:color="auto" w:fill="FFFFFF"/>
            <w:vAlign w:val="center"/>
          </w:tcPr>
          <w:p w:rsidR="00940B06" w:rsidRPr="00B9328F" w:rsidRDefault="00940B06" w:rsidP="00FF5664">
            <w:pPr>
              <w:rPr>
                <w:sz w:val="24"/>
                <w:szCs w:val="24"/>
              </w:rPr>
            </w:pPr>
            <w:r w:rsidRPr="00B9328F">
              <w:rPr>
                <w:sz w:val="24"/>
                <w:szCs w:val="24"/>
              </w:rPr>
              <w:t xml:space="preserve"> Maximálisan elérhető összes pontszám  </w:t>
            </w:r>
          </w:p>
        </w:tc>
        <w:tc>
          <w:tcPr>
            <w:tcW w:w="1640" w:type="dxa"/>
            <w:tcBorders>
              <w:top w:val="nil"/>
              <w:left w:val="nil"/>
              <w:bottom w:val="single" w:sz="8" w:space="0" w:color="000000"/>
              <w:right w:val="single" w:sz="8" w:space="0" w:color="000000"/>
            </w:tcBorders>
            <w:shd w:val="clear" w:color="auto" w:fill="FFFFFF"/>
            <w:vAlign w:val="center"/>
          </w:tcPr>
          <w:p w:rsidR="00940B06" w:rsidRPr="00B9328F" w:rsidRDefault="00940B06" w:rsidP="00FF5664">
            <w:pPr>
              <w:rPr>
                <w:b/>
                <w:sz w:val="24"/>
                <w:szCs w:val="24"/>
              </w:rPr>
            </w:pPr>
            <w:r w:rsidRPr="00B9328F">
              <w:rPr>
                <w:sz w:val="24"/>
                <w:szCs w:val="24"/>
              </w:rPr>
              <w:t xml:space="preserve"> </w:t>
            </w:r>
            <w:r w:rsidRPr="00B9328F">
              <w:rPr>
                <w:b/>
                <w:sz w:val="24"/>
                <w:szCs w:val="24"/>
              </w:rPr>
              <w:t xml:space="preserve">50  </w:t>
            </w:r>
          </w:p>
        </w:tc>
      </w:tr>
    </w:tbl>
    <w:p w:rsidR="00940B06" w:rsidRPr="00B9328F" w:rsidRDefault="00940B06" w:rsidP="00FF5664">
      <w:pPr>
        <w:rPr>
          <w:sz w:val="24"/>
          <w:szCs w:val="24"/>
        </w:rPr>
      </w:pPr>
      <w:r w:rsidRPr="00B9328F">
        <w:rPr>
          <w:sz w:val="24"/>
          <w:szCs w:val="24"/>
        </w:rPr>
        <w:t xml:space="preserve"> </w:t>
      </w:r>
    </w:p>
    <w:p w:rsidR="00940B06" w:rsidRPr="00B9328F" w:rsidRDefault="00940B06" w:rsidP="00FF5664">
      <w:pPr>
        <w:spacing w:line="259" w:lineRule="atLeast"/>
        <w:ind w:right="640"/>
        <w:rPr>
          <w:sz w:val="24"/>
          <w:szCs w:val="24"/>
        </w:rPr>
      </w:pPr>
      <w:r w:rsidRPr="00B9328F">
        <w:rPr>
          <w:sz w:val="24"/>
          <w:szCs w:val="24"/>
        </w:rPr>
        <w:t xml:space="preserve"> *Attól függően, hogy elvégzendő kísérletről van-e szó vagy megadott kísérletet kell-e értelmezni.  </w:t>
      </w:r>
    </w:p>
    <w:p w:rsidR="00940B06" w:rsidRPr="00B9328F" w:rsidRDefault="00940B06" w:rsidP="00FF5664">
      <w:pPr>
        <w:pStyle w:val="NormalWeb"/>
        <w:spacing w:before="0" w:beforeAutospacing="0" w:after="0" w:afterAutospacing="0"/>
        <w:ind w:right="158"/>
        <w:jc w:val="both"/>
        <w:rPr>
          <w:bCs/>
          <w:color w:val="auto"/>
        </w:rPr>
      </w:pPr>
    </w:p>
    <w:p w:rsidR="00940B06" w:rsidRPr="00B9328F" w:rsidRDefault="00940B06" w:rsidP="00E82CBA">
      <w:pPr>
        <w:pStyle w:val="NormalWeb"/>
        <w:spacing w:before="0" w:beforeAutospacing="0" w:after="0" w:afterAutospacing="0"/>
        <w:ind w:right="158"/>
        <w:jc w:val="both"/>
        <w:rPr>
          <w:b/>
          <w:bCs/>
          <w:color w:val="auto"/>
        </w:rPr>
      </w:pPr>
      <w:r>
        <w:rPr>
          <w:b/>
          <w:bCs/>
          <w:color w:val="FF0000"/>
        </w:rPr>
        <w:br w:type="page"/>
      </w:r>
      <w:r w:rsidRPr="00B9328F">
        <w:rPr>
          <w:b/>
          <w:bCs/>
          <w:color w:val="auto"/>
        </w:rPr>
        <w:t>A középszintű kémia érettségi vizsga témakörei:</w:t>
      </w:r>
    </w:p>
    <w:p w:rsidR="00940B06" w:rsidRPr="00B9328F" w:rsidRDefault="00940B06" w:rsidP="00E82CBA">
      <w:pPr>
        <w:pStyle w:val="NormalWeb"/>
        <w:spacing w:before="0" w:beforeAutospacing="0" w:after="0" w:afterAutospacing="0"/>
        <w:ind w:right="158"/>
        <w:jc w:val="both"/>
        <w:rPr>
          <w:bCs/>
          <w:color w:val="auto"/>
        </w:rPr>
      </w:pPr>
    </w:p>
    <w:p w:rsidR="00940B06" w:rsidRPr="00B9328F" w:rsidRDefault="00940B06" w:rsidP="007E7480">
      <w:pPr>
        <w:pStyle w:val="NormalWeb"/>
        <w:ind w:right="158"/>
        <w:jc w:val="both"/>
        <w:rPr>
          <w:bCs/>
          <w:color w:val="auto"/>
        </w:rPr>
      </w:pPr>
      <w:r w:rsidRPr="00B9328F">
        <w:rPr>
          <w:bCs/>
          <w:color w:val="auto"/>
        </w:rPr>
        <w:t>1. A kémia és az atomok világa</w:t>
      </w:r>
    </w:p>
    <w:p w:rsidR="00940B06" w:rsidRPr="00B9328F" w:rsidRDefault="00940B06" w:rsidP="007E7480">
      <w:pPr>
        <w:pStyle w:val="NormalWeb"/>
        <w:ind w:right="158"/>
        <w:jc w:val="both"/>
        <w:rPr>
          <w:bCs/>
          <w:color w:val="auto"/>
        </w:rPr>
      </w:pPr>
      <w:r w:rsidRPr="00B9328F">
        <w:rPr>
          <w:bCs/>
          <w:color w:val="auto"/>
        </w:rPr>
        <w:t>2. Kémiai kötések és kölcsönhatások</w:t>
      </w:r>
    </w:p>
    <w:p w:rsidR="00940B06" w:rsidRPr="00B9328F" w:rsidRDefault="00940B06" w:rsidP="007E7480">
      <w:pPr>
        <w:pStyle w:val="NormalWeb"/>
        <w:ind w:right="158"/>
        <w:jc w:val="both"/>
        <w:rPr>
          <w:bCs/>
          <w:color w:val="auto"/>
        </w:rPr>
      </w:pPr>
      <w:r w:rsidRPr="00B9328F">
        <w:rPr>
          <w:bCs/>
          <w:color w:val="auto"/>
        </w:rPr>
        <w:t>3. Anyagi rendszerek</w:t>
      </w:r>
    </w:p>
    <w:p w:rsidR="00940B06" w:rsidRPr="00B9328F" w:rsidRDefault="00940B06" w:rsidP="007E7480">
      <w:pPr>
        <w:pStyle w:val="NormalWeb"/>
        <w:ind w:right="158"/>
        <w:jc w:val="both"/>
        <w:rPr>
          <w:bCs/>
          <w:color w:val="auto"/>
        </w:rPr>
      </w:pPr>
      <w:r w:rsidRPr="00B9328F">
        <w:rPr>
          <w:bCs/>
          <w:color w:val="auto"/>
        </w:rPr>
        <w:t>4. Kémiai reakciók és reakciótípusok</w:t>
      </w:r>
    </w:p>
    <w:p w:rsidR="00940B06" w:rsidRPr="00B9328F" w:rsidRDefault="00940B06" w:rsidP="007E7480">
      <w:pPr>
        <w:pStyle w:val="NormalWeb"/>
        <w:ind w:right="158"/>
        <w:jc w:val="both"/>
        <w:rPr>
          <w:bCs/>
          <w:color w:val="auto"/>
        </w:rPr>
      </w:pPr>
      <w:r w:rsidRPr="00B9328F">
        <w:rPr>
          <w:bCs/>
          <w:color w:val="auto"/>
        </w:rPr>
        <w:t>5. Elektrokémia</w:t>
      </w:r>
    </w:p>
    <w:p w:rsidR="00940B06" w:rsidRPr="00B9328F" w:rsidRDefault="00940B06" w:rsidP="007E7480">
      <w:pPr>
        <w:pStyle w:val="NormalWeb"/>
        <w:ind w:right="158"/>
        <w:jc w:val="both"/>
        <w:rPr>
          <w:bCs/>
          <w:color w:val="auto"/>
        </w:rPr>
      </w:pPr>
      <w:r w:rsidRPr="00B9328F">
        <w:rPr>
          <w:bCs/>
          <w:color w:val="auto"/>
        </w:rPr>
        <w:t xml:space="preserve">6. A hidrogén és a nemesgázok </w:t>
      </w:r>
    </w:p>
    <w:p w:rsidR="00940B06" w:rsidRPr="00B9328F" w:rsidRDefault="00940B06" w:rsidP="007E7480">
      <w:pPr>
        <w:pStyle w:val="NormalWeb"/>
        <w:ind w:right="158"/>
        <w:jc w:val="both"/>
        <w:rPr>
          <w:bCs/>
          <w:color w:val="auto"/>
        </w:rPr>
      </w:pPr>
      <w:r w:rsidRPr="00B9328F">
        <w:rPr>
          <w:bCs/>
          <w:color w:val="auto"/>
        </w:rPr>
        <w:t>7. A halogének és vegyületeik</w:t>
      </w:r>
    </w:p>
    <w:p w:rsidR="00940B06" w:rsidRPr="00B9328F" w:rsidRDefault="00940B06" w:rsidP="007E7480">
      <w:pPr>
        <w:pStyle w:val="NormalWeb"/>
        <w:ind w:right="158"/>
        <w:jc w:val="both"/>
        <w:rPr>
          <w:bCs/>
          <w:color w:val="auto"/>
        </w:rPr>
      </w:pPr>
      <w:r w:rsidRPr="00B9328F">
        <w:rPr>
          <w:bCs/>
          <w:color w:val="auto"/>
        </w:rPr>
        <w:t>8. Az oxigéncsoport és elemei vegyületei</w:t>
      </w:r>
    </w:p>
    <w:p w:rsidR="00940B06" w:rsidRPr="00B9328F" w:rsidRDefault="00940B06" w:rsidP="007E7480">
      <w:pPr>
        <w:pStyle w:val="NormalWeb"/>
        <w:ind w:right="158"/>
        <w:jc w:val="both"/>
        <w:rPr>
          <w:bCs/>
          <w:color w:val="auto"/>
        </w:rPr>
      </w:pPr>
      <w:r w:rsidRPr="00B9328F">
        <w:rPr>
          <w:bCs/>
          <w:color w:val="auto"/>
        </w:rPr>
        <w:t>9. A nitrogéncsoport és elemei vegyületei</w:t>
      </w:r>
    </w:p>
    <w:p w:rsidR="00940B06" w:rsidRPr="00B9328F" w:rsidRDefault="00940B06" w:rsidP="007E7480">
      <w:pPr>
        <w:pStyle w:val="NormalWeb"/>
        <w:ind w:right="158"/>
        <w:jc w:val="both"/>
        <w:rPr>
          <w:bCs/>
          <w:color w:val="auto"/>
        </w:rPr>
      </w:pPr>
      <w:r w:rsidRPr="00B9328F">
        <w:rPr>
          <w:bCs/>
          <w:color w:val="auto"/>
        </w:rPr>
        <w:t>10. Fémek és vegyületeik</w:t>
      </w:r>
    </w:p>
    <w:p w:rsidR="00940B06" w:rsidRPr="00B9328F" w:rsidRDefault="00940B06" w:rsidP="007E7480">
      <w:pPr>
        <w:pStyle w:val="NormalWeb"/>
        <w:ind w:right="158"/>
        <w:jc w:val="both"/>
        <w:rPr>
          <w:bCs/>
          <w:color w:val="auto"/>
        </w:rPr>
      </w:pPr>
      <w:r w:rsidRPr="00B9328F">
        <w:rPr>
          <w:bCs/>
          <w:color w:val="auto"/>
        </w:rPr>
        <w:t>11. A széncsoport és elemei szervetlen vegyületei</w:t>
      </w:r>
    </w:p>
    <w:p w:rsidR="00940B06" w:rsidRPr="00B9328F" w:rsidRDefault="00940B06" w:rsidP="007E7480">
      <w:pPr>
        <w:pStyle w:val="NormalWeb"/>
        <w:ind w:right="158"/>
        <w:jc w:val="both"/>
        <w:rPr>
          <w:bCs/>
          <w:color w:val="auto"/>
        </w:rPr>
      </w:pPr>
      <w:r w:rsidRPr="00B9328F">
        <w:rPr>
          <w:bCs/>
          <w:color w:val="auto"/>
        </w:rPr>
        <w:t>12. A telített szénhidrogének, kőolaj, földgáz</w:t>
      </w:r>
    </w:p>
    <w:p w:rsidR="00940B06" w:rsidRPr="00B9328F" w:rsidRDefault="00940B06" w:rsidP="007E7480">
      <w:pPr>
        <w:pStyle w:val="NormalWeb"/>
        <w:ind w:right="158"/>
        <w:jc w:val="both"/>
        <w:rPr>
          <w:bCs/>
          <w:color w:val="auto"/>
        </w:rPr>
      </w:pPr>
      <w:r w:rsidRPr="00B9328F">
        <w:rPr>
          <w:bCs/>
          <w:color w:val="auto"/>
        </w:rPr>
        <w:t>13. Telítetlen szénhidrogének, polimerizációs műanyagok</w:t>
      </w:r>
    </w:p>
    <w:p w:rsidR="00940B06" w:rsidRPr="00B9328F" w:rsidRDefault="00940B06" w:rsidP="007E7480">
      <w:pPr>
        <w:pStyle w:val="NormalWeb"/>
        <w:ind w:right="158"/>
        <w:jc w:val="both"/>
        <w:rPr>
          <w:bCs/>
          <w:color w:val="auto"/>
        </w:rPr>
      </w:pPr>
      <w:r w:rsidRPr="00B9328F">
        <w:rPr>
          <w:bCs/>
          <w:color w:val="auto"/>
        </w:rPr>
        <w:t>14. Aromás szénhidrogének és a szénhidrogének halogénezett származékai</w:t>
      </w:r>
    </w:p>
    <w:p w:rsidR="00940B06" w:rsidRPr="00B9328F" w:rsidRDefault="00940B06" w:rsidP="007E7480">
      <w:pPr>
        <w:pStyle w:val="NormalWeb"/>
        <w:ind w:right="158"/>
        <w:jc w:val="both"/>
        <w:rPr>
          <w:bCs/>
          <w:color w:val="auto"/>
        </w:rPr>
      </w:pPr>
      <w:r w:rsidRPr="00B9328F">
        <w:rPr>
          <w:bCs/>
          <w:color w:val="auto"/>
        </w:rPr>
        <w:t>15. Alkoholok, fenolok, éterek</w:t>
      </w:r>
    </w:p>
    <w:p w:rsidR="00940B06" w:rsidRPr="00B9328F" w:rsidRDefault="00940B06" w:rsidP="007E7480">
      <w:pPr>
        <w:pStyle w:val="NormalWeb"/>
        <w:ind w:right="158"/>
        <w:jc w:val="both"/>
        <w:rPr>
          <w:bCs/>
          <w:color w:val="auto"/>
        </w:rPr>
      </w:pPr>
      <w:r w:rsidRPr="00B9328F">
        <w:rPr>
          <w:bCs/>
          <w:color w:val="auto"/>
        </w:rPr>
        <w:t>16. Aldehidek, ketonok</w:t>
      </w:r>
    </w:p>
    <w:p w:rsidR="00940B06" w:rsidRPr="00B9328F" w:rsidRDefault="00940B06" w:rsidP="007E7480">
      <w:pPr>
        <w:pStyle w:val="NormalWeb"/>
        <w:ind w:right="158"/>
        <w:jc w:val="both"/>
        <w:rPr>
          <w:bCs/>
          <w:color w:val="auto"/>
        </w:rPr>
      </w:pPr>
      <w:r w:rsidRPr="00B9328F">
        <w:rPr>
          <w:bCs/>
          <w:color w:val="auto"/>
        </w:rPr>
        <w:t>17. Karbonsavak és származékaik</w:t>
      </w:r>
    </w:p>
    <w:p w:rsidR="00940B06" w:rsidRPr="00B9328F" w:rsidRDefault="00940B06" w:rsidP="007E7480">
      <w:pPr>
        <w:pStyle w:val="NormalWeb"/>
        <w:ind w:right="158"/>
        <w:jc w:val="both"/>
        <w:rPr>
          <w:bCs/>
          <w:color w:val="auto"/>
        </w:rPr>
      </w:pPr>
      <w:r w:rsidRPr="00B9328F">
        <w:rPr>
          <w:bCs/>
          <w:color w:val="auto"/>
        </w:rPr>
        <w:t>18. Szénhidrátok</w:t>
      </w:r>
    </w:p>
    <w:p w:rsidR="00940B06" w:rsidRPr="00B9328F" w:rsidRDefault="00940B06" w:rsidP="007E7480">
      <w:pPr>
        <w:pStyle w:val="NormalWeb"/>
        <w:ind w:right="158"/>
        <w:jc w:val="both"/>
        <w:rPr>
          <w:bCs/>
          <w:color w:val="auto"/>
        </w:rPr>
      </w:pPr>
      <w:r w:rsidRPr="00B9328F">
        <w:rPr>
          <w:bCs/>
          <w:color w:val="auto"/>
        </w:rPr>
        <w:t>19. Aminok, amidok</w:t>
      </w:r>
    </w:p>
    <w:p w:rsidR="00940B06" w:rsidRPr="00B9328F" w:rsidRDefault="00940B06" w:rsidP="007E7480">
      <w:pPr>
        <w:pStyle w:val="NormalWeb"/>
        <w:ind w:right="158"/>
        <w:jc w:val="both"/>
        <w:rPr>
          <w:bCs/>
          <w:color w:val="auto"/>
        </w:rPr>
      </w:pPr>
      <w:r w:rsidRPr="00B9328F">
        <w:rPr>
          <w:bCs/>
          <w:color w:val="auto"/>
        </w:rPr>
        <w:t>20. Aminosavak, fehérjék</w:t>
      </w:r>
    </w:p>
    <w:p w:rsidR="00940B06" w:rsidRPr="00B9328F" w:rsidRDefault="00940B06" w:rsidP="007E7480">
      <w:pPr>
        <w:pStyle w:val="NormalWeb"/>
        <w:ind w:right="158"/>
        <w:jc w:val="both"/>
        <w:rPr>
          <w:bCs/>
          <w:color w:val="auto"/>
        </w:rPr>
      </w:pPr>
      <w:r w:rsidRPr="00B9328F">
        <w:rPr>
          <w:bCs/>
          <w:color w:val="auto"/>
        </w:rPr>
        <w:t>21. Nitrogéntartalmú heterociklusos vegyületek, RNS, DNS</w:t>
      </w:r>
    </w:p>
    <w:p w:rsidR="00940B06" w:rsidRPr="00B9328F" w:rsidRDefault="00940B06" w:rsidP="007E7480">
      <w:pPr>
        <w:pStyle w:val="NormalWeb"/>
        <w:spacing w:before="0" w:beforeAutospacing="0" w:after="0" w:afterAutospacing="0"/>
        <w:ind w:right="158"/>
        <w:jc w:val="both"/>
        <w:rPr>
          <w:bCs/>
          <w:color w:val="auto"/>
        </w:rPr>
      </w:pPr>
      <w:r w:rsidRPr="00B9328F">
        <w:rPr>
          <w:bCs/>
          <w:color w:val="auto"/>
        </w:rPr>
        <w:t>22. Kémia a mindennapokban és a környezetvédelem</w:t>
      </w:r>
    </w:p>
    <w:p w:rsidR="00940B06" w:rsidRDefault="00940B06" w:rsidP="00E82CBA">
      <w:pPr>
        <w:pStyle w:val="NormalWeb"/>
        <w:spacing w:before="0" w:beforeAutospacing="0" w:after="0" w:afterAutospacing="0"/>
        <w:ind w:right="158"/>
        <w:jc w:val="both"/>
        <w:rPr>
          <w:bCs/>
        </w:rPr>
      </w:pPr>
    </w:p>
    <w:p w:rsidR="00940B06" w:rsidRDefault="00940B06" w:rsidP="00E82CBA">
      <w:pPr>
        <w:pStyle w:val="NormalWeb"/>
        <w:spacing w:before="0" w:beforeAutospacing="0" w:after="0" w:afterAutospacing="0"/>
        <w:ind w:right="158"/>
        <w:jc w:val="both"/>
        <w:rPr>
          <w:bCs/>
        </w:rPr>
      </w:pPr>
    </w:p>
    <w:p w:rsidR="00940B06" w:rsidRDefault="00940B06" w:rsidP="00D8775E">
      <w:pPr>
        <w:pStyle w:val="NormalWeb"/>
        <w:spacing w:before="0" w:beforeAutospacing="0" w:after="0" w:afterAutospacing="0"/>
        <w:ind w:right="158"/>
        <w:jc w:val="both"/>
        <w:rPr>
          <w:b/>
          <w:bCs/>
          <w:color w:val="808080"/>
        </w:rPr>
      </w:pPr>
      <w:r>
        <w:rPr>
          <w:b/>
          <w:bCs/>
          <w:color w:val="808080"/>
        </w:rPr>
        <w:br w:type="page"/>
      </w:r>
      <w:r w:rsidRPr="00D8775E">
        <w:rPr>
          <w:b/>
          <w:bCs/>
          <w:color w:val="808080"/>
        </w:rPr>
        <w:t>7. Függelék:</w:t>
      </w:r>
      <w:r>
        <w:rPr>
          <w:b/>
          <w:bCs/>
          <w:color w:val="808080"/>
        </w:rPr>
        <w:t xml:space="preserve"> </w:t>
      </w:r>
    </w:p>
    <w:p w:rsidR="00940B06" w:rsidRPr="00EE2CFF" w:rsidRDefault="00940B06" w:rsidP="00EE2CFF">
      <w:pPr>
        <w:pStyle w:val="NormalWeb"/>
        <w:spacing w:before="0" w:beforeAutospacing="0" w:after="0" w:afterAutospacing="0"/>
        <w:ind w:right="158"/>
        <w:jc w:val="both"/>
        <w:rPr>
          <w:bCs/>
        </w:rPr>
      </w:pPr>
    </w:p>
    <w:p w:rsidR="00940B06" w:rsidRDefault="00940B06" w:rsidP="00A54D57">
      <w:pPr>
        <w:jc w:val="center"/>
        <w:rPr>
          <w:color w:val="000000"/>
          <w:sz w:val="24"/>
          <w:szCs w:val="24"/>
        </w:rPr>
      </w:pPr>
      <w:r>
        <w:rPr>
          <w:color w:val="000000"/>
          <w:sz w:val="24"/>
          <w:szCs w:val="24"/>
        </w:rPr>
        <w:t xml:space="preserve">A kémia </w:t>
      </w:r>
      <w:r w:rsidRPr="00B3288A">
        <w:rPr>
          <w:color w:val="000000"/>
          <w:sz w:val="24"/>
          <w:szCs w:val="24"/>
        </w:rPr>
        <w:t xml:space="preserve">tankönyv </w:t>
      </w:r>
      <w:r>
        <w:rPr>
          <w:color w:val="000000"/>
          <w:sz w:val="24"/>
          <w:szCs w:val="24"/>
        </w:rPr>
        <w:t>szerepe a kémia tanulás-tanítás folyamatában</w:t>
      </w:r>
    </w:p>
    <w:p w:rsidR="00940B06" w:rsidRDefault="00940B06" w:rsidP="00A54D57">
      <w:pPr>
        <w:jc w:val="both"/>
        <w:rPr>
          <w:color w:val="000000"/>
          <w:sz w:val="24"/>
          <w:szCs w:val="24"/>
        </w:rPr>
      </w:pPr>
      <w:r>
        <w:rPr>
          <w:color w:val="000000"/>
          <w:sz w:val="24"/>
          <w:szCs w:val="24"/>
        </w:rPr>
        <w:t xml:space="preserve"> </w:t>
      </w:r>
    </w:p>
    <w:p w:rsidR="00940B06" w:rsidRDefault="00940B06" w:rsidP="00A54D57">
      <w:pPr>
        <w:numPr>
          <w:ilvl w:val="0"/>
          <w:numId w:val="14"/>
        </w:numPr>
        <w:jc w:val="both"/>
        <w:rPr>
          <w:color w:val="000000"/>
          <w:sz w:val="24"/>
          <w:szCs w:val="24"/>
        </w:rPr>
      </w:pPr>
      <w:r>
        <w:rPr>
          <w:color w:val="000000"/>
          <w:sz w:val="24"/>
          <w:szCs w:val="24"/>
        </w:rPr>
        <w:t>Segíti a tanulót az önálló ismeretszerzésben.</w:t>
      </w:r>
    </w:p>
    <w:p w:rsidR="00940B06" w:rsidRDefault="00940B06" w:rsidP="00A54D57">
      <w:pPr>
        <w:numPr>
          <w:ilvl w:val="0"/>
          <w:numId w:val="14"/>
        </w:numPr>
        <w:jc w:val="both"/>
        <w:rPr>
          <w:color w:val="000000"/>
          <w:sz w:val="24"/>
          <w:szCs w:val="24"/>
        </w:rPr>
      </w:pPr>
      <w:r w:rsidRPr="00050C3F">
        <w:rPr>
          <w:color w:val="000000"/>
          <w:sz w:val="24"/>
          <w:szCs w:val="24"/>
        </w:rPr>
        <w:t>Segít felidézi és elmélyíteni az ór</w:t>
      </w:r>
      <w:r>
        <w:rPr>
          <w:color w:val="000000"/>
          <w:sz w:val="24"/>
          <w:szCs w:val="24"/>
        </w:rPr>
        <w:t xml:space="preserve">án hallottakat és ahhoz </w:t>
      </w:r>
      <w:r w:rsidRPr="00050C3F">
        <w:rPr>
          <w:color w:val="000000"/>
          <w:sz w:val="24"/>
          <w:szCs w:val="24"/>
        </w:rPr>
        <w:t>pluszinformációkkal szolgál.</w:t>
      </w:r>
    </w:p>
    <w:p w:rsidR="00940B06" w:rsidRDefault="00940B06" w:rsidP="00A54D57">
      <w:pPr>
        <w:numPr>
          <w:ilvl w:val="0"/>
          <w:numId w:val="14"/>
        </w:numPr>
        <w:jc w:val="both"/>
        <w:rPr>
          <w:color w:val="000000"/>
          <w:sz w:val="24"/>
          <w:szCs w:val="24"/>
        </w:rPr>
      </w:pPr>
      <w:r>
        <w:rPr>
          <w:color w:val="000000"/>
          <w:sz w:val="24"/>
          <w:szCs w:val="24"/>
        </w:rPr>
        <w:t>A tanuló és a szülő a tankönyv segítségével áttekintheti az aktuális témakört, illetve az egész éves tananyagot.</w:t>
      </w:r>
    </w:p>
    <w:p w:rsidR="00940B06" w:rsidRDefault="00940B06" w:rsidP="00A54D57">
      <w:pPr>
        <w:numPr>
          <w:ilvl w:val="0"/>
          <w:numId w:val="14"/>
        </w:numPr>
        <w:jc w:val="both"/>
        <w:rPr>
          <w:color w:val="000000"/>
          <w:sz w:val="24"/>
          <w:szCs w:val="24"/>
        </w:rPr>
      </w:pPr>
      <w:r>
        <w:rPr>
          <w:color w:val="000000"/>
          <w:sz w:val="24"/>
          <w:szCs w:val="24"/>
        </w:rPr>
        <w:t>A feladatokkal hozzájárul a tanult ismeteretek közvetlen begyakorlásához.</w:t>
      </w:r>
    </w:p>
    <w:p w:rsidR="00940B06" w:rsidRDefault="00940B06" w:rsidP="00A54D57">
      <w:pPr>
        <w:numPr>
          <w:ilvl w:val="0"/>
          <w:numId w:val="14"/>
        </w:numPr>
        <w:jc w:val="both"/>
        <w:rPr>
          <w:color w:val="000000"/>
          <w:sz w:val="24"/>
          <w:szCs w:val="24"/>
        </w:rPr>
      </w:pPr>
      <w:r>
        <w:rPr>
          <w:color w:val="000000"/>
          <w:sz w:val="24"/>
          <w:szCs w:val="24"/>
        </w:rPr>
        <w:t>Az ismétlés-rendszerezés egyik fontos eszköze.</w:t>
      </w:r>
    </w:p>
    <w:p w:rsidR="00940B06" w:rsidRDefault="00940B06" w:rsidP="00A54D57">
      <w:pPr>
        <w:numPr>
          <w:ilvl w:val="0"/>
          <w:numId w:val="14"/>
        </w:numPr>
        <w:jc w:val="both"/>
        <w:rPr>
          <w:color w:val="000000"/>
          <w:sz w:val="24"/>
          <w:szCs w:val="24"/>
        </w:rPr>
      </w:pPr>
      <w:r>
        <w:rPr>
          <w:color w:val="000000"/>
          <w:sz w:val="24"/>
          <w:szCs w:val="24"/>
        </w:rPr>
        <w:t>Motiváló hatása van.</w:t>
      </w:r>
    </w:p>
    <w:p w:rsidR="00940B06" w:rsidRDefault="00940B06" w:rsidP="00A54D57">
      <w:pPr>
        <w:numPr>
          <w:ilvl w:val="0"/>
          <w:numId w:val="14"/>
        </w:numPr>
        <w:jc w:val="both"/>
        <w:rPr>
          <w:color w:val="000000"/>
          <w:sz w:val="24"/>
          <w:szCs w:val="24"/>
        </w:rPr>
      </w:pPr>
      <w:r>
        <w:rPr>
          <w:color w:val="000000"/>
          <w:sz w:val="24"/>
          <w:szCs w:val="24"/>
        </w:rPr>
        <w:t>Értéket közvetít és nevelő hatású.</w:t>
      </w:r>
    </w:p>
    <w:p w:rsidR="00940B06" w:rsidRDefault="00940B06" w:rsidP="00A54D57">
      <w:pPr>
        <w:jc w:val="both"/>
        <w:rPr>
          <w:color w:val="000000"/>
          <w:sz w:val="24"/>
          <w:szCs w:val="24"/>
        </w:rPr>
      </w:pPr>
    </w:p>
    <w:p w:rsidR="00940B06" w:rsidRDefault="00940B06" w:rsidP="00A54D57">
      <w:pPr>
        <w:jc w:val="both"/>
        <w:rPr>
          <w:color w:val="000000"/>
          <w:sz w:val="24"/>
          <w:szCs w:val="24"/>
        </w:rPr>
      </w:pPr>
      <w:r>
        <w:rPr>
          <w:color w:val="000000"/>
          <w:sz w:val="24"/>
          <w:szCs w:val="24"/>
        </w:rPr>
        <w:t>A fentiek alapján a kémia tankönyvek kiválasztásánál a következő szempontokat vesszük figyelembe (Nem azonos súllyal.)</w:t>
      </w:r>
    </w:p>
    <w:p w:rsidR="00940B06" w:rsidRDefault="00940B06" w:rsidP="00A54D57">
      <w:pPr>
        <w:jc w:val="both"/>
        <w:rPr>
          <w:color w:val="000000"/>
          <w:sz w:val="24"/>
          <w:szCs w:val="24"/>
        </w:rPr>
      </w:pPr>
    </w:p>
    <w:p w:rsidR="00940B06" w:rsidRDefault="00940B06" w:rsidP="00A54D57">
      <w:pPr>
        <w:numPr>
          <w:ilvl w:val="0"/>
          <w:numId w:val="12"/>
        </w:numPr>
        <w:jc w:val="both"/>
        <w:rPr>
          <w:color w:val="000000"/>
          <w:sz w:val="24"/>
          <w:szCs w:val="24"/>
        </w:rPr>
      </w:pPr>
      <w:r>
        <w:rPr>
          <w:color w:val="000000"/>
          <w:sz w:val="24"/>
          <w:szCs w:val="24"/>
        </w:rPr>
        <w:t>A kémia tankönyv tartalmi jellemzői</w:t>
      </w:r>
    </w:p>
    <w:p w:rsidR="00940B06" w:rsidRDefault="00940B06" w:rsidP="00A54D57">
      <w:pPr>
        <w:jc w:val="both"/>
        <w:rPr>
          <w:color w:val="000000"/>
          <w:sz w:val="24"/>
          <w:szCs w:val="24"/>
        </w:rPr>
      </w:pPr>
    </w:p>
    <w:p w:rsidR="00940B06" w:rsidRDefault="00940B06" w:rsidP="00A54D57">
      <w:pPr>
        <w:numPr>
          <w:ilvl w:val="0"/>
          <w:numId w:val="13"/>
        </w:numPr>
        <w:jc w:val="both"/>
        <w:rPr>
          <w:color w:val="000000"/>
          <w:sz w:val="24"/>
          <w:szCs w:val="24"/>
        </w:rPr>
      </w:pPr>
      <w:r>
        <w:rPr>
          <w:color w:val="000000"/>
          <w:sz w:val="24"/>
          <w:szCs w:val="24"/>
        </w:rPr>
        <w:t>Sikeresen egyezteti a tudományosság követelményét az egyszerű, jól érthető, a tanuló életkori sajátosságainak megfelelő fogalmazási móddal.</w:t>
      </w:r>
    </w:p>
    <w:p w:rsidR="00940B06" w:rsidRPr="00B3288A" w:rsidRDefault="00940B06" w:rsidP="00A54D57">
      <w:pPr>
        <w:numPr>
          <w:ilvl w:val="0"/>
          <w:numId w:val="13"/>
        </w:numPr>
        <w:jc w:val="both"/>
        <w:rPr>
          <w:color w:val="000000"/>
          <w:sz w:val="24"/>
          <w:szCs w:val="24"/>
        </w:rPr>
      </w:pPr>
      <w:r>
        <w:rPr>
          <w:color w:val="000000"/>
          <w:sz w:val="24"/>
          <w:szCs w:val="24"/>
        </w:rPr>
        <w:t>A tananyag elrendezése, témafeldolgozása szinkronban van a helyi tantervekkel.</w:t>
      </w:r>
    </w:p>
    <w:p w:rsidR="00940B06" w:rsidRDefault="00940B06" w:rsidP="00A54D57">
      <w:pPr>
        <w:numPr>
          <w:ilvl w:val="0"/>
          <w:numId w:val="13"/>
        </w:numPr>
        <w:jc w:val="both"/>
        <w:rPr>
          <w:color w:val="000000"/>
          <w:sz w:val="24"/>
          <w:szCs w:val="24"/>
        </w:rPr>
      </w:pPr>
      <w:r>
        <w:rPr>
          <w:color w:val="000000"/>
          <w:sz w:val="24"/>
          <w:szCs w:val="24"/>
        </w:rPr>
        <w:t>Kémiatörténeti érdekességeket és gyakorlati alkalmazásokat bemutató anyagot is tartalmaz.</w:t>
      </w:r>
    </w:p>
    <w:p w:rsidR="00940B06" w:rsidRDefault="00940B06" w:rsidP="00A54D57">
      <w:pPr>
        <w:numPr>
          <w:ilvl w:val="0"/>
          <w:numId w:val="13"/>
        </w:numPr>
        <w:jc w:val="both"/>
        <w:rPr>
          <w:color w:val="000000"/>
          <w:sz w:val="24"/>
          <w:szCs w:val="24"/>
        </w:rPr>
      </w:pPr>
      <w:r>
        <w:rPr>
          <w:color w:val="000000"/>
          <w:sz w:val="24"/>
          <w:szCs w:val="24"/>
        </w:rPr>
        <w:t>Kislexikont, javasolt irodalmat tartalmaz.</w:t>
      </w:r>
    </w:p>
    <w:p w:rsidR="00940B06" w:rsidRDefault="00940B06" w:rsidP="00A54D57">
      <w:pPr>
        <w:jc w:val="both"/>
        <w:rPr>
          <w:color w:val="000000"/>
          <w:sz w:val="24"/>
          <w:szCs w:val="24"/>
        </w:rPr>
      </w:pPr>
    </w:p>
    <w:p w:rsidR="00940B06" w:rsidRDefault="00940B06" w:rsidP="00A54D57">
      <w:pPr>
        <w:numPr>
          <w:ilvl w:val="0"/>
          <w:numId w:val="12"/>
        </w:numPr>
        <w:jc w:val="both"/>
        <w:rPr>
          <w:color w:val="000000"/>
          <w:sz w:val="24"/>
          <w:szCs w:val="24"/>
        </w:rPr>
      </w:pPr>
      <w:r w:rsidRPr="007B411D">
        <w:rPr>
          <w:color w:val="000000"/>
          <w:sz w:val="24"/>
          <w:szCs w:val="24"/>
        </w:rPr>
        <w:t xml:space="preserve">A </w:t>
      </w:r>
      <w:r>
        <w:rPr>
          <w:color w:val="000000"/>
          <w:sz w:val="24"/>
          <w:szCs w:val="24"/>
        </w:rPr>
        <w:t xml:space="preserve">kémia </w:t>
      </w:r>
      <w:r w:rsidRPr="007B411D">
        <w:rPr>
          <w:color w:val="000000"/>
          <w:sz w:val="24"/>
          <w:szCs w:val="24"/>
        </w:rPr>
        <w:t xml:space="preserve">tankönyv formai </w:t>
      </w:r>
      <w:r>
        <w:rPr>
          <w:color w:val="000000"/>
          <w:sz w:val="24"/>
          <w:szCs w:val="24"/>
        </w:rPr>
        <w:t>jellemzői</w:t>
      </w:r>
    </w:p>
    <w:p w:rsidR="00940B06" w:rsidRDefault="00940B06" w:rsidP="00A54D57">
      <w:pPr>
        <w:jc w:val="both"/>
        <w:rPr>
          <w:color w:val="000000"/>
          <w:sz w:val="24"/>
          <w:szCs w:val="24"/>
        </w:rPr>
      </w:pPr>
    </w:p>
    <w:p w:rsidR="00940B06" w:rsidRDefault="00940B06" w:rsidP="00A54D57">
      <w:pPr>
        <w:numPr>
          <w:ilvl w:val="0"/>
          <w:numId w:val="15"/>
        </w:numPr>
        <w:jc w:val="both"/>
        <w:rPr>
          <w:color w:val="000000"/>
          <w:sz w:val="24"/>
          <w:szCs w:val="24"/>
        </w:rPr>
      </w:pPr>
      <w:r>
        <w:rPr>
          <w:color w:val="000000"/>
          <w:sz w:val="24"/>
          <w:szCs w:val="24"/>
        </w:rPr>
        <w:t>A közölt ismeretanyagot könnyen értelmezhető, egyszerű ábrákkal, fotókkal szemlélteti.</w:t>
      </w:r>
    </w:p>
    <w:p w:rsidR="00940B06" w:rsidRDefault="00940B06" w:rsidP="00A54D57">
      <w:pPr>
        <w:numPr>
          <w:ilvl w:val="0"/>
          <w:numId w:val="15"/>
        </w:numPr>
        <w:jc w:val="both"/>
        <w:rPr>
          <w:color w:val="000000"/>
          <w:sz w:val="24"/>
          <w:szCs w:val="24"/>
        </w:rPr>
      </w:pPr>
      <w:r>
        <w:rPr>
          <w:color w:val="000000"/>
          <w:sz w:val="24"/>
          <w:szCs w:val="24"/>
        </w:rPr>
        <w:t>Képi anyaga figyelemfelkeltő, de nem öncélú, minden ábrának oktató vagy nevelő funkciója van, nem vonja el az olvasó figyelmét a tananyagtól.</w:t>
      </w:r>
    </w:p>
    <w:p w:rsidR="00940B06" w:rsidRDefault="00940B06" w:rsidP="00A54D57">
      <w:pPr>
        <w:numPr>
          <w:ilvl w:val="0"/>
          <w:numId w:val="15"/>
        </w:numPr>
        <w:jc w:val="both"/>
        <w:rPr>
          <w:color w:val="000000"/>
          <w:sz w:val="24"/>
          <w:szCs w:val="24"/>
        </w:rPr>
      </w:pPr>
      <w:r>
        <w:rPr>
          <w:color w:val="000000"/>
          <w:sz w:val="24"/>
          <w:szCs w:val="24"/>
        </w:rPr>
        <w:t>Szép, esztétikus, érdeklődést keltő, külső megjelenésével is motivál.</w:t>
      </w:r>
    </w:p>
    <w:p w:rsidR="00940B06" w:rsidRDefault="00940B06" w:rsidP="00A54D57">
      <w:pPr>
        <w:jc w:val="both"/>
        <w:rPr>
          <w:color w:val="000000"/>
          <w:sz w:val="24"/>
          <w:szCs w:val="24"/>
        </w:rPr>
      </w:pPr>
    </w:p>
    <w:p w:rsidR="00940B06" w:rsidRDefault="00940B06" w:rsidP="00A54D57">
      <w:pPr>
        <w:numPr>
          <w:ilvl w:val="0"/>
          <w:numId w:val="12"/>
        </w:numPr>
        <w:jc w:val="both"/>
        <w:rPr>
          <w:color w:val="000000"/>
          <w:sz w:val="24"/>
          <w:szCs w:val="24"/>
        </w:rPr>
      </w:pPr>
      <w:r>
        <w:rPr>
          <w:color w:val="000000"/>
          <w:sz w:val="24"/>
          <w:szCs w:val="24"/>
        </w:rPr>
        <w:t>Egyéb szempontok</w:t>
      </w:r>
    </w:p>
    <w:p w:rsidR="00940B06" w:rsidRDefault="00940B06" w:rsidP="00A54D57">
      <w:pPr>
        <w:jc w:val="both"/>
        <w:rPr>
          <w:color w:val="000000"/>
          <w:sz w:val="24"/>
          <w:szCs w:val="24"/>
        </w:rPr>
      </w:pPr>
    </w:p>
    <w:p w:rsidR="00940B06" w:rsidRDefault="00940B06" w:rsidP="00A54D57">
      <w:pPr>
        <w:numPr>
          <w:ilvl w:val="0"/>
          <w:numId w:val="16"/>
        </w:numPr>
        <w:ind w:left="1134"/>
        <w:jc w:val="both"/>
        <w:rPr>
          <w:color w:val="000000"/>
          <w:sz w:val="24"/>
          <w:szCs w:val="24"/>
        </w:rPr>
      </w:pPr>
      <w:r>
        <w:rPr>
          <w:color w:val="000000"/>
          <w:sz w:val="24"/>
          <w:szCs w:val="24"/>
        </w:rPr>
        <w:t>A kiválasztott tankönyv tankönyvcsalád része.</w:t>
      </w:r>
    </w:p>
    <w:p w:rsidR="00940B06" w:rsidRDefault="00940B06" w:rsidP="00A54D57">
      <w:pPr>
        <w:numPr>
          <w:ilvl w:val="0"/>
          <w:numId w:val="16"/>
        </w:numPr>
        <w:ind w:left="1134"/>
        <w:jc w:val="both"/>
        <w:rPr>
          <w:color w:val="000000"/>
          <w:sz w:val="24"/>
          <w:szCs w:val="24"/>
        </w:rPr>
      </w:pPr>
      <w:r>
        <w:rPr>
          <w:color w:val="000000"/>
          <w:sz w:val="24"/>
          <w:szCs w:val="24"/>
        </w:rPr>
        <w:t>Nem túl nehéz.</w:t>
      </w:r>
    </w:p>
    <w:p w:rsidR="00940B06" w:rsidRPr="007B411D" w:rsidRDefault="00940B06" w:rsidP="00A54D57">
      <w:pPr>
        <w:numPr>
          <w:ilvl w:val="0"/>
          <w:numId w:val="16"/>
        </w:numPr>
        <w:ind w:left="1134"/>
        <w:jc w:val="both"/>
        <w:rPr>
          <w:color w:val="000000"/>
          <w:sz w:val="24"/>
          <w:szCs w:val="24"/>
        </w:rPr>
      </w:pPr>
      <w:r>
        <w:rPr>
          <w:color w:val="000000"/>
          <w:sz w:val="24"/>
          <w:szCs w:val="24"/>
        </w:rPr>
        <w:t>Az ára nem kiugróan magas a korosztálynak szóló hasonló tankönyvekhez viszo-nyítva.</w:t>
      </w:r>
    </w:p>
    <w:p w:rsidR="00940B06" w:rsidRPr="00B9110E" w:rsidRDefault="00940B06" w:rsidP="00A54D57">
      <w:pPr>
        <w:ind w:left="1134"/>
        <w:jc w:val="both"/>
        <w:rPr>
          <w:color w:val="000000"/>
          <w:sz w:val="24"/>
          <w:szCs w:val="24"/>
        </w:rPr>
      </w:pPr>
    </w:p>
    <w:p w:rsidR="00940B06" w:rsidRDefault="00940B06" w:rsidP="00A54D57"/>
    <w:p w:rsidR="00940B06" w:rsidRPr="00EE2CFF" w:rsidRDefault="00940B06" w:rsidP="00A54D57">
      <w:pPr>
        <w:pStyle w:val="NormalWeb"/>
        <w:spacing w:before="0" w:beforeAutospacing="0" w:after="0" w:afterAutospacing="0"/>
        <w:ind w:right="158"/>
        <w:jc w:val="both"/>
        <w:rPr>
          <w:bCs/>
        </w:rPr>
      </w:pPr>
    </w:p>
    <w:p w:rsidR="00940B06" w:rsidRPr="00EE2CFF" w:rsidRDefault="00940B06" w:rsidP="00A54D57">
      <w:pPr>
        <w:pStyle w:val="NormalWeb"/>
        <w:spacing w:before="0" w:beforeAutospacing="0" w:after="0" w:afterAutospacing="0"/>
        <w:ind w:right="158"/>
        <w:jc w:val="both"/>
        <w:rPr>
          <w:bCs/>
        </w:rPr>
      </w:pPr>
    </w:p>
    <w:p w:rsidR="00940B06" w:rsidRPr="00EE2CFF" w:rsidRDefault="00940B06" w:rsidP="00EE2CFF">
      <w:pPr>
        <w:pStyle w:val="NormalWeb"/>
        <w:spacing w:before="0" w:beforeAutospacing="0" w:after="0" w:afterAutospacing="0"/>
        <w:ind w:right="158"/>
        <w:jc w:val="both"/>
        <w:rPr>
          <w:bCs/>
        </w:rPr>
      </w:pPr>
    </w:p>
    <w:sectPr w:rsidR="00940B06" w:rsidRPr="00EE2CFF" w:rsidSect="007E3B48">
      <w:headerReference w:type="default" r:id="rId7"/>
      <w:footerReference w:type="default" r:id="rId8"/>
      <w:headerReference w:type="first" r:id="rId9"/>
      <w:pgSz w:w="11906" w:h="16838"/>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06" w:rsidRDefault="00940B06">
      <w:r>
        <w:separator/>
      </w:r>
    </w:p>
  </w:endnote>
  <w:endnote w:type="continuationSeparator" w:id="0">
    <w:p w:rsidR="00940B06" w:rsidRDefault="00940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06" w:rsidRDefault="00940B06">
    <w:pPr>
      <w:pStyle w:val="Footer"/>
      <w:jc w:val="right"/>
    </w:pPr>
    <w:fldSimple w:instr=" PAGE   \* MERGEFORMAT ">
      <w:r>
        <w:rPr>
          <w:noProof/>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06" w:rsidRDefault="00940B06">
      <w:r>
        <w:separator/>
      </w:r>
    </w:p>
  </w:footnote>
  <w:footnote w:type="continuationSeparator" w:id="0">
    <w:p w:rsidR="00940B06" w:rsidRDefault="00940B06">
      <w:r>
        <w:continuationSeparator/>
      </w:r>
    </w:p>
  </w:footnote>
  <w:footnote w:id="1">
    <w:p w:rsidR="00940B06" w:rsidRDefault="00940B06" w:rsidP="00F92A57">
      <w:pPr>
        <w:pStyle w:val="FootnoteText"/>
        <w:widowControl w:val="0"/>
        <w:jc w:val="both"/>
      </w:pPr>
      <w:r>
        <w:rPr>
          <w:rStyle w:val="FootnoteReference"/>
        </w:rPr>
        <w:footnoteRef/>
      </w:r>
      <w:r>
        <w:t xml:space="preserve"> </w:t>
      </w:r>
      <w:r w:rsidRPr="00F67D11">
        <w:t xml:space="preserve">Az </w:t>
      </w:r>
      <w:r w:rsidRPr="00F67D11">
        <w:rPr>
          <w:b/>
        </w:rPr>
        <w:t>M</w:t>
      </w:r>
      <w:r w:rsidRPr="00F67D11">
        <w:t xml:space="preserve"> betűk utá</w:t>
      </w:r>
      <w:r>
        <w:t xml:space="preserve">n </w:t>
      </w:r>
      <w:r w:rsidRPr="00862675">
        <w:rPr>
          <w:lang w:val="cs-CZ"/>
        </w:rPr>
        <w:t>szereplő</w:t>
      </w:r>
      <w:r>
        <w:t xml:space="preserve"> felsorolások </w:t>
      </w:r>
      <w:r w:rsidRPr="00F67D11">
        <w:t xml:space="preserve">hangsúlyozottan csak ajánlások, ötletek és választható lehetőségek az adott téma </w:t>
      </w:r>
      <w:r w:rsidRPr="00862675">
        <w:rPr>
          <w:lang w:val="cs-CZ"/>
        </w:rPr>
        <w:t>feldolgozására</w:t>
      </w:r>
      <w:r w:rsidRPr="00F67D11">
        <w:t xml:space="preserve">, a </w:t>
      </w:r>
      <w:r w:rsidRPr="00862675">
        <w:rPr>
          <w:lang w:val="cs-CZ"/>
        </w:rPr>
        <w:t>teljesség</w:t>
      </w:r>
      <w:r w:rsidRPr="00F67D11">
        <w:t xml:space="preserve"> </w:t>
      </w:r>
      <w:r w:rsidRPr="00862675">
        <w:rPr>
          <w:lang w:val="cs-CZ"/>
        </w:rPr>
        <w:t>igénye</w:t>
      </w:r>
      <w:r w:rsidRPr="00F67D11">
        <w:t xml:space="preserve"> nélkül.</w:t>
      </w:r>
    </w:p>
  </w:footnote>
  <w:footnote w:id="2">
    <w:p w:rsidR="00940B06" w:rsidRDefault="00940B06" w:rsidP="00F92A57">
      <w:pPr>
        <w:pStyle w:val="FootnoteText"/>
      </w:pPr>
      <w:r>
        <w:rPr>
          <w:rStyle w:val="FootnoteReference"/>
        </w:rPr>
        <w:footnoteRef/>
      </w:r>
      <w:r>
        <w:t xml:space="preserve"> </w:t>
      </w:r>
      <w:r w:rsidRPr="00F67D11">
        <w:t>Az „</w:t>
      </w:r>
      <w:r w:rsidRPr="00F67D11">
        <w:rPr>
          <w:b/>
        </w:rPr>
        <w:t>M</w:t>
      </w:r>
      <w:r w:rsidRPr="00F67D11">
        <w:t>” betűk utá</w:t>
      </w:r>
      <w:r>
        <w:t xml:space="preserve">n szereplő felsorolások </w:t>
      </w:r>
      <w:r w:rsidRPr="00F67D11">
        <w:t>hangsúlyozottan csak ajánlások, ötletek és választható lehetőségek az adott téma feldolgozására, a teljesség igénye nélkül.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06" w:rsidRPr="009D1AEF" w:rsidRDefault="00940B06" w:rsidP="00882434">
    <w:pPr>
      <w:pStyle w:val="Header"/>
      <w:rPr>
        <w:sz w:val="28"/>
        <w:szCs w:val="28"/>
      </w:rPr>
    </w:pPr>
    <w:r>
      <w:rPr>
        <w:noProof/>
      </w:rPr>
      <w:pict>
        <v:line id="Line 18" o:spid="_x0000_s2049" style="position:absolute;z-index:251658240;visibility:visible" from="-42pt,7.3pt" to="496.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"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06" w:rsidRPr="0006303F" w:rsidRDefault="00940B06" w:rsidP="0006303F">
    <w:pPr>
      <w:pStyle w:val="Header"/>
    </w:pPr>
    <w:r>
      <w:rPr>
        <w:noProof/>
      </w:rPr>
      <w:pict>
        <v:line id="Line 12" o:spid="_x0000_s2050" style="position:absolute;z-index:251657216;visibility:visible" from="-42pt,7.3pt" to="496.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946"/>
    <w:multiLevelType w:val="hybridMultilevel"/>
    <w:tmpl w:val="87F08E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3B31299"/>
    <w:multiLevelType w:val="hybridMultilevel"/>
    <w:tmpl w:val="43043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BE3DA4"/>
    <w:multiLevelType w:val="hybridMultilevel"/>
    <w:tmpl w:val="E1262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B800E5"/>
    <w:multiLevelType w:val="hybridMultilevel"/>
    <w:tmpl w:val="F378F59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14593B87"/>
    <w:multiLevelType w:val="hybridMultilevel"/>
    <w:tmpl w:val="AE5EB6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D61806"/>
    <w:multiLevelType w:val="hybridMultilevel"/>
    <w:tmpl w:val="526A40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50A5804"/>
    <w:multiLevelType w:val="hybridMultilevel"/>
    <w:tmpl w:val="A356C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B4C784F"/>
    <w:multiLevelType w:val="hybridMultilevel"/>
    <w:tmpl w:val="808030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BCC3B00"/>
    <w:multiLevelType w:val="hybridMultilevel"/>
    <w:tmpl w:val="5FFA6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A7412F3"/>
    <w:multiLevelType w:val="hybridMultilevel"/>
    <w:tmpl w:val="B192ACAE"/>
    <w:lvl w:ilvl="0" w:tplc="98CEB956">
      <w:start w:val="6"/>
      <w:numFmt w:val="bullet"/>
      <w:lvlText w:val="–"/>
      <w:lvlJc w:val="left"/>
      <w:pPr>
        <w:ind w:left="927" w:hanging="360"/>
      </w:pPr>
      <w:rPr>
        <w:rFonts w:ascii="Times New Roman" w:eastAsia="Times New Roman" w:hAnsi="Times New Roman" w:hint="default"/>
      </w:rPr>
    </w:lvl>
    <w:lvl w:ilvl="1" w:tplc="040E0003" w:tentative="1">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nsid w:val="4CD12577"/>
    <w:multiLevelType w:val="hybridMultilevel"/>
    <w:tmpl w:val="038ECB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00D28D9"/>
    <w:multiLevelType w:val="hybridMultilevel"/>
    <w:tmpl w:val="EB6C56A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8B12176"/>
    <w:multiLevelType w:val="hybridMultilevel"/>
    <w:tmpl w:val="B08EA7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6C971BC0"/>
    <w:multiLevelType w:val="hybridMultilevel"/>
    <w:tmpl w:val="78CA51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B4C7394"/>
    <w:multiLevelType w:val="hybridMultilevel"/>
    <w:tmpl w:val="90405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C8F5A69"/>
    <w:multiLevelType w:val="hybridMultilevel"/>
    <w:tmpl w:val="6BB21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0"/>
  </w:num>
  <w:num w:numId="5">
    <w:abstractNumId w:val="5"/>
  </w:num>
  <w:num w:numId="6">
    <w:abstractNumId w:val="7"/>
  </w:num>
  <w:num w:numId="7">
    <w:abstractNumId w:val="6"/>
  </w:num>
  <w:num w:numId="8">
    <w:abstractNumId w:val="13"/>
  </w:num>
  <w:num w:numId="9">
    <w:abstractNumId w:val="8"/>
  </w:num>
  <w:num w:numId="10">
    <w:abstractNumId w:val="14"/>
  </w:num>
  <w:num w:numId="11">
    <w:abstractNumId w:val="15"/>
  </w:num>
  <w:num w:numId="12">
    <w:abstractNumId w:val="11"/>
  </w:num>
  <w:num w:numId="13">
    <w:abstractNumId w:val="3"/>
  </w:num>
  <w:num w:numId="14">
    <w:abstractNumId w:val="2"/>
  </w:num>
  <w:num w:numId="15">
    <w:abstractNumId w:val="12"/>
  </w:num>
  <w:num w:numId="1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1BD"/>
    <w:rsid w:val="00004EBC"/>
    <w:rsid w:val="00005FD0"/>
    <w:rsid w:val="00011EAA"/>
    <w:rsid w:val="000207C5"/>
    <w:rsid w:val="0002247D"/>
    <w:rsid w:val="00023AD6"/>
    <w:rsid w:val="00024EE6"/>
    <w:rsid w:val="000303D9"/>
    <w:rsid w:val="00031590"/>
    <w:rsid w:val="00032D09"/>
    <w:rsid w:val="00032E1E"/>
    <w:rsid w:val="000341A3"/>
    <w:rsid w:val="00044F91"/>
    <w:rsid w:val="00046D97"/>
    <w:rsid w:val="00050C3F"/>
    <w:rsid w:val="00052812"/>
    <w:rsid w:val="000543A7"/>
    <w:rsid w:val="000602C9"/>
    <w:rsid w:val="0006303F"/>
    <w:rsid w:val="00071962"/>
    <w:rsid w:val="00072D4E"/>
    <w:rsid w:val="000849E7"/>
    <w:rsid w:val="00091CBC"/>
    <w:rsid w:val="000A2121"/>
    <w:rsid w:val="000A3822"/>
    <w:rsid w:val="000B64C6"/>
    <w:rsid w:val="000C094F"/>
    <w:rsid w:val="000C7AED"/>
    <w:rsid w:val="000E10D0"/>
    <w:rsid w:val="000E1D7C"/>
    <w:rsid w:val="000E4B4B"/>
    <w:rsid w:val="000E6361"/>
    <w:rsid w:val="000F4C2C"/>
    <w:rsid w:val="000F6E1E"/>
    <w:rsid w:val="00102FE7"/>
    <w:rsid w:val="001041FE"/>
    <w:rsid w:val="001048F5"/>
    <w:rsid w:val="001101C3"/>
    <w:rsid w:val="00125B4B"/>
    <w:rsid w:val="00126D23"/>
    <w:rsid w:val="00140E0C"/>
    <w:rsid w:val="00143710"/>
    <w:rsid w:val="001478B1"/>
    <w:rsid w:val="001528BC"/>
    <w:rsid w:val="00155E2C"/>
    <w:rsid w:val="0015620B"/>
    <w:rsid w:val="001573EE"/>
    <w:rsid w:val="001669B9"/>
    <w:rsid w:val="001818C1"/>
    <w:rsid w:val="0019355A"/>
    <w:rsid w:val="00195CF5"/>
    <w:rsid w:val="001A1305"/>
    <w:rsid w:val="001A1823"/>
    <w:rsid w:val="001A2F28"/>
    <w:rsid w:val="001A4ED4"/>
    <w:rsid w:val="001B0188"/>
    <w:rsid w:val="001B5EF2"/>
    <w:rsid w:val="001B6A1A"/>
    <w:rsid w:val="001C0A52"/>
    <w:rsid w:val="001C2409"/>
    <w:rsid w:val="001C3A9F"/>
    <w:rsid w:val="001D2D24"/>
    <w:rsid w:val="001D4960"/>
    <w:rsid w:val="001D5499"/>
    <w:rsid w:val="001E24BD"/>
    <w:rsid w:val="001E2A57"/>
    <w:rsid w:val="001E6627"/>
    <w:rsid w:val="0021047D"/>
    <w:rsid w:val="0021393D"/>
    <w:rsid w:val="00217CE6"/>
    <w:rsid w:val="0022092C"/>
    <w:rsid w:val="002254BB"/>
    <w:rsid w:val="00227FED"/>
    <w:rsid w:val="00230E32"/>
    <w:rsid w:val="002323D1"/>
    <w:rsid w:val="00233A33"/>
    <w:rsid w:val="002374C2"/>
    <w:rsid w:val="00240C2B"/>
    <w:rsid w:val="00242416"/>
    <w:rsid w:val="002449F4"/>
    <w:rsid w:val="002530B5"/>
    <w:rsid w:val="00257DCC"/>
    <w:rsid w:val="00263D56"/>
    <w:rsid w:val="00266915"/>
    <w:rsid w:val="00267F9D"/>
    <w:rsid w:val="0027137C"/>
    <w:rsid w:val="00273DCB"/>
    <w:rsid w:val="00280DC6"/>
    <w:rsid w:val="00281A6A"/>
    <w:rsid w:val="00281F90"/>
    <w:rsid w:val="00290791"/>
    <w:rsid w:val="002A23D0"/>
    <w:rsid w:val="002A541D"/>
    <w:rsid w:val="002A6436"/>
    <w:rsid w:val="002B1B35"/>
    <w:rsid w:val="002C2BAC"/>
    <w:rsid w:val="002C3E65"/>
    <w:rsid w:val="002C42D0"/>
    <w:rsid w:val="002C53CF"/>
    <w:rsid w:val="002C5EB1"/>
    <w:rsid w:val="002D0C94"/>
    <w:rsid w:val="002E04EB"/>
    <w:rsid w:val="002E14FD"/>
    <w:rsid w:val="002E57EE"/>
    <w:rsid w:val="002E5949"/>
    <w:rsid w:val="002F2811"/>
    <w:rsid w:val="002F7927"/>
    <w:rsid w:val="00302560"/>
    <w:rsid w:val="003045EF"/>
    <w:rsid w:val="003049FD"/>
    <w:rsid w:val="00307962"/>
    <w:rsid w:val="00317182"/>
    <w:rsid w:val="003174DC"/>
    <w:rsid w:val="00320236"/>
    <w:rsid w:val="0032450B"/>
    <w:rsid w:val="00331095"/>
    <w:rsid w:val="003359BE"/>
    <w:rsid w:val="0033640E"/>
    <w:rsid w:val="00337475"/>
    <w:rsid w:val="00345F6D"/>
    <w:rsid w:val="00346DD2"/>
    <w:rsid w:val="003516B1"/>
    <w:rsid w:val="003518B5"/>
    <w:rsid w:val="00353942"/>
    <w:rsid w:val="00354B0E"/>
    <w:rsid w:val="0036156F"/>
    <w:rsid w:val="00364998"/>
    <w:rsid w:val="003659D3"/>
    <w:rsid w:val="0037619D"/>
    <w:rsid w:val="003A0AC7"/>
    <w:rsid w:val="003A22C2"/>
    <w:rsid w:val="003A4F4B"/>
    <w:rsid w:val="003A668E"/>
    <w:rsid w:val="003A681F"/>
    <w:rsid w:val="003A78C6"/>
    <w:rsid w:val="003B1CA4"/>
    <w:rsid w:val="003B23E4"/>
    <w:rsid w:val="003B3433"/>
    <w:rsid w:val="003C7B74"/>
    <w:rsid w:val="003D6E44"/>
    <w:rsid w:val="003E2B1A"/>
    <w:rsid w:val="003E51D5"/>
    <w:rsid w:val="003F199D"/>
    <w:rsid w:val="00402048"/>
    <w:rsid w:val="00403011"/>
    <w:rsid w:val="00405A98"/>
    <w:rsid w:val="00413525"/>
    <w:rsid w:val="004151C0"/>
    <w:rsid w:val="00416985"/>
    <w:rsid w:val="00417CD0"/>
    <w:rsid w:val="00425F2D"/>
    <w:rsid w:val="004358CC"/>
    <w:rsid w:val="0043671C"/>
    <w:rsid w:val="00437F4E"/>
    <w:rsid w:val="004427F6"/>
    <w:rsid w:val="00451557"/>
    <w:rsid w:val="00461B66"/>
    <w:rsid w:val="00470B85"/>
    <w:rsid w:val="00470F42"/>
    <w:rsid w:val="00471A50"/>
    <w:rsid w:val="00475050"/>
    <w:rsid w:val="00476857"/>
    <w:rsid w:val="0048157D"/>
    <w:rsid w:val="004A0095"/>
    <w:rsid w:val="004A0C80"/>
    <w:rsid w:val="004A12A9"/>
    <w:rsid w:val="004B3C53"/>
    <w:rsid w:val="004C44D2"/>
    <w:rsid w:val="004C4D86"/>
    <w:rsid w:val="004C60C3"/>
    <w:rsid w:val="004D45E1"/>
    <w:rsid w:val="004D7C2E"/>
    <w:rsid w:val="004E1C25"/>
    <w:rsid w:val="004E1EF4"/>
    <w:rsid w:val="004E244A"/>
    <w:rsid w:val="004F150B"/>
    <w:rsid w:val="004F2BEC"/>
    <w:rsid w:val="004F5768"/>
    <w:rsid w:val="00510D38"/>
    <w:rsid w:val="00514E32"/>
    <w:rsid w:val="0051502F"/>
    <w:rsid w:val="005230E8"/>
    <w:rsid w:val="00523812"/>
    <w:rsid w:val="0052492B"/>
    <w:rsid w:val="00527AE6"/>
    <w:rsid w:val="00532FA4"/>
    <w:rsid w:val="00533A3F"/>
    <w:rsid w:val="00550A6F"/>
    <w:rsid w:val="005527AF"/>
    <w:rsid w:val="00553109"/>
    <w:rsid w:val="00555A3A"/>
    <w:rsid w:val="00556E4D"/>
    <w:rsid w:val="00557279"/>
    <w:rsid w:val="0055772F"/>
    <w:rsid w:val="00563B86"/>
    <w:rsid w:val="00564D14"/>
    <w:rsid w:val="00575975"/>
    <w:rsid w:val="00581FDE"/>
    <w:rsid w:val="005A1ADB"/>
    <w:rsid w:val="005A48E4"/>
    <w:rsid w:val="005B428E"/>
    <w:rsid w:val="005B4A0B"/>
    <w:rsid w:val="005B4ED6"/>
    <w:rsid w:val="005C2B8E"/>
    <w:rsid w:val="005C37AB"/>
    <w:rsid w:val="005C5C8A"/>
    <w:rsid w:val="005C7F11"/>
    <w:rsid w:val="005D2599"/>
    <w:rsid w:val="005E3E30"/>
    <w:rsid w:val="005E73E3"/>
    <w:rsid w:val="005F132F"/>
    <w:rsid w:val="005F1BC7"/>
    <w:rsid w:val="005F1C70"/>
    <w:rsid w:val="005F2ADA"/>
    <w:rsid w:val="005F2D04"/>
    <w:rsid w:val="005F5132"/>
    <w:rsid w:val="005F64BE"/>
    <w:rsid w:val="006015EF"/>
    <w:rsid w:val="0060614F"/>
    <w:rsid w:val="00606C28"/>
    <w:rsid w:val="00616578"/>
    <w:rsid w:val="0064031E"/>
    <w:rsid w:val="00641F5A"/>
    <w:rsid w:val="006503FE"/>
    <w:rsid w:val="00651B35"/>
    <w:rsid w:val="006570EF"/>
    <w:rsid w:val="00664BA0"/>
    <w:rsid w:val="00667475"/>
    <w:rsid w:val="0067487D"/>
    <w:rsid w:val="00676AE4"/>
    <w:rsid w:val="006819A4"/>
    <w:rsid w:val="00684D33"/>
    <w:rsid w:val="00691673"/>
    <w:rsid w:val="00692995"/>
    <w:rsid w:val="006954A3"/>
    <w:rsid w:val="006A00B0"/>
    <w:rsid w:val="006A0916"/>
    <w:rsid w:val="006A15FB"/>
    <w:rsid w:val="006B4ADB"/>
    <w:rsid w:val="006B4DCC"/>
    <w:rsid w:val="006C1F1B"/>
    <w:rsid w:val="006C452D"/>
    <w:rsid w:val="006C5F18"/>
    <w:rsid w:val="006D3569"/>
    <w:rsid w:val="006E470A"/>
    <w:rsid w:val="006E4B6A"/>
    <w:rsid w:val="006E735E"/>
    <w:rsid w:val="006F2F8B"/>
    <w:rsid w:val="006F6AC1"/>
    <w:rsid w:val="00705E08"/>
    <w:rsid w:val="007127FE"/>
    <w:rsid w:val="00714E2B"/>
    <w:rsid w:val="00726C7A"/>
    <w:rsid w:val="00735344"/>
    <w:rsid w:val="007379EA"/>
    <w:rsid w:val="00743871"/>
    <w:rsid w:val="00745BEE"/>
    <w:rsid w:val="007462F6"/>
    <w:rsid w:val="007500AC"/>
    <w:rsid w:val="0075286C"/>
    <w:rsid w:val="007544C0"/>
    <w:rsid w:val="00755920"/>
    <w:rsid w:val="007621D1"/>
    <w:rsid w:val="00766735"/>
    <w:rsid w:val="00766FF2"/>
    <w:rsid w:val="00780067"/>
    <w:rsid w:val="00781910"/>
    <w:rsid w:val="00786788"/>
    <w:rsid w:val="00786B1A"/>
    <w:rsid w:val="007A00C5"/>
    <w:rsid w:val="007A601B"/>
    <w:rsid w:val="007A6748"/>
    <w:rsid w:val="007B411D"/>
    <w:rsid w:val="007B438A"/>
    <w:rsid w:val="007B589D"/>
    <w:rsid w:val="007B63C4"/>
    <w:rsid w:val="007C02E2"/>
    <w:rsid w:val="007D0A23"/>
    <w:rsid w:val="007D1326"/>
    <w:rsid w:val="007D46BA"/>
    <w:rsid w:val="007E194C"/>
    <w:rsid w:val="007E240F"/>
    <w:rsid w:val="007E3B48"/>
    <w:rsid w:val="007E4500"/>
    <w:rsid w:val="007E46C9"/>
    <w:rsid w:val="007E7480"/>
    <w:rsid w:val="007F3C68"/>
    <w:rsid w:val="0080148B"/>
    <w:rsid w:val="0080369F"/>
    <w:rsid w:val="00810ADB"/>
    <w:rsid w:val="00810FFD"/>
    <w:rsid w:val="00812360"/>
    <w:rsid w:val="00814FB6"/>
    <w:rsid w:val="00816C4D"/>
    <w:rsid w:val="008170DB"/>
    <w:rsid w:val="00817C63"/>
    <w:rsid w:val="00820030"/>
    <w:rsid w:val="0082056E"/>
    <w:rsid w:val="008212EF"/>
    <w:rsid w:val="00822FC9"/>
    <w:rsid w:val="0083047D"/>
    <w:rsid w:val="00833F1B"/>
    <w:rsid w:val="00841A5B"/>
    <w:rsid w:val="008472E8"/>
    <w:rsid w:val="0086102C"/>
    <w:rsid w:val="00862675"/>
    <w:rsid w:val="008642D6"/>
    <w:rsid w:val="0086433B"/>
    <w:rsid w:val="0086441E"/>
    <w:rsid w:val="00866DE4"/>
    <w:rsid w:val="00867437"/>
    <w:rsid w:val="00870EA4"/>
    <w:rsid w:val="0087633B"/>
    <w:rsid w:val="00882434"/>
    <w:rsid w:val="00886AA7"/>
    <w:rsid w:val="00891004"/>
    <w:rsid w:val="008A3844"/>
    <w:rsid w:val="008B7971"/>
    <w:rsid w:val="008B7D86"/>
    <w:rsid w:val="008C67F5"/>
    <w:rsid w:val="008D1843"/>
    <w:rsid w:val="008D58E9"/>
    <w:rsid w:val="008D630B"/>
    <w:rsid w:val="008D667C"/>
    <w:rsid w:val="008E2533"/>
    <w:rsid w:val="008E44DD"/>
    <w:rsid w:val="008F041D"/>
    <w:rsid w:val="008F340C"/>
    <w:rsid w:val="008F624C"/>
    <w:rsid w:val="00907881"/>
    <w:rsid w:val="00910D9D"/>
    <w:rsid w:val="00914243"/>
    <w:rsid w:val="00920BCB"/>
    <w:rsid w:val="0093483B"/>
    <w:rsid w:val="00935A3F"/>
    <w:rsid w:val="00940978"/>
    <w:rsid w:val="00940B06"/>
    <w:rsid w:val="00944789"/>
    <w:rsid w:val="00946F86"/>
    <w:rsid w:val="00947187"/>
    <w:rsid w:val="00947787"/>
    <w:rsid w:val="009567E4"/>
    <w:rsid w:val="00963116"/>
    <w:rsid w:val="00963716"/>
    <w:rsid w:val="00964329"/>
    <w:rsid w:val="00964770"/>
    <w:rsid w:val="00974F55"/>
    <w:rsid w:val="00976699"/>
    <w:rsid w:val="0098587A"/>
    <w:rsid w:val="00987033"/>
    <w:rsid w:val="00987A82"/>
    <w:rsid w:val="00991AE4"/>
    <w:rsid w:val="00997D08"/>
    <w:rsid w:val="009A372F"/>
    <w:rsid w:val="009A50DF"/>
    <w:rsid w:val="009B11BD"/>
    <w:rsid w:val="009C3885"/>
    <w:rsid w:val="009D0A83"/>
    <w:rsid w:val="009D1400"/>
    <w:rsid w:val="009D1AEF"/>
    <w:rsid w:val="009D4D80"/>
    <w:rsid w:val="009D6769"/>
    <w:rsid w:val="009E4EBF"/>
    <w:rsid w:val="009E7529"/>
    <w:rsid w:val="009F030F"/>
    <w:rsid w:val="009F0C82"/>
    <w:rsid w:val="009F2768"/>
    <w:rsid w:val="009F33D3"/>
    <w:rsid w:val="009F63F1"/>
    <w:rsid w:val="00A020D2"/>
    <w:rsid w:val="00A059A2"/>
    <w:rsid w:val="00A07B30"/>
    <w:rsid w:val="00A07F79"/>
    <w:rsid w:val="00A1187F"/>
    <w:rsid w:val="00A243DE"/>
    <w:rsid w:val="00A426D6"/>
    <w:rsid w:val="00A525BF"/>
    <w:rsid w:val="00A52863"/>
    <w:rsid w:val="00A54D57"/>
    <w:rsid w:val="00A607B7"/>
    <w:rsid w:val="00A61AF7"/>
    <w:rsid w:val="00A67A51"/>
    <w:rsid w:val="00A728F2"/>
    <w:rsid w:val="00A94C6F"/>
    <w:rsid w:val="00A957A4"/>
    <w:rsid w:val="00A97D32"/>
    <w:rsid w:val="00AA3BFD"/>
    <w:rsid w:val="00AA5FC1"/>
    <w:rsid w:val="00AA7612"/>
    <w:rsid w:val="00AB2A63"/>
    <w:rsid w:val="00AB57C6"/>
    <w:rsid w:val="00AB71C7"/>
    <w:rsid w:val="00AB733B"/>
    <w:rsid w:val="00AC1B74"/>
    <w:rsid w:val="00AC2235"/>
    <w:rsid w:val="00AC2688"/>
    <w:rsid w:val="00AC6231"/>
    <w:rsid w:val="00AD1408"/>
    <w:rsid w:val="00AD5EA9"/>
    <w:rsid w:val="00AD6F24"/>
    <w:rsid w:val="00AE3122"/>
    <w:rsid w:val="00AE7C97"/>
    <w:rsid w:val="00AF1258"/>
    <w:rsid w:val="00AF2469"/>
    <w:rsid w:val="00AF26F8"/>
    <w:rsid w:val="00AF7197"/>
    <w:rsid w:val="00B00586"/>
    <w:rsid w:val="00B0517D"/>
    <w:rsid w:val="00B125B8"/>
    <w:rsid w:val="00B16F51"/>
    <w:rsid w:val="00B324C2"/>
    <w:rsid w:val="00B3288A"/>
    <w:rsid w:val="00B441D2"/>
    <w:rsid w:val="00B44A72"/>
    <w:rsid w:val="00B54A0A"/>
    <w:rsid w:val="00B55488"/>
    <w:rsid w:val="00B62E79"/>
    <w:rsid w:val="00B71CA1"/>
    <w:rsid w:val="00B74FFA"/>
    <w:rsid w:val="00B8205D"/>
    <w:rsid w:val="00B9110E"/>
    <w:rsid w:val="00B9328F"/>
    <w:rsid w:val="00B955E4"/>
    <w:rsid w:val="00B95F44"/>
    <w:rsid w:val="00BA75D8"/>
    <w:rsid w:val="00BB3F9C"/>
    <w:rsid w:val="00BB4873"/>
    <w:rsid w:val="00BC2524"/>
    <w:rsid w:val="00BC336A"/>
    <w:rsid w:val="00BE0F8F"/>
    <w:rsid w:val="00BE353F"/>
    <w:rsid w:val="00BF18BF"/>
    <w:rsid w:val="00BF440C"/>
    <w:rsid w:val="00BF501C"/>
    <w:rsid w:val="00BF619D"/>
    <w:rsid w:val="00C00310"/>
    <w:rsid w:val="00C003EB"/>
    <w:rsid w:val="00C10D43"/>
    <w:rsid w:val="00C16BD6"/>
    <w:rsid w:val="00C20548"/>
    <w:rsid w:val="00C2096E"/>
    <w:rsid w:val="00C2120E"/>
    <w:rsid w:val="00C2126C"/>
    <w:rsid w:val="00C2204E"/>
    <w:rsid w:val="00C26D70"/>
    <w:rsid w:val="00C320D0"/>
    <w:rsid w:val="00C324FE"/>
    <w:rsid w:val="00C507E5"/>
    <w:rsid w:val="00C51741"/>
    <w:rsid w:val="00C526F5"/>
    <w:rsid w:val="00C54400"/>
    <w:rsid w:val="00C63BEB"/>
    <w:rsid w:val="00C643D1"/>
    <w:rsid w:val="00C67267"/>
    <w:rsid w:val="00C67DB7"/>
    <w:rsid w:val="00C759E8"/>
    <w:rsid w:val="00C766A2"/>
    <w:rsid w:val="00C800D9"/>
    <w:rsid w:val="00C8382D"/>
    <w:rsid w:val="00C841BF"/>
    <w:rsid w:val="00C858A7"/>
    <w:rsid w:val="00C9597D"/>
    <w:rsid w:val="00CA33EB"/>
    <w:rsid w:val="00CC4112"/>
    <w:rsid w:val="00CE13DB"/>
    <w:rsid w:val="00CE167C"/>
    <w:rsid w:val="00CE5A71"/>
    <w:rsid w:val="00CE6477"/>
    <w:rsid w:val="00CF04C3"/>
    <w:rsid w:val="00CF30C3"/>
    <w:rsid w:val="00D10A6F"/>
    <w:rsid w:val="00D1151A"/>
    <w:rsid w:val="00D1275C"/>
    <w:rsid w:val="00D176B0"/>
    <w:rsid w:val="00D20805"/>
    <w:rsid w:val="00D35E45"/>
    <w:rsid w:val="00D3678F"/>
    <w:rsid w:val="00D42343"/>
    <w:rsid w:val="00D504CC"/>
    <w:rsid w:val="00D519C1"/>
    <w:rsid w:val="00D52333"/>
    <w:rsid w:val="00D566A5"/>
    <w:rsid w:val="00D64A56"/>
    <w:rsid w:val="00D67EF7"/>
    <w:rsid w:val="00D8775E"/>
    <w:rsid w:val="00D961C1"/>
    <w:rsid w:val="00D979C2"/>
    <w:rsid w:val="00DA1DF2"/>
    <w:rsid w:val="00DA34A3"/>
    <w:rsid w:val="00DA3F42"/>
    <w:rsid w:val="00DA6599"/>
    <w:rsid w:val="00DB08F4"/>
    <w:rsid w:val="00DB4939"/>
    <w:rsid w:val="00DB58C9"/>
    <w:rsid w:val="00DB7497"/>
    <w:rsid w:val="00DC222E"/>
    <w:rsid w:val="00DC794F"/>
    <w:rsid w:val="00DD0D1E"/>
    <w:rsid w:val="00DE4AD5"/>
    <w:rsid w:val="00DE663B"/>
    <w:rsid w:val="00DF2C19"/>
    <w:rsid w:val="00DF68F4"/>
    <w:rsid w:val="00E07919"/>
    <w:rsid w:val="00E155EB"/>
    <w:rsid w:val="00E2745C"/>
    <w:rsid w:val="00E318ED"/>
    <w:rsid w:val="00E40CFC"/>
    <w:rsid w:val="00E47DB6"/>
    <w:rsid w:val="00E50353"/>
    <w:rsid w:val="00E50E9D"/>
    <w:rsid w:val="00E522E0"/>
    <w:rsid w:val="00E57576"/>
    <w:rsid w:val="00E6601D"/>
    <w:rsid w:val="00E679A7"/>
    <w:rsid w:val="00E712D0"/>
    <w:rsid w:val="00E737C5"/>
    <w:rsid w:val="00E74DFA"/>
    <w:rsid w:val="00E75C5A"/>
    <w:rsid w:val="00E82CBA"/>
    <w:rsid w:val="00E9058B"/>
    <w:rsid w:val="00E93992"/>
    <w:rsid w:val="00E94046"/>
    <w:rsid w:val="00E96509"/>
    <w:rsid w:val="00E972D7"/>
    <w:rsid w:val="00E97D81"/>
    <w:rsid w:val="00EA4600"/>
    <w:rsid w:val="00EA6289"/>
    <w:rsid w:val="00EA6428"/>
    <w:rsid w:val="00EB3B75"/>
    <w:rsid w:val="00EB5AD6"/>
    <w:rsid w:val="00EB7936"/>
    <w:rsid w:val="00EC462C"/>
    <w:rsid w:val="00EC53A7"/>
    <w:rsid w:val="00ED7B6D"/>
    <w:rsid w:val="00EE0E61"/>
    <w:rsid w:val="00EE29FC"/>
    <w:rsid w:val="00EE2CFF"/>
    <w:rsid w:val="00EE4827"/>
    <w:rsid w:val="00EE484F"/>
    <w:rsid w:val="00EF0ED2"/>
    <w:rsid w:val="00F0179E"/>
    <w:rsid w:val="00F0262D"/>
    <w:rsid w:val="00F02FCB"/>
    <w:rsid w:val="00F045E6"/>
    <w:rsid w:val="00F1191D"/>
    <w:rsid w:val="00F12250"/>
    <w:rsid w:val="00F13FCA"/>
    <w:rsid w:val="00F167E1"/>
    <w:rsid w:val="00F16ACD"/>
    <w:rsid w:val="00F17308"/>
    <w:rsid w:val="00F262C4"/>
    <w:rsid w:val="00F351DC"/>
    <w:rsid w:val="00F41347"/>
    <w:rsid w:val="00F44C72"/>
    <w:rsid w:val="00F4626E"/>
    <w:rsid w:val="00F5121F"/>
    <w:rsid w:val="00F519B5"/>
    <w:rsid w:val="00F537D5"/>
    <w:rsid w:val="00F546A8"/>
    <w:rsid w:val="00F560F5"/>
    <w:rsid w:val="00F56EA8"/>
    <w:rsid w:val="00F602A6"/>
    <w:rsid w:val="00F618F7"/>
    <w:rsid w:val="00F67D11"/>
    <w:rsid w:val="00F81BAA"/>
    <w:rsid w:val="00F84479"/>
    <w:rsid w:val="00F84689"/>
    <w:rsid w:val="00F85AD4"/>
    <w:rsid w:val="00F85C4B"/>
    <w:rsid w:val="00F92A57"/>
    <w:rsid w:val="00FB1011"/>
    <w:rsid w:val="00FB4757"/>
    <w:rsid w:val="00FB57EB"/>
    <w:rsid w:val="00FB61B3"/>
    <w:rsid w:val="00FC2AB8"/>
    <w:rsid w:val="00FC5488"/>
    <w:rsid w:val="00FC7F31"/>
    <w:rsid w:val="00FD1D11"/>
    <w:rsid w:val="00FD4435"/>
    <w:rsid w:val="00FD4DFB"/>
    <w:rsid w:val="00FD54F8"/>
    <w:rsid w:val="00FE13EE"/>
    <w:rsid w:val="00FE495A"/>
    <w:rsid w:val="00FF566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E57EE"/>
    <w:rPr>
      <w:sz w:val="20"/>
      <w:szCs w:val="20"/>
    </w:rPr>
  </w:style>
  <w:style w:type="paragraph" w:styleId="Heading1">
    <w:name w:val="heading 1"/>
    <w:aliases w:val="Heading 1 Char"/>
    <w:basedOn w:val="Normal"/>
    <w:next w:val="Normal"/>
    <w:link w:val="Heading1Char1"/>
    <w:uiPriority w:val="99"/>
    <w:qFormat/>
    <w:rsid w:val="00F92A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9"/>
    <w:qFormat/>
    <w:rsid w:val="00F92A57"/>
    <w:pPr>
      <w:keepNext/>
      <w:jc w:val="center"/>
      <w:outlineLvl w:val="1"/>
    </w:pPr>
    <w:rPr>
      <w:b/>
    </w:rPr>
  </w:style>
  <w:style w:type="paragraph" w:styleId="Heading3">
    <w:name w:val="heading 3"/>
    <w:aliases w:val="Heading 3 Char"/>
    <w:basedOn w:val="Normal"/>
    <w:next w:val="Normal"/>
    <w:link w:val="Heading3Char1"/>
    <w:uiPriority w:val="99"/>
    <w:qFormat/>
    <w:rsid w:val="00F92A57"/>
    <w:pPr>
      <w:keepNext/>
      <w:keepLines/>
      <w:spacing w:before="200"/>
      <w:outlineLvl w:val="2"/>
    </w:pPr>
    <w:rPr>
      <w:rFonts w:ascii="Cambria" w:hAnsi="Cambria"/>
      <w:b/>
      <w:color w:val="4F81BD"/>
    </w:rPr>
  </w:style>
  <w:style w:type="paragraph" w:styleId="Heading4">
    <w:name w:val="heading 4"/>
    <w:basedOn w:val="Normal"/>
    <w:link w:val="Heading4Char"/>
    <w:uiPriority w:val="99"/>
    <w:qFormat/>
    <w:rsid w:val="000B64C6"/>
    <w:pPr>
      <w:spacing w:before="480" w:after="144"/>
      <w:outlineLvl w:val="3"/>
    </w:pPr>
    <w:rPr>
      <w:rFonts w:ascii="Arial" w:hAnsi="Arial"/>
      <w:b/>
      <w:bCs/>
      <w:sz w:val="22"/>
      <w:szCs w:val="22"/>
    </w:rPr>
  </w:style>
  <w:style w:type="paragraph" w:styleId="Heading5">
    <w:name w:val="heading 5"/>
    <w:basedOn w:val="Normal"/>
    <w:next w:val="Normal"/>
    <w:link w:val="Heading5Char"/>
    <w:uiPriority w:val="99"/>
    <w:qFormat/>
    <w:rsid w:val="00F92A57"/>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F92A57"/>
    <w:pPr>
      <w:keepNext/>
      <w:keepLines/>
      <w:spacing w:before="200" w:line="276" w:lineRule="auto"/>
      <w:outlineLvl w:val="6"/>
    </w:pPr>
    <w:rPr>
      <w:rFonts w:ascii="Cambria" w:hAnsi="Cambria"/>
      <w:i/>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F92A57"/>
    <w:rPr>
      <w:rFonts w:ascii="Cambria" w:hAnsi="Cambria" w:cs="Times New Roman"/>
      <w:b/>
      <w:kern w:val="32"/>
      <w:sz w:val="32"/>
    </w:rPr>
  </w:style>
  <w:style w:type="character" w:customStyle="1" w:styleId="Heading2Char">
    <w:name w:val="Heading 2 Char"/>
    <w:basedOn w:val="DefaultParagraphFont"/>
    <w:link w:val="Heading2"/>
    <w:uiPriority w:val="99"/>
    <w:locked/>
    <w:rsid w:val="00F92A57"/>
    <w:rPr>
      <w:rFonts w:eastAsia="Times New Roman" w:cs="Times New Roman"/>
      <w:b/>
    </w:rPr>
  </w:style>
  <w:style w:type="character" w:customStyle="1" w:styleId="Heading3Char1">
    <w:name w:val="Heading 3 Char1"/>
    <w:aliases w:val="Heading 3 Char Char"/>
    <w:basedOn w:val="DefaultParagraphFont"/>
    <w:link w:val="Heading3"/>
    <w:uiPriority w:val="99"/>
    <w:locked/>
    <w:rsid w:val="00F92A57"/>
    <w:rPr>
      <w:rFonts w:ascii="Cambria" w:hAnsi="Cambria" w:cs="Times New Roman"/>
      <w:b/>
      <w:color w:val="4F81BD"/>
    </w:rPr>
  </w:style>
  <w:style w:type="character" w:customStyle="1" w:styleId="Heading4Char">
    <w:name w:val="Heading 4 Char"/>
    <w:basedOn w:val="DefaultParagraphFont"/>
    <w:link w:val="Heading4"/>
    <w:uiPriority w:val="99"/>
    <w:locked/>
    <w:rsid w:val="000B64C6"/>
    <w:rPr>
      <w:rFonts w:ascii="Arial" w:hAnsi="Arial" w:cs="Times New Roman"/>
      <w:b/>
      <w:sz w:val="22"/>
    </w:rPr>
  </w:style>
  <w:style w:type="character" w:customStyle="1" w:styleId="Heading5Char">
    <w:name w:val="Heading 5 Char"/>
    <w:basedOn w:val="DefaultParagraphFont"/>
    <w:link w:val="Heading5"/>
    <w:uiPriority w:val="99"/>
    <w:locked/>
    <w:rsid w:val="00F92A57"/>
    <w:rPr>
      <w:rFonts w:ascii="Calibri" w:hAnsi="Calibri" w:cs="Times New Roman"/>
      <w:b/>
      <w:i/>
      <w:sz w:val="26"/>
    </w:rPr>
  </w:style>
  <w:style w:type="character" w:customStyle="1" w:styleId="Heading7Char">
    <w:name w:val="Heading 7 Char"/>
    <w:basedOn w:val="DefaultParagraphFont"/>
    <w:link w:val="Heading7"/>
    <w:uiPriority w:val="99"/>
    <w:locked/>
    <w:rsid w:val="00F92A57"/>
    <w:rPr>
      <w:rFonts w:ascii="Cambria" w:hAnsi="Cambria" w:cs="Times New Roman"/>
      <w:i/>
      <w:color w:val="404040"/>
    </w:rPr>
  </w:style>
  <w:style w:type="paragraph" w:styleId="Header">
    <w:name w:val="header"/>
    <w:basedOn w:val="Normal"/>
    <w:link w:val="HeaderChar"/>
    <w:uiPriority w:val="99"/>
    <w:rsid w:val="004A0C80"/>
    <w:pPr>
      <w:tabs>
        <w:tab w:val="center" w:pos="4536"/>
        <w:tab w:val="right" w:pos="9072"/>
      </w:tabs>
    </w:pPr>
  </w:style>
  <w:style w:type="character" w:customStyle="1" w:styleId="HeaderChar">
    <w:name w:val="Header Char"/>
    <w:basedOn w:val="DefaultParagraphFont"/>
    <w:link w:val="Header"/>
    <w:uiPriority w:val="99"/>
    <w:locked/>
    <w:rsid w:val="00F92A57"/>
    <w:rPr>
      <w:rFonts w:cs="Times New Roman"/>
    </w:rPr>
  </w:style>
  <w:style w:type="paragraph" w:styleId="Footer">
    <w:name w:val="footer"/>
    <w:basedOn w:val="Normal"/>
    <w:link w:val="FooterChar"/>
    <w:uiPriority w:val="99"/>
    <w:rsid w:val="004A0C80"/>
    <w:pPr>
      <w:tabs>
        <w:tab w:val="center" w:pos="4536"/>
        <w:tab w:val="right" w:pos="9072"/>
      </w:tabs>
    </w:pPr>
  </w:style>
  <w:style w:type="character" w:customStyle="1" w:styleId="FooterChar">
    <w:name w:val="Footer Char"/>
    <w:basedOn w:val="DefaultParagraphFont"/>
    <w:link w:val="Footer"/>
    <w:uiPriority w:val="99"/>
    <w:locked/>
    <w:rsid w:val="000207C5"/>
    <w:rPr>
      <w:rFonts w:cs="Times New Roman"/>
    </w:rPr>
  </w:style>
  <w:style w:type="character" w:styleId="Hyperlink">
    <w:name w:val="Hyperlink"/>
    <w:basedOn w:val="DefaultParagraphFont"/>
    <w:uiPriority w:val="99"/>
    <w:rsid w:val="004A0C80"/>
    <w:rPr>
      <w:rFonts w:cs="Times New Roman"/>
      <w:color w:val="0000FF"/>
      <w:u w:val="single"/>
    </w:rPr>
  </w:style>
  <w:style w:type="paragraph" w:styleId="Title">
    <w:name w:val="Title"/>
    <w:basedOn w:val="Normal"/>
    <w:link w:val="TitleChar"/>
    <w:uiPriority w:val="99"/>
    <w:qFormat/>
    <w:rsid w:val="004A0C80"/>
    <w:pPr>
      <w:jc w:val="center"/>
    </w:pPr>
    <w:rPr>
      <w:b/>
      <w:sz w:val="2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714E2B"/>
    <w:pPr>
      <w:jc w:val="both"/>
    </w:pPr>
    <w:rPr>
      <w:sz w:val="24"/>
    </w:rPr>
  </w:style>
  <w:style w:type="character" w:customStyle="1" w:styleId="BodyTextChar">
    <w:name w:val="Body Text Char"/>
    <w:basedOn w:val="DefaultParagraphFont"/>
    <w:link w:val="BodyText"/>
    <w:uiPriority w:val="99"/>
    <w:locked/>
    <w:rsid w:val="00F92A57"/>
    <w:rPr>
      <w:rFonts w:cs="Times New Roman"/>
      <w:sz w:val="24"/>
    </w:rPr>
  </w:style>
  <w:style w:type="paragraph" w:customStyle="1" w:styleId="Szvegtrzs21">
    <w:name w:val="Szövegtörzs 21"/>
    <w:basedOn w:val="Normal"/>
    <w:uiPriority w:val="99"/>
    <w:rsid w:val="00714E2B"/>
    <w:pPr>
      <w:ind w:left="993" w:hanging="284"/>
      <w:jc w:val="both"/>
    </w:pPr>
    <w:rPr>
      <w:sz w:val="24"/>
    </w:rPr>
  </w:style>
  <w:style w:type="table" w:styleId="TableGrid">
    <w:name w:val="Table Grid"/>
    <w:basedOn w:val="TableNormal"/>
    <w:uiPriority w:val="99"/>
    <w:rsid w:val="004030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D667C"/>
    <w:rPr>
      <w:rFonts w:cs="Times New Roman"/>
      <w:b/>
    </w:rPr>
  </w:style>
  <w:style w:type="paragraph" w:styleId="BalloonText">
    <w:name w:val="Balloon Text"/>
    <w:basedOn w:val="Normal"/>
    <w:link w:val="BalloonTextChar"/>
    <w:uiPriority w:val="99"/>
    <w:rsid w:val="00FC7F31"/>
    <w:rPr>
      <w:rFonts w:ascii="Tahoma" w:hAnsi="Tahoma"/>
      <w:sz w:val="16"/>
      <w:szCs w:val="16"/>
    </w:rPr>
  </w:style>
  <w:style w:type="character" w:customStyle="1" w:styleId="BalloonTextChar">
    <w:name w:val="Balloon Text Char"/>
    <w:basedOn w:val="DefaultParagraphFont"/>
    <w:link w:val="BalloonText"/>
    <w:uiPriority w:val="99"/>
    <w:locked/>
    <w:rsid w:val="00FC7F31"/>
    <w:rPr>
      <w:rFonts w:ascii="Tahoma" w:hAnsi="Tahoma" w:cs="Times New Roman"/>
      <w:sz w:val="16"/>
      <w:lang w:val="hu-HU" w:eastAsia="hu-HU"/>
    </w:rPr>
  </w:style>
  <w:style w:type="paragraph" w:styleId="PlainText">
    <w:name w:val="Plain Text"/>
    <w:basedOn w:val="Normal"/>
    <w:link w:val="PlainTextChar"/>
    <w:uiPriority w:val="99"/>
    <w:rsid w:val="00B8205D"/>
    <w:rPr>
      <w:rFonts w:ascii="Courier New" w:hAnsi="Courier New"/>
      <w:b/>
      <w:i/>
      <w:u w:val="single"/>
    </w:rPr>
  </w:style>
  <w:style w:type="character" w:customStyle="1" w:styleId="PlainTextChar">
    <w:name w:val="Plain Text Char"/>
    <w:basedOn w:val="DefaultParagraphFont"/>
    <w:link w:val="PlainText"/>
    <w:uiPriority w:val="99"/>
    <w:locked/>
    <w:rsid w:val="00B8205D"/>
    <w:rPr>
      <w:rFonts w:ascii="Courier New" w:hAnsi="Courier New" w:cs="Times New Roman"/>
      <w:b/>
      <w:i/>
      <w:u w:val="single"/>
    </w:rPr>
  </w:style>
  <w:style w:type="paragraph" w:styleId="NormalWeb">
    <w:name w:val="Normal (Web)"/>
    <w:basedOn w:val="Normal"/>
    <w:uiPriority w:val="99"/>
    <w:rsid w:val="005B428E"/>
    <w:pPr>
      <w:spacing w:before="100" w:beforeAutospacing="1" w:after="100" w:afterAutospacing="1"/>
    </w:pPr>
    <w:rPr>
      <w:color w:val="000000"/>
      <w:sz w:val="24"/>
      <w:szCs w:val="24"/>
    </w:rPr>
  </w:style>
  <w:style w:type="character" w:styleId="Emphasis">
    <w:name w:val="Emphasis"/>
    <w:basedOn w:val="DefaultParagraphFont"/>
    <w:uiPriority w:val="99"/>
    <w:qFormat/>
    <w:rsid w:val="00AA7612"/>
    <w:rPr>
      <w:rFonts w:cs="Times New Roman"/>
      <w:i/>
      <w:shd w:val="clear" w:color="auto" w:fill="FFFFCC"/>
    </w:rPr>
  </w:style>
  <w:style w:type="paragraph" w:customStyle="1" w:styleId="Stlus">
    <w:name w:val="Stílus"/>
    <w:uiPriority w:val="99"/>
    <w:rsid w:val="00820030"/>
    <w:pPr>
      <w:widowControl w:val="0"/>
      <w:autoSpaceDE w:val="0"/>
      <w:autoSpaceDN w:val="0"/>
      <w:adjustRightInd w:val="0"/>
    </w:pPr>
    <w:rPr>
      <w:sz w:val="24"/>
      <w:szCs w:val="24"/>
    </w:rPr>
  </w:style>
  <w:style w:type="character" w:styleId="CommentReference">
    <w:name w:val="annotation reference"/>
    <w:basedOn w:val="DefaultParagraphFont"/>
    <w:uiPriority w:val="99"/>
    <w:rsid w:val="002A541D"/>
    <w:rPr>
      <w:rFonts w:cs="Times New Roman"/>
      <w:sz w:val="16"/>
    </w:rPr>
  </w:style>
  <w:style w:type="paragraph" w:styleId="CommentText">
    <w:name w:val="annotation text"/>
    <w:basedOn w:val="Normal"/>
    <w:link w:val="CommentTextChar"/>
    <w:uiPriority w:val="99"/>
    <w:rsid w:val="002A541D"/>
  </w:style>
  <w:style w:type="character" w:customStyle="1" w:styleId="CommentTextChar">
    <w:name w:val="Comment Text Char"/>
    <w:basedOn w:val="DefaultParagraphFont"/>
    <w:link w:val="CommentText"/>
    <w:uiPriority w:val="99"/>
    <w:locked/>
    <w:rsid w:val="002A541D"/>
    <w:rPr>
      <w:rFonts w:cs="Times New Roman"/>
    </w:rPr>
  </w:style>
  <w:style w:type="paragraph" w:styleId="CommentSubject">
    <w:name w:val="annotation subject"/>
    <w:basedOn w:val="CommentText"/>
    <w:next w:val="CommentText"/>
    <w:link w:val="CommentSubjectChar"/>
    <w:uiPriority w:val="99"/>
    <w:rsid w:val="002A541D"/>
    <w:rPr>
      <w:b/>
      <w:bCs/>
    </w:rPr>
  </w:style>
  <w:style w:type="character" w:customStyle="1" w:styleId="CommentSubjectChar">
    <w:name w:val="Comment Subject Char"/>
    <w:basedOn w:val="CommentTextChar"/>
    <w:link w:val="CommentSubject"/>
    <w:uiPriority w:val="99"/>
    <w:locked/>
    <w:rsid w:val="002A541D"/>
    <w:rPr>
      <w:b/>
    </w:rPr>
  </w:style>
  <w:style w:type="paragraph" w:styleId="ListParagraph">
    <w:name w:val="List Paragraph"/>
    <w:basedOn w:val="Normal"/>
    <w:uiPriority w:val="99"/>
    <w:qFormat/>
    <w:rsid w:val="00F85C4B"/>
    <w:pPr>
      <w:ind w:left="708"/>
    </w:pPr>
  </w:style>
  <w:style w:type="paragraph" w:styleId="FootnoteText">
    <w:name w:val="footnote text"/>
    <w:basedOn w:val="Normal"/>
    <w:link w:val="FootnoteTextChar"/>
    <w:uiPriority w:val="99"/>
    <w:rsid w:val="009F2768"/>
  </w:style>
  <w:style w:type="character" w:customStyle="1" w:styleId="FootnoteTextChar">
    <w:name w:val="Footnote Text Char"/>
    <w:basedOn w:val="DefaultParagraphFont"/>
    <w:link w:val="FootnoteText"/>
    <w:uiPriority w:val="99"/>
    <w:locked/>
    <w:rsid w:val="009F2768"/>
    <w:rPr>
      <w:rFonts w:cs="Times New Roman"/>
    </w:rPr>
  </w:style>
  <w:style w:type="character" w:styleId="FootnoteReference">
    <w:name w:val="footnote reference"/>
    <w:basedOn w:val="DefaultParagraphFont"/>
    <w:uiPriority w:val="99"/>
    <w:rsid w:val="009F2768"/>
    <w:rPr>
      <w:rFonts w:cs="Times New Roman"/>
      <w:vertAlign w:val="superscript"/>
    </w:rPr>
  </w:style>
  <w:style w:type="character" w:styleId="FollowedHyperlink">
    <w:name w:val="FollowedHyperlink"/>
    <w:basedOn w:val="DefaultParagraphFont"/>
    <w:uiPriority w:val="99"/>
    <w:rsid w:val="00032E1E"/>
    <w:rPr>
      <w:rFonts w:cs="Times New Roman"/>
      <w:color w:val="800080"/>
      <w:u w:val="single"/>
    </w:rPr>
  </w:style>
  <w:style w:type="paragraph" w:customStyle="1" w:styleId="CM38">
    <w:name w:val="CM38"/>
    <w:basedOn w:val="Normal"/>
    <w:next w:val="Normal"/>
    <w:uiPriority w:val="99"/>
    <w:rsid w:val="00A426D6"/>
    <w:pPr>
      <w:widowControl w:val="0"/>
      <w:autoSpaceDE w:val="0"/>
      <w:autoSpaceDN w:val="0"/>
      <w:adjustRightInd w:val="0"/>
      <w:spacing w:after="325"/>
    </w:pPr>
    <w:rPr>
      <w:rFonts w:ascii="Arial" w:hAnsi="Arial" w:cs="Arial"/>
      <w:sz w:val="24"/>
      <w:szCs w:val="24"/>
    </w:rPr>
  </w:style>
  <w:style w:type="paragraph" w:customStyle="1" w:styleId="Default">
    <w:name w:val="Default"/>
    <w:uiPriority w:val="99"/>
    <w:rsid w:val="00A426D6"/>
    <w:pPr>
      <w:autoSpaceDE w:val="0"/>
      <w:autoSpaceDN w:val="0"/>
      <w:adjustRightInd w:val="0"/>
    </w:pPr>
    <w:rPr>
      <w:color w:val="000000"/>
      <w:sz w:val="24"/>
      <w:szCs w:val="24"/>
    </w:rPr>
  </w:style>
  <w:style w:type="paragraph" w:customStyle="1" w:styleId="Tblzatszveg">
    <w:name w:val="Táblázat_szöveg"/>
    <w:basedOn w:val="Normal"/>
    <w:next w:val="Normal"/>
    <w:uiPriority w:val="99"/>
    <w:rsid w:val="00A426D6"/>
    <w:pPr>
      <w:autoSpaceDE w:val="0"/>
      <w:autoSpaceDN w:val="0"/>
      <w:adjustRightInd w:val="0"/>
    </w:pPr>
  </w:style>
  <w:style w:type="character" w:customStyle="1" w:styleId="formulatext">
    <w:name w:val="formulatext"/>
    <w:basedOn w:val="DefaultParagraphFont"/>
    <w:uiPriority w:val="99"/>
    <w:rsid w:val="00A426D6"/>
    <w:rPr>
      <w:rFonts w:cs="Times New Roman"/>
    </w:rPr>
  </w:style>
  <w:style w:type="paragraph" w:customStyle="1" w:styleId="Listaszerbekezds1">
    <w:name w:val="Listaszerű bekezdés1"/>
    <w:basedOn w:val="Normal"/>
    <w:uiPriority w:val="99"/>
    <w:rsid w:val="00F92A57"/>
    <w:pPr>
      <w:ind w:left="720"/>
    </w:pPr>
    <w:rPr>
      <w:sz w:val="22"/>
      <w:szCs w:val="22"/>
      <w:lang w:eastAsia="en-US"/>
    </w:rPr>
  </w:style>
  <w:style w:type="paragraph" w:customStyle="1" w:styleId="Listaszerbekezds2">
    <w:name w:val="Listaszerű bekezdés2"/>
    <w:basedOn w:val="Normal"/>
    <w:uiPriority w:val="99"/>
    <w:rsid w:val="00F92A57"/>
    <w:pPr>
      <w:ind w:left="720"/>
    </w:pPr>
    <w:rPr>
      <w:sz w:val="22"/>
      <w:szCs w:val="22"/>
      <w:lang w:eastAsia="en-US"/>
    </w:rPr>
  </w:style>
  <w:style w:type="paragraph" w:customStyle="1" w:styleId="Beoszts">
    <w:name w:val="Beosztás"/>
    <w:basedOn w:val="Normal"/>
    <w:next w:val="Normal"/>
    <w:uiPriority w:val="99"/>
    <w:rsid w:val="00F92A57"/>
    <w:pPr>
      <w:overflowPunct w:val="0"/>
      <w:autoSpaceDE w:val="0"/>
      <w:autoSpaceDN w:val="0"/>
      <w:adjustRightInd w:val="0"/>
      <w:spacing w:before="960"/>
      <w:jc w:val="center"/>
      <w:textAlignment w:val="baseline"/>
    </w:pPr>
    <w:rPr>
      <w:rFonts w:ascii="Arial" w:hAnsi="Arial"/>
      <w:sz w:val="22"/>
    </w:rPr>
  </w:style>
  <w:style w:type="character" w:styleId="PageNumber">
    <w:name w:val="page number"/>
    <w:basedOn w:val="DefaultParagraphFont"/>
    <w:uiPriority w:val="99"/>
    <w:rsid w:val="00F92A57"/>
    <w:rPr>
      <w:rFonts w:cs="Times New Roman"/>
    </w:rPr>
  </w:style>
  <w:style w:type="paragraph" w:customStyle="1" w:styleId="celok">
    <w:name w:val="celok"/>
    <w:basedOn w:val="Normal"/>
    <w:uiPriority w:val="99"/>
    <w:rsid w:val="00F92A57"/>
    <w:pPr>
      <w:suppressAutoHyphens/>
      <w:jc w:val="center"/>
    </w:pPr>
    <w:rPr>
      <w:b/>
      <w:sz w:val="24"/>
      <w:szCs w:val="24"/>
      <w:lang w:eastAsia="ar-SA"/>
    </w:rPr>
  </w:style>
  <w:style w:type="paragraph" w:customStyle="1" w:styleId="kiscimek">
    <w:name w:val="kiscimek"/>
    <w:basedOn w:val="Normal"/>
    <w:uiPriority w:val="99"/>
    <w:rsid w:val="00F92A57"/>
    <w:pPr>
      <w:suppressAutoHyphens/>
      <w:jc w:val="both"/>
    </w:pPr>
    <w:rPr>
      <w:b/>
      <w:sz w:val="24"/>
      <w:szCs w:val="24"/>
      <w:lang w:eastAsia="ar-SA"/>
    </w:rPr>
  </w:style>
  <w:style w:type="character" w:customStyle="1" w:styleId="WW8Num4z0">
    <w:name w:val="WW8Num4z0"/>
    <w:uiPriority w:val="99"/>
    <w:rsid w:val="00F92A57"/>
    <w:rPr>
      <w:rFonts w:ascii="Symbol" w:hAnsi="Symbol"/>
    </w:rPr>
  </w:style>
  <w:style w:type="paragraph" w:customStyle="1" w:styleId="Nincstrkz1">
    <w:name w:val="Nincs térköz1"/>
    <w:uiPriority w:val="99"/>
    <w:rsid w:val="00F92A57"/>
    <w:rPr>
      <w:rFonts w:ascii="Arial" w:hAnsi="Arial"/>
      <w:sz w:val="20"/>
      <w:lang w:eastAsia="en-US"/>
    </w:rPr>
  </w:style>
  <w:style w:type="character" w:customStyle="1" w:styleId="WW8Num8z1">
    <w:name w:val="WW8Num8z1"/>
    <w:uiPriority w:val="99"/>
    <w:rsid w:val="00F92A57"/>
    <w:rPr>
      <w:rFonts w:ascii="Times New Roman" w:hAnsi="Times New Roman"/>
    </w:rPr>
  </w:style>
  <w:style w:type="paragraph" w:customStyle="1" w:styleId="Vltozat1">
    <w:name w:val="Változat1"/>
    <w:hidden/>
    <w:uiPriority w:val="99"/>
    <w:semiHidden/>
    <w:rsid w:val="00F92A57"/>
    <w:rPr>
      <w:lang w:eastAsia="en-US"/>
    </w:rPr>
  </w:style>
  <w:style w:type="character" w:customStyle="1" w:styleId="st">
    <w:name w:val="st"/>
    <w:uiPriority w:val="99"/>
    <w:rsid w:val="00F92A57"/>
  </w:style>
  <w:style w:type="paragraph" w:styleId="NoSpacing">
    <w:name w:val="No Spacing"/>
    <w:uiPriority w:val="99"/>
    <w:qFormat/>
    <w:rsid w:val="00F92A57"/>
    <w:rPr>
      <w:rFonts w:ascii="Arial" w:hAnsi="Arial"/>
      <w:sz w:val="20"/>
      <w:lang w:eastAsia="en-US"/>
    </w:rPr>
  </w:style>
  <w:style w:type="character" w:customStyle="1" w:styleId="googqs-tidbitgoogqs-tidbit-0">
    <w:name w:val="goog_qs-tidbit goog_qs-tidbit-0"/>
    <w:uiPriority w:val="99"/>
    <w:rsid w:val="00F92A57"/>
  </w:style>
  <w:style w:type="character" w:customStyle="1" w:styleId="apple-converted-space">
    <w:name w:val="apple-converted-space"/>
    <w:uiPriority w:val="99"/>
    <w:rsid w:val="00F92A57"/>
  </w:style>
  <w:style w:type="paragraph" w:styleId="Revision">
    <w:name w:val="Revision"/>
    <w:hidden/>
    <w:uiPriority w:val="99"/>
    <w:semiHidden/>
    <w:rsid w:val="00F92A57"/>
    <w:rPr>
      <w:lang w:eastAsia="en-US"/>
    </w:rPr>
  </w:style>
  <w:style w:type="paragraph" w:styleId="HTMLPreformatted">
    <w:name w:val="HTML Preformatted"/>
    <w:basedOn w:val="Normal"/>
    <w:link w:val="HTMLPreformattedChar"/>
    <w:uiPriority w:val="99"/>
    <w:rsid w:val="00F9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F92A57"/>
    <w:rPr>
      <w:rFonts w:ascii="Courier New" w:hAnsi="Courier New" w:cs="Times New Roman"/>
    </w:rPr>
  </w:style>
  <w:style w:type="paragraph" w:styleId="EndnoteText">
    <w:name w:val="endnote text"/>
    <w:basedOn w:val="Normal"/>
    <w:link w:val="EndnoteTextChar"/>
    <w:uiPriority w:val="99"/>
    <w:rsid w:val="00F92A57"/>
    <w:pPr>
      <w:spacing w:after="200" w:line="276" w:lineRule="auto"/>
    </w:pPr>
    <w:rPr>
      <w:sz w:val="24"/>
      <w:szCs w:val="24"/>
      <w:lang w:eastAsia="en-US"/>
    </w:rPr>
  </w:style>
  <w:style w:type="character" w:customStyle="1" w:styleId="EndnoteTextChar">
    <w:name w:val="Endnote Text Char"/>
    <w:basedOn w:val="DefaultParagraphFont"/>
    <w:link w:val="EndnoteText"/>
    <w:uiPriority w:val="99"/>
    <w:locked/>
    <w:rsid w:val="00F92A57"/>
    <w:rPr>
      <w:rFonts w:cs="Times New Roman"/>
      <w:sz w:val="24"/>
      <w:lang w:eastAsia="en-US"/>
    </w:rPr>
  </w:style>
  <w:style w:type="character" w:styleId="EndnoteReference">
    <w:name w:val="endnote reference"/>
    <w:basedOn w:val="DefaultParagraphFont"/>
    <w:uiPriority w:val="99"/>
    <w:rsid w:val="00F92A5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49127708">
      <w:marLeft w:val="0"/>
      <w:marRight w:val="0"/>
      <w:marTop w:val="0"/>
      <w:marBottom w:val="0"/>
      <w:divBdr>
        <w:top w:val="none" w:sz="0" w:space="0" w:color="auto"/>
        <w:left w:val="none" w:sz="0" w:space="0" w:color="auto"/>
        <w:bottom w:val="none" w:sz="0" w:space="0" w:color="auto"/>
        <w:right w:val="none" w:sz="0" w:space="0" w:color="auto"/>
      </w:divBdr>
      <w:divsChild>
        <w:div w:id="449127742">
          <w:marLeft w:val="662"/>
          <w:marRight w:val="0"/>
          <w:marTop w:val="115"/>
          <w:marBottom w:val="0"/>
          <w:divBdr>
            <w:top w:val="none" w:sz="0" w:space="0" w:color="auto"/>
            <w:left w:val="none" w:sz="0" w:space="0" w:color="auto"/>
            <w:bottom w:val="none" w:sz="0" w:space="0" w:color="auto"/>
            <w:right w:val="none" w:sz="0" w:space="0" w:color="auto"/>
          </w:divBdr>
        </w:div>
        <w:div w:id="449127756">
          <w:marLeft w:val="662"/>
          <w:marRight w:val="0"/>
          <w:marTop w:val="115"/>
          <w:marBottom w:val="0"/>
          <w:divBdr>
            <w:top w:val="none" w:sz="0" w:space="0" w:color="auto"/>
            <w:left w:val="none" w:sz="0" w:space="0" w:color="auto"/>
            <w:bottom w:val="none" w:sz="0" w:space="0" w:color="auto"/>
            <w:right w:val="none" w:sz="0" w:space="0" w:color="auto"/>
          </w:divBdr>
        </w:div>
        <w:div w:id="449127762">
          <w:marLeft w:val="662"/>
          <w:marRight w:val="0"/>
          <w:marTop w:val="115"/>
          <w:marBottom w:val="0"/>
          <w:divBdr>
            <w:top w:val="none" w:sz="0" w:space="0" w:color="auto"/>
            <w:left w:val="none" w:sz="0" w:space="0" w:color="auto"/>
            <w:bottom w:val="none" w:sz="0" w:space="0" w:color="auto"/>
            <w:right w:val="none" w:sz="0" w:space="0" w:color="auto"/>
          </w:divBdr>
        </w:div>
      </w:divsChild>
    </w:div>
    <w:div w:id="449127710">
      <w:marLeft w:val="0"/>
      <w:marRight w:val="0"/>
      <w:marTop w:val="0"/>
      <w:marBottom w:val="0"/>
      <w:divBdr>
        <w:top w:val="none" w:sz="0" w:space="0" w:color="auto"/>
        <w:left w:val="none" w:sz="0" w:space="0" w:color="auto"/>
        <w:bottom w:val="none" w:sz="0" w:space="0" w:color="auto"/>
        <w:right w:val="none" w:sz="0" w:space="0" w:color="auto"/>
      </w:divBdr>
    </w:div>
    <w:div w:id="449127711">
      <w:marLeft w:val="0"/>
      <w:marRight w:val="0"/>
      <w:marTop w:val="0"/>
      <w:marBottom w:val="0"/>
      <w:divBdr>
        <w:top w:val="none" w:sz="0" w:space="0" w:color="auto"/>
        <w:left w:val="none" w:sz="0" w:space="0" w:color="auto"/>
        <w:bottom w:val="none" w:sz="0" w:space="0" w:color="auto"/>
        <w:right w:val="none" w:sz="0" w:space="0" w:color="auto"/>
      </w:divBdr>
      <w:divsChild>
        <w:div w:id="449127712">
          <w:marLeft w:val="1166"/>
          <w:marRight w:val="0"/>
          <w:marTop w:val="77"/>
          <w:marBottom w:val="0"/>
          <w:divBdr>
            <w:top w:val="none" w:sz="0" w:space="0" w:color="auto"/>
            <w:left w:val="none" w:sz="0" w:space="0" w:color="auto"/>
            <w:bottom w:val="none" w:sz="0" w:space="0" w:color="auto"/>
            <w:right w:val="none" w:sz="0" w:space="0" w:color="auto"/>
          </w:divBdr>
        </w:div>
        <w:div w:id="449127720">
          <w:marLeft w:val="1166"/>
          <w:marRight w:val="0"/>
          <w:marTop w:val="77"/>
          <w:marBottom w:val="0"/>
          <w:divBdr>
            <w:top w:val="none" w:sz="0" w:space="0" w:color="auto"/>
            <w:left w:val="none" w:sz="0" w:space="0" w:color="auto"/>
            <w:bottom w:val="none" w:sz="0" w:space="0" w:color="auto"/>
            <w:right w:val="none" w:sz="0" w:space="0" w:color="auto"/>
          </w:divBdr>
        </w:div>
        <w:div w:id="449127726">
          <w:marLeft w:val="0"/>
          <w:marRight w:val="0"/>
          <w:marTop w:val="77"/>
          <w:marBottom w:val="0"/>
          <w:divBdr>
            <w:top w:val="none" w:sz="0" w:space="0" w:color="auto"/>
            <w:left w:val="none" w:sz="0" w:space="0" w:color="auto"/>
            <w:bottom w:val="none" w:sz="0" w:space="0" w:color="auto"/>
            <w:right w:val="none" w:sz="0" w:space="0" w:color="auto"/>
          </w:divBdr>
        </w:div>
        <w:div w:id="449127727">
          <w:marLeft w:val="1166"/>
          <w:marRight w:val="0"/>
          <w:marTop w:val="77"/>
          <w:marBottom w:val="0"/>
          <w:divBdr>
            <w:top w:val="none" w:sz="0" w:space="0" w:color="auto"/>
            <w:left w:val="none" w:sz="0" w:space="0" w:color="auto"/>
            <w:bottom w:val="none" w:sz="0" w:space="0" w:color="auto"/>
            <w:right w:val="none" w:sz="0" w:space="0" w:color="auto"/>
          </w:divBdr>
        </w:div>
        <w:div w:id="449127735">
          <w:marLeft w:val="1166"/>
          <w:marRight w:val="0"/>
          <w:marTop w:val="77"/>
          <w:marBottom w:val="0"/>
          <w:divBdr>
            <w:top w:val="none" w:sz="0" w:space="0" w:color="auto"/>
            <w:left w:val="none" w:sz="0" w:space="0" w:color="auto"/>
            <w:bottom w:val="none" w:sz="0" w:space="0" w:color="auto"/>
            <w:right w:val="none" w:sz="0" w:space="0" w:color="auto"/>
          </w:divBdr>
        </w:div>
        <w:div w:id="449127737">
          <w:marLeft w:val="0"/>
          <w:marRight w:val="0"/>
          <w:marTop w:val="77"/>
          <w:marBottom w:val="0"/>
          <w:divBdr>
            <w:top w:val="none" w:sz="0" w:space="0" w:color="auto"/>
            <w:left w:val="none" w:sz="0" w:space="0" w:color="auto"/>
            <w:bottom w:val="none" w:sz="0" w:space="0" w:color="auto"/>
            <w:right w:val="none" w:sz="0" w:space="0" w:color="auto"/>
          </w:divBdr>
        </w:div>
        <w:div w:id="449127741">
          <w:marLeft w:val="1166"/>
          <w:marRight w:val="0"/>
          <w:marTop w:val="77"/>
          <w:marBottom w:val="0"/>
          <w:divBdr>
            <w:top w:val="none" w:sz="0" w:space="0" w:color="auto"/>
            <w:left w:val="none" w:sz="0" w:space="0" w:color="auto"/>
            <w:bottom w:val="none" w:sz="0" w:space="0" w:color="auto"/>
            <w:right w:val="none" w:sz="0" w:space="0" w:color="auto"/>
          </w:divBdr>
        </w:div>
        <w:div w:id="449127743">
          <w:marLeft w:val="1166"/>
          <w:marRight w:val="0"/>
          <w:marTop w:val="77"/>
          <w:marBottom w:val="0"/>
          <w:divBdr>
            <w:top w:val="none" w:sz="0" w:space="0" w:color="auto"/>
            <w:left w:val="none" w:sz="0" w:space="0" w:color="auto"/>
            <w:bottom w:val="none" w:sz="0" w:space="0" w:color="auto"/>
            <w:right w:val="none" w:sz="0" w:space="0" w:color="auto"/>
          </w:divBdr>
        </w:div>
        <w:div w:id="449127748">
          <w:marLeft w:val="1166"/>
          <w:marRight w:val="0"/>
          <w:marTop w:val="77"/>
          <w:marBottom w:val="0"/>
          <w:divBdr>
            <w:top w:val="none" w:sz="0" w:space="0" w:color="auto"/>
            <w:left w:val="none" w:sz="0" w:space="0" w:color="auto"/>
            <w:bottom w:val="none" w:sz="0" w:space="0" w:color="auto"/>
            <w:right w:val="none" w:sz="0" w:space="0" w:color="auto"/>
          </w:divBdr>
        </w:div>
        <w:div w:id="449127758">
          <w:marLeft w:val="0"/>
          <w:marRight w:val="0"/>
          <w:marTop w:val="77"/>
          <w:marBottom w:val="0"/>
          <w:divBdr>
            <w:top w:val="none" w:sz="0" w:space="0" w:color="auto"/>
            <w:left w:val="none" w:sz="0" w:space="0" w:color="auto"/>
            <w:bottom w:val="none" w:sz="0" w:space="0" w:color="auto"/>
            <w:right w:val="none" w:sz="0" w:space="0" w:color="auto"/>
          </w:divBdr>
        </w:div>
      </w:divsChild>
    </w:div>
    <w:div w:id="449127713">
      <w:marLeft w:val="0"/>
      <w:marRight w:val="0"/>
      <w:marTop w:val="0"/>
      <w:marBottom w:val="0"/>
      <w:divBdr>
        <w:top w:val="none" w:sz="0" w:space="0" w:color="auto"/>
        <w:left w:val="none" w:sz="0" w:space="0" w:color="auto"/>
        <w:bottom w:val="none" w:sz="0" w:space="0" w:color="auto"/>
        <w:right w:val="none" w:sz="0" w:space="0" w:color="auto"/>
      </w:divBdr>
      <w:divsChild>
        <w:div w:id="449127718">
          <w:marLeft w:val="0"/>
          <w:marRight w:val="0"/>
          <w:marTop w:val="0"/>
          <w:marBottom w:val="0"/>
          <w:divBdr>
            <w:top w:val="none" w:sz="0" w:space="0" w:color="auto"/>
            <w:left w:val="none" w:sz="0" w:space="0" w:color="auto"/>
            <w:bottom w:val="none" w:sz="0" w:space="0" w:color="auto"/>
            <w:right w:val="none" w:sz="0" w:space="0" w:color="auto"/>
          </w:divBdr>
          <w:divsChild>
            <w:div w:id="449127750">
              <w:marLeft w:val="0"/>
              <w:marRight w:val="0"/>
              <w:marTop w:val="0"/>
              <w:marBottom w:val="0"/>
              <w:divBdr>
                <w:top w:val="none" w:sz="0" w:space="0" w:color="auto"/>
                <w:left w:val="none" w:sz="0" w:space="0" w:color="auto"/>
                <w:bottom w:val="none" w:sz="0" w:space="0" w:color="auto"/>
                <w:right w:val="none" w:sz="0" w:space="0" w:color="auto"/>
              </w:divBdr>
              <w:divsChild>
                <w:div w:id="449127706">
                  <w:marLeft w:val="0"/>
                  <w:marRight w:val="0"/>
                  <w:marTop w:val="0"/>
                  <w:marBottom w:val="0"/>
                  <w:divBdr>
                    <w:top w:val="none" w:sz="0" w:space="0" w:color="auto"/>
                    <w:left w:val="none" w:sz="0" w:space="0" w:color="auto"/>
                    <w:bottom w:val="none" w:sz="0" w:space="0" w:color="auto"/>
                    <w:right w:val="none" w:sz="0" w:space="0" w:color="auto"/>
                  </w:divBdr>
                  <w:divsChild>
                    <w:div w:id="449127738">
                      <w:marLeft w:val="0"/>
                      <w:marRight w:val="0"/>
                      <w:marTop w:val="0"/>
                      <w:marBottom w:val="0"/>
                      <w:divBdr>
                        <w:top w:val="none" w:sz="0" w:space="0" w:color="auto"/>
                        <w:left w:val="none" w:sz="0" w:space="0" w:color="auto"/>
                        <w:bottom w:val="none" w:sz="0" w:space="0" w:color="auto"/>
                        <w:right w:val="none" w:sz="0" w:space="0" w:color="auto"/>
                      </w:divBdr>
                      <w:divsChild>
                        <w:div w:id="449127764">
                          <w:marLeft w:val="0"/>
                          <w:marRight w:val="0"/>
                          <w:marTop w:val="0"/>
                          <w:marBottom w:val="0"/>
                          <w:divBdr>
                            <w:top w:val="none" w:sz="0" w:space="0" w:color="auto"/>
                            <w:left w:val="none" w:sz="0" w:space="0" w:color="auto"/>
                            <w:bottom w:val="none" w:sz="0" w:space="0" w:color="auto"/>
                            <w:right w:val="none" w:sz="0" w:space="0" w:color="auto"/>
                          </w:divBdr>
                          <w:divsChild>
                            <w:div w:id="449127760">
                              <w:marLeft w:val="0"/>
                              <w:marRight w:val="0"/>
                              <w:marTop w:val="0"/>
                              <w:marBottom w:val="0"/>
                              <w:divBdr>
                                <w:top w:val="none" w:sz="0" w:space="0" w:color="auto"/>
                                <w:left w:val="none" w:sz="0" w:space="0" w:color="auto"/>
                                <w:bottom w:val="none" w:sz="0" w:space="0" w:color="auto"/>
                                <w:right w:val="none" w:sz="0" w:space="0" w:color="auto"/>
                              </w:divBdr>
                              <w:divsChild>
                                <w:div w:id="4491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7715">
      <w:marLeft w:val="0"/>
      <w:marRight w:val="0"/>
      <w:marTop w:val="0"/>
      <w:marBottom w:val="0"/>
      <w:divBdr>
        <w:top w:val="none" w:sz="0" w:space="0" w:color="auto"/>
        <w:left w:val="none" w:sz="0" w:space="0" w:color="auto"/>
        <w:bottom w:val="none" w:sz="0" w:space="0" w:color="auto"/>
        <w:right w:val="none" w:sz="0" w:space="0" w:color="auto"/>
      </w:divBdr>
    </w:div>
    <w:div w:id="449127717">
      <w:marLeft w:val="0"/>
      <w:marRight w:val="0"/>
      <w:marTop w:val="0"/>
      <w:marBottom w:val="0"/>
      <w:divBdr>
        <w:top w:val="none" w:sz="0" w:space="0" w:color="auto"/>
        <w:left w:val="none" w:sz="0" w:space="0" w:color="auto"/>
        <w:bottom w:val="none" w:sz="0" w:space="0" w:color="auto"/>
        <w:right w:val="none" w:sz="0" w:space="0" w:color="auto"/>
      </w:divBdr>
    </w:div>
    <w:div w:id="449127719">
      <w:marLeft w:val="0"/>
      <w:marRight w:val="0"/>
      <w:marTop w:val="0"/>
      <w:marBottom w:val="0"/>
      <w:divBdr>
        <w:top w:val="none" w:sz="0" w:space="0" w:color="auto"/>
        <w:left w:val="none" w:sz="0" w:space="0" w:color="auto"/>
        <w:bottom w:val="none" w:sz="0" w:space="0" w:color="auto"/>
        <w:right w:val="none" w:sz="0" w:space="0" w:color="auto"/>
      </w:divBdr>
      <w:divsChild>
        <w:div w:id="449127714">
          <w:marLeft w:val="0"/>
          <w:marRight w:val="0"/>
          <w:marTop w:val="0"/>
          <w:marBottom w:val="0"/>
          <w:divBdr>
            <w:top w:val="none" w:sz="0" w:space="0" w:color="auto"/>
            <w:left w:val="none" w:sz="0" w:space="0" w:color="auto"/>
            <w:bottom w:val="none" w:sz="0" w:space="0" w:color="auto"/>
            <w:right w:val="none" w:sz="0" w:space="0" w:color="auto"/>
          </w:divBdr>
          <w:divsChild>
            <w:div w:id="4491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7739">
      <w:marLeft w:val="0"/>
      <w:marRight w:val="0"/>
      <w:marTop w:val="0"/>
      <w:marBottom w:val="0"/>
      <w:divBdr>
        <w:top w:val="none" w:sz="0" w:space="0" w:color="auto"/>
        <w:left w:val="none" w:sz="0" w:space="0" w:color="auto"/>
        <w:bottom w:val="none" w:sz="0" w:space="0" w:color="auto"/>
        <w:right w:val="none" w:sz="0" w:space="0" w:color="auto"/>
      </w:divBdr>
    </w:div>
    <w:div w:id="449127745">
      <w:marLeft w:val="0"/>
      <w:marRight w:val="0"/>
      <w:marTop w:val="0"/>
      <w:marBottom w:val="0"/>
      <w:divBdr>
        <w:top w:val="none" w:sz="0" w:space="0" w:color="auto"/>
        <w:left w:val="none" w:sz="0" w:space="0" w:color="auto"/>
        <w:bottom w:val="none" w:sz="0" w:space="0" w:color="auto"/>
        <w:right w:val="none" w:sz="0" w:space="0" w:color="auto"/>
      </w:divBdr>
      <w:divsChild>
        <w:div w:id="449127731">
          <w:marLeft w:val="0"/>
          <w:marRight w:val="0"/>
          <w:marTop w:val="0"/>
          <w:marBottom w:val="0"/>
          <w:divBdr>
            <w:top w:val="none" w:sz="0" w:space="0" w:color="auto"/>
            <w:left w:val="none" w:sz="0" w:space="0" w:color="auto"/>
            <w:bottom w:val="none" w:sz="0" w:space="0" w:color="auto"/>
            <w:right w:val="none" w:sz="0" w:space="0" w:color="auto"/>
          </w:divBdr>
          <w:divsChild>
            <w:div w:id="449127753">
              <w:marLeft w:val="0"/>
              <w:marRight w:val="0"/>
              <w:marTop w:val="0"/>
              <w:marBottom w:val="0"/>
              <w:divBdr>
                <w:top w:val="none" w:sz="0" w:space="0" w:color="auto"/>
                <w:left w:val="none" w:sz="0" w:space="0" w:color="auto"/>
                <w:bottom w:val="none" w:sz="0" w:space="0" w:color="auto"/>
                <w:right w:val="none" w:sz="0" w:space="0" w:color="auto"/>
              </w:divBdr>
              <w:divsChild>
                <w:div w:id="449127751">
                  <w:marLeft w:val="0"/>
                  <w:marRight w:val="0"/>
                  <w:marTop w:val="0"/>
                  <w:marBottom w:val="0"/>
                  <w:divBdr>
                    <w:top w:val="single" w:sz="6" w:space="0" w:color="FFFFFF"/>
                    <w:left w:val="none" w:sz="0" w:space="0" w:color="auto"/>
                    <w:bottom w:val="none" w:sz="0" w:space="0" w:color="auto"/>
                    <w:right w:val="none" w:sz="0" w:space="0" w:color="auto"/>
                  </w:divBdr>
                  <w:divsChild>
                    <w:div w:id="449127728">
                      <w:marLeft w:val="0"/>
                      <w:marRight w:val="0"/>
                      <w:marTop w:val="0"/>
                      <w:marBottom w:val="0"/>
                      <w:divBdr>
                        <w:top w:val="none" w:sz="0" w:space="0" w:color="auto"/>
                        <w:left w:val="none" w:sz="0" w:space="0" w:color="auto"/>
                        <w:bottom w:val="none" w:sz="0" w:space="0" w:color="auto"/>
                        <w:right w:val="none" w:sz="0" w:space="0" w:color="auto"/>
                      </w:divBdr>
                      <w:divsChild>
                        <w:div w:id="449127736">
                          <w:marLeft w:val="0"/>
                          <w:marRight w:val="0"/>
                          <w:marTop w:val="0"/>
                          <w:marBottom w:val="0"/>
                          <w:divBdr>
                            <w:top w:val="none" w:sz="0" w:space="0" w:color="auto"/>
                            <w:left w:val="none" w:sz="0" w:space="0" w:color="auto"/>
                            <w:bottom w:val="none" w:sz="0" w:space="0" w:color="auto"/>
                            <w:right w:val="none" w:sz="0" w:space="0" w:color="auto"/>
                          </w:divBdr>
                          <w:divsChild>
                            <w:div w:id="449127732">
                              <w:marLeft w:val="0"/>
                              <w:marRight w:val="0"/>
                              <w:marTop w:val="143"/>
                              <w:marBottom w:val="0"/>
                              <w:divBdr>
                                <w:top w:val="none" w:sz="0" w:space="0" w:color="auto"/>
                                <w:left w:val="none" w:sz="0" w:space="0" w:color="auto"/>
                                <w:bottom w:val="none" w:sz="0" w:space="0" w:color="auto"/>
                                <w:right w:val="none" w:sz="0" w:space="0" w:color="auto"/>
                              </w:divBdr>
                              <w:divsChild>
                                <w:div w:id="449127722">
                                  <w:marLeft w:val="0"/>
                                  <w:marRight w:val="0"/>
                                  <w:marTop w:val="0"/>
                                  <w:marBottom w:val="0"/>
                                  <w:divBdr>
                                    <w:top w:val="none" w:sz="0" w:space="0" w:color="auto"/>
                                    <w:left w:val="none" w:sz="0" w:space="0" w:color="auto"/>
                                    <w:bottom w:val="none" w:sz="0" w:space="0" w:color="auto"/>
                                    <w:right w:val="none" w:sz="0" w:space="0" w:color="auto"/>
                                  </w:divBdr>
                                  <w:divsChild>
                                    <w:div w:id="449127747">
                                      <w:marLeft w:val="0"/>
                                      <w:marRight w:val="0"/>
                                      <w:marTop w:val="0"/>
                                      <w:marBottom w:val="0"/>
                                      <w:divBdr>
                                        <w:top w:val="none" w:sz="0" w:space="0" w:color="auto"/>
                                        <w:left w:val="none" w:sz="0" w:space="0" w:color="auto"/>
                                        <w:bottom w:val="none" w:sz="0" w:space="0" w:color="auto"/>
                                        <w:right w:val="none" w:sz="0" w:space="0" w:color="auto"/>
                                      </w:divBdr>
                                      <w:divsChild>
                                        <w:div w:id="449127723">
                                          <w:marLeft w:val="29"/>
                                          <w:marRight w:val="29"/>
                                          <w:marTop w:val="0"/>
                                          <w:marBottom w:val="0"/>
                                          <w:divBdr>
                                            <w:top w:val="none" w:sz="0" w:space="0" w:color="auto"/>
                                            <w:left w:val="none" w:sz="0" w:space="0" w:color="auto"/>
                                            <w:bottom w:val="none" w:sz="0" w:space="0" w:color="auto"/>
                                            <w:right w:val="none" w:sz="0" w:space="0" w:color="auto"/>
                                          </w:divBdr>
                                          <w:divsChild>
                                            <w:div w:id="449127740">
                                              <w:marLeft w:val="0"/>
                                              <w:marRight w:val="0"/>
                                              <w:marTop w:val="0"/>
                                              <w:marBottom w:val="0"/>
                                              <w:divBdr>
                                                <w:top w:val="single" w:sz="24" w:space="0" w:color="FFFFFF"/>
                                                <w:left w:val="single" w:sz="24" w:space="0" w:color="FFFFFF"/>
                                                <w:bottom w:val="single" w:sz="24" w:space="0" w:color="FFFFFF"/>
                                                <w:right w:val="single" w:sz="48" w:space="0" w:color="FFFFFF"/>
                                              </w:divBdr>
                                              <w:divsChild>
                                                <w:div w:id="449127757">
                                                  <w:marLeft w:val="-14"/>
                                                  <w:marRight w:val="0"/>
                                                  <w:marTop w:val="0"/>
                                                  <w:marBottom w:val="0"/>
                                                  <w:divBdr>
                                                    <w:top w:val="dashed" w:sz="24" w:space="0" w:color="auto"/>
                                                    <w:left w:val="dashed" w:sz="24" w:space="0" w:color="FFFFFF"/>
                                                    <w:bottom w:val="dashed" w:sz="24" w:space="14" w:color="auto"/>
                                                    <w:right w:val="dashed" w:sz="6" w:space="0" w:color="D1D1D1"/>
                                                  </w:divBdr>
                                                  <w:divsChild>
                                                    <w:div w:id="449127707">
                                                      <w:marLeft w:val="0"/>
                                                      <w:marRight w:val="0"/>
                                                      <w:marTop w:val="0"/>
                                                      <w:marBottom w:val="0"/>
                                                      <w:divBdr>
                                                        <w:top w:val="none" w:sz="0" w:space="0" w:color="auto"/>
                                                        <w:left w:val="none" w:sz="0" w:space="0" w:color="auto"/>
                                                        <w:bottom w:val="none" w:sz="0" w:space="0" w:color="auto"/>
                                                        <w:right w:val="none" w:sz="0" w:space="0" w:color="auto"/>
                                                      </w:divBdr>
                                                      <w:divsChild>
                                                        <w:div w:id="449127752">
                                                          <w:marLeft w:val="0"/>
                                                          <w:marRight w:val="0"/>
                                                          <w:marTop w:val="0"/>
                                                          <w:marBottom w:val="0"/>
                                                          <w:divBdr>
                                                            <w:top w:val="none" w:sz="0" w:space="0" w:color="auto"/>
                                                            <w:left w:val="none" w:sz="0" w:space="0" w:color="auto"/>
                                                            <w:bottom w:val="none" w:sz="0" w:space="0" w:color="auto"/>
                                                            <w:right w:val="none" w:sz="0" w:space="0" w:color="auto"/>
                                                          </w:divBdr>
                                                          <w:divsChild>
                                                            <w:div w:id="449127730">
                                                              <w:marLeft w:val="128"/>
                                                              <w:marRight w:val="128"/>
                                                              <w:marTop w:val="100"/>
                                                              <w:marBottom w:val="0"/>
                                                              <w:divBdr>
                                                                <w:top w:val="none" w:sz="0" w:space="0" w:color="auto"/>
                                                                <w:left w:val="none" w:sz="0" w:space="0" w:color="auto"/>
                                                                <w:bottom w:val="none" w:sz="0" w:space="0" w:color="auto"/>
                                                                <w:right w:val="none" w:sz="0" w:space="0" w:color="auto"/>
                                                              </w:divBdr>
                                                              <w:divsChild>
                                                                <w:div w:id="449127765">
                                                                  <w:marLeft w:val="0"/>
                                                                  <w:marRight w:val="0"/>
                                                                  <w:marTop w:val="0"/>
                                                                  <w:marBottom w:val="0"/>
                                                                  <w:divBdr>
                                                                    <w:top w:val="none" w:sz="0" w:space="0" w:color="auto"/>
                                                                    <w:left w:val="none" w:sz="0" w:space="0" w:color="auto"/>
                                                                    <w:bottom w:val="none" w:sz="0" w:space="0" w:color="auto"/>
                                                                    <w:right w:val="none" w:sz="0" w:space="0" w:color="auto"/>
                                                                  </w:divBdr>
                                                                  <w:divsChild>
                                                                    <w:div w:id="4491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9127746">
      <w:marLeft w:val="0"/>
      <w:marRight w:val="0"/>
      <w:marTop w:val="0"/>
      <w:marBottom w:val="0"/>
      <w:divBdr>
        <w:top w:val="none" w:sz="0" w:space="0" w:color="auto"/>
        <w:left w:val="none" w:sz="0" w:space="0" w:color="auto"/>
        <w:bottom w:val="none" w:sz="0" w:space="0" w:color="auto"/>
        <w:right w:val="none" w:sz="0" w:space="0" w:color="auto"/>
      </w:divBdr>
      <w:divsChild>
        <w:div w:id="449127721">
          <w:marLeft w:val="547"/>
          <w:marRight w:val="0"/>
          <w:marTop w:val="115"/>
          <w:marBottom w:val="0"/>
          <w:divBdr>
            <w:top w:val="none" w:sz="0" w:space="0" w:color="auto"/>
            <w:left w:val="none" w:sz="0" w:space="0" w:color="auto"/>
            <w:bottom w:val="none" w:sz="0" w:space="0" w:color="auto"/>
            <w:right w:val="none" w:sz="0" w:space="0" w:color="auto"/>
          </w:divBdr>
        </w:div>
        <w:div w:id="449127749">
          <w:marLeft w:val="547"/>
          <w:marRight w:val="0"/>
          <w:marTop w:val="115"/>
          <w:marBottom w:val="0"/>
          <w:divBdr>
            <w:top w:val="none" w:sz="0" w:space="0" w:color="auto"/>
            <w:left w:val="none" w:sz="0" w:space="0" w:color="auto"/>
            <w:bottom w:val="none" w:sz="0" w:space="0" w:color="auto"/>
            <w:right w:val="none" w:sz="0" w:space="0" w:color="auto"/>
          </w:divBdr>
        </w:div>
      </w:divsChild>
    </w:div>
    <w:div w:id="449127754">
      <w:marLeft w:val="0"/>
      <w:marRight w:val="0"/>
      <w:marTop w:val="0"/>
      <w:marBottom w:val="0"/>
      <w:divBdr>
        <w:top w:val="none" w:sz="0" w:space="0" w:color="auto"/>
        <w:left w:val="none" w:sz="0" w:space="0" w:color="auto"/>
        <w:bottom w:val="none" w:sz="0" w:space="0" w:color="auto"/>
        <w:right w:val="none" w:sz="0" w:space="0" w:color="auto"/>
      </w:divBdr>
    </w:div>
    <w:div w:id="449127755">
      <w:marLeft w:val="0"/>
      <w:marRight w:val="0"/>
      <w:marTop w:val="0"/>
      <w:marBottom w:val="0"/>
      <w:divBdr>
        <w:top w:val="none" w:sz="0" w:space="0" w:color="auto"/>
        <w:left w:val="none" w:sz="0" w:space="0" w:color="auto"/>
        <w:bottom w:val="none" w:sz="0" w:space="0" w:color="auto"/>
        <w:right w:val="none" w:sz="0" w:space="0" w:color="auto"/>
      </w:divBdr>
    </w:div>
    <w:div w:id="449127761">
      <w:marLeft w:val="0"/>
      <w:marRight w:val="0"/>
      <w:marTop w:val="0"/>
      <w:marBottom w:val="0"/>
      <w:divBdr>
        <w:top w:val="none" w:sz="0" w:space="0" w:color="auto"/>
        <w:left w:val="none" w:sz="0" w:space="0" w:color="auto"/>
        <w:bottom w:val="none" w:sz="0" w:space="0" w:color="auto"/>
        <w:right w:val="none" w:sz="0" w:space="0" w:color="auto"/>
      </w:divBdr>
    </w:div>
    <w:div w:id="449127763">
      <w:marLeft w:val="0"/>
      <w:marRight w:val="0"/>
      <w:marTop w:val="0"/>
      <w:marBottom w:val="0"/>
      <w:divBdr>
        <w:top w:val="none" w:sz="0" w:space="0" w:color="auto"/>
        <w:left w:val="none" w:sz="0" w:space="0" w:color="auto"/>
        <w:bottom w:val="none" w:sz="0" w:space="0" w:color="auto"/>
        <w:right w:val="none" w:sz="0" w:space="0" w:color="auto"/>
      </w:divBdr>
    </w:div>
    <w:div w:id="449127767">
      <w:marLeft w:val="0"/>
      <w:marRight w:val="0"/>
      <w:marTop w:val="0"/>
      <w:marBottom w:val="0"/>
      <w:divBdr>
        <w:top w:val="none" w:sz="0" w:space="0" w:color="auto"/>
        <w:left w:val="none" w:sz="0" w:space="0" w:color="auto"/>
        <w:bottom w:val="none" w:sz="0" w:space="0" w:color="auto"/>
        <w:right w:val="none" w:sz="0" w:space="0" w:color="auto"/>
      </w:divBdr>
    </w:div>
    <w:div w:id="449127768">
      <w:marLeft w:val="0"/>
      <w:marRight w:val="0"/>
      <w:marTop w:val="0"/>
      <w:marBottom w:val="0"/>
      <w:divBdr>
        <w:top w:val="none" w:sz="0" w:space="0" w:color="auto"/>
        <w:left w:val="none" w:sz="0" w:space="0" w:color="auto"/>
        <w:bottom w:val="none" w:sz="0" w:space="0" w:color="auto"/>
        <w:right w:val="none" w:sz="0" w:space="0" w:color="auto"/>
      </w:divBdr>
      <w:divsChild>
        <w:div w:id="449127744">
          <w:marLeft w:val="0"/>
          <w:marRight w:val="0"/>
          <w:marTop w:val="0"/>
          <w:marBottom w:val="0"/>
          <w:divBdr>
            <w:top w:val="none" w:sz="0" w:space="0" w:color="auto"/>
            <w:left w:val="none" w:sz="0" w:space="0" w:color="auto"/>
            <w:bottom w:val="none" w:sz="0" w:space="0" w:color="auto"/>
            <w:right w:val="none" w:sz="0" w:space="0" w:color="auto"/>
          </w:divBdr>
          <w:divsChild>
            <w:div w:id="449127734">
              <w:marLeft w:val="0"/>
              <w:marRight w:val="0"/>
              <w:marTop w:val="0"/>
              <w:marBottom w:val="0"/>
              <w:divBdr>
                <w:top w:val="none" w:sz="0" w:space="0" w:color="auto"/>
                <w:left w:val="none" w:sz="0" w:space="0" w:color="auto"/>
                <w:bottom w:val="none" w:sz="0" w:space="0" w:color="auto"/>
                <w:right w:val="none" w:sz="0" w:space="0" w:color="auto"/>
              </w:divBdr>
              <w:divsChild>
                <w:div w:id="449127766">
                  <w:marLeft w:val="0"/>
                  <w:marRight w:val="0"/>
                  <w:marTop w:val="0"/>
                  <w:marBottom w:val="0"/>
                  <w:divBdr>
                    <w:top w:val="none" w:sz="0" w:space="0" w:color="auto"/>
                    <w:left w:val="none" w:sz="0" w:space="0" w:color="auto"/>
                    <w:bottom w:val="none" w:sz="0" w:space="0" w:color="auto"/>
                    <w:right w:val="none" w:sz="0" w:space="0" w:color="auto"/>
                  </w:divBdr>
                  <w:divsChild>
                    <w:div w:id="449127724">
                      <w:marLeft w:val="0"/>
                      <w:marRight w:val="0"/>
                      <w:marTop w:val="0"/>
                      <w:marBottom w:val="0"/>
                      <w:divBdr>
                        <w:top w:val="none" w:sz="0" w:space="0" w:color="auto"/>
                        <w:left w:val="none" w:sz="0" w:space="0" w:color="auto"/>
                        <w:bottom w:val="none" w:sz="0" w:space="0" w:color="auto"/>
                        <w:right w:val="none" w:sz="0" w:space="0" w:color="auto"/>
                      </w:divBdr>
                      <w:divsChild>
                        <w:div w:id="449127729">
                          <w:marLeft w:val="0"/>
                          <w:marRight w:val="0"/>
                          <w:marTop w:val="0"/>
                          <w:marBottom w:val="0"/>
                          <w:divBdr>
                            <w:top w:val="none" w:sz="0" w:space="0" w:color="auto"/>
                            <w:left w:val="none" w:sz="0" w:space="0" w:color="auto"/>
                            <w:bottom w:val="none" w:sz="0" w:space="0" w:color="auto"/>
                            <w:right w:val="none" w:sz="0" w:space="0" w:color="auto"/>
                          </w:divBdr>
                          <w:divsChild>
                            <w:div w:id="449127716">
                              <w:marLeft w:val="0"/>
                              <w:marRight w:val="0"/>
                              <w:marTop w:val="0"/>
                              <w:marBottom w:val="0"/>
                              <w:divBdr>
                                <w:top w:val="none" w:sz="0" w:space="0" w:color="auto"/>
                                <w:left w:val="none" w:sz="0" w:space="0" w:color="auto"/>
                                <w:bottom w:val="none" w:sz="0" w:space="0" w:color="auto"/>
                                <w:right w:val="none" w:sz="0" w:space="0" w:color="auto"/>
                              </w:divBdr>
                              <w:divsChild>
                                <w:div w:id="4491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56</Pages>
  <Words>17311</Words>
  <Characters>-32766</Characters>
  <Application>Microsoft Office Outlook</Application>
  <DocSecurity>0</DocSecurity>
  <Lines>0</Lines>
  <Paragraphs>0</Paragraphs>
  <ScaleCrop>false</ScaleCrop>
  <Company>RPI.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RPI helyi tantervi tantárgyi sablon</dc:title>
  <dc:subject>HTT</dc:subject>
  <dc:creator>Márkus Gábor</dc:creator>
  <cp:keywords/>
  <dc:description/>
  <cp:lastModifiedBy>Sziszi</cp:lastModifiedBy>
  <cp:revision>3</cp:revision>
  <cp:lastPrinted>2013-01-26T14:27:00Z</cp:lastPrinted>
  <dcterms:created xsi:type="dcterms:W3CDTF">2013-03-19T16:35:00Z</dcterms:created>
  <dcterms:modified xsi:type="dcterms:W3CDTF">2013-03-19T17:52:00Z</dcterms:modified>
</cp:coreProperties>
</file>